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7A" w:rsidRPr="00D271D0" w:rsidRDefault="00AD477A" w:rsidP="00AD477A">
      <w:pPr>
        <w:spacing w:afterLines="100" w:line="620" w:lineRule="exact"/>
        <w:ind w:left="31680" w:hangingChars="77" w:firstLine="31680"/>
        <w:rPr>
          <w:rFonts w:cs="Times New Roman"/>
          <w:b/>
          <w:bCs/>
          <w:sz w:val="40"/>
          <w:szCs w:val="40"/>
        </w:rPr>
      </w:pPr>
      <w:r w:rsidRPr="00D271D0">
        <w:rPr>
          <w:rFonts w:hint="eastAsia"/>
          <w:b/>
          <w:bCs/>
          <w:sz w:val="40"/>
          <w:szCs w:val="40"/>
        </w:rPr>
        <w:t>各位議員女士、先生：</w:t>
      </w:r>
    </w:p>
    <w:p w:rsidR="00AD477A" w:rsidRDefault="00AD477A" w:rsidP="007E5AC9">
      <w:pPr>
        <w:spacing w:line="480" w:lineRule="exact"/>
        <w:ind w:firstLineChars="200" w:firstLine="31680"/>
      </w:pPr>
      <w:r>
        <w:rPr>
          <w:rFonts w:hint="eastAsia"/>
        </w:rPr>
        <w:t>欣逢貴會第</w:t>
      </w:r>
      <w:r>
        <w:t>2</w:t>
      </w:r>
      <w:r>
        <w:rPr>
          <w:rFonts w:hint="eastAsia"/>
        </w:rPr>
        <w:t>屆第</w:t>
      </w:r>
      <w:r>
        <w:t>7</w:t>
      </w:r>
      <w:r>
        <w:rPr>
          <w:rFonts w:hint="eastAsia"/>
        </w:rPr>
        <w:t>次大會召開，謹代表本府全體同仁，敬祝各位議員女士、先生新年快樂、萬事如意，大會圓滿成功！</w:t>
      </w:r>
    </w:p>
    <w:p w:rsidR="00AD477A" w:rsidRDefault="00AD477A" w:rsidP="007E5AC9">
      <w:pPr>
        <w:spacing w:line="480" w:lineRule="exact"/>
        <w:ind w:firstLineChars="200" w:firstLine="31680"/>
      </w:pPr>
      <w:r>
        <w:rPr>
          <w:rFonts w:hint="eastAsia"/>
        </w:rPr>
        <w:t>「</w:t>
      </w:r>
      <w:r>
        <w:t>2017</w:t>
      </w:r>
      <w:r>
        <w:rPr>
          <w:rFonts w:hint="eastAsia"/>
        </w:rPr>
        <w:t>生態交通全球盛典」在各位議員女士、先生的支持下，順利圓滿結束了，高雄再一次在國際舞台成功演出，市府特此感謝！高雄市自</w:t>
      </w:r>
      <w:r>
        <w:t>2009</w:t>
      </w:r>
      <w:r>
        <w:rPr>
          <w:rFonts w:hint="eastAsia"/>
        </w:rPr>
        <w:t>年主辦世運會後，就一直在國際中活躍，頻頻嶄露頭角。這幾年，高雄除了積極參與國際盛會外，也儲備能量，蓄勢再發，主辦了相當多的國際活動，包括</w:t>
      </w:r>
      <w:r>
        <w:t>2013</w:t>
      </w:r>
      <w:r>
        <w:rPr>
          <w:rFonts w:hint="eastAsia"/>
        </w:rPr>
        <w:t>年「亞太城市高峰會」、「世界運動舞蹈大會」，以及每二年舉辦的「台灣國際遊艇展」及「全球港灣城市論壇」，還有首度移師高雄的「</w:t>
      </w:r>
      <w:r>
        <w:t>2017</w:t>
      </w:r>
      <w:r>
        <w:rPr>
          <w:rFonts w:hint="eastAsia"/>
        </w:rPr>
        <w:t>亞洲展覽會議協會聯盟</w:t>
      </w:r>
      <w:r>
        <w:t>(AFECA)</w:t>
      </w:r>
      <w:r>
        <w:rPr>
          <w:rFonts w:hint="eastAsia"/>
        </w:rPr>
        <w:t>年會」，都在掌聲和歡呼中圓滿落幕。去年底，我們也成功爭取到「</w:t>
      </w:r>
      <w:r>
        <w:t>2018 IeSF</w:t>
      </w:r>
      <w:r>
        <w:rPr>
          <w:rFonts w:hint="eastAsia"/>
        </w:rPr>
        <w:t>電競世界錦標賽」以及「</w:t>
      </w:r>
      <w:r>
        <w:t>2020</w:t>
      </w:r>
      <w:r>
        <w:rPr>
          <w:rFonts w:hint="eastAsia"/>
        </w:rPr>
        <w:t>國際會議協會年會」主辦權，可見我們為高雄城市轉型的努力，國際都看到了，也給與予高度肯定。</w:t>
      </w:r>
    </w:p>
    <w:p w:rsidR="00AD477A" w:rsidRDefault="00AD477A" w:rsidP="007E5AC9">
      <w:pPr>
        <w:spacing w:line="480" w:lineRule="exact"/>
        <w:ind w:firstLineChars="200" w:firstLine="31680"/>
      </w:pPr>
      <w:r>
        <w:rPr>
          <w:rFonts w:hint="eastAsia"/>
        </w:rPr>
        <w:t>在國際觀光的推展，高雄市也躍上全球知名旅遊指南出版社《孤獨星球》（</w:t>
      </w:r>
      <w:r>
        <w:t>Lonely Planet</w:t>
      </w:r>
      <w:r>
        <w:rPr>
          <w:rFonts w:hint="eastAsia"/>
        </w:rPr>
        <w:t>）</w:t>
      </w:r>
      <w:r>
        <w:t>2018</w:t>
      </w:r>
      <w:r>
        <w:rPr>
          <w:rFonts w:hint="eastAsia"/>
        </w:rPr>
        <w:t>年世界</w:t>
      </w:r>
      <w:r>
        <w:t>10</w:t>
      </w:r>
      <w:r>
        <w:rPr>
          <w:rFonts w:hint="eastAsia"/>
        </w:rPr>
        <w:t>個最佳旅遊城市，榮登第五名，並特別推薦高雄首座天空廊道「崗山之眼」。另外，佔地</w:t>
      </w:r>
      <w:r>
        <w:t>5.4</w:t>
      </w:r>
      <w:r>
        <w:rPr>
          <w:rFonts w:hint="eastAsia"/>
        </w:rPr>
        <w:t>公頃的「寶來花賞溫泉公園」也是一個值得推薦的觀光新亮點，栽種</w:t>
      </w:r>
      <w:r>
        <w:t>1,370</w:t>
      </w:r>
      <w:r>
        <w:rPr>
          <w:rFonts w:hint="eastAsia"/>
        </w:rPr>
        <w:t>株的花旗木、河津櫻、藍花楹、美人樹等開花喬木，旅客全年都可以在繽紛花海中愜意地體驗手、足湯，重新將寶來打造為高雄的溫泉鄉。</w:t>
      </w:r>
    </w:p>
    <w:p w:rsidR="00AD477A" w:rsidRDefault="00AD477A" w:rsidP="007E5AC9">
      <w:pPr>
        <w:spacing w:line="480" w:lineRule="exact"/>
        <w:ind w:firstLineChars="200" w:firstLine="31680"/>
        <w:rPr>
          <w:rFonts w:hAnsi="標楷體" w:cs="Times New Roman"/>
          <w:kern w:val="0"/>
        </w:rPr>
      </w:pPr>
      <w:r>
        <w:rPr>
          <w:rFonts w:hint="eastAsia"/>
        </w:rPr>
        <w:t>謹將本府</w:t>
      </w:r>
      <w:r>
        <w:t>106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月至</w:t>
      </w:r>
      <w:r>
        <w:t>12</w:t>
      </w:r>
      <w:r>
        <w:rPr>
          <w:rFonts w:hint="eastAsia"/>
        </w:rPr>
        <w:t>月下半年施政成果，依民政、財政、教育、經濟發展、海洋事務、農業、觀光、都市發展、工務、水利、社政、勞工、警政、消防、衛生、環境保護、捷運工程、文化、交通、法制、地政、新聞、國際事務、研考、原住民事務、客家事務、主計、人事、政風、市立空大等</w:t>
      </w:r>
      <w:r>
        <w:t>30</w:t>
      </w:r>
      <w:r>
        <w:rPr>
          <w:rFonts w:hint="eastAsia"/>
        </w:rPr>
        <w:t>個項目，彙編成本施政報告書，祈請指正！</w:t>
      </w:r>
    </w:p>
    <w:p w:rsidR="00AD477A" w:rsidRPr="00482B7F" w:rsidRDefault="00AD477A" w:rsidP="00DC368C">
      <w:pPr>
        <w:spacing w:line="480" w:lineRule="exact"/>
        <w:ind w:firstLineChars="200" w:firstLine="31680"/>
        <w:rPr>
          <w:rFonts w:hAnsi="標楷體" w:cs="Times New Roman"/>
          <w:kern w:val="0"/>
        </w:rPr>
      </w:pPr>
    </w:p>
    <w:sectPr w:rsidR="00AD477A" w:rsidRPr="00482B7F" w:rsidSect="00373FD0"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77A" w:rsidRDefault="00AD477A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D477A" w:rsidRDefault="00AD477A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77A" w:rsidRDefault="00AD477A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D477A" w:rsidRDefault="00AD477A" w:rsidP="00456D3D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26229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B374F5C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05A8479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B66CBA8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A17EEA9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51835C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17483E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DB4090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CDA707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7C96F96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78300D4B"/>
    <w:multiLevelType w:val="hybridMultilevel"/>
    <w:tmpl w:val="2A22AC1A"/>
    <w:lvl w:ilvl="0" w:tplc="0FA8EFD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3B4"/>
    <w:rsid w:val="000001AE"/>
    <w:rsid w:val="00023AFD"/>
    <w:rsid w:val="00044BF8"/>
    <w:rsid w:val="000522E8"/>
    <w:rsid w:val="000528BC"/>
    <w:rsid w:val="00054557"/>
    <w:rsid w:val="00057741"/>
    <w:rsid w:val="00086524"/>
    <w:rsid w:val="000A468A"/>
    <w:rsid w:val="000D06DF"/>
    <w:rsid w:val="000D2953"/>
    <w:rsid w:val="00133B1A"/>
    <w:rsid w:val="0014761F"/>
    <w:rsid w:val="001519CC"/>
    <w:rsid w:val="00173EE4"/>
    <w:rsid w:val="00177A21"/>
    <w:rsid w:val="0018145B"/>
    <w:rsid w:val="001939C2"/>
    <w:rsid w:val="00194456"/>
    <w:rsid w:val="001B559D"/>
    <w:rsid w:val="001B6906"/>
    <w:rsid w:val="001C0315"/>
    <w:rsid w:val="001C2681"/>
    <w:rsid w:val="001D0E1F"/>
    <w:rsid w:val="001E3E70"/>
    <w:rsid w:val="001E4D1C"/>
    <w:rsid w:val="00200D11"/>
    <w:rsid w:val="002178C0"/>
    <w:rsid w:val="00225421"/>
    <w:rsid w:val="00241BC7"/>
    <w:rsid w:val="002A5DD7"/>
    <w:rsid w:val="002A7E39"/>
    <w:rsid w:val="002B5923"/>
    <w:rsid w:val="002C305E"/>
    <w:rsid w:val="002C6635"/>
    <w:rsid w:val="002E485B"/>
    <w:rsid w:val="002E51F1"/>
    <w:rsid w:val="002E7C43"/>
    <w:rsid w:val="002F53B6"/>
    <w:rsid w:val="003012B1"/>
    <w:rsid w:val="003324D0"/>
    <w:rsid w:val="00334669"/>
    <w:rsid w:val="00340930"/>
    <w:rsid w:val="00345533"/>
    <w:rsid w:val="00347036"/>
    <w:rsid w:val="00347774"/>
    <w:rsid w:val="00351BF4"/>
    <w:rsid w:val="0035260F"/>
    <w:rsid w:val="00371374"/>
    <w:rsid w:val="00373FD0"/>
    <w:rsid w:val="003747C7"/>
    <w:rsid w:val="00377419"/>
    <w:rsid w:val="00380B9E"/>
    <w:rsid w:val="0038178D"/>
    <w:rsid w:val="00386199"/>
    <w:rsid w:val="00392013"/>
    <w:rsid w:val="003A4647"/>
    <w:rsid w:val="003A4ECC"/>
    <w:rsid w:val="003B49FF"/>
    <w:rsid w:val="003C7862"/>
    <w:rsid w:val="003D57CB"/>
    <w:rsid w:val="003E4317"/>
    <w:rsid w:val="003F2EEF"/>
    <w:rsid w:val="00410AF8"/>
    <w:rsid w:val="004129F6"/>
    <w:rsid w:val="004242E7"/>
    <w:rsid w:val="00427400"/>
    <w:rsid w:val="004512F9"/>
    <w:rsid w:val="00455411"/>
    <w:rsid w:val="00456D3D"/>
    <w:rsid w:val="00457471"/>
    <w:rsid w:val="0046607F"/>
    <w:rsid w:val="00482B7F"/>
    <w:rsid w:val="00486D87"/>
    <w:rsid w:val="004933CB"/>
    <w:rsid w:val="0049654C"/>
    <w:rsid w:val="004A010D"/>
    <w:rsid w:val="004A1CD3"/>
    <w:rsid w:val="004B2485"/>
    <w:rsid w:val="004B73B2"/>
    <w:rsid w:val="004C064B"/>
    <w:rsid w:val="004F1910"/>
    <w:rsid w:val="005315FD"/>
    <w:rsid w:val="005602F3"/>
    <w:rsid w:val="00574BCB"/>
    <w:rsid w:val="00577FC4"/>
    <w:rsid w:val="00583A83"/>
    <w:rsid w:val="005979FF"/>
    <w:rsid w:val="005A73DE"/>
    <w:rsid w:val="005B0D0C"/>
    <w:rsid w:val="005B30B1"/>
    <w:rsid w:val="005C025B"/>
    <w:rsid w:val="005C2D9D"/>
    <w:rsid w:val="005C6D1B"/>
    <w:rsid w:val="005D5AC9"/>
    <w:rsid w:val="005D6F4D"/>
    <w:rsid w:val="005E2C20"/>
    <w:rsid w:val="00601E68"/>
    <w:rsid w:val="00603E35"/>
    <w:rsid w:val="00622730"/>
    <w:rsid w:val="00627167"/>
    <w:rsid w:val="00640662"/>
    <w:rsid w:val="0065655C"/>
    <w:rsid w:val="00656E4D"/>
    <w:rsid w:val="0066150F"/>
    <w:rsid w:val="0067532C"/>
    <w:rsid w:val="006C7A64"/>
    <w:rsid w:val="006E398B"/>
    <w:rsid w:val="006E5F8D"/>
    <w:rsid w:val="006F3F3B"/>
    <w:rsid w:val="006F471F"/>
    <w:rsid w:val="00723C84"/>
    <w:rsid w:val="00731E94"/>
    <w:rsid w:val="00735B42"/>
    <w:rsid w:val="00740C00"/>
    <w:rsid w:val="00743958"/>
    <w:rsid w:val="007706FA"/>
    <w:rsid w:val="007A1A17"/>
    <w:rsid w:val="007A4039"/>
    <w:rsid w:val="007B3A9E"/>
    <w:rsid w:val="007D30FA"/>
    <w:rsid w:val="007E43DC"/>
    <w:rsid w:val="007E4790"/>
    <w:rsid w:val="007E5AC9"/>
    <w:rsid w:val="007F1A93"/>
    <w:rsid w:val="00811EE5"/>
    <w:rsid w:val="0082100F"/>
    <w:rsid w:val="00830942"/>
    <w:rsid w:val="0083241F"/>
    <w:rsid w:val="00846E2F"/>
    <w:rsid w:val="008617B8"/>
    <w:rsid w:val="00861DE1"/>
    <w:rsid w:val="008710E1"/>
    <w:rsid w:val="008821B4"/>
    <w:rsid w:val="008876D6"/>
    <w:rsid w:val="00897F05"/>
    <w:rsid w:val="008A1D14"/>
    <w:rsid w:val="008A291D"/>
    <w:rsid w:val="008B29D1"/>
    <w:rsid w:val="008B3BA5"/>
    <w:rsid w:val="008C400C"/>
    <w:rsid w:val="008D1113"/>
    <w:rsid w:val="008D358A"/>
    <w:rsid w:val="008E6B30"/>
    <w:rsid w:val="008F1F40"/>
    <w:rsid w:val="00902E2E"/>
    <w:rsid w:val="00924F49"/>
    <w:rsid w:val="00932D97"/>
    <w:rsid w:val="00936ECF"/>
    <w:rsid w:val="00952033"/>
    <w:rsid w:val="00952259"/>
    <w:rsid w:val="00954ECD"/>
    <w:rsid w:val="00956B04"/>
    <w:rsid w:val="00956FD6"/>
    <w:rsid w:val="0096129B"/>
    <w:rsid w:val="00993FE9"/>
    <w:rsid w:val="00995331"/>
    <w:rsid w:val="009B3D7C"/>
    <w:rsid w:val="009C6BF6"/>
    <w:rsid w:val="009D36A6"/>
    <w:rsid w:val="009D4A84"/>
    <w:rsid w:val="009F7036"/>
    <w:rsid w:val="00A010D4"/>
    <w:rsid w:val="00A07274"/>
    <w:rsid w:val="00A15416"/>
    <w:rsid w:val="00A30128"/>
    <w:rsid w:val="00A44F1B"/>
    <w:rsid w:val="00A57ECE"/>
    <w:rsid w:val="00A70815"/>
    <w:rsid w:val="00A80DED"/>
    <w:rsid w:val="00A856D0"/>
    <w:rsid w:val="00A9159E"/>
    <w:rsid w:val="00A93AFB"/>
    <w:rsid w:val="00AB2C13"/>
    <w:rsid w:val="00AB2D3F"/>
    <w:rsid w:val="00AC29BE"/>
    <w:rsid w:val="00AC5B05"/>
    <w:rsid w:val="00AD0C61"/>
    <w:rsid w:val="00AD3539"/>
    <w:rsid w:val="00AD43B4"/>
    <w:rsid w:val="00AD477A"/>
    <w:rsid w:val="00AE31B7"/>
    <w:rsid w:val="00B2025A"/>
    <w:rsid w:val="00B21AE4"/>
    <w:rsid w:val="00B30224"/>
    <w:rsid w:val="00B57DCD"/>
    <w:rsid w:val="00B90679"/>
    <w:rsid w:val="00BA021D"/>
    <w:rsid w:val="00BC3809"/>
    <w:rsid w:val="00BC524E"/>
    <w:rsid w:val="00BC5841"/>
    <w:rsid w:val="00BC7029"/>
    <w:rsid w:val="00BE451A"/>
    <w:rsid w:val="00C1015C"/>
    <w:rsid w:val="00C14B92"/>
    <w:rsid w:val="00C15BB6"/>
    <w:rsid w:val="00C203EF"/>
    <w:rsid w:val="00C30A01"/>
    <w:rsid w:val="00C47869"/>
    <w:rsid w:val="00C614F8"/>
    <w:rsid w:val="00C63764"/>
    <w:rsid w:val="00C639B7"/>
    <w:rsid w:val="00C80D9C"/>
    <w:rsid w:val="00C953A2"/>
    <w:rsid w:val="00CA69C9"/>
    <w:rsid w:val="00CB5414"/>
    <w:rsid w:val="00CE0882"/>
    <w:rsid w:val="00D104D5"/>
    <w:rsid w:val="00D173F9"/>
    <w:rsid w:val="00D22568"/>
    <w:rsid w:val="00D271D0"/>
    <w:rsid w:val="00D43218"/>
    <w:rsid w:val="00D44083"/>
    <w:rsid w:val="00D445C9"/>
    <w:rsid w:val="00D578FE"/>
    <w:rsid w:val="00D66718"/>
    <w:rsid w:val="00D87CF5"/>
    <w:rsid w:val="00D91001"/>
    <w:rsid w:val="00DA5B5D"/>
    <w:rsid w:val="00DC368C"/>
    <w:rsid w:val="00DC512A"/>
    <w:rsid w:val="00DC54CE"/>
    <w:rsid w:val="00DD3465"/>
    <w:rsid w:val="00DF06F1"/>
    <w:rsid w:val="00DF6812"/>
    <w:rsid w:val="00E0701D"/>
    <w:rsid w:val="00E158AC"/>
    <w:rsid w:val="00E24203"/>
    <w:rsid w:val="00E31E58"/>
    <w:rsid w:val="00E32589"/>
    <w:rsid w:val="00E43A3A"/>
    <w:rsid w:val="00E46AEC"/>
    <w:rsid w:val="00E65C3D"/>
    <w:rsid w:val="00E662DA"/>
    <w:rsid w:val="00E744F8"/>
    <w:rsid w:val="00E84C33"/>
    <w:rsid w:val="00E941D5"/>
    <w:rsid w:val="00E97E7C"/>
    <w:rsid w:val="00EA0F13"/>
    <w:rsid w:val="00EA2B6F"/>
    <w:rsid w:val="00ED1026"/>
    <w:rsid w:val="00ED6503"/>
    <w:rsid w:val="00EE44AC"/>
    <w:rsid w:val="00EF78DD"/>
    <w:rsid w:val="00F02FBE"/>
    <w:rsid w:val="00F039E7"/>
    <w:rsid w:val="00F12001"/>
    <w:rsid w:val="00F175AB"/>
    <w:rsid w:val="00F21838"/>
    <w:rsid w:val="00F370DF"/>
    <w:rsid w:val="00F40777"/>
    <w:rsid w:val="00F4594C"/>
    <w:rsid w:val="00F677FD"/>
    <w:rsid w:val="00F75912"/>
    <w:rsid w:val="00F768B0"/>
    <w:rsid w:val="00F835DE"/>
    <w:rsid w:val="00F91B95"/>
    <w:rsid w:val="00FA3082"/>
    <w:rsid w:val="00FB08A7"/>
    <w:rsid w:val="00FB3763"/>
    <w:rsid w:val="00FC0C7C"/>
    <w:rsid w:val="00FC1FEC"/>
    <w:rsid w:val="00FD238A"/>
    <w:rsid w:val="00FD40FA"/>
    <w:rsid w:val="00FE3893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B4"/>
    <w:pPr>
      <w:widowControl w:val="0"/>
      <w:adjustRightInd w:val="0"/>
      <w:snapToGrid w:val="0"/>
      <w:spacing w:line="470" w:lineRule="exact"/>
      <w:jc w:val="both"/>
    </w:pPr>
    <w:rPr>
      <w:rFonts w:ascii="標楷體" w:eastAsia="標楷體" w:hAnsi="Times New Roman" w:cs="標楷體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56D3D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D3D"/>
    <w:rPr>
      <w:rFonts w:ascii="標楷體" w:eastAsia="標楷體" w:hAnsi="Times New Roman" w:cs="標楷體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56D3D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D3D"/>
    <w:rPr>
      <w:rFonts w:ascii="標楷體" w:eastAsia="標楷體" w:hAnsi="Times New Roman" w:cs="標楷體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856D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F2E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109</Words>
  <Characters>626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各位議員女士、先生：</dc:title>
  <dc:subject/>
  <dc:creator>acer-3</dc:creator>
  <cp:keywords/>
  <dc:description/>
  <cp:lastModifiedBy>user</cp:lastModifiedBy>
  <cp:revision>5</cp:revision>
  <cp:lastPrinted>2017-08-18T04:42:00Z</cp:lastPrinted>
  <dcterms:created xsi:type="dcterms:W3CDTF">2017-08-11T08:24:00Z</dcterms:created>
  <dcterms:modified xsi:type="dcterms:W3CDTF">2018-02-13T07:57:00Z</dcterms:modified>
</cp:coreProperties>
</file>