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241"/>
        <w:gridCol w:w="237"/>
        <w:gridCol w:w="119"/>
        <w:gridCol w:w="1086"/>
        <w:gridCol w:w="360"/>
        <w:gridCol w:w="480"/>
        <w:gridCol w:w="328"/>
        <w:gridCol w:w="392"/>
        <w:gridCol w:w="120"/>
        <w:gridCol w:w="720"/>
        <w:gridCol w:w="720"/>
        <w:gridCol w:w="240"/>
        <w:gridCol w:w="240"/>
        <w:gridCol w:w="120"/>
        <w:gridCol w:w="59"/>
        <w:gridCol w:w="61"/>
        <w:gridCol w:w="240"/>
        <w:gridCol w:w="1200"/>
        <w:gridCol w:w="360"/>
        <w:gridCol w:w="480"/>
        <w:gridCol w:w="254"/>
        <w:gridCol w:w="15"/>
        <w:gridCol w:w="331"/>
        <w:gridCol w:w="840"/>
        <w:gridCol w:w="720"/>
        <w:gridCol w:w="720"/>
      </w:tblGrid>
      <w:tr w:rsidR="006F7E37" w14:paraId="1FCD4484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931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7482D" w14:textId="77777777" w:rsidR="006F7E37" w:rsidRDefault="008D7AD1">
            <w:pPr>
              <w:spacing w:before="20" w:line="180" w:lineRule="exact"/>
              <w:jc w:val="both"/>
            </w:pPr>
            <w:r>
              <w:rPr>
                <w:rFonts w:eastAsia="標楷體"/>
                <w:sz w:val="18"/>
              </w:rPr>
              <w:t xml:space="preserve">　　　　　　　　　　　　　　　　　　　　　　</w:t>
            </w:r>
            <w:r>
              <w:rPr>
                <w:rFonts w:eastAsia="標楷體"/>
                <w:sz w:val="18"/>
              </w:rPr>
              <w:t xml:space="preserve">                                          </w:t>
            </w:r>
            <w:r>
              <w:rPr>
                <w:rFonts w:eastAsia="標楷體"/>
                <w:sz w:val="18"/>
              </w:rPr>
              <w:t>檔</w:t>
            </w:r>
            <w:r>
              <w:rPr>
                <w:rFonts w:eastAsia="標楷體"/>
                <w:sz w:val="16"/>
                <w:szCs w:val="16"/>
              </w:rPr>
              <w:t xml:space="preserve">    </w:t>
            </w:r>
            <w:r>
              <w:rPr>
                <w:rFonts w:eastAsia="標楷體"/>
                <w:sz w:val="18"/>
              </w:rPr>
              <w:t>號：</w:t>
            </w:r>
          </w:p>
          <w:p w14:paraId="77D8AE80" w14:textId="77777777" w:rsidR="006F7E37" w:rsidRDefault="008D7AD1">
            <w:pPr>
              <w:spacing w:after="20" w:line="300" w:lineRule="exact"/>
              <w:ind w:left="8300" w:hanging="8300"/>
            </w:pPr>
            <w:r>
              <w:rPr>
                <w:rFonts w:eastAsia="標楷體"/>
                <w:spacing w:val="6"/>
                <w:sz w:val="32"/>
              </w:rPr>
              <w:t>高</w:t>
            </w:r>
            <w:r>
              <w:rPr>
                <w:rFonts w:eastAsia="標楷體"/>
                <w:spacing w:val="6"/>
                <w:sz w:val="32"/>
              </w:rPr>
              <w:t xml:space="preserve"> </w:t>
            </w:r>
            <w:r>
              <w:rPr>
                <w:rFonts w:eastAsia="標楷體"/>
                <w:spacing w:val="6"/>
                <w:sz w:val="32"/>
              </w:rPr>
              <w:t>雄</w:t>
            </w:r>
            <w:r>
              <w:rPr>
                <w:rFonts w:eastAsia="標楷體"/>
                <w:spacing w:val="6"/>
                <w:sz w:val="32"/>
              </w:rPr>
              <w:t xml:space="preserve"> </w:t>
            </w:r>
            <w:r>
              <w:rPr>
                <w:rFonts w:eastAsia="標楷體"/>
                <w:spacing w:val="6"/>
                <w:sz w:val="32"/>
              </w:rPr>
              <w:t>市</w:t>
            </w:r>
            <w:r>
              <w:rPr>
                <w:rFonts w:eastAsia="標楷體"/>
                <w:spacing w:val="6"/>
                <w:sz w:val="32"/>
              </w:rPr>
              <w:t xml:space="preserve">        </w:t>
            </w:r>
            <w:r>
              <w:rPr>
                <w:rFonts w:eastAsia="標楷體"/>
                <w:spacing w:val="6"/>
                <w:sz w:val="32"/>
              </w:rPr>
              <w:t>區急難救助申請調查表</w:t>
            </w:r>
            <w:r>
              <w:rPr>
                <w:rFonts w:eastAsia="標楷體"/>
                <w:sz w:val="18"/>
              </w:rPr>
              <w:t xml:space="preserve">　　　</w:t>
            </w:r>
            <w:r>
              <w:rPr>
                <w:rFonts w:eastAsia="標楷體"/>
                <w:sz w:val="18"/>
              </w:rPr>
              <w:t xml:space="preserve">             </w:t>
            </w:r>
            <w:r>
              <w:rPr>
                <w:rFonts w:eastAsia="標楷體"/>
                <w:sz w:val="18"/>
              </w:rPr>
              <w:t>保存年限：</w:t>
            </w:r>
          </w:p>
          <w:p w14:paraId="4EAB61A1" w14:textId="77777777" w:rsidR="006F7E37" w:rsidRDefault="008D7AD1">
            <w:pPr>
              <w:spacing w:before="30" w:after="30" w:line="180" w:lineRule="exact"/>
              <w:ind w:left="4500" w:hanging="4500"/>
            </w:pPr>
            <w:r>
              <w:rPr>
                <w:rFonts w:eastAsia="標楷體"/>
                <w:sz w:val="18"/>
              </w:rPr>
              <w:t xml:space="preserve">　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　　　　　　　　　　　　　　　　　　　　　　</w:t>
            </w:r>
            <w:r>
              <w:rPr>
                <w:rFonts w:eastAsia="標楷體"/>
                <w:sz w:val="18"/>
              </w:rPr>
              <w:t xml:space="preserve">     </w:t>
            </w:r>
            <w:r>
              <w:rPr>
                <w:rFonts w:eastAsia="標楷體"/>
                <w:sz w:val="18"/>
              </w:rPr>
              <w:t xml:space="preserve">　</w:t>
            </w:r>
            <w:r>
              <w:rPr>
                <w:rFonts w:eastAsia="標楷體"/>
                <w:sz w:val="18"/>
              </w:rPr>
              <w:t xml:space="preserve">                                </w:t>
            </w:r>
            <w:r>
              <w:rPr>
                <w:rFonts w:eastAsia="標楷體"/>
                <w:sz w:val="18"/>
              </w:rPr>
              <w:t xml:space="preserve">申請日期：　</w:t>
            </w:r>
            <w:r>
              <w:rPr>
                <w:rFonts w:eastAsia="標楷體"/>
                <w:sz w:val="18"/>
              </w:rPr>
              <w:t xml:space="preserve">    </w:t>
            </w:r>
            <w:r>
              <w:rPr>
                <w:rFonts w:eastAsia="標楷體"/>
                <w:sz w:val="18"/>
              </w:rPr>
              <w:t xml:space="preserve">年　</w:t>
            </w:r>
            <w:r>
              <w:rPr>
                <w:rFonts w:eastAsia="標楷體"/>
                <w:sz w:val="18"/>
              </w:rPr>
              <w:t xml:space="preserve">    </w:t>
            </w:r>
            <w:r>
              <w:rPr>
                <w:rFonts w:eastAsia="標楷體"/>
                <w:sz w:val="18"/>
              </w:rPr>
              <w:t xml:space="preserve">月　</w:t>
            </w:r>
            <w:r>
              <w:rPr>
                <w:rFonts w:eastAsia="標楷體"/>
                <w:sz w:val="18"/>
              </w:rPr>
              <w:t xml:space="preserve">    </w:t>
            </w:r>
            <w:r>
              <w:rPr>
                <w:rFonts w:eastAsia="標楷體"/>
                <w:sz w:val="18"/>
              </w:rPr>
              <w:t>日</w:t>
            </w:r>
          </w:p>
        </w:tc>
      </w:tr>
      <w:tr w:rsidR="006F7E37" w14:paraId="0C15E9B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4C6E" w14:textId="77777777" w:rsidR="006F7E37" w:rsidRDefault="008D7A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</w:t>
            </w:r>
          </w:p>
          <w:p w14:paraId="0BE2CE96" w14:textId="77777777" w:rsidR="006F7E37" w:rsidRDefault="006F7E3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14:paraId="171C13EE" w14:textId="77777777" w:rsidR="006F7E37" w:rsidRDefault="008D7A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</w:t>
            </w:r>
          </w:p>
          <w:p w14:paraId="2B355739" w14:textId="77777777" w:rsidR="006F7E37" w:rsidRDefault="006F7E3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14:paraId="385FDD4E" w14:textId="77777777" w:rsidR="006F7E37" w:rsidRDefault="008D7A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9CAA2" w14:textId="77777777" w:rsidR="006F7E37" w:rsidRDefault="008D7AD1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</w:t>
            </w:r>
          </w:p>
          <w:p w14:paraId="029F85C4" w14:textId="77777777" w:rsidR="006F7E37" w:rsidRDefault="008D7AD1">
            <w:pPr>
              <w:snapToGrid w:val="0"/>
            </w:pPr>
            <w:r>
              <w:rPr>
                <w:rFonts w:ascii="標楷體"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2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B6CAC" w14:textId="77777777" w:rsidR="006F7E37" w:rsidRDefault="008D7AD1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先生</w:t>
            </w:r>
          </w:p>
          <w:p w14:paraId="48E4CC5E" w14:textId="77777777" w:rsidR="006F7E37" w:rsidRDefault="008D7AD1">
            <w:pPr>
              <w:snapToGrid w:val="0"/>
              <w:jc w:val="right"/>
            </w:pPr>
            <w:r>
              <w:rPr>
                <w:rFonts w:ascii="標楷體" w:eastAsia="標楷體" w:hAnsi="標楷體"/>
                <w:sz w:val="20"/>
              </w:rPr>
              <w:t>女士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10061" w14:textId="77777777" w:rsidR="006F7E37" w:rsidRDefault="008D7AD1">
            <w:pPr>
              <w:widowControl/>
              <w:snapToGrid w:val="0"/>
              <w:spacing w:before="180" w:line="0" w:lineRule="atLeast"/>
              <w:ind w:left="220" w:hanging="1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案　件　來　源</w:t>
            </w:r>
          </w:p>
          <w:p w14:paraId="4BF82EA1" w14:textId="77777777" w:rsidR="006F7E37" w:rsidRDefault="008D7AD1">
            <w:pPr>
              <w:widowControl/>
              <w:snapToGrid w:val="0"/>
              <w:spacing w:line="0" w:lineRule="atLeast"/>
              <w:ind w:left="23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里辦公處查報</w:t>
            </w:r>
          </w:p>
          <w:p w14:paraId="0B21A278" w14:textId="77777777" w:rsidR="006F7E37" w:rsidRDefault="008D7AD1">
            <w:pPr>
              <w:widowControl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案主申請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</w:p>
          <w:p w14:paraId="2462901D" w14:textId="77777777" w:rsidR="006F7E37" w:rsidRDefault="008D7AD1">
            <w:pPr>
              <w:widowControl/>
              <w:snapToGrid w:val="0"/>
              <w:spacing w:line="0" w:lineRule="atLeast"/>
              <w:ind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介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</w:p>
          <w:p w14:paraId="743F7D0D" w14:textId="77777777" w:rsidR="006F7E37" w:rsidRDefault="008D7AD1">
            <w:pPr>
              <w:widowControl/>
              <w:snapToGrid w:val="0"/>
              <w:spacing w:line="0" w:lineRule="atLeast"/>
              <w:ind w:left="12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18"/>
                <w:u w:val="single"/>
              </w:rPr>
              <w:t xml:space="preserve">    </w:t>
            </w:r>
          </w:p>
        </w:tc>
        <w:tc>
          <w:tcPr>
            <w:tcW w:w="54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D57BB" w14:textId="77777777" w:rsidR="006F7E37" w:rsidRDefault="008D7AD1">
            <w:pPr>
              <w:tabs>
                <w:tab w:val="left" w:pos="1592"/>
              </w:tabs>
              <w:snapToGrid w:val="0"/>
              <w:ind w:left="1800" w:hanging="1800"/>
            </w:pPr>
            <w:r>
              <w:rPr>
                <w:rFonts w:ascii="標楷體" w:eastAsia="標楷體" w:hAnsi="標楷體"/>
                <w:szCs w:val="24"/>
              </w:rPr>
              <w:t>地址</w:t>
            </w:r>
            <w:r>
              <w:rPr>
                <w:rFonts w:ascii="標楷體" w:eastAsia="標楷體" w:hAnsi="標楷體"/>
                <w:sz w:val="18"/>
              </w:rPr>
              <w:t>：</w:t>
            </w:r>
            <w:r>
              <w:rPr>
                <w:rFonts w:ascii="標楷體" w:eastAsia="標楷體" w:hAnsi="標楷體"/>
                <w:sz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</w:rPr>
              <w:t xml:space="preserve">　</w:t>
            </w:r>
            <w:r>
              <w:rPr>
                <w:rFonts w:ascii="標楷體" w:eastAsia="標楷體" w:hAnsi="標楷體"/>
                <w:sz w:val="18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里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 w:val="18"/>
              </w:rPr>
              <w:t xml:space="preserve">　</w:t>
            </w:r>
            <w:r>
              <w:rPr>
                <w:rFonts w:ascii="標楷體" w:eastAsia="標楷體" w:hAnsi="標楷體"/>
                <w:sz w:val="18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路街</w:t>
            </w:r>
          </w:p>
          <w:p w14:paraId="0F0B6C17" w14:textId="77777777" w:rsidR="006F7E37" w:rsidRDefault="008D7AD1">
            <w:pPr>
              <w:snapToGrid w:val="0"/>
              <w:ind w:firstLine="1848"/>
            </w:pP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弄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  <w:p w14:paraId="443E68F3" w14:textId="77777777" w:rsidR="006F7E37" w:rsidRDefault="006F7E37">
            <w:pPr>
              <w:snapToGrid w:val="0"/>
              <w:ind w:left="1081" w:hanging="810"/>
              <w:rPr>
                <w:rFonts w:ascii="標楷體" w:eastAsia="標楷體" w:hAnsi="標楷體"/>
                <w:sz w:val="18"/>
              </w:rPr>
            </w:pPr>
          </w:p>
          <w:p w14:paraId="294D0DC4" w14:textId="77777777" w:rsidR="006F7E37" w:rsidRDefault="008D7AD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</w:tc>
      </w:tr>
      <w:tr w:rsidR="006F7E37" w14:paraId="15901A94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5006" w14:textId="77777777" w:rsidR="006F7E37" w:rsidRDefault="006F7E3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ECCA7" w14:textId="77777777" w:rsidR="006F7E37" w:rsidRDefault="008D7AD1">
            <w:pPr>
              <w:snapToGrid w:val="0"/>
              <w:ind w:firstLine="33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具原住民身分</w:t>
            </w:r>
          </w:p>
        </w:tc>
        <w:tc>
          <w:tcPr>
            <w:tcW w:w="19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DC74F" w14:textId="77777777" w:rsidR="006F7E37" w:rsidRDefault="006F7E37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54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3F4B8" w14:textId="77777777" w:rsidR="006F7E37" w:rsidRDefault="006F7E37">
            <w:pPr>
              <w:snapToGrid w:val="0"/>
              <w:spacing w:line="200" w:lineRule="exact"/>
              <w:rPr>
                <w:rFonts w:eastAsia="標楷體"/>
                <w:sz w:val="18"/>
              </w:rPr>
            </w:pPr>
          </w:p>
        </w:tc>
      </w:tr>
      <w:tr w:rsidR="006F7E37" w14:paraId="6A13CDAB" w14:textId="7777777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84A2D" w14:textId="77777777" w:rsidR="006F7E37" w:rsidRDefault="006F7E3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272D8" w14:textId="77777777" w:rsidR="006F7E37" w:rsidRDefault="008D7AD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身分證統一編號：</w:t>
            </w: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CA1C8" w14:textId="77777777" w:rsidR="006F7E37" w:rsidRDefault="008D7AD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簽名或蓋章：</w:t>
            </w:r>
          </w:p>
        </w:tc>
        <w:tc>
          <w:tcPr>
            <w:tcW w:w="19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6346" w14:textId="77777777" w:rsidR="006F7E37" w:rsidRDefault="006F7E37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54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86ABE" w14:textId="77777777" w:rsidR="006F7E37" w:rsidRDefault="006F7E37">
            <w:pPr>
              <w:snapToGrid w:val="0"/>
              <w:spacing w:line="200" w:lineRule="exact"/>
              <w:rPr>
                <w:rFonts w:eastAsia="標楷體"/>
                <w:sz w:val="18"/>
              </w:rPr>
            </w:pPr>
          </w:p>
        </w:tc>
      </w:tr>
      <w:tr w:rsidR="006F7E37" w14:paraId="5C088A5B" w14:textId="7777777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60060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戶內人口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921E5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稱謂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5F873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姓</w:t>
            </w:r>
            <w:r>
              <w:rPr>
                <w:rFonts w:eastAsia="標楷體"/>
                <w:sz w:val="18"/>
              </w:rPr>
              <w:t xml:space="preserve">    </w:t>
            </w:r>
            <w:r>
              <w:rPr>
                <w:rFonts w:eastAsia="標楷體"/>
                <w:sz w:val="18"/>
              </w:rPr>
              <w:t>名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3EB2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年齡</w:t>
            </w: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73AA9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健康情形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232F2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職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業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947AE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每月</w:t>
            </w:r>
          </w:p>
          <w:p w14:paraId="72AFA8E9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收入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FF684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職業</w:t>
            </w:r>
          </w:p>
          <w:p w14:paraId="2BD11A2B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保險別</w:t>
            </w:r>
          </w:p>
        </w:tc>
        <w:tc>
          <w:tcPr>
            <w:tcW w:w="7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B2E6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已否加入健保</w:t>
            </w:r>
          </w:p>
        </w:tc>
        <w:tc>
          <w:tcPr>
            <w:tcW w:w="2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CDBC5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稱謂</w:t>
            </w:r>
          </w:p>
        </w:tc>
        <w:tc>
          <w:tcPr>
            <w:tcW w:w="12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819F0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姓</w:t>
            </w:r>
            <w:r>
              <w:rPr>
                <w:rFonts w:eastAsia="標楷體"/>
                <w:sz w:val="18"/>
              </w:rPr>
              <w:t xml:space="preserve">    </w:t>
            </w:r>
            <w:r>
              <w:rPr>
                <w:rFonts w:eastAsia="標楷體"/>
                <w:sz w:val="18"/>
              </w:rPr>
              <w:t>名</w:t>
            </w:r>
          </w:p>
        </w:tc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7F252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年齡</w:t>
            </w:r>
          </w:p>
        </w:tc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7D701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健康情形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02971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職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業</w:t>
            </w:r>
          </w:p>
        </w:tc>
        <w:tc>
          <w:tcPr>
            <w:tcW w:w="8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29E75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每月</w:t>
            </w:r>
          </w:p>
          <w:p w14:paraId="5855B024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收入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33369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職業</w:t>
            </w:r>
          </w:p>
          <w:p w14:paraId="14E83749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保險別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B3D4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已否加入健保</w:t>
            </w:r>
          </w:p>
        </w:tc>
      </w:tr>
      <w:tr w:rsidR="006F7E37" w14:paraId="785FC423" w14:textId="7777777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A3B1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4A6F3" w14:textId="77777777" w:rsidR="006F7E37" w:rsidRDefault="008D7AD1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本人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9677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A131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A6A16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4B205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E568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AB530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5D02D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00ABE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8DDF0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6FB8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C64D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5CDD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7B336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2F83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9D29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6F7E37" w14:paraId="5EC873EC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46D27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C1D27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14:paraId="23C72C8C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4C65C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A868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87B8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6EB3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97CDC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7D764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EFE80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67958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14:paraId="745A271E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B975E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AD987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7C47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9F54E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4A1E2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31638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8483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6F7E37" w14:paraId="3C3942F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192C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6912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14:paraId="45CBCC7A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04474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EF1B5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B5EE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3CB6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0382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7911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6773A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8AB4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14:paraId="70D0DB3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71EA2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EE95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9B8A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E55B5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AD592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0338E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6AF8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6F7E37" w14:paraId="3C52869B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B8F11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70FE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14:paraId="68C796D0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1A1E6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CC375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31D3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5C723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56DF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89E4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D0C2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8A98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  <w:p w14:paraId="5B4DA7EB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FBB76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77695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D0E5D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CF6A1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E4718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A3DEF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6C7F9" w14:textId="77777777" w:rsidR="006F7E37" w:rsidRDefault="006F7E37">
            <w:pPr>
              <w:snapToGrid w:val="0"/>
              <w:spacing w:line="180" w:lineRule="exact"/>
              <w:rPr>
                <w:rFonts w:eastAsia="標楷體"/>
                <w:sz w:val="18"/>
              </w:rPr>
            </w:pPr>
          </w:p>
        </w:tc>
      </w:tr>
      <w:tr w:rsidR="006F7E37" w14:paraId="481D727C" w14:textId="7777777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2B88F" w14:textId="77777777" w:rsidR="006F7E37" w:rsidRDefault="008D7AD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案</w:t>
            </w:r>
          </w:p>
          <w:p w14:paraId="146F0E09" w14:textId="77777777" w:rsidR="006F7E37" w:rsidRDefault="006F7E3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  <w:p w14:paraId="037A18B5" w14:textId="77777777" w:rsidR="006F7E37" w:rsidRDefault="006F7E3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  <w:p w14:paraId="7E129C62" w14:textId="77777777" w:rsidR="006F7E37" w:rsidRDefault="008D7AD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由</w:t>
            </w:r>
          </w:p>
        </w:tc>
        <w:tc>
          <w:tcPr>
            <w:tcW w:w="2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6A7E" w14:textId="77777777" w:rsidR="006F7E37" w:rsidRDefault="008D7AD1">
            <w:pPr>
              <w:spacing w:line="180" w:lineRule="exact"/>
              <w:jc w:val="both"/>
            </w:pPr>
            <w:r>
              <w:rPr>
                <w:rFonts w:ascii="MT Extra" w:eastAsia="MT Extra" w:hAnsi="MT Extra" w:cs="MT Extra"/>
                <w:spacing w:val="20"/>
                <w:sz w:val="32"/>
              </w:rPr>
              <w:t></w:t>
            </w:r>
          </w:p>
          <w:p w14:paraId="3030263C" w14:textId="77777777" w:rsidR="006F7E37" w:rsidRDefault="008D7AD1">
            <w:pPr>
              <w:pStyle w:val="3"/>
              <w:spacing w:line="18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請里幹事</w:t>
            </w:r>
            <w:proofErr w:type="gramEnd"/>
            <w:r>
              <w:rPr>
                <w:sz w:val="18"/>
              </w:rPr>
              <w:t>簡述急難事由</w:t>
            </w:r>
          </w:p>
          <w:p w14:paraId="4237AA0F" w14:textId="77777777" w:rsidR="006F7E37" w:rsidRDefault="008D7AD1">
            <w:pPr>
              <w:snapToGrid w:val="0"/>
              <w:spacing w:line="180" w:lineRule="exact"/>
              <w:jc w:val="both"/>
            </w:pPr>
            <w:r>
              <w:rPr>
                <w:rFonts w:ascii="MT Extra" w:eastAsia="MT Extra" w:hAnsi="MT Extra" w:cs="MT Extra"/>
                <w:spacing w:val="20"/>
                <w:sz w:val="32"/>
              </w:rPr>
              <w:t></w:t>
            </w:r>
          </w:p>
        </w:tc>
        <w:tc>
          <w:tcPr>
            <w:tcW w:w="4802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3C841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16A65868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069A4BC0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6858C08A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2FDF6C63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294DEE47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2DBAEB3E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76DF6E01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748C1D50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3E4D7721" w14:textId="77777777" w:rsidR="006F7E37" w:rsidRDefault="006F7E37">
            <w:pPr>
              <w:jc w:val="both"/>
              <w:rPr>
                <w:rFonts w:eastAsia="標楷體"/>
                <w:sz w:val="18"/>
              </w:rPr>
            </w:pPr>
          </w:p>
          <w:p w14:paraId="3CE00A93" w14:textId="77777777" w:rsidR="006F7E37" w:rsidRDefault="006F7E37">
            <w:pPr>
              <w:rPr>
                <w:rFonts w:eastAsia="標楷體"/>
                <w:sz w:val="18"/>
              </w:rPr>
            </w:pPr>
          </w:p>
          <w:p w14:paraId="7A027E38" w14:textId="77777777" w:rsidR="006F7E37" w:rsidRDefault="006F7E37">
            <w:pPr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11BDC" w14:textId="77777777" w:rsidR="006F7E37" w:rsidRDefault="008D7AD1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給付對象認定</w:t>
            </w:r>
          </w:p>
        </w:tc>
        <w:tc>
          <w:tcPr>
            <w:tcW w:w="5280" w:type="dxa"/>
            <w:gridSpan w:val="1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6A7F4" w14:textId="77777777" w:rsidR="006F7E37" w:rsidRDefault="008D7A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低收入戶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  <w:szCs w:val="22"/>
              </w:rPr>
              <w:t>榮民、榮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眷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、榮民院外就養金</w:t>
            </w:r>
          </w:p>
          <w:p w14:paraId="65E61E18" w14:textId="77777777" w:rsidR="006F7E37" w:rsidRDefault="008D7A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中低收入戶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  <w:szCs w:val="22"/>
              </w:rPr>
              <w:t>領取生活津貼（身障、老人、單親、</w:t>
            </w:r>
            <w:r>
              <w:rPr>
                <w:rFonts w:ascii="標楷體" w:eastAsia="標楷體" w:hAnsi="標楷體"/>
                <w:sz w:val="22"/>
                <w:szCs w:val="22"/>
              </w:rPr>
              <w:t>___________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家庭狀況符合本法第四條之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規定之中低收入戶、家庭已無足資辦理基本喪葬之存款或收入者、家庭經濟狀況明顯無法維持基本生計者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6F7E37" w14:paraId="25A0A8E7" w14:textId="77777777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DCAE0" w14:textId="77777777" w:rsidR="006F7E37" w:rsidRDefault="006F7E3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CC653" w14:textId="77777777" w:rsidR="006F7E37" w:rsidRDefault="006F7E37">
            <w:pPr>
              <w:spacing w:line="180" w:lineRule="exact"/>
              <w:jc w:val="both"/>
              <w:rPr>
                <w:spacing w:val="20"/>
                <w:sz w:val="32"/>
              </w:rPr>
            </w:pPr>
          </w:p>
        </w:tc>
        <w:tc>
          <w:tcPr>
            <w:tcW w:w="4802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1148D" w14:textId="77777777" w:rsidR="006F7E37" w:rsidRDefault="006F7E37">
            <w:pPr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E3A1F" w14:textId="77777777" w:rsidR="006F7E37" w:rsidRDefault="008D7AD1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申請人提供資料證明</w:t>
            </w:r>
          </w:p>
        </w:tc>
        <w:tc>
          <w:tcPr>
            <w:tcW w:w="5280" w:type="dxa"/>
            <w:gridSpan w:val="1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86306" w14:textId="77777777" w:rsidR="006F7E37" w:rsidRDefault="008D7AD1">
            <w:pPr>
              <w:snapToGrid w:val="0"/>
              <w:spacing w:line="300" w:lineRule="exact"/>
              <w:ind w:firstLine="15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身分證影本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份</w:t>
            </w:r>
          </w:p>
          <w:p w14:paraId="5EFB93A7" w14:textId="77777777" w:rsidR="006F7E37" w:rsidRDefault="008D7AD1">
            <w:pPr>
              <w:snapToGrid w:val="0"/>
              <w:spacing w:line="300" w:lineRule="exact"/>
              <w:ind w:firstLine="15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戶口名簿影本或戶籍謄本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份</w:t>
            </w:r>
          </w:p>
          <w:p w14:paraId="745C4987" w14:textId="77777777" w:rsidR="006F7E37" w:rsidRDefault="008D7AD1">
            <w:pPr>
              <w:snapToGrid w:val="0"/>
              <w:spacing w:line="300" w:lineRule="exact"/>
              <w:ind w:firstLine="15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死亡證明書</w:t>
            </w:r>
            <w:r>
              <w:rPr>
                <w:rFonts w:eastAsia="標楷體"/>
                <w:sz w:val="22"/>
                <w:szCs w:val="22"/>
              </w:rPr>
              <w:t xml:space="preserve">       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殮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葬</w:t>
            </w:r>
            <w:r>
              <w:rPr>
                <w:rFonts w:eastAsia="標楷體"/>
                <w:sz w:val="22"/>
                <w:szCs w:val="22"/>
              </w:rPr>
              <w:t>費用</w:t>
            </w:r>
            <w:r>
              <w:rPr>
                <w:rFonts w:ascii="標楷體" w:eastAsia="標楷體" w:hAnsi="標楷體"/>
                <w:sz w:val="22"/>
                <w:szCs w:val="22"/>
              </w:rPr>
              <w:t>證明文件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份</w:t>
            </w:r>
          </w:p>
          <w:p w14:paraId="137DB469" w14:textId="77777777" w:rsidR="006F7E37" w:rsidRDefault="008D7AD1">
            <w:pPr>
              <w:snapToGrid w:val="0"/>
              <w:spacing w:line="300" w:lineRule="exact"/>
              <w:ind w:firstLine="15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醫院診斷證明書</w:t>
            </w:r>
            <w:r>
              <w:rPr>
                <w:rFonts w:eastAsia="標楷體"/>
                <w:sz w:val="22"/>
                <w:szCs w:val="22"/>
              </w:rPr>
              <w:t xml:space="preserve">   □</w:t>
            </w:r>
            <w:r>
              <w:rPr>
                <w:rFonts w:eastAsia="標楷體"/>
                <w:sz w:val="22"/>
                <w:szCs w:val="22"/>
              </w:rPr>
              <w:t>醫療收據</w:t>
            </w:r>
            <w:r>
              <w:rPr>
                <w:rFonts w:ascii="標楷體" w:eastAsia="標楷體" w:hAnsi="標楷體"/>
                <w:sz w:val="22"/>
                <w:szCs w:val="22"/>
              </w:rPr>
              <w:t>或繳費通知單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張</w:t>
            </w:r>
          </w:p>
          <w:p w14:paraId="587ED711" w14:textId="77777777" w:rsidR="006F7E37" w:rsidRDefault="008D7AD1">
            <w:pPr>
              <w:snapToGrid w:val="0"/>
              <w:spacing w:line="300" w:lineRule="exact"/>
              <w:ind w:firstLine="15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失業、失蹤等原因無法工作證明</w:t>
            </w:r>
          </w:p>
          <w:p w14:paraId="150D867D" w14:textId="77777777" w:rsidR="006F7E37" w:rsidRDefault="008D7AD1">
            <w:pPr>
              <w:snapToGrid w:val="0"/>
              <w:spacing w:line="300" w:lineRule="exact"/>
              <w:ind w:firstLine="15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財產或存款帳戶遭強制執行、凍結等</w:t>
            </w:r>
            <w:r>
              <w:rPr>
                <w:rFonts w:eastAsia="標楷體"/>
                <w:sz w:val="22"/>
                <w:szCs w:val="22"/>
              </w:rPr>
              <w:t>證明</w:t>
            </w:r>
          </w:p>
          <w:p w14:paraId="42ED1EAF" w14:textId="77777777" w:rsidR="006F7E37" w:rsidRDefault="008D7AD1">
            <w:pPr>
              <w:snapToGrid w:val="0"/>
              <w:spacing w:line="300" w:lineRule="exact"/>
              <w:ind w:firstLine="15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財產所得證明</w:t>
            </w:r>
          </w:p>
          <w:p w14:paraId="1DBEFF09" w14:textId="77777777" w:rsidR="006F7E37" w:rsidRDefault="008D7AD1">
            <w:pPr>
              <w:snapToGrid w:val="0"/>
              <w:spacing w:line="300" w:lineRule="exact"/>
              <w:ind w:left="18" w:right="113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切結書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報案資料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14:paraId="434ABF7B" w14:textId="77777777" w:rsidR="006F7E37" w:rsidRDefault="008D7AD1">
            <w:pPr>
              <w:snapToGrid w:val="0"/>
              <w:spacing w:line="300" w:lineRule="exact"/>
              <w:ind w:left="18" w:right="113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</w:t>
            </w:r>
          </w:p>
        </w:tc>
      </w:tr>
      <w:tr w:rsidR="006F7E37" w14:paraId="02FDCF34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69E1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申</w:t>
            </w:r>
          </w:p>
          <w:p w14:paraId="02F6ACEA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請</w:t>
            </w:r>
          </w:p>
          <w:p w14:paraId="4C544E1F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救</w:t>
            </w:r>
          </w:p>
          <w:p w14:paraId="5945CF2F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助</w:t>
            </w:r>
          </w:p>
          <w:p w14:paraId="662A1956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項目</w:t>
            </w:r>
          </w:p>
          <w:p w14:paraId="781ADB38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：</w:t>
            </w:r>
          </w:p>
          <w:p w14:paraId="3958F186" w14:textId="77777777" w:rsidR="006F7E37" w:rsidRDefault="008D7AD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請打</w:t>
            </w:r>
          </w:p>
          <w:p w14:paraId="24367706" w14:textId="77777777" w:rsidR="006F7E37" w:rsidRDefault="008D7AD1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V</w:t>
            </w:r>
          </w:p>
        </w:tc>
        <w:tc>
          <w:tcPr>
            <w:tcW w:w="7816" w:type="dxa"/>
            <w:gridSpan w:val="20"/>
            <w:vMerge w:val="restart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0F6BF" w14:textId="77777777" w:rsidR="006F7E37" w:rsidRDefault="008D7AD1">
            <w:pPr>
              <w:snapToGrid w:val="0"/>
              <w:spacing w:line="300" w:lineRule="exact"/>
              <w:ind w:left="113"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>一、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戶內人口死亡無力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殮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葬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6686E7DC" w14:textId="77777777" w:rsidR="006F7E37" w:rsidRDefault="008D7AD1">
            <w:pPr>
              <w:snapToGrid w:val="0"/>
              <w:spacing w:line="300" w:lineRule="exact"/>
              <w:ind w:left="553" w:right="113" w:hanging="440"/>
            </w:pPr>
            <w:r>
              <w:rPr>
                <w:rFonts w:ascii="標楷體" w:eastAsia="標楷體" w:hAnsi="標楷體"/>
                <w:sz w:val="22"/>
                <w:szCs w:val="22"/>
              </w:rPr>
              <w:t>二、</w:t>
            </w:r>
            <w:r>
              <w:rPr>
                <w:rFonts w:ascii="標楷體" w:eastAsia="標楷體" w:hAnsi="標楷體"/>
                <w:color w:val="000000"/>
              </w:rPr>
              <w:t>戶內因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遭受意外傷害或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罹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患重病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生活陷困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醫療費用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元</w:t>
            </w:r>
            <w:r>
              <w:rPr>
                <w:rFonts w:ascii="標楷體" w:eastAsia="標楷體" w:hAnsi="標楷體"/>
                <w:sz w:val="22"/>
                <w:szCs w:val="22"/>
              </w:rPr>
              <w:t>) 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因病需在家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休養一個月以上，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無法維持基本生計者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6079C108" w14:textId="77777777" w:rsidR="006F7E37" w:rsidRDefault="008D7AD1">
            <w:pPr>
              <w:snapToGrid w:val="0"/>
              <w:spacing w:line="300" w:lineRule="exact"/>
              <w:ind w:left="553" w:right="113" w:hanging="440"/>
            </w:pPr>
            <w:r>
              <w:rPr>
                <w:rFonts w:ascii="標楷體" w:eastAsia="標楷體" w:hAnsi="標楷體"/>
                <w:sz w:val="22"/>
                <w:szCs w:val="22"/>
              </w:rPr>
              <w:t>三、</w:t>
            </w:r>
            <w:r>
              <w:rPr>
                <w:rFonts w:ascii="標楷體" w:eastAsia="標楷體" w:hAnsi="標楷體"/>
                <w:color w:val="000000"/>
              </w:rPr>
              <w:t>負家庭主要生計責任者，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失業、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失蹤、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應徵集召集入營服兵役或替代役現役、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入獄服刑、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因案羈押、依法拘禁或其他原因，無法工作致生活陷於困境。</w:t>
            </w:r>
          </w:p>
          <w:p w14:paraId="39EF2F24" w14:textId="77777777" w:rsidR="006F7E37" w:rsidRDefault="008D7AD1">
            <w:pPr>
              <w:snapToGrid w:val="0"/>
              <w:spacing w:line="300" w:lineRule="exact"/>
              <w:ind w:left="553" w:right="113" w:hanging="440"/>
            </w:pPr>
            <w:r>
              <w:rPr>
                <w:rFonts w:ascii="標楷體" w:eastAsia="標楷體" w:hAnsi="標楷體"/>
                <w:sz w:val="22"/>
                <w:szCs w:val="22"/>
              </w:rPr>
              <w:t>四、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財產或存款帳戶因遭強制執行、凍結或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其他原因未能及時運用，致生活陷於困境。</w:t>
            </w:r>
          </w:p>
          <w:p w14:paraId="27F04CC0" w14:textId="77777777" w:rsidR="006F7E37" w:rsidRDefault="008D7AD1">
            <w:pPr>
              <w:snapToGrid w:val="0"/>
              <w:spacing w:line="300" w:lineRule="exact"/>
              <w:ind w:left="113"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>五、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已申請福利項目或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保險給付，尚未核准期間生活陷於困境。</w:t>
            </w:r>
          </w:p>
          <w:p w14:paraId="48BD1EF7" w14:textId="77777777" w:rsidR="006F7E37" w:rsidRDefault="008D7AD1">
            <w:pPr>
              <w:snapToGrid w:val="0"/>
              <w:spacing w:line="300" w:lineRule="exact"/>
              <w:ind w:left="113" w:right="113"/>
            </w:pPr>
            <w:r>
              <w:rPr>
                <w:rFonts w:ascii="標楷體" w:eastAsia="標楷體" w:hAnsi="標楷體"/>
                <w:sz w:val="22"/>
                <w:szCs w:val="22"/>
              </w:rPr>
              <w:t>六、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其他因遭遇重大變故，致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生活陷困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，經訪視評估認定有救助需要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262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9D2EF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里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幹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核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章</w:t>
            </w:r>
          </w:p>
        </w:tc>
      </w:tr>
      <w:tr w:rsidR="006F7E37" w14:paraId="2AA7474A" w14:textId="77777777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B017" w14:textId="77777777" w:rsidR="006F7E37" w:rsidRDefault="006F7E3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816" w:type="dxa"/>
            <w:gridSpan w:val="20"/>
            <w:vMerge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A5706" w14:textId="77777777" w:rsidR="006F7E37" w:rsidRDefault="006F7E37">
            <w:pPr>
              <w:rPr>
                <w:rFonts w:eastAsia="標楷體"/>
                <w:sz w:val="18"/>
              </w:rPr>
            </w:pPr>
          </w:p>
        </w:tc>
        <w:tc>
          <w:tcPr>
            <w:tcW w:w="26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94489" w14:textId="77777777" w:rsidR="006F7E37" w:rsidRDefault="006F7E37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6F7E37" w14:paraId="695D4042" w14:textId="77777777">
        <w:tblPrEx>
          <w:tblCellMar>
            <w:top w:w="0" w:type="dxa"/>
            <w:bottom w:w="0" w:type="dxa"/>
          </w:tblCellMar>
        </w:tblPrEx>
        <w:trPr>
          <w:cantSplit/>
          <w:trHeight w:val="1568"/>
        </w:trPr>
        <w:tc>
          <w:tcPr>
            <w:tcW w:w="4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9DBF" w14:textId="77777777" w:rsidR="006F7E37" w:rsidRDefault="008D7AD1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</w:t>
            </w:r>
          </w:p>
          <w:p w14:paraId="71BEAD9B" w14:textId="77777777" w:rsidR="006F7E37" w:rsidRDefault="008D7AD1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查</w:t>
            </w:r>
          </w:p>
          <w:p w14:paraId="3B171203" w14:textId="77777777" w:rsidR="006F7E37" w:rsidRDefault="008D7AD1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意</w:t>
            </w:r>
          </w:p>
          <w:p w14:paraId="7F1ADCEB" w14:textId="77777777" w:rsidR="006F7E37" w:rsidRDefault="008D7AD1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見</w:t>
            </w:r>
          </w:p>
        </w:tc>
        <w:tc>
          <w:tcPr>
            <w:tcW w:w="10442" w:type="dxa"/>
            <w:gridSpan w:val="2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A2FC9" w14:textId="77777777" w:rsidR="006F7E37" w:rsidRDefault="008D7AD1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一、本案擬發給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元補助。</w:t>
            </w:r>
          </w:p>
          <w:p w14:paraId="6A281B24" w14:textId="77777777" w:rsidR="006F7E37" w:rsidRDefault="008D7AD1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二、不符合本市救助辦法附表第</w:t>
            </w: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項目，擬不發給救助金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請填入上開欄位項目：一、二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/>
                <w:szCs w:val="24"/>
              </w:rPr>
              <w:t>七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  <w:p w14:paraId="1FA62E37" w14:textId="77777777" w:rsidR="006F7E37" w:rsidRDefault="008D7A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審查意見：</w:t>
            </w:r>
          </w:p>
          <w:p w14:paraId="4547AA4E" w14:textId="77777777" w:rsidR="006F7E37" w:rsidRDefault="008D7AD1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符合本市救助辦法附表第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項目，同意發給救助金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請填入上開欄位項目：一、二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……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七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6F7E37" w14:paraId="36EFEADF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8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72095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核</w:t>
            </w:r>
          </w:p>
          <w:p w14:paraId="2A29D098" w14:textId="77777777" w:rsidR="006F7E37" w:rsidRDefault="006F7E37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134103E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章</w:t>
            </w:r>
          </w:p>
        </w:tc>
        <w:tc>
          <w:tcPr>
            <w:tcW w:w="2610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D6C4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辦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2611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EF88B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長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610" w:type="dxa"/>
            <w:gridSpan w:val="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1B015" w14:textId="77777777" w:rsidR="006F7E37" w:rsidRDefault="008D7AD1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主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任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秘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書</w:t>
            </w: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CE952" w14:textId="77777777" w:rsidR="006F7E37" w:rsidRDefault="008D7AD1">
            <w:pPr>
              <w:spacing w:line="0" w:lineRule="atLeast"/>
              <w:jc w:val="center"/>
            </w:pPr>
            <w:r>
              <w:rPr>
                <w:rFonts w:eastAsia="標楷體"/>
                <w:szCs w:val="24"/>
              </w:rPr>
              <w:t>區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6F7E37" w14:paraId="1BF0768F" w14:textId="7777777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8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23F0F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9F851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81B6A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058C5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A5E4C" w14:textId="77777777" w:rsidR="006F7E37" w:rsidRDefault="006F7E37">
            <w:pPr>
              <w:snapToGrid w:val="0"/>
              <w:spacing w:line="180" w:lineRule="exact"/>
              <w:jc w:val="center"/>
              <w:rPr>
                <w:rFonts w:eastAsia="標楷體"/>
                <w:sz w:val="18"/>
              </w:rPr>
            </w:pPr>
          </w:p>
        </w:tc>
      </w:tr>
    </w:tbl>
    <w:p w14:paraId="73010378" w14:textId="77777777" w:rsidR="006F7E37" w:rsidRDefault="008D7AD1">
      <w:pPr>
        <w:snapToGrid w:val="0"/>
        <w:spacing w:line="18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填表說明：</w:t>
      </w:r>
    </w:p>
    <w:p w14:paraId="08EF034A" w14:textId="77777777" w:rsidR="006F7E37" w:rsidRDefault="008D7AD1">
      <w:pPr>
        <w:snapToGrid w:val="0"/>
        <w:spacing w:line="18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 xml:space="preserve">　　一、家庭</w:t>
      </w:r>
      <w:proofErr w:type="gramStart"/>
      <w:r>
        <w:rPr>
          <w:rFonts w:ascii="標楷體" w:eastAsia="標楷體" w:hAnsi="標楷體"/>
          <w:sz w:val="18"/>
          <w:szCs w:val="18"/>
        </w:rPr>
        <w:t>狀況欄請按</w:t>
      </w:r>
      <w:proofErr w:type="gramEnd"/>
      <w:r>
        <w:rPr>
          <w:rFonts w:ascii="標楷體" w:eastAsia="標楷體" w:hAnsi="標楷體"/>
          <w:sz w:val="18"/>
          <w:szCs w:val="18"/>
        </w:rPr>
        <w:t>家戶人口逐一填列，如有非</w:t>
      </w:r>
      <w:proofErr w:type="gramStart"/>
      <w:r>
        <w:rPr>
          <w:rFonts w:ascii="標楷體" w:eastAsia="標楷體" w:hAnsi="標楷體"/>
          <w:sz w:val="18"/>
          <w:szCs w:val="18"/>
        </w:rPr>
        <w:t>同一戶</w:t>
      </w:r>
      <w:proofErr w:type="gramEnd"/>
      <w:r>
        <w:rPr>
          <w:rFonts w:ascii="標楷體" w:eastAsia="標楷體" w:hAnsi="標楷體"/>
          <w:sz w:val="18"/>
          <w:szCs w:val="18"/>
        </w:rPr>
        <w:t>而互負扶養義務責任之親屬亦請填列並說明之。</w:t>
      </w:r>
    </w:p>
    <w:p w14:paraId="545DE88D" w14:textId="77777777" w:rsidR="006F7E37" w:rsidRDefault="008D7AD1">
      <w:pPr>
        <w:snapToGrid w:val="0"/>
        <w:spacing w:line="18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 xml:space="preserve">　　二、社會資源救助情形請查明詳列。</w:t>
      </w:r>
    </w:p>
    <w:p w14:paraId="31AF4BAE" w14:textId="77777777" w:rsidR="006F7E37" w:rsidRDefault="008D7AD1">
      <w:pPr>
        <w:snapToGrid w:val="0"/>
        <w:spacing w:line="180" w:lineRule="exact"/>
      </w:pPr>
      <w:r>
        <w:rPr>
          <w:rFonts w:ascii="標楷體" w:eastAsia="標楷體" w:hAnsi="標楷體"/>
          <w:sz w:val="18"/>
          <w:szCs w:val="18"/>
        </w:rPr>
        <w:t xml:space="preserve">    </w:t>
      </w:r>
      <w:r>
        <w:rPr>
          <w:rFonts w:ascii="標楷體" w:eastAsia="標楷體" w:hAnsi="標楷體"/>
          <w:sz w:val="18"/>
          <w:szCs w:val="18"/>
        </w:rPr>
        <w:t>三、黑框部分由區公所承辦人員填列。</w:t>
      </w:r>
    </w:p>
    <w:sectPr w:rsidR="006F7E37">
      <w:pgSz w:w="11907" w:h="16840"/>
      <w:pgMar w:top="397" w:right="567" w:bottom="249" w:left="56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1DB6" w14:textId="77777777" w:rsidR="008D7AD1" w:rsidRDefault="008D7AD1">
      <w:r>
        <w:separator/>
      </w:r>
    </w:p>
  </w:endnote>
  <w:endnote w:type="continuationSeparator" w:id="0">
    <w:p w14:paraId="3B0BB2D2" w14:textId="77777777" w:rsidR="008D7AD1" w:rsidRDefault="008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1126" w14:textId="77777777" w:rsidR="008D7AD1" w:rsidRDefault="008D7AD1">
      <w:r>
        <w:rPr>
          <w:color w:val="000000"/>
        </w:rPr>
        <w:separator/>
      </w:r>
    </w:p>
  </w:footnote>
  <w:footnote w:type="continuationSeparator" w:id="0">
    <w:p w14:paraId="485981CE" w14:textId="77777777" w:rsidR="008D7AD1" w:rsidRDefault="008D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7E37"/>
    <w:rsid w:val="006F7E37"/>
    <w:rsid w:val="008D7AD1"/>
    <w:rsid w:val="00C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FC25"/>
  <w15:docId w15:val="{D19CA55F-5760-4958-AC51-A455B0C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rFonts w:eastAsia="標楷體"/>
      <w:sz w:val="32"/>
    </w:rPr>
  </w:style>
  <w:style w:type="paragraph" w:styleId="2">
    <w:name w:val="Body Text 2"/>
    <w:basedOn w:val="a"/>
    <w:pPr>
      <w:spacing w:line="260" w:lineRule="exact"/>
    </w:pPr>
    <w:rPr>
      <w:rFonts w:eastAsia="標楷體"/>
      <w:sz w:val="26"/>
    </w:rPr>
  </w:style>
  <w:style w:type="paragraph" w:styleId="3">
    <w:name w:val="Body Text 3"/>
    <w:basedOn w:val="a"/>
    <w:pPr>
      <w:spacing w:line="260" w:lineRule="exact"/>
      <w:jc w:val="both"/>
    </w:pPr>
    <w:rPr>
      <w:rFonts w:eastAsia="標楷體"/>
    </w:rPr>
  </w:style>
  <w:style w:type="paragraph" w:styleId="a4">
    <w:name w:val="Note Heading"/>
    <w:basedOn w:val="a"/>
    <w:next w:val="a"/>
    <w:pPr>
      <w:jc w:val="center"/>
    </w:pPr>
    <w:rPr>
      <w:rFonts w:eastAsia="標楷體"/>
    </w:rPr>
  </w:style>
  <w:style w:type="paragraph" w:styleId="a5">
    <w:name w:val="Closing"/>
    <w:basedOn w:val="a"/>
    <w:pPr>
      <w:ind w:left="100"/>
    </w:pPr>
    <w:rPr>
      <w:rFonts w:eastAsia="標楷體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(請查明是否背面所列通匯機構)</dc:title>
  <dc:creator>win98</dc:creator>
  <cp:lastModifiedBy>順興 李</cp:lastModifiedBy>
  <cp:revision>2</cp:revision>
  <cp:lastPrinted>2018-08-10T03:40:00Z</cp:lastPrinted>
  <dcterms:created xsi:type="dcterms:W3CDTF">2020-06-18T06:11:00Z</dcterms:created>
  <dcterms:modified xsi:type="dcterms:W3CDTF">2020-06-18T06:11:00Z</dcterms:modified>
</cp:coreProperties>
</file>