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F" w:rsidRDefault="00E2118F" w:rsidP="00F91947">
      <w:pPr>
        <w:autoSpaceDE w:val="0"/>
        <w:autoSpaceDN w:val="0"/>
        <w:adjustRightInd w:val="0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r>
        <w:rPr>
          <w:rFonts w:ascii="ArialUnicodeMS-Identity-H" w:eastAsia="ArialUnicodeMS-Identity-H" w:cs="ArialUnicodeMS-Identity-H"/>
          <w:kern w:val="0"/>
          <w:sz w:val="40"/>
          <w:szCs w:val="40"/>
        </w:rPr>
        <w:t xml:space="preserve"> </w:t>
      </w:r>
    </w:p>
    <w:p w:rsidR="00E2118F" w:rsidRDefault="00E2118F" w:rsidP="00A503A4">
      <w:pPr>
        <w:autoSpaceDE w:val="0"/>
        <w:autoSpaceDN w:val="0"/>
        <w:adjustRightInd w:val="0"/>
        <w:jc w:val="center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高雄市低收入戶失能老人養護服務補助申請書</w:t>
      </w:r>
    </w:p>
    <w:p w:rsidR="00E2118F" w:rsidRPr="006A7796" w:rsidRDefault="00E2118F" w:rsidP="00396DF3">
      <w:pPr>
        <w:autoSpaceDE w:val="0"/>
        <w:autoSpaceDN w:val="0"/>
        <w:adjustRightInd w:val="0"/>
        <w:jc w:val="right"/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</w:pPr>
      <w:r>
        <w:rPr>
          <w:rFonts w:ascii="DFKaiShu-SB-Estd-BF-Identity-H" w:eastAsia="DFKaiShu-SB-Estd-BF-Identity-H" w:cs="DFKaiShu-SB-Estd-BF-Identity-H"/>
          <w:kern w:val="0"/>
          <w:sz w:val="32"/>
          <w:szCs w:val="32"/>
        </w:rPr>
        <w:t xml:space="preserve">                                         </w:t>
      </w:r>
      <w:r w:rsidRPr="00396DF3">
        <w:rPr>
          <w:rFonts w:ascii="DFKaiShu-SB-Estd-BF-Identity-H" w:eastAsia="DFKaiShu-SB-Estd-BF-Identity-H" w:cs="DFKaiShu-SB-Estd-BF-Identity-H"/>
          <w:kern w:val="0"/>
          <w:sz w:val="20"/>
          <w:szCs w:val="20"/>
        </w:rPr>
        <w:t xml:space="preserve">   </w:t>
      </w:r>
      <w:r w:rsidRPr="006A7796"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10</w:t>
      </w:r>
      <w:r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9</w:t>
      </w:r>
      <w:r w:rsidRPr="006A7796"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.</w:t>
      </w:r>
      <w:r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11</w:t>
      </w:r>
      <w:r w:rsidRPr="006A7796"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.</w:t>
      </w:r>
      <w:r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  <w:t>27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修正</w:t>
      </w:r>
    </w:p>
    <w:p w:rsidR="00E2118F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:rsidR="00E2118F" w:rsidRPr="00F94F74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b/>
          <w:kern w:val="0"/>
          <w:sz w:val="32"/>
          <w:szCs w:val="32"/>
        </w:rPr>
      </w:pP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本市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  <w:u w:val="single"/>
        </w:rPr>
        <w:t>岡山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區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  <w:u w:val="single"/>
        </w:rPr>
        <w:t xml:space="preserve">  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里第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  <w:u w:val="single"/>
        </w:rPr>
        <w:t xml:space="preserve">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類低收入戶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  <w:u w:val="single"/>
        </w:rPr>
        <w:t xml:space="preserve">          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君</w:t>
      </w:r>
    </w:p>
    <w:p w:rsidR="00E2118F" w:rsidRPr="00F94F74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b/>
          <w:kern w:val="0"/>
          <w:sz w:val="32"/>
          <w:szCs w:val="32"/>
        </w:rPr>
      </w:pP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（出生日期：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</w:rPr>
        <w:t xml:space="preserve">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年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</w:rPr>
        <w:t xml:space="preserve">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月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</w:rPr>
        <w:t xml:space="preserve">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日年滿</w:t>
      </w:r>
      <w:r w:rsidRPr="00F94F74">
        <w:rPr>
          <w:rFonts w:ascii="標楷體" w:eastAsia="標楷體" w:hAnsi="標楷體" w:cs="DFKaiShu-SB-Estd-BF-Identity-H"/>
          <w:b/>
          <w:kern w:val="0"/>
          <w:sz w:val="32"/>
          <w:szCs w:val="32"/>
        </w:rPr>
        <w:t xml:space="preserve">    </w:t>
      </w:r>
      <w:r w:rsidRPr="00F94F74">
        <w:rPr>
          <w:rFonts w:ascii="標楷體" w:eastAsia="標楷體" w:hAnsi="標楷體" w:cs="DFKaiShu-SB-Estd-BF-Identity-H" w:hint="eastAsia"/>
          <w:b/>
          <w:kern w:val="0"/>
          <w:sz w:val="32"/>
          <w:szCs w:val="32"/>
        </w:rPr>
        <w:t>歲）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因長期臥床，無親屬或乏親屬照顧，擬申請進住養護機構、護理之家或住宿式長照機構</w:t>
      </w:r>
      <w:r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養護服務補助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，茲檢附有關證明文件如次，請轉陳社會局辦理：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（一）</w:t>
      </w:r>
      <w:r w:rsidRPr="00695F13">
        <w:rPr>
          <w:rFonts w:ascii="標楷體" w:eastAsia="標楷體" w:hAnsi="標楷體" w:cs="ArialUnicodeMS-Identity-H" w:hint="eastAsia"/>
          <w:kern w:val="0"/>
          <w:sz w:val="32"/>
          <w:szCs w:val="32"/>
        </w:rPr>
        <w:t>申請書正本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（二）低收入戶證明。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（三）身分證正反面影本、全戶戶籍謄本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(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或全戶戶口名簿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影本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)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（四）申請進住養護機構</w:t>
      </w:r>
      <w:r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聲明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書。</w:t>
      </w:r>
    </w:p>
    <w:p w:rsidR="00E2118F" w:rsidRPr="00695F13" w:rsidRDefault="00E2118F" w:rsidP="00F94F74">
      <w:pPr>
        <w:autoSpaceDE w:val="0"/>
        <w:autoSpaceDN w:val="0"/>
        <w:adjustRightInd w:val="0"/>
        <w:spacing w:line="480" w:lineRule="exact"/>
        <w:ind w:rightChars="-82" w:right="31680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(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五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)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機構合約書影本或機構入住證明（得於進住時提供）。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此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致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高雄市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岡山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區公所</w:t>
      </w: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申請（代理）人：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         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（簽章）</w:t>
      </w:r>
    </w:p>
    <w:p w:rsidR="00E2118F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身分證字號：</w:t>
      </w:r>
    </w:p>
    <w:p w:rsidR="00E2118F" w:rsidRDefault="00E2118F" w:rsidP="00F94F74">
      <w:pPr>
        <w:autoSpaceDE w:val="0"/>
        <w:autoSpaceDN w:val="0"/>
        <w:adjustRightInd w:val="0"/>
        <w:spacing w:line="480" w:lineRule="exact"/>
        <w:ind w:left="31680" w:rightChars="-201" w:right="31680" w:hangingChars="354" w:firstLine="31680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:rsidR="00E2118F" w:rsidRPr="0085357B" w:rsidRDefault="00E2118F" w:rsidP="00F94F74">
      <w:pPr>
        <w:autoSpaceDE w:val="0"/>
        <w:autoSpaceDN w:val="0"/>
        <w:adjustRightInd w:val="0"/>
        <w:spacing w:line="540" w:lineRule="exact"/>
        <w:ind w:left="31680" w:rightChars="-201" w:right="31680" w:hangingChars="354" w:firstLine="31680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地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址：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高雄市岡山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區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里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鄰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路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>(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街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) </w:t>
      </w:r>
    </w:p>
    <w:p w:rsidR="00E2118F" w:rsidRPr="0085357B" w:rsidRDefault="00E2118F" w:rsidP="00F94F74">
      <w:pPr>
        <w:autoSpaceDE w:val="0"/>
        <w:autoSpaceDN w:val="0"/>
        <w:adjustRightInd w:val="0"/>
        <w:spacing w:line="540" w:lineRule="exact"/>
        <w:ind w:leftChars="472" w:left="31680" w:rightChars="-201" w:right="31680" w:firstLine="1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巷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弄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號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樓之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 </w:t>
      </w:r>
    </w:p>
    <w:p w:rsidR="00E2118F" w:rsidRPr="0085357B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電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話：（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）</w:t>
      </w:r>
    </w:p>
    <w:p w:rsidR="00E2118F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:rsidR="00E2118F" w:rsidRPr="00695F13" w:rsidRDefault="00E2118F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與申請人關係：</w:t>
      </w:r>
    </w:p>
    <w:p w:rsidR="00E2118F" w:rsidRDefault="00E2118F" w:rsidP="0085357B">
      <w:pPr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   </w:t>
      </w:r>
    </w:p>
    <w:p w:rsidR="00E2118F" w:rsidRPr="00695F13" w:rsidRDefault="00E2118F" w:rsidP="008535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中華民國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年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月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日</w:t>
      </w:r>
    </w:p>
    <w:sectPr w:rsidR="00E2118F" w:rsidRPr="00695F13" w:rsidSect="0085357B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8F" w:rsidRDefault="00E2118F" w:rsidP="00695A6D">
      <w:r>
        <w:separator/>
      </w:r>
    </w:p>
  </w:endnote>
  <w:endnote w:type="continuationSeparator" w:id="0">
    <w:p w:rsidR="00E2118F" w:rsidRDefault="00E2118F" w:rsidP="0069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-Identity-H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8F" w:rsidRDefault="00E2118F" w:rsidP="00695A6D">
      <w:r>
        <w:separator/>
      </w:r>
    </w:p>
  </w:footnote>
  <w:footnote w:type="continuationSeparator" w:id="0">
    <w:p w:rsidR="00E2118F" w:rsidRDefault="00E2118F" w:rsidP="00695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947"/>
    <w:rsid w:val="00031754"/>
    <w:rsid w:val="0003422C"/>
    <w:rsid w:val="000515C1"/>
    <w:rsid w:val="00073FF6"/>
    <w:rsid w:val="001859AD"/>
    <w:rsid w:val="001A7F4F"/>
    <w:rsid w:val="002B056B"/>
    <w:rsid w:val="00317D4E"/>
    <w:rsid w:val="0033083D"/>
    <w:rsid w:val="00396DF3"/>
    <w:rsid w:val="003C414E"/>
    <w:rsid w:val="00480583"/>
    <w:rsid w:val="005F7A63"/>
    <w:rsid w:val="006659E1"/>
    <w:rsid w:val="00694CC5"/>
    <w:rsid w:val="00695A6D"/>
    <w:rsid w:val="00695F13"/>
    <w:rsid w:val="006A7796"/>
    <w:rsid w:val="00705C58"/>
    <w:rsid w:val="00754F06"/>
    <w:rsid w:val="007756F4"/>
    <w:rsid w:val="007873BD"/>
    <w:rsid w:val="008004C9"/>
    <w:rsid w:val="0085357B"/>
    <w:rsid w:val="008D624E"/>
    <w:rsid w:val="008F2D56"/>
    <w:rsid w:val="008F5237"/>
    <w:rsid w:val="009118D9"/>
    <w:rsid w:val="00943740"/>
    <w:rsid w:val="00A503A4"/>
    <w:rsid w:val="00C600A2"/>
    <w:rsid w:val="00D373A3"/>
    <w:rsid w:val="00D70C95"/>
    <w:rsid w:val="00D773FA"/>
    <w:rsid w:val="00E2118F"/>
    <w:rsid w:val="00F42D1E"/>
    <w:rsid w:val="00F66B19"/>
    <w:rsid w:val="00F83BF0"/>
    <w:rsid w:val="00F91947"/>
    <w:rsid w:val="00F94F74"/>
    <w:rsid w:val="00FB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2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A6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A6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2019-03-11T11:29:00Z</cp:lastPrinted>
  <dcterms:created xsi:type="dcterms:W3CDTF">2020-12-03T07:30:00Z</dcterms:created>
  <dcterms:modified xsi:type="dcterms:W3CDTF">2020-12-03T08:25:00Z</dcterms:modified>
</cp:coreProperties>
</file>