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5C" w:rsidRDefault="00363A5C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高雄市低收入戶失能老人進住機構聲明書</w:t>
      </w:r>
      <w:r w:rsidRPr="00565826">
        <w:rPr>
          <w:rFonts w:eastAsia="標楷體"/>
          <w:sz w:val="20"/>
          <w:szCs w:val="20"/>
        </w:rPr>
        <w:t>(1091127</w:t>
      </w:r>
      <w:r w:rsidRPr="00565826">
        <w:rPr>
          <w:rFonts w:eastAsia="標楷體" w:hint="eastAsia"/>
          <w:sz w:val="20"/>
          <w:szCs w:val="20"/>
        </w:rPr>
        <w:t>修</w:t>
      </w:r>
      <w:r w:rsidRPr="00565826">
        <w:rPr>
          <w:rFonts w:eastAsia="標楷體"/>
          <w:sz w:val="20"/>
          <w:szCs w:val="20"/>
        </w:rPr>
        <w:t>)</w:t>
      </w:r>
    </w:p>
    <w:p w:rsidR="00363A5C" w:rsidRDefault="00363A5C">
      <w:pPr>
        <w:rPr>
          <w:rFonts w:eastAsia="標楷體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0pt;margin-top:24pt;width:48.2pt;height:4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" stroked="f">
            <v:textbox>
              <w:txbxContent>
                <w:p w:rsidR="00363A5C" w:rsidRPr="006133EB" w:rsidRDefault="00363A5C" w:rsidP="006133EB">
                  <w:pPr>
                    <w:spacing w:line="38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6133EB">
                    <w:rPr>
                      <w:rFonts w:eastAsia="標楷體" w:hint="eastAsia"/>
                      <w:sz w:val="30"/>
                      <w:szCs w:val="30"/>
                    </w:rPr>
                    <w:t>先生</w:t>
                  </w:r>
                </w:p>
                <w:p w:rsidR="00363A5C" w:rsidRPr="006133EB" w:rsidRDefault="00363A5C" w:rsidP="006133EB">
                  <w:pPr>
                    <w:spacing w:line="38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6133EB">
                    <w:rPr>
                      <w:rFonts w:eastAsia="標楷體" w:hint="eastAsia"/>
                      <w:sz w:val="30"/>
                      <w:szCs w:val="30"/>
                    </w:rPr>
                    <w:t>女士</w:t>
                  </w:r>
                </w:p>
              </w:txbxContent>
            </v:textbox>
            <w10:wrap type="square"/>
          </v:shape>
        </w:pict>
      </w:r>
    </w:p>
    <w:p w:rsidR="00363A5C" w:rsidRDefault="00363A5C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 w:hint="eastAsia"/>
          <w:sz w:val="32"/>
          <w:u w:val="single"/>
        </w:rPr>
        <w:t xml:space="preserve">　　　　　　　　　　</w:t>
      </w:r>
      <w:r>
        <w:rPr>
          <w:rFonts w:eastAsia="標楷體" w:hint="eastAsia"/>
          <w:sz w:val="32"/>
        </w:rPr>
        <w:t>（身分證字號：</w:t>
      </w:r>
      <w:r>
        <w:rPr>
          <w:rFonts w:eastAsia="標楷體" w:hint="eastAsia"/>
          <w:sz w:val="32"/>
          <w:u w:val="single"/>
        </w:rPr>
        <w:t xml:space="preserve">　　　　　　　</w:t>
      </w:r>
      <w:r>
        <w:rPr>
          <w:rFonts w:eastAsia="標楷體" w:hint="eastAsia"/>
          <w:sz w:val="32"/>
        </w:rPr>
        <w:t>）</w:t>
      </w:r>
    </w:p>
    <w:p w:rsidR="00363A5C" w:rsidRDefault="00363A5C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擬申請補助進住機構如下：</w:t>
      </w:r>
    </w:p>
    <w:p w:rsidR="00363A5C" w:rsidRDefault="00363A5C" w:rsidP="00FD719D">
      <w:pPr>
        <w:ind w:firstLineChars="100" w:firstLine="31680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機構名稱：</w:t>
      </w:r>
      <w:r>
        <w:rPr>
          <w:rFonts w:eastAsia="標楷體" w:hint="eastAsia"/>
          <w:sz w:val="32"/>
          <w:u w:val="single"/>
        </w:rPr>
        <w:t xml:space="preserve">　　　　　　　</w:t>
      </w:r>
      <w:r>
        <w:rPr>
          <w:rFonts w:eastAsia="標楷體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 xml:space="preserve">　　　　　　　　　　　</w:t>
      </w:r>
    </w:p>
    <w:p w:rsidR="00363A5C" w:rsidRDefault="00363A5C" w:rsidP="00FD719D">
      <w:pPr>
        <w:ind w:firstLineChars="100" w:firstLine="31680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地　　址：</w:t>
      </w:r>
      <w:r>
        <w:rPr>
          <w:rFonts w:eastAsia="標楷體" w:hint="eastAsia"/>
          <w:sz w:val="32"/>
          <w:u w:val="single"/>
        </w:rPr>
        <w:t xml:space="preserve">　　　　　　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 xml:space="preserve">　　　　　　　　　　　　</w:t>
      </w:r>
    </w:p>
    <w:p w:rsidR="00363A5C" w:rsidRDefault="00363A5C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此致</w:t>
      </w:r>
    </w:p>
    <w:p w:rsidR="00363A5C" w:rsidRDefault="00363A5C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高雄市政府社會局</w:t>
      </w:r>
    </w:p>
    <w:p w:rsidR="00363A5C" w:rsidRDefault="00363A5C">
      <w:pPr>
        <w:rPr>
          <w:rFonts w:eastAsia="標楷體"/>
          <w:sz w:val="32"/>
        </w:rPr>
      </w:pPr>
    </w:p>
    <w:p w:rsidR="00363A5C" w:rsidRDefault="00363A5C" w:rsidP="0045118C">
      <w:pPr>
        <w:spacing w:line="600" w:lineRule="exact"/>
        <w:ind w:firstLineChars="200" w:firstLine="31680"/>
        <w:rPr>
          <w:rFonts w:eastAsia="標楷體"/>
          <w:sz w:val="28"/>
        </w:rPr>
      </w:pPr>
      <w:r w:rsidRPr="0045118C">
        <w:rPr>
          <w:rFonts w:eastAsia="標楷體" w:hint="eastAsia"/>
          <w:b/>
          <w:sz w:val="28"/>
        </w:rPr>
        <w:t>立書人</w:t>
      </w:r>
      <w:r>
        <w:rPr>
          <w:rFonts w:eastAsia="標楷體" w:hint="eastAsia"/>
          <w:sz w:val="28"/>
        </w:rPr>
        <w:t>／代填人：</w:t>
      </w:r>
      <w:r>
        <w:rPr>
          <w:rFonts w:eastAsia="標楷體" w:hint="eastAsia"/>
          <w:sz w:val="28"/>
          <w:u w:val="single"/>
        </w:rPr>
        <w:t xml:space="preserve">　　　　　　　　　　　　　　</w:t>
      </w:r>
      <w:r>
        <w:rPr>
          <w:rFonts w:eastAsia="標楷體" w:hint="eastAsia"/>
          <w:sz w:val="28"/>
        </w:rPr>
        <w:t>（簽名或蓋章）</w:t>
      </w:r>
    </w:p>
    <w:p w:rsidR="00363A5C" w:rsidRPr="00FF1B0F" w:rsidRDefault="00363A5C" w:rsidP="00FF1B0F">
      <w:pPr>
        <w:spacing w:line="300" w:lineRule="exact"/>
        <w:ind w:firstLineChars="200" w:firstLine="31680"/>
        <w:rPr>
          <w:rFonts w:eastAsia="標楷體"/>
          <w:sz w:val="10"/>
          <w:szCs w:val="10"/>
        </w:rPr>
      </w:pPr>
    </w:p>
    <w:tbl>
      <w:tblPr>
        <w:tblpPr w:leftFromText="180" w:rightFromText="180" w:vertAnchor="text" w:horzAnchor="page" w:tblpX="3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63A5C">
        <w:tc>
          <w:tcPr>
            <w:tcW w:w="568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:rsidR="00363A5C" w:rsidRDefault="00363A5C" w:rsidP="00363A5C">
      <w:pPr>
        <w:spacing w:line="600" w:lineRule="exact"/>
        <w:ind w:firstLineChars="200" w:firstLine="3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身分證字號：</w:t>
      </w:r>
    </w:p>
    <w:p w:rsidR="00363A5C" w:rsidRDefault="00363A5C" w:rsidP="00FF1B0F">
      <w:pPr>
        <w:spacing w:line="300" w:lineRule="exact"/>
        <w:rPr>
          <w:rFonts w:eastAsia="標楷體"/>
          <w:sz w:val="28"/>
        </w:rPr>
      </w:pPr>
    </w:p>
    <w:p w:rsidR="00363A5C" w:rsidRDefault="00363A5C" w:rsidP="00FD719D">
      <w:pPr>
        <w:spacing w:line="600" w:lineRule="exact"/>
        <w:ind w:firstLineChars="200" w:firstLine="31680"/>
        <w:rPr>
          <w:rFonts w:eastAsia="標楷體"/>
          <w:sz w:val="44"/>
        </w:rPr>
      </w:pPr>
      <w:r>
        <w:rPr>
          <w:rFonts w:eastAsia="標楷體" w:hint="eastAsia"/>
          <w:sz w:val="28"/>
        </w:rPr>
        <w:t>地　　　址：</w:t>
      </w:r>
      <w:r>
        <w:rPr>
          <w:rFonts w:eastAsia="標楷體" w:hint="eastAsia"/>
          <w:sz w:val="28"/>
          <w:u w:val="single"/>
        </w:rPr>
        <w:t>高雄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44"/>
          <w:eastAsianLayout w:id="-1944314368" w:combine="1"/>
        </w:rPr>
        <w:t>市縣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28"/>
          <w:u w:val="single"/>
        </w:rPr>
        <w:t>岡山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區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里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</w:rPr>
        <w:t>鄰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44"/>
          <w:eastAsianLayout w:id="-1944314367" w:combine="1"/>
        </w:rPr>
        <w:t>路街</w:t>
      </w:r>
    </w:p>
    <w:p w:rsidR="00363A5C" w:rsidRDefault="00363A5C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44"/>
        </w:rPr>
        <w:t xml:space="preserve">　　　　　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巷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弄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樓之</w:t>
      </w:r>
      <w:r>
        <w:rPr>
          <w:rFonts w:eastAsia="標楷體" w:hint="eastAsia"/>
          <w:sz w:val="28"/>
          <w:u w:val="single"/>
        </w:rPr>
        <w:t xml:space="preserve">　　　</w:t>
      </w:r>
    </w:p>
    <w:p w:rsidR="00363A5C" w:rsidRDefault="00363A5C" w:rsidP="00FD719D">
      <w:pPr>
        <w:spacing w:line="600" w:lineRule="exact"/>
        <w:ind w:firstLineChars="200" w:firstLine="3168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電　　話：（　　）</w:t>
      </w:r>
      <w:r>
        <w:rPr>
          <w:rFonts w:eastAsia="標楷體" w:hint="eastAsia"/>
          <w:sz w:val="28"/>
          <w:u w:val="single"/>
        </w:rPr>
        <w:t xml:space="preserve">　　　　　　　　</w:t>
      </w:r>
    </w:p>
    <w:p w:rsidR="00363A5C" w:rsidRPr="00FF1B0F" w:rsidRDefault="00363A5C">
      <w:pPr>
        <w:rPr>
          <w:rFonts w:eastAsia="標楷體"/>
          <w:sz w:val="28"/>
          <w:szCs w:val="28"/>
        </w:rPr>
      </w:pPr>
    </w:p>
    <w:p w:rsidR="00363A5C" w:rsidRDefault="00363A5C" w:rsidP="0045118C">
      <w:pPr>
        <w:spacing w:line="600" w:lineRule="exact"/>
        <w:ind w:firstLineChars="200" w:firstLine="31680"/>
        <w:rPr>
          <w:rFonts w:eastAsia="標楷體"/>
          <w:sz w:val="28"/>
        </w:rPr>
      </w:pPr>
      <w:r w:rsidRPr="0045118C">
        <w:rPr>
          <w:rFonts w:eastAsia="標楷體" w:hint="eastAsia"/>
          <w:b/>
          <w:sz w:val="28"/>
        </w:rPr>
        <w:t>緊急連絡人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　　　　　　　　　　　　　　</w:t>
      </w:r>
      <w:r>
        <w:rPr>
          <w:rFonts w:eastAsia="標楷體" w:hint="eastAsia"/>
          <w:sz w:val="28"/>
        </w:rPr>
        <w:t>（簽名或蓋章）</w:t>
      </w:r>
    </w:p>
    <w:p w:rsidR="00363A5C" w:rsidRDefault="00363A5C" w:rsidP="00FF1B0F">
      <w:pPr>
        <w:spacing w:line="300" w:lineRule="exact"/>
        <w:ind w:firstLineChars="200" w:firstLine="31680"/>
        <w:rPr>
          <w:rFonts w:eastAsia="標楷體"/>
          <w:sz w:val="28"/>
        </w:rPr>
      </w:pPr>
    </w:p>
    <w:tbl>
      <w:tblPr>
        <w:tblpPr w:leftFromText="180" w:rightFromText="180" w:vertAnchor="text" w:horzAnchor="page" w:tblpX="3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63A5C">
        <w:tc>
          <w:tcPr>
            <w:tcW w:w="568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363A5C" w:rsidRDefault="00363A5C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:rsidR="00363A5C" w:rsidRDefault="00363A5C" w:rsidP="00363A5C">
      <w:pPr>
        <w:spacing w:line="600" w:lineRule="exact"/>
        <w:ind w:firstLineChars="200" w:firstLine="3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身分證字號：</w:t>
      </w:r>
    </w:p>
    <w:p w:rsidR="00363A5C" w:rsidRDefault="00363A5C" w:rsidP="00FD719D">
      <w:pPr>
        <w:spacing w:line="600" w:lineRule="exact"/>
        <w:ind w:firstLineChars="200" w:firstLine="3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關係：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 xml:space="preserve">　　</w:t>
      </w:r>
    </w:p>
    <w:p w:rsidR="00363A5C" w:rsidRDefault="00363A5C" w:rsidP="00FD719D">
      <w:pPr>
        <w:spacing w:line="600" w:lineRule="exact"/>
        <w:ind w:firstLineChars="200" w:firstLine="3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地　　　址：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44"/>
          <w:eastAsianLayout w:id="-1944314366" w:combine="1"/>
        </w:rPr>
        <w:t>市縣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區</w:t>
      </w:r>
      <w:r>
        <w:rPr>
          <w:rFonts w:eastAsia="標楷體" w:hint="eastAsia"/>
          <w:i/>
          <w:iCs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里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鄰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44"/>
          <w:eastAsianLayout w:id="-1944314365" w:combine="1"/>
        </w:rPr>
        <w:t>路街</w:t>
      </w:r>
    </w:p>
    <w:p w:rsidR="00363A5C" w:rsidRDefault="00363A5C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巷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弄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樓之</w:t>
      </w:r>
      <w:r>
        <w:rPr>
          <w:rFonts w:eastAsia="標楷體" w:hint="eastAsia"/>
          <w:sz w:val="28"/>
          <w:u w:val="single"/>
        </w:rPr>
        <w:t xml:space="preserve">　　　</w:t>
      </w:r>
    </w:p>
    <w:p w:rsidR="00363A5C" w:rsidRDefault="00363A5C" w:rsidP="00FD719D">
      <w:pPr>
        <w:spacing w:line="600" w:lineRule="exact"/>
        <w:ind w:firstLineChars="200" w:firstLine="3168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電　　話：（　　）</w:t>
      </w:r>
      <w:r>
        <w:rPr>
          <w:rFonts w:eastAsia="標楷體" w:hint="eastAsia"/>
          <w:sz w:val="28"/>
          <w:u w:val="single"/>
        </w:rPr>
        <w:t xml:space="preserve">　　　　　　　　</w:t>
      </w:r>
      <w:r>
        <w:rPr>
          <w:rFonts w:eastAsia="標楷體" w:hint="eastAsia"/>
          <w:sz w:val="28"/>
        </w:rPr>
        <w:t xml:space="preserve">　手機：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:rsidR="00363A5C" w:rsidRDefault="00363A5C" w:rsidP="00FD719D">
      <w:pPr>
        <w:spacing w:line="600" w:lineRule="exact"/>
        <w:ind w:firstLineChars="200" w:firstLine="31680"/>
        <w:rPr>
          <w:rFonts w:eastAsia="標楷體"/>
          <w:sz w:val="28"/>
        </w:rPr>
      </w:pPr>
    </w:p>
    <w:p w:rsidR="00363A5C" w:rsidRDefault="00363A5C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　　華　　民　　國　　　　　　年　　　　　　月　　　　　　日</w:t>
      </w:r>
    </w:p>
    <w:sectPr w:rsidR="00363A5C" w:rsidSect="00AE6F8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5C" w:rsidRDefault="00363A5C" w:rsidP="00796AC4">
      <w:r>
        <w:separator/>
      </w:r>
    </w:p>
  </w:endnote>
  <w:endnote w:type="continuationSeparator" w:id="0">
    <w:p w:rsidR="00363A5C" w:rsidRDefault="00363A5C" w:rsidP="0079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5C" w:rsidRDefault="00363A5C" w:rsidP="00796AC4">
      <w:r>
        <w:separator/>
      </w:r>
    </w:p>
  </w:footnote>
  <w:footnote w:type="continuationSeparator" w:id="0">
    <w:p w:rsidR="00363A5C" w:rsidRDefault="00363A5C" w:rsidP="00796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1F5"/>
    <w:rsid w:val="000976E2"/>
    <w:rsid w:val="00107874"/>
    <w:rsid w:val="0019626C"/>
    <w:rsid w:val="003441B8"/>
    <w:rsid w:val="00363A5C"/>
    <w:rsid w:val="00407724"/>
    <w:rsid w:val="0045118C"/>
    <w:rsid w:val="004C4CB5"/>
    <w:rsid w:val="00536A92"/>
    <w:rsid w:val="00565826"/>
    <w:rsid w:val="006133EB"/>
    <w:rsid w:val="00633C4F"/>
    <w:rsid w:val="00654301"/>
    <w:rsid w:val="006B2345"/>
    <w:rsid w:val="007211F5"/>
    <w:rsid w:val="00796AC4"/>
    <w:rsid w:val="00864FAE"/>
    <w:rsid w:val="00882616"/>
    <w:rsid w:val="00956EA1"/>
    <w:rsid w:val="00A0249B"/>
    <w:rsid w:val="00AE6F8A"/>
    <w:rsid w:val="00AF4F2D"/>
    <w:rsid w:val="00CA64B3"/>
    <w:rsid w:val="00D83997"/>
    <w:rsid w:val="00ED64DE"/>
    <w:rsid w:val="00F4579E"/>
    <w:rsid w:val="00F85E05"/>
    <w:rsid w:val="00FD719D"/>
    <w:rsid w:val="00FF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locked="1" w:semiHidden="0" w:uiPriority="0"/>
    <w:lsdException w:name="macro" w:unhideWhenUsed="1"/>
    <w:lsdException w:name="toa heading" w:unhideWhenUsed="1"/>
    <w:lsdException w:name="List" w:locked="1" w:semiHidden="0" w:uiPriority="0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locked="1" w:semiHidden="0" w:uiPriority="0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E6F8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6A92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79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6AC4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79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6AC4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68</Words>
  <Characters>390</Characters>
  <Application>Microsoft Office Outlook</Application>
  <DocSecurity>0</DocSecurity>
  <Lines>0</Lines>
  <Paragraphs>0</Paragraphs>
  <ScaleCrop>false</ScaleCrop>
  <Company>KCGSA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中低收入失能老人自願進住機構同意書</dc:title>
  <dc:subject/>
  <dc:creator>GHOST</dc:creator>
  <cp:keywords/>
  <dc:description/>
  <cp:lastModifiedBy>user</cp:lastModifiedBy>
  <cp:revision>5</cp:revision>
  <cp:lastPrinted>2020-12-03T08:19:00Z</cp:lastPrinted>
  <dcterms:created xsi:type="dcterms:W3CDTF">2020-12-03T07:31:00Z</dcterms:created>
  <dcterms:modified xsi:type="dcterms:W3CDTF">2020-12-03T08:30:00Z</dcterms:modified>
</cp:coreProperties>
</file>