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9D" w:rsidRPr="00245566" w:rsidRDefault="00FD0C9D" w:rsidP="00245566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245566">
        <w:rPr>
          <w:rFonts w:ascii="標楷體" w:eastAsia="標楷體" w:hAnsi="標楷體" w:hint="eastAsia"/>
          <w:sz w:val="32"/>
          <w:szCs w:val="32"/>
        </w:rPr>
        <w:t>高雄市政府社會局無障礙之家新聞稿</w:t>
      </w:r>
    </w:p>
    <w:p w:rsidR="00FD0C9D" w:rsidRPr="00245566" w:rsidRDefault="00FD0C9D" w:rsidP="00245566">
      <w:pPr>
        <w:spacing w:line="360" w:lineRule="exact"/>
        <w:ind w:right="960"/>
        <w:rPr>
          <w:rFonts w:ascii="標楷體" w:eastAsia="標楷體" w:hAnsi="標楷體"/>
          <w:szCs w:val="24"/>
        </w:rPr>
      </w:pPr>
      <w:r w:rsidRPr="00245566">
        <w:rPr>
          <w:rFonts w:ascii="標楷體" w:eastAsia="標楷體" w:hAnsi="標楷體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245566">
        <w:rPr>
          <w:rFonts w:ascii="標楷體" w:eastAsia="標楷體" w:hAnsi="標楷體" w:hint="eastAsia"/>
          <w:szCs w:val="24"/>
        </w:rPr>
        <w:t>編號：第</w:t>
      </w:r>
      <w:r>
        <w:rPr>
          <w:rFonts w:ascii="標楷體" w:eastAsia="標楷體" w:hAnsi="標楷體"/>
          <w:szCs w:val="24"/>
        </w:rPr>
        <w:t xml:space="preserve">  24  </w:t>
      </w:r>
      <w:r w:rsidRPr="00245566">
        <w:rPr>
          <w:rFonts w:ascii="標楷體" w:eastAsia="標楷體" w:hAnsi="標楷體" w:hint="eastAsia"/>
          <w:szCs w:val="24"/>
        </w:rPr>
        <w:t>號</w:t>
      </w:r>
    </w:p>
    <w:p w:rsidR="00FD0C9D" w:rsidRPr="00245566" w:rsidRDefault="00FD0C9D" w:rsidP="00245566">
      <w:pPr>
        <w:spacing w:line="360" w:lineRule="exact"/>
        <w:rPr>
          <w:rFonts w:ascii="標楷體" w:eastAsia="標楷體" w:hAnsi="標楷體"/>
          <w:szCs w:val="24"/>
        </w:rPr>
      </w:pPr>
      <w:r w:rsidRPr="00245566">
        <w:rPr>
          <w:rFonts w:ascii="標楷體" w:eastAsia="標楷體" w:hAnsi="標楷體"/>
          <w:szCs w:val="24"/>
        </w:rPr>
        <w:t xml:space="preserve">                                       </w:t>
      </w:r>
      <w:r>
        <w:rPr>
          <w:rFonts w:ascii="標楷體" w:eastAsia="標楷體" w:hAnsi="標楷體"/>
          <w:szCs w:val="24"/>
        </w:rPr>
        <w:t xml:space="preserve">           </w:t>
      </w:r>
      <w:r w:rsidRPr="00245566">
        <w:rPr>
          <w:rFonts w:ascii="標楷體" w:eastAsia="標楷體" w:hAnsi="標楷體" w:hint="eastAsia"/>
          <w:szCs w:val="24"/>
        </w:rPr>
        <w:t>發稿日期：</w:t>
      </w:r>
      <w:r>
        <w:rPr>
          <w:rFonts w:ascii="標楷體" w:eastAsia="標楷體" w:hAnsi="標楷體"/>
          <w:szCs w:val="24"/>
        </w:rPr>
        <w:t>109</w:t>
      </w:r>
      <w:r w:rsidRPr="00245566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7</w:t>
      </w:r>
      <w:r w:rsidRPr="0024556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23  </w:t>
      </w:r>
      <w:r w:rsidRPr="00245566">
        <w:rPr>
          <w:rFonts w:ascii="標楷體" w:eastAsia="標楷體" w:hAnsi="標楷體" w:hint="eastAsia"/>
          <w:szCs w:val="24"/>
        </w:rPr>
        <w:t>日</w:t>
      </w:r>
      <w:r w:rsidRPr="00245566">
        <w:rPr>
          <w:rFonts w:ascii="標楷體" w:eastAsia="標楷體" w:hAnsi="標楷體"/>
          <w:szCs w:val="24"/>
        </w:rPr>
        <w:t xml:space="preserve">                                                                                                                     </w:t>
      </w:r>
    </w:p>
    <w:p w:rsidR="00FD0C9D" w:rsidRPr="00245566" w:rsidRDefault="00FD0C9D" w:rsidP="00245566">
      <w:pPr>
        <w:spacing w:line="360" w:lineRule="exact"/>
        <w:ind w:right="140"/>
        <w:jc w:val="right"/>
        <w:rPr>
          <w:rFonts w:ascii="標楷體" w:eastAsia="標楷體" w:hAnsi="標楷體"/>
          <w:szCs w:val="24"/>
        </w:rPr>
      </w:pPr>
      <w:r w:rsidRPr="00245566">
        <w:rPr>
          <w:rFonts w:ascii="標楷體" w:eastAsia="標楷體" w:hAnsi="標楷體" w:hint="eastAsia"/>
          <w:szCs w:val="24"/>
        </w:rPr>
        <w:t>聯絡人：陳桂英主任、林錦鳳課長</w:t>
      </w:r>
      <w:r w:rsidRPr="00245566">
        <w:rPr>
          <w:rFonts w:ascii="標楷體" w:eastAsia="標楷體" w:hAnsi="標楷體"/>
          <w:szCs w:val="24"/>
        </w:rPr>
        <w:t xml:space="preserve">                                                  </w:t>
      </w:r>
    </w:p>
    <w:p w:rsidR="00FD0C9D" w:rsidRPr="00245566" w:rsidRDefault="00FD0C9D" w:rsidP="00245566">
      <w:pPr>
        <w:spacing w:line="360" w:lineRule="exact"/>
        <w:rPr>
          <w:rFonts w:ascii="標楷體" w:eastAsia="標楷體" w:hAnsi="標楷體"/>
          <w:szCs w:val="24"/>
        </w:rPr>
      </w:pPr>
      <w:r w:rsidRPr="00245566">
        <w:rPr>
          <w:rFonts w:ascii="標楷體" w:eastAsia="標楷體" w:hAnsi="標楷體"/>
          <w:szCs w:val="24"/>
        </w:rPr>
        <w:t xml:space="preserve">                                      </w:t>
      </w:r>
      <w:r>
        <w:rPr>
          <w:rFonts w:ascii="標楷體" w:eastAsia="標楷體" w:hAnsi="標楷體"/>
          <w:szCs w:val="24"/>
        </w:rPr>
        <w:t xml:space="preserve">           </w:t>
      </w:r>
      <w:r w:rsidRPr="00245566">
        <w:rPr>
          <w:rFonts w:ascii="標楷體" w:eastAsia="標楷體" w:hAnsi="標楷體"/>
          <w:szCs w:val="24"/>
        </w:rPr>
        <w:t xml:space="preserve"> </w:t>
      </w:r>
      <w:r w:rsidRPr="00245566">
        <w:rPr>
          <w:rFonts w:ascii="標楷體" w:eastAsia="標楷體" w:hAnsi="標楷體" w:hint="eastAsia"/>
          <w:szCs w:val="24"/>
        </w:rPr>
        <w:t>電</w:t>
      </w:r>
      <w:r w:rsidRPr="00245566">
        <w:rPr>
          <w:rFonts w:ascii="標楷體" w:eastAsia="標楷體" w:hAnsi="標楷體"/>
          <w:szCs w:val="24"/>
        </w:rPr>
        <w:t xml:space="preserve">   </w:t>
      </w:r>
      <w:r w:rsidRPr="00245566">
        <w:rPr>
          <w:rFonts w:ascii="標楷體" w:eastAsia="標楷體" w:hAnsi="標楷體" w:hint="eastAsia"/>
          <w:szCs w:val="24"/>
        </w:rPr>
        <w:t>話：</w:t>
      </w:r>
      <w:r w:rsidRPr="00245566">
        <w:rPr>
          <w:rFonts w:ascii="標楷體" w:eastAsia="標楷體" w:hAnsi="標楷體"/>
          <w:szCs w:val="24"/>
        </w:rPr>
        <w:t>07-8151500</w:t>
      </w:r>
      <w:r w:rsidRPr="00245566">
        <w:rPr>
          <w:rFonts w:ascii="標楷體" w:eastAsia="標楷體" w:hAnsi="標楷體" w:hint="eastAsia"/>
          <w:szCs w:val="24"/>
        </w:rPr>
        <w:t>轉</w:t>
      </w:r>
      <w:r w:rsidRPr="00245566">
        <w:rPr>
          <w:rFonts w:ascii="標楷體" w:eastAsia="標楷體" w:hAnsi="標楷體"/>
          <w:szCs w:val="24"/>
        </w:rPr>
        <w:t>201</w:t>
      </w:r>
      <w:r w:rsidRPr="00245566">
        <w:rPr>
          <w:rFonts w:ascii="標楷體" w:eastAsia="標楷體" w:hAnsi="標楷體" w:hint="eastAsia"/>
          <w:szCs w:val="24"/>
        </w:rPr>
        <w:t>、</w:t>
      </w:r>
      <w:r w:rsidRPr="00245566">
        <w:rPr>
          <w:rFonts w:ascii="標楷體" w:eastAsia="標楷體" w:hAnsi="標楷體"/>
          <w:szCs w:val="24"/>
        </w:rPr>
        <w:t>107</w:t>
      </w:r>
    </w:p>
    <w:p w:rsidR="00FD0C9D" w:rsidRPr="00245566" w:rsidRDefault="00FD0C9D" w:rsidP="00245566">
      <w:pPr>
        <w:spacing w:line="360" w:lineRule="exact"/>
        <w:ind w:right="360"/>
        <w:jc w:val="right"/>
        <w:rPr>
          <w:rFonts w:ascii="標楷體" w:eastAsia="標楷體" w:hAnsi="標楷體"/>
          <w:sz w:val="28"/>
          <w:szCs w:val="28"/>
        </w:rPr>
      </w:pPr>
      <w:r w:rsidRPr="00245566">
        <w:rPr>
          <w:rFonts w:ascii="標楷體" w:eastAsia="標楷體" w:hAnsi="標楷體" w:hint="eastAsia"/>
          <w:szCs w:val="24"/>
        </w:rPr>
        <w:t>□</w:t>
      </w:r>
      <w:r w:rsidRPr="00245566">
        <w:rPr>
          <w:rFonts w:ascii="標楷體" w:eastAsia="標楷體" w:hAnsi="標楷體"/>
          <w:szCs w:val="24"/>
        </w:rPr>
        <w:tab/>
      </w:r>
      <w:r w:rsidRPr="00245566">
        <w:rPr>
          <w:rFonts w:ascii="標楷體" w:eastAsia="標楷體" w:hAnsi="標楷體" w:hint="eastAsia"/>
          <w:szCs w:val="24"/>
        </w:rPr>
        <w:t>內容同步上傳至里政資訊網</w:t>
      </w:r>
    </w:p>
    <w:p w:rsidR="00FD0C9D" w:rsidRDefault="00FD0C9D" w:rsidP="00975202">
      <w:pPr>
        <w:spacing w:afterLines="50" w:line="4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中正國小愛管管樂邀憨兒一起瘋藝夏</w:t>
      </w:r>
      <w:bookmarkStart w:id="0" w:name="_GoBack"/>
      <w:bookmarkEnd w:id="0"/>
    </w:p>
    <w:p w:rsidR="00FD0C9D" w:rsidRPr="00982528" w:rsidRDefault="00FD0C9D" w:rsidP="00C8741F">
      <w:pPr>
        <w:spacing w:line="440" w:lineRule="exact"/>
        <w:ind w:firstLine="567"/>
        <w:rPr>
          <w:rFonts w:ascii="標楷體" w:eastAsia="標楷體" w:hAnsi="標楷體"/>
          <w:color w:val="000000"/>
          <w:sz w:val="28"/>
          <w:szCs w:val="28"/>
        </w:rPr>
      </w:pP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「高雄瘋藝夏」魔法舞台活動為響應藝術平權擴大展演，今</w:t>
      </w:r>
      <w:r w:rsidRPr="00982528">
        <w:rPr>
          <w:rFonts w:ascii="標楷體" w:eastAsia="標楷體" w:hAnsi="標楷體"/>
          <w:color w:val="000000"/>
          <w:sz w:val="28"/>
          <w:szCs w:val="28"/>
        </w:rPr>
        <w:t>(23)</w:t>
      </w: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日特地來到高雄市政府社會局無障礙之家演出，讓平時要外出困難的身心障礙朋友也能夠聆賞學生們的表演，來自高雄市中正國小管樂團</w:t>
      </w:r>
      <w:r w:rsidRPr="00982528">
        <w:rPr>
          <w:rFonts w:ascii="標楷體" w:eastAsia="標楷體" w:hAnsi="標楷體"/>
          <w:color w:val="000000"/>
          <w:sz w:val="28"/>
          <w:szCs w:val="28"/>
        </w:rPr>
        <w:t>40</w:t>
      </w: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位學生，帶來許多耳熟能詳的卡通動畫音樂及精典國語老歌，還特別邀請現場小朋友合奏及大朋友高歌一曲，成了大型合奏及演唱會。</w:t>
      </w:r>
    </w:p>
    <w:p w:rsidR="00FD0C9D" w:rsidRPr="00982528" w:rsidRDefault="00FD0C9D" w:rsidP="002C379C">
      <w:pPr>
        <w:spacing w:line="440" w:lineRule="exact"/>
        <w:ind w:firstLine="567"/>
        <w:rPr>
          <w:rFonts w:ascii="標楷體" w:eastAsia="標楷體" w:hAnsi="標楷體"/>
          <w:color w:val="000000"/>
          <w:sz w:val="28"/>
          <w:szCs w:val="28"/>
        </w:rPr>
      </w:pP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許多身心障礙者因為各種身心障礙的原因造成出門不便，對於藝術節目的參與有時也會因擔心場地或身體狀況因素而卻步，今年更因</w:t>
      </w:r>
      <w:r w:rsidRPr="00982528">
        <w:rPr>
          <w:rFonts w:ascii="標楷體" w:eastAsia="標楷體" w:hAnsi="標楷體" w:cs="標楷體" w:hint="eastAsia"/>
          <w:color w:val="000000"/>
          <w:sz w:val="28"/>
          <w:szCs w:val="28"/>
        </w:rPr>
        <w:t>新型冠狀傳染性疾病疫情影響，讓大家減少許多外出的機會。因</w:t>
      </w: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去年透過「高雄瘋藝夏」魔法舞台的安排，讓身心障礙朋友近距離欣賞學生們精采的舞蹈演出，表演結束後學校與家民相約今年再相聚，今年中正國小依約由管樂團帶來不一樣的演出，學生們特地練了多啦</w:t>
      </w:r>
      <w:r w:rsidRPr="00982528">
        <w:rPr>
          <w:rFonts w:ascii="標楷體" w:eastAsia="標楷體" w:hAnsi="標楷體"/>
          <w:color w:val="000000"/>
          <w:sz w:val="28"/>
          <w:szCs w:val="28"/>
        </w:rPr>
        <w:t>A</w:t>
      </w: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夢、櫻桃小丸子、海棉寶寶等多首輕鬆的卡通動畫樂曲，小朋友一聽不自覺得跟著旋律手舞足蹈起來，另外學生們知道家民愛聽一些老歌，特地練了「月亮代表我的心」的歌曲，現場還邀約</w:t>
      </w:r>
      <w:r>
        <w:rPr>
          <w:rFonts w:ascii="標楷體" w:eastAsia="標楷體" w:hAnsi="標楷體" w:hint="eastAsia"/>
          <w:color w:val="000000"/>
          <w:sz w:val="28"/>
          <w:szCs w:val="28"/>
        </w:rPr>
        <w:t>身障者阿輝伯、小蔡、阿村及小誠一同演唱，大家</w:t>
      </w: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有了大樂團的伴奏唱得開心極了。</w:t>
      </w:r>
    </w:p>
    <w:p w:rsidR="00FD0C9D" w:rsidRPr="00982528" w:rsidRDefault="00FD0C9D" w:rsidP="00E476D5">
      <w:pPr>
        <w:spacing w:line="440" w:lineRule="exact"/>
        <w:ind w:firstLine="567"/>
        <w:rPr>
          <w:rFonts w:ascii="標楷體" w:eastAsia="標楷體" w:hAnsi="標楷體"/>
          <w:color w:val="000000"/>
          <w:sz w:val="28"/>
          <w:szCs w:val="28"/>
        </w:rPr>
      </w:pP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每首歌曲表演結束後家民的掌聲停不下來，學生們看到大小憨兒熱情回應也更賣力演奏了，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中正國小吳軒銘校長</w:t>
      </w: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表示很高興</w:t>
      </w:r>
      <w:r>
        <w:rPr>
          <w:rFonts w:ascii="標楷體" w:eastAsia="標楷體" w:hAnsi="標楷體" w:hint="eastAsia"/>
          <w:color w:val="000000"/>
          <w:sz w:val="28"/>
          <w:szCs w:val="28"/>
        </w:rPr>
        <w:t>帶領學生</w:t>
      </w: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來無障礙之家演出，能帶給身心障礙朋友歡樂覺得很感動。</w:t>
      </w:r>
    </w:p>
    <w:p w:rsidR="00FD0C9D" w:rsidRPr="00982528" w:rsidRDefault="00FD0C9D" w:rsidP="005564EA">
      <w:pPr>
        <w:spacing w:line="440" w:lineRule="exact"/>
        <w:ind w:firstLine="567"/>
        <w:rPr>
          <w:rFonts w:ascii="標楷體" w:eastAsia="標楷體" w:hAnsi="標楷體"/>
          <w:color w:val="000000"/>
          <w:sz w:val="28"/>
          <w:szCs w:val="28"/>
        </w:rPr>
      </w:pP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無障礙之家陳桂英主任表示，每個人都有參與藝術欣賞的權利，為了考量身心障礙者的不便將展演帶到他們的生活中，是很貼心的服務，希望以後能有更多的藝術展演帶進生活及社區，也感謝盡心表演的學生們帶給他們一個充滿藝術饗宴的上午。</w:t>
      </w:r>
    </w:p>
    <w:p w:rsidR="00FD0C9D" w:rsidRPr="00982528" w:rsidRDefault="00FD0C9D" w:rsidP="005564EA">
      <w:pPr>
        <w:spacing w:line="440" w:lineRule="exact"/>
        <w:ind w:firstLine="567"/>
        <w:rPr>
          <w:rFonts w:ascii="標楷體" w:eastAsia="標楷體" w:hAnsi="標楷體"/>
          <w:color w:val="000000"/>
          <w:sz w:val="28"/>
          <w:szCs w:val="28"/>
        </w:rPr>
      </w:pP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高雄市政府教育局辦理「</w:t>
      </w:r>
      <w:r w:rsidRPr="00982528">
        <w:rPr>
          <w:rFonts w:ascii="標楷體" w:eastAsia="標楷體" w:hAnsi="標楷體"/>
          <w:color w:val="000000"/>
          <w:sz w:val="28"/>
          <w:szCs w:val="28"/>
        </w:rPr>
        <w:t>2020</w:t>
      </w: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高雄瘋藝夏」活動已邁入第</w:t>
      </w:r>
      <w:r w:rsidRPr="00982528">
        <w:rPr>
          <w:rFonts w:ascii="標楷體" w:eastAsia="標楷體" w:hAnsi="標楷體"/>
          <w:color w:val="000000"/>
          <w:sz w:val="28"/>
          <w:szCs w:val="28"/>
        </w:rPr>
        <w:t>11</w:t>
      </w: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個年頭，今年共規劃</w:t>
      </w:r>
      <w:r w:rsidRPr="00982528">
        <w:rPr>
          <w:rFonts w:ascii="標楷體" w:eastAsia="標楷體" w:hAnsi="標楷體"/>
          <w:color w:val="000000"/>
          <w:sz w:val="28"/>
          <w:szCs w:val="28"/>
        </w:rPr>
        <w:t>10</w:t>
      </w: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個系列活動即日起到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7"/>
          <w:attr w:name="Year" w:val="2020"/>
        </w:smartTagPr>
        <w:r w:rsidRPr="00982528">
          <w:rPr>
            <w:rFonts w:ascii="標楷體" w:eastAsia="標楷體" w:hAnsi="標楷體"/>
            <w:color w:val="000000"/>
            <w:sz w:val="28"/>
            <w:szCs w:val="28"/>
          </w:rPr>
          <w:t>7</w:t>
        </w:r>
        <w:r w:rsidRPr="00982528">
          <w:rPr>
            <w:rFonts w:ascii="標楷體" w:eastAsia="標楷體" w:hAnsi="標楷體" w:hint="eastAsia"/>
            <w:color w:val="000000"/>
            <w:sz w:val="28"/>
            <w:szCs w:val="28"/>
          </w:rPr>
          <w:t>月</w:t>
        </w:r>
        <w:r w:rsidRPr="00982528">
          <w:rPr>
            <w:rFonts w:ascii="標楷體" w:eastAsia="標楷體" w:hAnsi="標楷體"/>
            <w:color w:val="000000"/>
            <w:sz w:val="28"/>
            <w:szCs w:val="28"/>
          </w:rPr>
          <w:t>26</w:t>
        </w:r>
        <w:r w:rsidRPr="00982528">
          <w:rPr>
            <w:rFonts w:ascii="標楷體" w:eastAsia="標楷體" w:hAnsi="標楷體" w:hint="eastAsia"/>
            <w:color w:val="000000"/>
            <w:sz w:val="28"/>
            <w:szCs w:val="28"/>
          </w:rPr>
          <w:t>日</w:t>
        </w:r>
      </w:smartTag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舉行，今年主題「</w:t>
      </w:r>
      <w:r w:rsidRPr="00982528">
        <w:rPr>
          <w:rFonts w:ascii="標楷體" w:eastAsia="標楷體" w:hAnsi="標楷體"/>
          <w:color w:val="000000"/>
          <w:sz w:val="28"/>
          <w:szCs w:val="28"/>
        </w:rPr>
        <w:t>Fantasy World</w:t>
      </w:r>
      <w:r w:rsidRPr="00982528">
        <w:rPr>
          <w:rFonts w:ascii="標楷體" w:eastAsia="標楷體" w:hAnsi="標楷體" w:hint="eastAsia"/>
          <w:color w:val="000000"/>
          <w:sz w:val="28"/>
          <w:szCs w:val="28"/>
        </w:rPr>
        <w:t>」，讓偏遠孩童有相同機會欣賞優質戲劇，另也與社會局合作走入社福機構，體線藝術教育的社會價值。</w:t>
      </w:r>
    </w:p>
    <w:p w:rsidR="00FD0C9D" w:rsidRPr="007C0DF8" w:rsidRDefault="00FD0C9D" w:rsidP="00EB681A">
      <w:pPr>
        <w:spacing w:line="440" w:lineRule="exact"/>
        <w:rPr>
          <w:rFonts w:ascii="標楷體" w:eastAsia="標楷體" w:hAnsi="標楷體"/>
          <w:szCs w:val="24"/>
        </w:rPr>
      </w:pPr>
    </w:p>
    <w:sectPr w:rsidR="00FD0C9D" w:rsidRPr="007C0DF8" w:rsidSect="000E3D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9D" w:rsidRDefault="00FD0C9D" w:rsidP="001861C0">
      <w:r>
        <w:separator/>
      </w:r>
    </w:p>
  </w:endnote>
  <w:endnote w:type="continuationSeparator" w:id="0">
    <w:p w:rsidR="00FD0C9D" w:rsidRDefault="00FD0C9D" w:rsidP="0018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9D" w:rsidRDefault="00FD0C9D" w:rsidP="001861C0">
      <w:r>
        <w:separator/>
      </w:r>
    </w:p>
  </w:footnote>
  <w:footnote w:type="continuationSeparator" w:id="0">
    <w:p w:rsidR="00FD0C9D" w:rsidRDefault="00FD0C9D" w:rsidP="00186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C0"/>
    <w:rsid w:val="000053FB"/>
    <w:rsid w:val="00042EAC"/>
    <w:rsid w:val="00050B14"/>
    <w:rsid w:val="000B165E"/>
    <w:rsid w:val="000E3DF3"/>
    <w:rsid w:val="00110D10"/>
    <w:rsid w:val="0011194C"/>
    <w:rsid w:val="00114C3E"/>
    <w:rsid w:val="00141633"/>
    <w:rsid w:val="0014213D"/>
    <w:rsid w:val="001861C0"/>
    <w:rsid w:val="002340F1"/>
    <w:rsid w:val="00245566"/>
    <w:rsid w:val="0024574A"/>
    <w:rsid w:val="00287F82"/>
    <w:rsid w:val="002B01A9"/>
    <w:rsid w:val="002C379C"/>
    <w:rsid w:val="002C7F80"/>
    <w:rsid w:val="002F4C81"/>
    <w:rsid w:val="0031748B"/>
    <w:rsid w:val="00330E56"/>
    <w:rsid w:val="00386320"/>
    <w:rsid w:val="00437249"/>
    <w:rsid w:val="0046515D"/>
    <w:rsid w:val="0046769F"/>
    <w:rsid w:val="004B6ADF"/>
    <w:rsid w:val="004E306E"/>
    <w:rsid w:val="005027B8"/>
    <w:rsid w:val="00531AE8"/>
    <w:rsid w:val="005564EA"/>
    <w:rsid w:val="00562CF7"/>
    <w:rsid w:val="005E737D"/>
    <w:rsid w:val="00681F0C"/>
    <w:rsid w:val="006A1D8B"/>
    <w:rsid w:val="006A796F"/>
    <w:rsid w:val="006E329E"/>
    <w:rsid w:val="007C0DF8"/>
    <w:rsid w:val="007D2939"/>
    <w:rsid w:val="007D2EC6"/>
    <w:rsid w:val="007D43DC"/>
    <w:rsid w:val="007D4AEE"/>
    <w:rsid w:val="00810DDF"/>
    <w:rsid w:val="008269DB"/>
    <w:rsid w:val="00843867"/>
    <w:rsid w:val="008468E0"/>
    <w:rsid w:val="0084765A"/>
    <w:rsid w:val="0087774D"/>
    <w:rsid w:val="008879D9"/>
    <w:rsid w:val="008903B7"/>
    <w:rsid w:val="008B0904"/>
    <w:rsid w:val="008B6F7A"/>
    <w:rsid w:val="008E26C9"/>
    <w:rsid w:val="00910735"/>
    <w:rsid w:val="009673CD"/>
    <w:rsid w:val="00975202"/>
    <w:rsid w:val="00982528"/>
    <w:rsid w:val="009B7F73"/>
    <w:rsid w:val="009C7D46"/>
    <w:rsid w:val="00A320D1"/>
    <w:rsid w:val="00AD7614"/>
    <w:rsid w:val="00AE36D7"/>
    <w:rsid w:val="00AF0E9E"/>
    <w:rsid w:val="00B50FBE"/>
    <w:rsid w:val="00B51CA3"/>
    <w:rsid w:val="00BC6B3B"/>
    <w:rsid w:val="00BE1AD8"/>
    <w:rsid w:val="00BF46A9"/>
    <w:rsid w:val="00C15637"/>
    <w:rsid w:val="00C41883"/>
    <w:rsid w:val="00C4727B"/>
    <w:rsid w:val="00C8741F"/>
    <w:rsid w:val="00CE357D"/>
    <w:rsid w:val="00D128EA"/>
    <w:rsid w:val="00D620F2"/>
    <w:rsid w:val="00D873B1"/>
    <w:rsid w:val="00D921C1"/>
    <w:rsid w:val="00DC1B00"/>
    <w:rsid w:val="00DD1070"/>
    <w:rsid w:val="00E346E2"/>
    <w:rsid w:val="00E476D5"/>
    <w:rsid w:val="00E904E2"/>
    <w:rsid w:val="00EB681A"/>
    <w:rsid w:val="00ED45BA"/>
    <w:rsid w:val="00F373D1"/>
    <w:rsid w:val="00F430A6"/>
    <w:rsid w:val="00F64298"/>
    <w:rsid w:val="00F86512"/>
    <w:rsid w:val="00FA2303"/>
    <w:rsid w:val="00FA316F"/>
    <w:rsid w:val="00FD0BB4"/>
    <w:rsid w:val="00FD0C9D"/>
    <w:rsid w:val="00FD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8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6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61C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86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61C0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2B01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99"/>
    <w:qFormat/>
    <w:locked/>
    <w:rsid w:val="002B01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178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高雄市政府社會局無障礙之家新聞稿</dc:title>
  <dc:subject/>
  <dc:creator>涂阿滋</dc:creator>
  <cp:keywords/>
  <dc:description/>
  <cp:lastModifiedBy>user</cp:lastModifiedBy>
  <cp:revision>10</cp:revision>
  <cp:lastPrinted>2019-07-12T06:05:00Z</cp:lastPrinted>
  <dcterms:created xsi:type="dcterms:W3CDTF">2019-07-12T05:52:00Z</dcterms:created>
  <dcterms:modified xsi:type="dcterms:W3CDTF">2020-07-23T03:52:00Z</dcterms:modified>
</cp:coreProperties>
</file>