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C" w:rsidRPr="0017609A" w:rsidRDefault="004C09AC" w:rsidP="00AE59C7">
      <w:pPr>
        <w:jc w:val="center"/>
        <w:rPr>
          <w:rFonts w:ascii="標楷體" w:eastAsia="標楷體" w:hAnsi="標楷體"/>
          <w:b/>
          <w:bCs/>
          <w:sz w:val="32"/>
        </w:rPr>
      </w:pPr>
      <w:r w:rsidRPr="0017609A">
        <w:rPr>
          <w:rFonts w:ascii="標楷體" w:eastAsia="標楷體" w:hAnsi="標楷體" w:hint="eastAsia"/>
          <w:b/>
          <w:bCs/>
          <w:sz w:val="32"/>
        </w:rPr>
        <w:t>高雄市政府社會局辦理早期療育機構日間托育費用補助</w:t>
      </w:r>
      <w:r>
        <w:rPr>
          <w:rFonts w:ascii="標楷體" w:eastAsia="標楷體" w:hAnsi="標楷體"/>
          <w:b/>
          <w:bCs/>
          <w:sz w:val="32"/>
        </w:rPr>
        <w:t>(</w:t>
      </w:r>
      <w:r w:rsidRPr="00305304">
        <w:rPr>
          <w:rFonts w:ascii="標楷體" w:eastAsia="標楷體" w:hAnsi="標楷體" w:hint="eastAsia"/>
          <w:b/>
          <w:bCs/>
          <w:sz w:val="32"/>
        </w:rPr>
        <w:t>複查</w:t>
      </w:r>
      <w:r w:rsidRPr="00B05232">
        <w:rPr>
          <w:rFonts w:ascii="標楷體" w:eastAsia="標楷體" w:hAnsi="標楷體"/>
          <w:b/>
          <w:bCs/>
          <w:sz w:val="32"/>
        </w:rPr>
        <w:t>)</w:t>
      </w:r>
      <w:r w:rsidRPr="0017609A">
        <w:rPr>
          <w:rFonts w:ascii="標楷體" w:eastAsia="標楷體" w:hAnsi="標楷體" w:hint="eastAsia"/>
          <w:b/>
          <w:bCs/>
          <w:sz w:val="32"/>
        </w:rPr>
        <w:t>申請表</w:t>
      </w:r>
    </w:p>
    <w:p w:rsidR="004C09AC" w:rsidRPr="0017609A" w:rsidRDefault="004C09AC" w:rsidP="00736C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7609A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17609A"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W w:w="102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89"/>
      </w:tblGrid>
      <w:tr w:rsidR="004C09AC" w:rsidRPr="0017609A" w:rsidTr="006F557B">
        <w:tc>
          <w:tcPr>
            <w:tcW w:w="10289" w:type="dxa"/>
          </w:tcPr>
          <w:p w:rsidR="004C09AC" w:rsidRPr="0017609A" w:rsidRDefault="004C09AC" w:rsidP="00AE59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一、幼童姓名：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4C09AC" w:rsidRPr="0017609A" w:rsidRDefault="004C09AC" w:rsidP="00AE59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二、戶籍地址：</w:t>
            </w:r>
          </w:p>
          <w:p w:rsidR="004C09AC" w:rsidRPr="0017609A" w:rsidRDefault="004C09AC" w:rsidP="00AE59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三、通訊地址：</w:t>
            </w:r>
          </w:p>
          <w:p w:rsidR="004C09AC" w:rsidRPr="0017609A" w:rsidRDefault="004C09AC" w:rsidP="00AE59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四、連絡電話：</w:t>
            </w:r>
            <w:r w:rsidRPr="0017609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4C09AC" w:rsidRDefault="004C09AC" w:rsidP="00736CE0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五、申請日期</w:t>
            </w:r>
            <w:r w:rsidRPr="0017609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資料齊備</w:t>
            </w:r>
            <w:r w:rsidRPr="0017609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17609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C09AC" w:rsidRPr="008D4A54" w:rsidRDefault="004C09AC" w:rsidP="00736CE0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FF0000"/>
                <w:sz w:val="18"/>
              </w:rPr>
            </w:pPr>
            <w:r w:rsidRPr="008D4A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六、入學日期：</w:t>
            </w:r>
          </w:p>
        </w:tc>
      </w:tr>
    </w:tbl>
    <w:p w:rsidR="004C09AC" w:rsidRPr="0017609A" w:rsidRDefault="004C09AC" w:rsidP="00736C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7609A">
        <w:rPr>
          <w:rFonts w:ascii="標楷體" w:eastAsia="標楷體" w:hAnsi="標楷體" w:hint="eastAsia"/>
          <w:sz w:val="28"/>
          <w:szCs w:val="28"/>
        </w:rPr>
        <w:t>二、家庭應列計人口</w:t>
      </w:r>
      <w:r w:rsidRPr="0017609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2"/>
        <w:gridCol w:w="301"/>
        <w:gridCol w:w="234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301"/>
        <w:gridCol w:w="302"/>
        <w:gridCol w:w="310"/>
        <w:gridCol w:w="301"/>
        <w:gridCol w:w="301"/>
        <w:gridCol w:w="301"/>
        <w:gridCol w:w="1742"/>
        <w:gridCol w:w="425"/>
        <w:gridCol w:w="3535"/>
      </w:tblGrid>
      <w:tr w:rsidR="004C09AC" w:rsidRPr="0017609A" w:rsidTr="00091394">
        <w:trPr>
          <w:cantSplit/>
          <w:trHeight w:val="355"/>
        </w:trPr>
        <w:tc>
          <w:tcPr>
            <w:tcW w:w="322" w:type="dxa"/>
            <w:vMerge w:val="restart"/>
            <w:vAlign w:val="center"/>
          </w:tcPr>
          <w:p w:rsidR="004C09AC" w:rsidRPr="0017609A" w:rsidRDefault="004C09AC" w:rsidP="00FD3BD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17609A">
              <w:rPr>
                <w:rFonts w:ascii="標楷體" w:eastAsia="標楷體" w:hAnsi="標楷體" w:hint="eastAsia"/>
                <w:sz w:val="18"/>
              </w:rPr>
              <w:t>人</w:t>
            </w:r>
          </w:p>
          <w:p w:rsidR="004C09AC" w:rsidRPr="0017609A" w:rsidRDefault="004C09AC" w:rsidP="00FD3BD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17609A">
              <w:rPr>
                <w:rFonts w:ascii="標楷體" w:eastAsia="標楷體" w:hAnsi="標楷體" w:hint="eastAsia"/>
                <w:sz w:val="18"/>
              </w:rPr>
              <w:t>口</w:t>
            </w:r>
          </w:p>
          <w:p w:rsidR="004C09AC" w:rsidRPr="0017609A" w:rsidRDefault="004C09AC" w:rsidP="00FD3BD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17609A">
              <w:rPr>
                <w:rFonts w:ascii="標楷體" w:eastAsia="標楷體" w:hAnsi="標楷體" w:hint="eastAsia"/>
                <w:sz w:val="18"/>
              </w:rPr>
              <w:t>數</w:t>
            </w:r>
          </w:p>
        </w:tc>
        <w:tc>
          <w:tcPr>
            <w:tcW w:w="301" w:type="dxa"/>
            <w:vMerge w:val="restart"/>
            <w:vAlign w:val="center"/>
          </w:tcPr>
          <w:p w:rsidR="004C09AC" w:rsidRPr="0017609A" w:rsidRDefault="004C09AC" w:rsidP="00FD3BD4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17609A">
              <w:rPr>
                <w:rFonts w:ascii="標楷體" w:eastAsia="標楷體" w:hAnsi="標楷體" w:hint="eastAsia"/>
                <w:sz w:val="18"/>
              </w:rPr>
              <w:t>稱</w:t>
            </w:r>
          </w:p>
          <w:p w:rsidR="004C09AC" w:rsidRPr="0017609A" w:rsidRDefault="004C09AC" w:rsidP="00FD3BD4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  <w:p w:rsidR="004C09AC" w:rsidRPr="0017609A" w:rsidRDefault="004C09AC" w:rsidP="00FD3BD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17609A">
              <w:rPr>
                <w:rFonts w:ascii="標楷體" w:eastAsia="標楷體" w:hAnsi="標楷體" w:hint="eastAsia"/>
                <w:sz w:val="18"/>
              </w:rPr>
              <w:t>謂</w:t>
            </w:r>
          </w:p>
        </w:tc>
        <w:tc>
          <w:tcPr>
            <w:tcW w:w="2327" w:type="dxa"/>
            <w:gridSpan w:val="10"/>
            <w:vAlign w:val="center"/>
          </w:tcPr>
          <w:p w:rsidR="004C09AC" w:rsidRPr="0017609A" w:rsidRDefault="004C09AC" w:rsidP="00C07E00">
            <w:pPr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603" w:type="dxa"/>
            <w:gridSpan w:val="2"/>
            <w:vAlign w:val="center"/>
          </w:tcPr>
          <w:p w:rsidR="004C09AC" w:rsidRPr="0017609A" w:rsidRDefault="004C09AC" w:rsidP="00C07E00">
            <w:pPr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912" w:type="dxa"/>
            <w:gridSpan w:val="3"/>
            <w:vAlign w:val="center"/>
          </w:tcPr>
          <w:p w:rsidR="004C09AC" w:rsidRPr="0017609A" w:rsidRDefault="004C09AC" w:rsidP="00C07E00">
            <w:pPr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</w:tc>
        <w:tc>
          <w:tcPr>
            <w:tcW w:w="301" w:type="dxa"/>
            <w:vMerge w:val="restart"/>
            <w:vAlign w:val="center"/>
          </w:tcPr>
          <w:p w:rsidR="004C09AC" w:rsidRPr="0017609A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足</w:t>
            </w:r>
          </w:p>
          <w:p w:rsidR="004C09AC" w:rsidRPr="0017609A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齡</w:t>
            </w:r>
          </w:p>
        </w:tc>
        <w:tc>
          <w:tcPr>
            <w:tcW w:w="2167" w:type="dxa"/>
            <w:gridSpan w:val="2"/>
            <w:vAlign w:val="center"/>
          </w:tcPr>
          <w:p w:rsidR="004C09AC" w:rsidRPr="0017609A" w:rsidRDefault="004C09AC" w:rsidP="00C07E00">
            <w:pPr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職業</w:t>
            </w:r>
          </w:p>
        </w:tc>
        <w:tc>
          <w:tcPr>
            <w:tcW w:w="3535" w:type="dxa"/>
            <w:vMerge w:val="restart"/>
            <w:vAlign w:val="center"/>
          </w:tcPr>
          <w:p w:rsidR="004C09AC" w:rsidRPr="0017609A" w:rsidRDefault="004C09AC" w:rsidP="00AE59C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17609A">
              <w:rPr>
                <w:rFonts w:ascii="標楷體" w:eastAsia="標楷體" w:hAnsi="標楷體" w:hint="eastAsia"/>
                <w:b/>
              </w:rPr>
              <w:t>檢</w:t>
            </w:r>
            <w:r w:rsidRPr="0017609A">
              <w:rPr>
                <w:rFonts w:ascii="標楷體" w:eastAsia="標楷體" w:hAnsi="標楷體"/>
                <w:b/>
              </w:rPr>
              <w:t xml:space="preserve"> </w:t>
            </w:r>
            <w:r w:rsidRPr="0017609A">
              <w:rPr>
                <w:rFonts w:ascii="標楷體" w:eastAsia="標楷體" w:hAnsi="標楷體" w:hint="eastAsia"/>
                <w:b/>
              </w:rPr>
              <w:t>附</w:t>
            </w:r>
            <w:r w:rsidRPr="0017609A">
              <w:rPr>
                <w:rFonts w:ascii="標楷體" w:eastAsia="標楷體" w:hAnsi="標楷體"/>
                <w:b/>
              </w:rPr>
              <w:t xml:space="preserve"> </w:t>
            </w:r>
            <w:r w:rsidRPr="0017609A">
              <w:rPr>
                <w:rFonts w:ascii="標楷體" w:eastAsia="標楷體" w:hAnsi="標楷體" w:hint="eastAsia"/>
                <w:b/>
              </w:rPr>
              <w:t>證</w:t>
            </w:r>
            <w:r w:rsidRPr="0017609A">
              <w:rPr>
                <w:rFonts w:ascii="標楷體" w:eastAsia="標楷體" w:hAnsi="標楷體"/>
                <w:b/>
              </w:rPr>
              <w:t xml:space="preserve"> </w:t>
            </w:r>
            <w:r w:rsidRPr="0017609A">
              <w:rPr>
                <w:rFonts w:ascii="標楷體" w:eastAsia="標楷體" w:hAnsi="標楷體" w:hint="eastAsia"/>
                <w:b/>
              </w:rPr>
              <w:t>明</w:t>
            </w:r>
          </w:p>
        </w:tc>
      </w:tr>
      <w:tr w:rsidR="004C09AC" w:rsidRPr="0017609A" w:rsidTr="00091394">
        <w:trPr>
          <w:cantSplit/>
          <w:trHeight w:val="58"/>
        </w:trPr>
        <w:tc>
          <w:tcPr>
            <w:tcW w:w="322" w:type="dxa"/>
            <w:vMerge/>
            <w:vAlign w:val="center"/>
          </w:tcPr>
          <w:p w:rsidR="004C09AC" w:rsidRPr="0017609A" w:rsidRDefault="004C09AC" w:rsidP="00FD3BD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  <w:vAlign w:val="center"/>
          </w:tcPr>
          <w:p w:rsidR="004C09AC" w:rsidRPr="0017609A" w:rsidRDefault="004C09AC" w:rsidP="00FD3BD4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01" w:type="dxa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</w:p>
        </w:tc>
        <w:tc>
          <w:tcPr>
            <w:tcW w:w="302" w:type="dxa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310" w:type="dxa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01" w:type="dxa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301" w:type="dxa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01" w:type="dxa"/>
            <w:vMerge/>
            <w:vAlign w:val="center"/>
          </w:tcPr>
          <w:p w:rsidR="004C09AC" w:rsidRPr="0017609A" w:rsidRDefault="004C09AC" w:rsidP="00FD3BD4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4C09AC" w:rsidRPr="0017609A" w:rsidRDefault="004C09AC" w:rsidP="00FD3BD4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</w:p>
          <w:p w:rsidR="004C09AC" w:rsidRPr="0017609A" w:rsidRDefault="004C09AC" w:rsidP="00FD3BD4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（說明職業類別）</w:t>
            </w:r>
          </w:p>
        </w:tc>
        <w:tc>
          <w:tcPr>
            <w:tcW w:w="425" w:type="dxa"/>
            <w:vAlign w:val="center"/>
          </w:tcPr>
          <w:p w:rsidR="004C09AC" w:rsidRPr="0017609A" w:rsidRDefault="004C09AC" w:rsidP="00C07E00">
            <w:pPr>
              <w:widowControl/>
              <w:spacing w:beforeLines="2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 w:val="restart"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</w:tcPr>
          <w:p w:rsidR="004C09AC" w:rsidRPr="0017609A" w:rsidRDefault="004C09AC" w:rsidP="00BB010E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 w:val="restart"/>
            <w:tcBorders>
              <w:bottom w:val="nil"/>
            </w:tcBorders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 w:val="restart"/>
          </w:tcPr>
          <w:p w:rsidR="004C09AC" w:rsidRPr="00091394" w:rsidRDefault="004C09AC" w:rsidP="004C09AC">
            <w:pPr>
              <w:pStyle w:val="ListParagraph"/>
              <w:adjustRightInd w:val="0"/>
              <w:snapToGrid w:val="0"/>
              <w:spacing w:line="300" w:lineRule="exact"/>
              <w:ind w:leftChars="0" w:left="31680" w:hangingChars="102" w:firstLine="31680"/>
              <w:rPr>
                <w:rFonts w:ascii="標楷體" w:eastAsia="標楷體" w:hAnsi="標楷體"/>
                <w:sz w:val="22"/>
              </w:rPr>
            </w:pPr>
            <w:r w:rsidRPr="0009139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家庭應計人口</w:t>
            </w:r>
            <w:r w:rsidRPr="0009139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含認列綜合所得稅扶養親屬免稅額之納稅義務人</w:t>
            </w:r>
            <w:r w:rsidRPr="0009139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之戶口名簿影本或戶籍謄本。</w:t>
            </w:r>
          </w:p>
          <w:p w:rsidR="004C09AC" w:rsidRPr="00091394" w:rsidRDefault="004C09AC" w:rsidP="004C09AC">
            <w:pPr>
              <w:pStyle w:val="ListParagraph"/>
              <w:adjustRightInd w:val="0"/>
              <w:snapToGrid w:val="0"/>
              <w:spacing w:line="300" w:lineRule="exact"/>
              <w:ind w:leftChars="0" w:left="31680" w:hangingChars="121" w:firstLine="31680"/>
              <w:rPr>
                <w:rFonts w:ascii="標楷體" w:eastAsia="標楷體" w:hAnsi="標楷體"/>
                <w:sz w:val="22"/>
              </w:rPr>
            </w:pPr>
            <w:r w:rsidRPr="0009139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發展遲緩診斷證明影本或綜合報告書影本或身心障礙證明</w:t>
            </w:r>
            <w:r w:rsidRPr="0009139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手冊</w:t>
            </w:r>
            <w:r w:rsidRPr="0009139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正反面影本。</w:t>
            </w:r>
            <w:r w:rsidRPr="000913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4C09AC" w:rsidRPr="0017609A" w:rsidRDefault="004C09AC" w:rsidP="004C09AC">
            <w:pPr>
              <w:pStyle w:val="ListParagraph"/>
              <w:adjustRightInd w:val="0"/>
              <w:snapToGrid w:val="0"/>
              <w:spacing w:line="300" w:lineRule="exact"/>
              <w:ind w:leftChars="0" w:left="31680" w:hangingChars="121" w:firstLine="31680"/>
              <w:rPr>
                <w:rFonts w:ascii="標楷體" w:eastAsia="標楷體" w:hAnsi="標楷體"/>
                <w:sz w:val="18"/>
              </w:rPr>
            </w:pPr>
            <w:r w:rsidRPr="0009139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091394">
              <w:rPr>
                <w:rFonts w:ascii="標楷體" w:eastAsia="標楷體" w:hAnsi="標楷體" w:hint="eastAsia"/>
                <w:sz w:val="22"/>
                <w:szCs w:val="22"/>
              </w:rPr>
              <w:t>家庭應計算人口如具特殊身分，應檢附相關證明文件，如：外籍配偶居留證、在監證明、失蹤證明、入營服役證明、高中職以上學生證明文件、領退休金人員應檢附退休金額明細表或存摺資料、無工作者檢附勞保投保加退保明細表或國民年金繳費通知單等。</w:t>
            </w: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4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/>
            <w:tcBorders>
              <w:bottom w:val="nil"/>
            </w:tcBorders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 w:val="restart"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</w:tcPr>
          <w:p w:rsidR="004C09AC" w:rsidRPr="0017609A" w:rsidRDefault="004C09AC" w:rsidP="00BB010E">
            <w:pPr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4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 w:val="restart"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301" w:type="dxa"/>
            <w:vMerge w:val="restart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 w:val="restart"/>
            <w:tcBorders>
              <w:bottom w:val="nil"/>
            </w:tcBorders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4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/>
            <w:tcBorders>
              <w:bottom w:val="nil"/>
            </w:tcBorders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 w:val="restart"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301" w:type="dxa"/>
            <w:vMerge w:val="restart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02" w:type="dxa"/>
            <w:vMerge w:val="restart"/>
            <w:tcBorders>
              <w:bottom w:val="nil"/>
            </w:tcBorders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9024D7">
            <w:pPr>
              <w:spacing w:line="200" w:lineRule="exact"/>
              <w:jc w:val="distribute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4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widowControl/>
              <w:spacing w:line="240" w:lineRule="atLeast"/>
              <w:jc w:val="distribute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9024D7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 w:val="restart"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301" w:type="dxa"/>
            <w:vMerge w:val="restart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2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/>
            <w:vAlign w:val="center"/>
          </w:tcPr>
          <w:p w:rsidR="004C09AC" w:rsidRPr="00BB010E" w:rsidRDefault="004C09AC" w:rsidP="003E7BD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4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0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4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 w:val="restart"/>
            <w:vAlign w:val="center"/>
          </w:tcPr>
          <w:p w:rsidR="004C09AC" w:rsidRPr="00BB010E" w:rsidRDefault="004C09AC" w:rsidP="00C07E00">
            <w:pPr>
              <w:spacing w:beforeLines="50"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301" w:type="dxa"/>
            <w:vMerge w:val="restart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7" w:type="dxa"/>
            <w:gridSpan w:val="10"/>
          </w:tcPr>
          <w:p w:rsidR="004C09AC" w:rsidRPr="0017609A" w:rsidRDefault="004C09AC" w:rsidP="00BB010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2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0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2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DA7734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4C09AC" w:rsidRPr="0017609A" w:rsidTr="00091394">
        <w:trPr>
          <w:cantSplit/>
          <w:trHeight w:val="340"/>
        </w:trPr>
        <w:tc>
          <w:tcPr>
            <w:tcW w:w="322" w:type="dxa"/>
            <w:vMerge/>
          </w:tcPr>
          <w:p w:rsidR="004C09AC" w:rsidRPr="00BB010E" w:rsidRDefault="004C09AC" w:rsidP="00C07E00">
            <w:pPr>
              <w:spacing w:beforeLines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4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2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3" w:type="dxa"/>
          </w:tcPr>
          <w:p w:rsidR="004C09AC" w:rsidRPr="0017609A" w:rsidRDefault="004C09AC" w:rsidP="00BB010E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0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01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42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535" w:type="dxa"/>
            <w:vMerge/>
          </w:tcPr>
          <w:p w:rsidR="004C09AC" w:rsidRPr="0017609A" w:rsidRDefault="004C09AC" w:rsidP="003E7BD5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</w:tr>
    </w:tbl>
    <w:p w:rsidR="004C09AC" w:rsidRPr="0017609A" w:rsidRDefault="004C09AC" w:rsidP="007C52FC">
      <w:pPr>
        <w:spacing w:line="240" w:lineRule="atLeast"/>
        <w:rPr>
          <w:rFonts w:ascii="標楷體" w:eastAsia="標楷體" w:hAnsi="標楷體"/>
          <w:sz w:val="20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8597"/>
      </w:tblGrid>
      <w:tr w:rsidR="004C09AC" w:rsidRPr="0017609A" w:rsidTr="00091394">
        <w:tc>
          <w:tcPr>
            <w:tcW w:w="1871" w:type="dxa"/>
            <w:vAlign w:val="center"/>
          </w:tcPr>
          <w:p w:rsidR="004C09AC" w:rsidRPr="00BB010E" w:rsidRDefault="004C09AC" w:rsidP="00FF0CBB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0E">
              <w:rPr>
                <w:rFonts w:ascii="標楷體" w:eastAsia="標楷體" w:hAnsi="標楷體" w:hint="eastAsia"/>
                <w:sz w:val="28"/>
                <w:szCs w:val="28"/>
              </w:rPr>
              <w:t>同意授權書</w:t>
            </w:r>
          </w:p>
          <w:p w:rsidR="004C09AC" w:rsidRPr="00BB010E" w:rsidRDefault="004C09AC" w:rsidP="00FF0CBB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0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4C09AC" w:rsidRPr="0017609A" w:rsidRDefault="004C09AC" w:rsidP="00FF0CBB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0E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8597" w:type="dxa"/>
          </w:tcPr>
          <w:p w:rsidR="004C09AC" w:rsidRPr="0017609A" w:rsidRDefault="004C09AC" w:rsidP="004C09AC">
            <w:pPr>
              <w:spacing w:line="300" w:lineRule="exact"/>
              <w:ind w:left="31680" w:hangingChars="142" w:firstLine="31680"/>
              <w:rPr>
                <w:rFonts w:ascii="標楷體" w:eastAsia="標楷體" w:hAnsi="標楷體"/>
              </w:rPr>
            </w:pPr>
            <w:r w:rsidRPr="0017609A">
              <w:rPr>
                <w:rFonts w:ascii="標楷體" w:eastAsia="標楷體" w:hAnsi="標楷體"/>
              </w:rPr>
              <w:t>1</w:t>
            </w:r>
            <w:r w:rsidRPr="0017609A">
              <w:rPr>
                <w:rFonts w:ascii="標楷體" w:eastAsia="標楷體" w:hAnsi="標楷體" w:hint="eastAsia"/>
              </w:rPr>
              <w:t>、有關所檢附家庭應計人口及收入狀況均屬實，倘有隱瞞或不實者，本人願意負偽造文書及冒領公款等法律責任，並繳回所有之補助款。</w:t>
            </w:r>
          </w:p>
          <w:p w:rsidR="004C09AC" w:rsidRPr="0017609A" w:rsidRDefault="004C09AC" w:rsidP="004C09AC">
            <w:pPr>
              <w:spacing w:line="300" w:lineRule="exact"/>
              <w:ind w:left="31680" w:hangingChars="142" w:firstLine="31680"/>
              <w:rPr>
                <w:rFonts w:ascii="標楷體" w:eastAsia="標楷體" w:hAnsi="標楷體"/>
              </w:rPr>
            </w:pPr>
            <w:r w:rsidRPr="0017609A">
              <w:rPr>
                <w:rFonts w:ascii="標楷體" w:eastAsia="標楷體" w:hAnsi="標楷體"/>
              </w:rPr>
              <w:t>2</w:t>
            </w:r>
            <w:r w:rsidRPr="0017609A">
              <w:rPr>
                <w:rFonts w:ascii="標楷體" w:eastAsia="標楷體" w:hAnsi="標楷體" w:hint="eastAsia"/>
              </w:rPr>
              <w:t>、已確實告知家中是否有人領有軍公教月退俸者。</w:t>
            </w:r>
          </w:p>
          <w:p w:rsidR="004C09AC" w:rsidRPr="0017609A" w:rsidRDefault="004C09AC" w:rsidP="004C09AC">
            <w:pPr>
              <w:spacing w:line="300" w:lineRule="exact"/>
              <w:ind w:left="31680" w:hangingChars="142" w:firstLine="31680"/>
              <w:rPr>
                <w:rFonts w:ascii="標楷體" w:eastAsia="標楷體" w:hAnsi="標楷體"/>
              </w:rPr>
            </w:pPr>
            <w:r w:rsidRPr="0017609A">
              <w:rPr>
                <w:rFonts w:ascii="標楷體" w:eastAsia="標楷體" w:hAnsi="標楷體"/>
              </w:rPr>
              <w:t>3</w:t>
            </w:r>
            <w:r w:rsidRPr="0017609A">
              <w:rPr>
                <w:rFonts w:ascii="標楷體" w:eastAsia="標楷體" w:hAnsi="標楷體" w:hint="eastAsia"/>
              </w:rPr>
              <w:t>、本人同意或授權主管機關如有審核之必要，可（協助）查調本人及家屬戶籍、財產、所得、稅籍及勞保投保等相關資料。</w:t>
            </w:r>
          </w:p>
          <w:p w:rsidR="004C09AC" w:rsidRPr="0017609A" w:rsidRDefault="004C09AC" w:rsidP="004C09AC">
            <w:pPr>
              <w:spacing w:line="300" w:lineRule="exact"/>
              <w:ind w:left="31680" w:hangingChars="142" w:firstLine="31680"/>
              <w:rPr>
                <w:rFonts w:ascii="標楷體" w:eastAsia="標楷體" w:hAnsi="標楷體"/>
              </w:rPr>
            </w:pPr>
            <w:r w:rsidRPr="0017609A">
              <w:rPr>
                <w:rFonts w:ascii="標楷體" w:eastAsia="標楷體" w:hAnsi="標楷體"/>
              </w:rPr>
              <w:t>4</w:t>
            </w:r>
            <w:r w:rsidRPr="0017609A">
              <w:rPr>
                <w:rFonts w:ascii="標楷體" w:eastAsia="標楷體" w:hAnsi="標楷體" w:hint="eastAsia"/>
              </w:rPr>
              <w:t>、本人已確知受補助者戶籍遷離本市、領取政府相同性質之其他補助或津貼、未實際就托於早療機構等均會喪失領取本項補助資格。</w:t>
            </w:r>
          </w:p>
          <w:p w:rsidR="004C09AC" w:rsidRPr="00BB010E" w:rsidRDefault="004C09AC" w:rsidP="004C09AC">
            <w:pPr>
              <w:spacing w:beforeLines="50" w:line="300" w:lineRule="exact"/>
              <w:ind w:left="31680" w:hangingChars="142" w:firstLine="31680"/>
              <w:rPr>
                <w:rFonts w:ascii="標楷體" w:eastAsia="標楷體" w:hAnsi="標楷體"/>
                <w:b/>
              </w:rPr>
            </w:pPr>
            <w:r w:rsidRPr="00BB010E">
              <w:rPr>
                <w:rFonts w:ascii="標楷體" w:eastAsia="標楷體" w:hAnsi="標楷體" w:hint="eastAsia"/>
                <w:b/>
              </w:rPr>
              <w:t>申請人（簽名或蓋章）：</w:t>
            </w:r>
            <w:bookmarkStart w:id="0" w:name="_GoBack"/>
            <w:bookmarkEnd w:id="0"/>
          </w:p>
        </w:tc>
      </w:tr>
      <w:tr w:rsidR="004C09AC" w:rsidRPr="0017609A" w:rsidTr="00091394">
        <w:trPr>
          <w:trHeight w:val="609"/>
        </w:trPr>
        <w:tc>
          <w:tcPr>
            <w:tcW w:w="1871" w:type="dxa"/>
            <w:vAlign w:val="center"/>
          </w:tcPr>
          <w:p w:rsidR="004C09AC" w:rsidRPr="0017609A" w:rsidRDefault="004C09AC" w:rsidP="00E32DF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17609A">
              <w:rPr>
                <w:rFonts w:ascii="標楷體" w:eastAsia="標楷體" w:hAnsi="標楷體" w:hint="eastAsia"/>
              </w:rPr>
              <w:t>早療機構初審</w:t>
            </w:r>
          </w:p>
        </w:tc>
        <w:tc>
          <w:tcPr>
            <w:tcW w:w="8597" w:type="dxa"/>
            <w:vAlign w:val="center"/>
          </w:tcPr>
          <w:p w:rsidR="004C09AC" w:rsidRPr="0017609A" w:rsidRDefault="004C09AC" w:rsidP="004C09AC">
            <w:pPr>
              <w:spacing w:line="300" w:lineRule="exact"/>
              <w:ind w:left="31680" w:hangingChars="142" w:firstLine="31680"/>
              <w:jc w:val="both"/>
              <w:rPr>
                <w:rFonts w:ascii="標楷體" w:eastAsia="標楷體" w:hAnsi="標楷體"/>
              </w:rPr>
            </w:pPr>
            <w:r w:rsidRPr="0017609A">
              <w:rPr>
                <w:rFonts w:ascii="標楷體" w:eastAsia="標楷體" w:hAnsi="標楷體" w:hint="eastAsia"/>
              </w:rPr>
              <w:t>社工員：</w:t>
            </w:r>
            <w:r w:rsidRPr="0017609A">
              <w:rPr>
                <w:rFonts w:ascii="標楷體" w:eastAsia="標楷體" w:hAnsi="標楷體"/>
              </w:rPr>
              <w:t xml:space="preserve">                       </w:t>
            </w:r>
            <w:r w:rsidRPr="0017609A">
              <w:rPr>
                <w:rFonts w:ascii="標楷體" w:eastAsia="標楷體" w:hAnsi="標楷體" w:hint="eastAsia"/>
              </w:rPr>
              <w:t>社工督導：</w:t>
            </w:r>
          </w:p>
        </w:tc>
      </w:tr>
    </w:tbl>
    <w:p w:rsidR="004C09AC" w:rsidRPr="0017609A" w:rsidRDefault="004C09AC" w:rsidP="00C07E00">
      <w:pPr>
        <w:spacing w:beforeLines="50" w:afterLines="50" w:line="240" w:lineRule="exact"/>
        <w:rPr>
          <w:rFonts w:ascii="標楷體" w:eastAsia="標楷體" w:hAnsi="標楷體"/>
          <w:sz w:val="20"/>
        </w:rPr>
      </w:pPr>
      <w:r w:rsidRPr="0017609A">
        <w:rPr>
          <w:rFonts w:ascii="標楷體" w:eastAsia="標楷體" w:hAnsi="標楷體"/>
          <w:sz w:val="20"/>
        </w:rPr>
        <w:t>-------------------------------------</w:t>
      </w:r>
      <w:r w:rsidRPr="0017609A">
        <w:rPr>
          <w:rFonts w:ascii="標楷體" w:eastAsia="標楷體" w:hAnsi="標楷體" w:hint="eastAsia"/>
          <w:sz w:val="20"/>
        </w:rPr>
        <w:t>以下由複審單位填寫</w:t>
      </w:r>
      <w:r w:rsidRPr="0017609A">
        <w:rPr>
          <w:rFonts w:ascii="標楷體" w:eastAsia="標楷體" w:hAnsi="標楷體"/>
          <w:sz w:val="20"/>
        </w:rPr>
        <w:t>-------------</w:t>
      </w:r>
      <w:r>
        <w:rPr>
          <w:rFonts w:ascii="標楷體" w:eastAsia="標楷體" w:hAnsi="標楷體"/>
          <w:sz w:val="20"/>
        </w:rPr>
        <w:t>---------------------------------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1054"/>
        <w:gridCol w:w="1214"/>
        <w:gridCol w:w="861"/>
        <w:gridCol w:w="556"/>
        <w:gridCol w:w="1519"/>
        <w:gridCol w:w="663"/>
        <w:gridCol w:w="1412"/>
        <w:gridCol w:w="800"/>
        <w:gridCol w:w="1276"/>
      </w:tblGrid>
      <w:tr w:rsidR="004C09AC" w:rsidRPr="0017609A" w:rsidTr="0017609A">
        <w:trPr>
          <w:cantSplit/>
          <w:trHeight w:val="264"/>
        </w:trPr>
        <w:tc>
          <w:tcPr>
            <w:tcW w:w="1021" w:type="dxa"/>
            <w:vMerge w:val="restart"/>
            <w:vAlign w:val="center"/>
          </w:tcPr>
          <w:p w:rsidR="004C09AC" w:rsidRPr="0017609A" w:rsidRDefault="004C09AC" w:rsidP="005138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審核結果</w:t>
            </w:r>
          </w:p>
        </w:tc>
        <w:tc>
          <w:tcPr>
            <w:tcW w:w="2268" w:type="dxa"/>
            <w:gridSpan w:val="2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低收入戶</w:t>
            </w:r>
          </w:p>
        </w:tc>
        <w:tc>
          <w:tcPr>
            <w:tcW w:w="7087" w:type="dxa"/>
            <w:gridSpan w:val="7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100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</w:p>
        </w:tc>
      </w:tr>
      <w:tr w:rsidR="004C09AC" w:rsidRPr="0017609A" w:rsidTr="0017609A">
        <w:trPr>
          <w:cantSplit/>
          <w:trHeight w:val="264"/>
        </w:trPr>
        <w:tc>
          <w:tcPr>
            <w:tcW w:w="1021" w:type="dxa"/>
            <w:vMerge/>
            <w:vAlign w:val="center"/>
          </w:tcPr>
          <w:p w:rsidR="004C09AC" w:rsidRPr="0017609A" w:rsidRDefault="004C09AC" w:rsidP="005138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2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歲以下幼童</w:t>
            </w:r>
          </w:p>
        </w:tc>
        <w:tc>
          <w:tcPr>
            <w:tcW w:w="7087" w:type="dxa"/>
            <w:gridSpan w:val="7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75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50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</w:p>
        </w:tc>
      </w:tr>
      <w:tr w:rsidR="004C09AC" w:rsidRPr="0017609A" w:rsidTr="0017609A">
        <w:trPr>
          <w:cantSplit/>
          <w:trHeight w:val="216"/>
        </w:trPr>
        <w:tc>
          <w:tcPr>
            <w:tcW w:w="1021" w:type="dxa"/>
            <w:vMerge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gridSpan w:val="2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家中有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名身心障礙者</w:t>
            </w:r>
          </w:p>
        </w:tc>
        <w:tc>
          <w:tcPr>
            <w:tcW w:w="7087" w:type="dxa"/>
            <w:gridSpan w:val="7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85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70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60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50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□補助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>40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％</w:t>
            </w:r>
          </w:p>
        </w:tc>
      </w:tr>
      <w:tr w:rsidR="004C09AC" w:rsidRPr="0017609A" w:rsidTr="0017609A">
        <w:trPr>
          <w:cantSplit/>
          <w:trHeight w:val="216"/>
        </w:trPr>
        <w:tc>
          <w:tcPr>
            <w:tcW w:w="1021" w:type="dxa"/>
            <w:vMerge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gridSpan w:val="2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審查不予補助</w:t>
            </w:r>
          </w:p>
        </w:tc>
        <w:tc>
          <w:tcPr>
            <w:tcW w:w="7087" w:type="dxa"/>
            <w:gridSpan w:val="7"/>
          </w:tcPr>
          <w:p w:rsidR="004C09AC" w:rsidRPr="0017609A" w:rsidRDefault="004C09AC" w:rsidP="0017609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□財稅審查超過補助標準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□申請資料未齊備：</w:t>
            </w:r>
            <w:r w:rsidRPr="0017609A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</w:p>
        </w:tc>
      </w:tr>
      <w:tr w:rsidR="004C09AC" w:rsidRPr="0017609A" w:rsidTr="0017609A">
        <w:trPr>
          <w:cantSplit/>
          <w:trHeight w:val="129"/>
        </w:trPr>
        <w:tc>
          <w:tcPr>
            <w:tcW w:w="1021" w:type="dxa"/>
            <w:vAlign w:val="center"/>
          </w:tcPr>
          <w:p w:rsidR="004C09AC" w:rsidRPr="00BB010E" w:rsidRDefault="004C09AC" w:rsidP="0017609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 w:hint="eastAsia"/>
                <w:sz w:val="22"/>
                <w:szCs w:val="22"/>
              </w:rPr>
              <w:t>補助幼童</w:t>
            </w:r>
          </w:p>
        </w:tc>
        <w:tc>
          <w:tcPr>
            <w:tcW w:w="2268" w:type="dxa"/>
            <w:gridSpan w:val="2"/>
            <w:vAlign w:val="center"/>
          </w:tcPr>
          <w:p w:rsidR="004C09AC" w:rsidRPr="00BB010E" w:rsidRDefault="004C09AC" w:rsidP="00BB010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09AC" w:rsidRPr="00BB010E" w:rsidRDefault="004C09AC" w:rsidP="0017609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 w:hint="eastAsia"/>
                <w:sz w:val="22"/>
                <w:szCs w:val="22"/>
              </w:rPr>
              <w:t>核定補助日期</w:t>
            </w:r>
          </w:p>
        </w:tc>
        <w:tc>
          <w:tcPr>
            <w:tcW w:w="2182" w:type="dxa"/>
            <w:gridSpan w:val="2"/>
            <w:vAlign w:val="center"/>
          </w:tcPr>
          <w:p w:rsidR="004C09AC" w:rsidRPr="00BB010E" w:rsidRDefault="004C09AC" w:rsidP="004C09AC">
            <w:pPr>
              <w:spacing w:line="240" w:lineRule="exact"/>
              <w:ind w:leftChars="-10" w:left="31680" w:hangingChars="11" w:firstLine="31680"/>
              <w:jc w:val="right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B010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B010E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B010E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212" w:type="dxa"/>
            <w:gridSpan w:val="2"/>
            <w:vAlign w:val="center"/>
          </w:tcPr>
          <w:p w:rsidR="004C09AC" w:rsidRPr="00BB010E" w:rsidRDefault="004C09AC" w:rsidP="0017609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010E">
              <w:rPr>
                <w:rFonts w:ascii="標楷體" w:eastAsia="標楷體" w:hAnsi="標楷體" w:hint="eastAsia"/>
                <w:sz w:val="22"/>
                <w:szCs w:val="22"/>
              </w:rPr>
              <w:t>核定補助金額（每月）</w:t>
            </w:r>
          </w:p>
        </w:tc>
        <w:tc>
          <w:tcPr>
            <w:tcW w:w="1276" w:type="dxa"/>
          </w:tcPr>
          <w:p w:rsidR="004C09AC" w:rsidRPr="00BB010E" w:rsidRDefault="004C09AC" w:rsidP="005138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09AC" w:rsidRPr="0017609A" w:rsidTr="00BB010E">
        <w:trPr>
          <w:cantSplit/>
          <w:trHeight w:val="65"/>
        </w:trPr>
        <w:tc>
          <w:tcPr>
            <w:tcW w:w="2075" w:type="dxa"/>
            <w:gridSpan w:val="2"/>
            <w:vAlign w:val="center"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承辦人員</w:t>
            </w:r>
          </w:p>
        </w:tc>
        <w:tc>
          <w:tcPr>
            <w:tcW w:w="2075" w:type="dxa"/>
            <w:gridSpan w:val="2"/>
            <w:vAlign w:val="center"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課長</w:t>
            </w:r>
          </w:p>
        </w:tc>
        <w:tc>
          <w:tcPr>
            <w:tcW w:w="2075" w:type="dxa"/>
            <w:gridSpan w:val="2"/>
            <w:vAlign w:val="center"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會計人員</w:t>
            </w:r>
          </w:p>
        </w:tc>
        <w:tc>
          <w:tcPr>
            <w:tcW w:w="2075" w:type="dxa"/>
            <w:gridSpan w:val="2"/>
            <w:vAlign w:val="center"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2076" w:type="dxa"/>
            <w:gridSpan w:val="2"/>
            <w:vAlign w:val="center"/>
          </w:tcPr>
          <w:p w:rsidR="004C09AC" w:rsidRPr="0017609A" w:rsidRDefault="004C09AC" w:rsidP="003E7B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609A">
              <w:rPr>
                <w:rFonts w:ascii="標楷體" w:eastAsia="標楷體" w:hAnsi="標楷體" w:hint="eastAsia"/>
                <w:sz w:val="22"/>
                <w:szCs w:val="22"/>
              </w:rPr>
              <w:t>批示</w:t>
            </w:r>
          </w:p>
        </w:tc>
      </w:tr>
      <w:tr w:rsidR="004C09AC" w:rsidRPr="0017609A" w:rsidTr="00BB010E">
        <w:trPr>
          <w:cantSplit/>
          <w:trHeight w:val="658"/>
        </w:trPr>
        <w:tc>
          <w:tcPr>
            <w:tcW w:w="2075" w:type="dxa"/>
            <w:gridSpan w:val="2"/>
          </w:tcPr>
          <w:p w:rsidR="004C09AC" w:rsidRPr="0017609A" w:rsidRDefault="004C09AC" w:rsidP="003E7BD5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075" w:type="dxa"/>
            <w:gridSpan w:val="2"/>
          </w:tcPr>
          <w:p w:rsidR="004C09AC" w:rsidRPr="0017609A" w:rsidRDefault="004C09AC" w:rsidP="003E7BD5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075" w:type="dxa"/>
            <w:gridSpan w:val="2"/>
          </w:tcPr>
          <w:p w:rsidR="004C09AC" w:rsidRPr="0017609A" w:rsidRDefault="004C09AC" w:rsidP="003E7BD5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075" w:type="dxa"/>
            <w:gridSpan w:val="2"/>
          </w:tcPr>
          <w:p w:rsidR="004C09AC" w:rsidRPr="0017609A" w:rsidRDefault="004C09AC" w:rsidP="003E7BD5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076" w:type="dxa"/>
            <w:gridSpan w:val="2"/>
          </w:tcPr>
          <w:p w:rsidR="004C09AC" w:rsidRPr="0017609A" w:rsidRDefault="004C09AC" w:rsidP="003E7BD5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</w:tbl>
    <w:p w:rsidR="004C09AC" w:rsidRPr="0017609A" w:rsidRDefault="004C09AC" w:rsidP="003E7BD5">
      <w:pPr>
        <w:spacing w:line="240" w:lineRule="exact"/>
        <w:rPr>
          <w:rFonts w:ascii="標楷體" w:eastAsia="標楷體" w:hAnsi="標楷體"/>
        </w:rPr>
      </w:pPr>
    </w:p>
    <w:sectPr w:rsidR="004C09AC" w:rsidRPr="0017609A" w:rsidSect="00D02CDB">
      <w:pgSz w:w="11907" w:h="16840" w:code="9"/>
      <w:pgMar w:top="360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AC" w:rsidRDefault="004C09AC">
      <w:r>
        <w:separator/>
      </w:r>
    </w:p>
  </w:endnote>
  <w:endnote w:type="continuationSeparator" w:id="1">
    <w:p w:rsidR="004C09AC" w:rsidRDefault="004C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AC" w:rsidRDefault="004C09AC">
      <w:r>
        <w:separator/>
      </w:r>
    </w:p>
  </w:footnote>
  <w:footnote w:type="continuationSeparator" w:id="1">
    <w:p w:rsidR="004C09AC" w:rsidRDefault="004C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011C"/>
    <w:multiLevelType w:val="hybridMultilevel"/>
    <w:tmpl w:val="85C8BE7E"/>
    <w:lvl w:ilvl="0" w:tplc="7BE222E2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FB4F19"/>
    <w:multiLevelType w:val="hybridMultilevel"/>
    <w:tmpl w:val="018243FA"/>
    <w:lvl w:ilvl="0" w:tplc="11A435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B93BFC"/>
    <w:multiLevelType w:val="hybridMultilevel"/>
    <w:tmpl w:val="FB580D2C"/>
    <w:lvl w:ilvl="0" w:tplc="81DAFE2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E007A5"/>
    <w:multiLevelType w:val="hybridMultilevel"/>
    <w:tmpl w:val="D278E0B4"/>
    <w:lvl w:ilvl="0" w:tplc="88F0CB3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E398CE2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BCAF9BC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C285C15"/>
    <w:multiLevelType w:val="hybridMultilevel"/>
    <w:tmpl w:val="565A1334"/>
    <w:lvl w:ilvl="0" w:tplc="0B2277E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384D7F0">
      <w:start w:val="2"/>
      <w:numFmt w:val="bullet"/>
      <w:suff w:val="space"/>
      <w:lvlText w:val="※"/>
      <w:lvlJc w:val="left"/>
      <w:pPr>
        <w:ind w:left="720" w:hanging="240"/>
      </w:pPr>
      <w:rPr>
        <w:rFonts w:ascii="新細明體" w:eastAsia="新細明體" w:hAnsi="Times New Roman" w:hint="eastAsia"/>
      </w:rPr>
    </w:lvl>
    <w:lvl w:ilvl="2" w:tplc="DA323534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Times New Roman" w:hint="eastAsia"/>
      </w:rPr>
    </w:lvl>
    <w:lvl w:ilvl="3" w:tplc="F31E4532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B9"/>
    <w:rsid w:val="00000937"/>
    <w:rsid w:val="00037D90"/>
    <w:rsid w:val="00091394"/>
    <w:rsid w:val="00096B7D"/>
    <w:rsid w:val="000C2DCF"/>
    <w:rsid w:val="000D7A2C"/>
    <w:rsid w:val="001123B2"/>
    <w:rsid w:val="00124A59"/>
    <w:rsid w:val="0015138E"/>
    <w:rsid w:val="0017609A"/>
    <w:rsid w:val="001B7ABF"/>
    <w:rsid w:val="001C45D9"/>
    <w:rsid w:val="001D4511"/>
    <w:rsid w:val="00210416"/>
    <w:rsid w:val="00226BAB"/>
    <w:rsid w:val="00271E35"/>
    <w:rsid w:val="00291D35"/>
    <w:rsid w:val="002A3E0C"/>
    <w:rsid w:val="002B37AA"/>
    <w:rsid w:val="00305304"/>
    <w:rsid w:val="0031087B"/>
    <w:rsid w:val="003241EA"/>
    <w:rsid w:val="00327162"/>
    <w:rsid w:val="003315C6"/>
    <w:rsid w:val="003370A7"/>
    <w:rsid w:val="00351DE7"/>
    <w:rsid w:val="0037244C"/>
    <w:rsid w:val="00377DCF"/>
    <w:rsid w:val="00382F5D"/>
    <w:rsid w:val="003A2389"/>
    <w:rsid w:val="003A4CE4"/>
    <w:rsid w:val="003E1DD0"/>
    <w:rsid w:val="003E2D1C"/>
    <w:rsid w:val="003E7BD5"/>
    <w:rsid w:val="003F031D"/>
    <w:rsid w:val="00406256"/>
    <w:rsid w:val="00406535"/>
    <w:rsid w:val="00421778"/>
    <w:rsid w:val="00446EBC"/>
    <w:rsid w:val="00485466"/>
    <w:rsid w:val="00497FAE"/>
    <w:rsid w:val="004C09AC"/>
    <w:rsid w:val="004E7468"/>
    <w:rsid w:val="00503240"/>
    <w:rsid w:val="00511504"/>
    <w:rsid w:val="0051384F"/>
    <w:rsid w:val="005333F1"/>
    <w:rsid w:val="0053616B"/>
    <w:rsid w:val="00551E2B"/>
    <w:rsid w:val="005E6789"/>
    <w:rsid w:val="005E7BCE"/>
    <w:rsid w:val="005F5721"/>
    <w:rsid w:val="006127CB"/>
    <w:rsid w:val="006159A5"/>
    <w:rsid w:val="00622D3C"/>
    <w:rsid w:val="00695011"/>
    <w:rsid w:val="006A61DF"/>
    <w:rsid w:val="006F2EED"/>
    <w:rsid w:val="006F557B"/>
    <w:rsid w:val="00704FFC"/>
    <w:rsid w:val="00733947"/>
    <w:rsid w:val="00736CE0"/>
    <w:rsid w:val="007406FF"/>
    <w:rsid w:val="0078228C"/>
    <w:rsid w:val="00782498"/>
    <w:rsid w:val="007A0409"/>
    <w:rsid w:val="007A5F4D"/>
    <w:rsid w:val="007A7548"/>
    <w:rsid w:val="007C52FC"/>
    <w:rsid w:val="007E59FE"/>
    <w:rsid w:val="007F623B"/>
    <w:rsid w:val="007F6DA6"/>
    <w:rsid w:val="008442B1"/>
    <w:rsid w:val="0085075F"/>
    <w:rsid w:val="00850B01"/>
    <w:rsid w:val="0085155C"/>
    <w:rsid w:val="00855719"/>
    <w:rsid w:val="00895C65"/>
    <w:rsid w:val="008D4A54"/>
    <w:rsid w:val="009024D7"/>
    <w:rsid w:val="0094755F"/>
    <w:rsid w:val="00990813"/>
    <w:rsid w:val="009A070A"/>
    <w:rsid w:val="009A0E41"/>
    <w:rsid w:val="009D22EB"/>
    <w:rsid w:val="009D40B9"/>
    <w:rsid w:val="00A01749"/>
    <w:rsid w:val="00A210FC"/>
    <w:rsid w:val="00A3121E"/>
    <w:rsid w:val="00A33708"/>
    <w:rsid w:val="00A3628C"/>
    <w:rsid w:val="00A401F9"/>
    <w:rsid w:val="00A45445"/>
    <w:rsid w:val="00A61FC3"/>
    <w:rsid w:val="00AA2563"/>
    <w:rsid w:val="00AD3422"/>
    <w:rsid w:val="00AD5011"/>
    <w:rsid w:val="00AE59C7"/>
    <w:rsid w:val="00B05232"/>
    <w:rsid w:val="00B11247"/>
    <w:rsid w:val="00B878AD"/>
    <w:rsid w:val="00BB010E"/>
    <w:rsid w:val="00BC6ABB"/>
    <w:rsid w:val="00BE0EBA"/>
    <w:rsid w:val="00C07E00"/>
    <w:rsid w:val="00C12061"/>
    <w:rsid w:val="00C5032A"/>
    <w:rsid w:val="00CE4D87"/>
    <w:rsid w:val="00D02CDB"/>
    <w:rsid w:val="00D36F28"/>
    <w:rsid w:val="00D85F8D"/>
    <w:rsid w:val="00DA7734"/>
    <w:rsid w:val="00DB16D2"/>
    <w:rsid w:val="00DF05EE"/>
    <w:rsid w:val="00DF09B1"/>
    <w:rsid w:val="00E32DF1"/>
    <w:rsid w:val="00E3400F"/>
    <w:rsid w:val="00E35EDA"/>
    <w:rsid w:val="00E5442F"/>
    <w:rsid w:val="00E639C9"/>
    <w:rsid w:val="00E8487F"/>
    <w:rsid w:val="00F04871"/>
    <w:rsid w:val="00F71E2A"/>
    <w:rsid w:val="00FA535B"/>
    <w:rsid w:val="00FB696C"/>
    <w:rsid w:val="00FD3BD4"/>
    <w:rsid w:val="00FF0CBB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A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37AA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653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37AA"/>
    <w:pPr>
      <w:jc w:val="distribute"/>
    </w:pPr>
    <w:rPr>
      <w:rFonts w:ascii="標楷體" w:eastAsia="標楷體" w:hAnsi="標楷體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653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B37AA"/>
    <w:pPr>
      <w:spacing w:line="240" w:lineRule="atLeast"/>
      <w:ind w:left="540" w:hangingChars="300" w:hanging="540"/>
    </w:pPr>
    <w:rPr>
      <w:rFonts w:ascii="標楷體" w:eastAsia="標楷體" w:hAnsi="標楷體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653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B37AA"/>
    <w:pPr>
      <w:spacing w:line="240" w:lineRule="atLeast"/>
      <w:ind w:firstLineChars="100" w:firstLine="200"/>
    </w:pPr>
    <w:rPr>
      <w:rFonts w:ascii="標楷體" w:eastAsia="標楷體" w:hAnsi="標楷體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653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5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53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37D9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7D90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AE59C7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E32DF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1055</Characters>
  <Application>Microsoft Office Outlook</Application>
  <DocSecurity>0</DocSecurity>
  <Lines>0</Lines>
  <Paragraphs>0</Paragraphs>
  <ScaleCrop>false</ScaleCrop>
  <Company>mychat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　　　　　區身心障礙者托育養護補助申請審核表</dc:title>
  <dc:subject/>
  <dc:creator>SuperXP</dc:creator>
  <cp:keywords/>
  <dc:description/>
  <cp:lastModifiedBy>USER</cp:lastModifiedBy>
  <cp:revision>2</cp:revision>
  <cp:lastPrinted>2015-02-11T03:43:00Z</cp:lastPrinted>
  <dcterms:created xsi:type="dcterms:W3CDTF">2015-08-18T07:12:00Z</dcterms:created>
  <dcterms:modified xsi:type="dcterms:W3CDTF">2015-08-18T07:12:00Z</dcterms:modified>
</cp:coreProperties>
</file>