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FF" w:rsidRDefault="00B3226A">
      <w:pPr>
        <w:pStyle w:val="Standard"/>
        <w:spacing w:line="480" w:lineRule="exact"/>
        <w:ind w:firstLine="2382"/>
        <w:jc w:val="both"/>
      </w:pPr>
      <w:r>
        <w:rPr>
          <w:rFonts w:ascii="Times New Roman" w:eastAsia="標楷體" w:hAnsi="Times New Roman"/>
          <w:b/>
          <w:sz w:val="28"/>
          <w:szCs w:val="28"/>
        </w:rPr>
        <w:t>經營者與境外僱用非我國籍船員</w:t>
      </w:r>
    </w:p>
    <w:p w:rsidR="009C08FF" w:rsidRDefault="00B3226A">
      <w:pPr>
        <w:pStyle w:val="Standard"/>
        <w:spacing w:line="480" w:lineRule="exact"/>
        <w:jc w:val="center"/>
        <w:rPr>
          <w:rFonts w:ascii="Times New Roman" w:eastAsia="標楷體" w:hAnsi="Times New Roman"/>
          <w:b/>
          <w:sz w:val="28"/>
          <w:szCs w:val="28"/>
        </w:rPr>
      </w:pPr>
      <w:r>
        <w:rPr>
          <w:rFonts w:ascii="Times New Roman" w:eastAsia="標楷體" w:hAnsi="Times New Roman"/>
          <w:b/>
          <w:sz w:val="28"/>
          <w:szCs w:val="28"/>
        </w:rPr>
        <w:t>勞務契約範本</w:t>
      </w:r>
    </w:p>
    <w:p w:rsidR="009C08FF" w:rsidRDefault="00B3226A">
      <w:pPr>
        <w:pStyle w:val="Standard"/>
        <w:spacing w:line="480" w:lineRule="exact"/>
        <w:jc w:val="center"/>
      </w:pPr>
      <w:r>
        <w:rPr>
          <w:rStyle w:val="q4iawc"/>
          <w:rFonts w:ascii="Times New Roman" w:hAnsi="Times New Roman"/>
          <w:b/>
          <w:sz w:val="28"/>
          <w:lang w:val="vi-VN"/>
        </w:rPr>
        <w:t>M</w:t>
      </w:r>
      <w:r>
        <w:rPr>
          <w:rStyle w:val="q4iawc"/>
          <w:rFonts w:ascii="Times New Roman" w:hAnsi="Times New Roman"/>
          <w:b/>
          <w:sz w:val="28"/>
          <w:lang w:val="vi-VN"/>
        </w:rPr>
        <w:t>ẫ</w:t>
      </w:r>
      <w:r>
        <w:rPr>
          <w:rStyle w:val="q4iawc"/>
          <w:rFonts w:ascii="Times New Roman" w:hAnsi="Times New Roman"/>
          <w:b/>
          <w:sz w:val="28"/>
          <w:lang w:val="vi-VN"/>
        </w:rPr>
        <w:t>u H</w:t>
      </w:r>
      <w:r>
        <w:rPr>
          <w:rStyle w:val="q4iawc"/>
          <w:rFonts w:ascii="Times New Roman" w:hAnsi="Times New Roman"/>
          <w:b/>
          <w:sz w:val="28"/>
          <w:lang w:val="vi-VN"/>
        </w:rPr>
        <w:t>ợ</w:t>
      </w:r>
      <w:r>
        <w:rPr>
          <w:rStyle w:val="q4iawc"/>
          <w:rFonts w:ascii="Times New Roman" w:hAnsi="Times New Roman"/>
          <w:b/>
          <w:sz w:val="28"/>
          <w:lang w:val="vi-VN"/>
        </w:rPr>
        <w:t>p Đ</w:t>
      </w:r>
      <w:r>
        <w:rPr>
          <w:rStyle w:val="q4iawc"/>
          <w:rFonts w:ascii="Times New Roman" w:hAnsi="Times New Roman"/>
          <w:b/>
          <w:sz w:val="28"/>
          <w:lang w:val="vi-VN"/>
        </w:rPr>
        <w:t>ồ</w:t>
      </w:r>
      <w:r>
        <w:rPr>
          <w:rStyle w:val="q4iawc"/>
          <w:rFonts w:ascii="Times New Roman" w:hAnsi="Times New Roman"/>
          <w:b/>
          <w:sz w:val="28"/>
          <w:lang w:val="vi-VN"/>
        </w:rPr>
        <w:t>ng Lao Đ</w:t>
      </w:r>
      <w:r>
        <w:rPr>
          <w:rStyle w:val="q4iawc"/>
          <w:rFonts w:ascii="Times New Roman" w:hAnsi="Times New Roman"/>
          <w:b/>
          <w:sz w:val="28"/>
          <w:lang w:val="vi-VN"/>
        </w:rPr>
        <w:t>ộ</w:t>
      </w:r>
      <w:r>
        <w:rPr>
          <w:rStyle w:val="q4iawc"/>
          <w:rFonts w:ascii="Times New Roman" w:hAnsi="Times New Roman"/>
          <w:b/>
          <w:sz w:val="28"/>
          <w:lang w:val="vi-VN"/>
        </w:rPr>
        <w:t>ng</w:t>
      </w:r>
    </w:p>
    <w:p w:rsidR="009C08FF" w:rsidRDefault="00B3226A">
      <w:pPr>
        <w:pStyle w:val="Standard"/>
        <w:spacing w:line="480" w:lineRule="exact"/>
        <w:jc w:val="center"/>
      </w:pPr>
      <w:r>
        <w:rPr>
          <w:rStyle w:val="q4iawc"/>
          <w:rFonts w:ascii="Times New Roman" w:hAnsi="Times New Roman"/>
          <w:b/>
          <w:sz w:val="28"/>
          <w:lang w:val="vi-VN"/>
        </w:rPr>
        <w:t>Gi</w:t>
      </w:r>
      <w:r>
        <w:rPr>
          <w:rStyle w:val="q4iawc"/>
          <w:rFonts w:ascii="Times New Roman" w:hAnsi="Times New Roman"/>
          <w:b/>
          <w:sz w:val="28"/>
          <w:lang w:val="vi-VN"/>
        </w:rPr>
        <w:t>ữ</w:t>
      </w:r>
      <w:r>
        <w:rPr>
          <w:rStyle w:val="q4iawc"/>
          <w:rFonts w:ascii="Times New Roman" w:hAnsi="Times New Roman"/>
          <w:b/>
          <w:sz w:val="28"/>
          <w:lang w:val="vi-VN"/>
        </w:rPr>
        <w:t>a Nhà Kinh Doanh Và Thuy</w:t>
      </w:r>
      <w:r>
        <w:rPr>
          <w:rStyle w:val="q4iawc"/>
          <w:rFonts w:ascii="Times New Roman" w:hAnsi="Times New Roman"/>
          <w:b/>
          <w:sz w:val="28"/>
          <w:lang w:val="vi-VN"/>
        </w:rPr>
        <w:t>ề</w:t>
      </w:r>
      <w:r>
        <w:rPr>
          <w:rStyle w:val="q4iawc"/>
          <w:rFonts w:ascii="Times New Roman" w:hAnsi="Times New Roman"/>
          <w:b/>
          <w:sz w:val="28"/>
          <w:lang w:val="vi-VN"/>
        </w:rPr>
        <w:t>n Viên Đư</w:t>
      </w:r>
      <w:r>
        <w:rPr>
          <w:rStyle w:val="q4iawc"/>
          <w:rFonts w:ascii="Times New Roman" w:hAnsi="Times New Roman"/>
          <w:b/>
          <w:sz w:val="28"/>
          <w:lang w:val="vi-VN"/>
        </w:rPr>
        <w:t>ợ</w:t>
      </w:r>
      <w:r>
        <w:rPr>
          <w:rStyle w:val="q4iawc"/>
          <w:rFonts w:ascii="Times New Roman" w:hAnsi="Times New Roman"/>
          <w:b/>
          <w:sz w:val="28"/>
          <w:lang w:val="vi-VN"/>
        </w:rPr>
        <w:t>c Thuê Làm Vi</w:t>
      </w:r>
      <w:r>
        <w:rPr>
          <w:rStyle w:val="q4iawc"/>
          <w:rFonts w:ascii="Times New Roman" w:hAnsi="Times New Roman"/>
          <w:b/>
          <w:sz w:val="28"/>
          <w:lang w:val="vi-VN"/>
        </w:rPr>
        <w:t>ệ</w:t>
      </w:r>
      <w:r>
        <w:rPr>
          <w:rStyle w:val="q4iawc"/>
          <w:rFonts w:ascii="Times New Roman" w:hAnsi="Times New Roman"/>
          <w:b/>
          <w:sz w:val="28"/>
          <w:lang w:val="vi-VN"/>
        </w:rPr>
        <w:t>c Ngoài Biên Gi</w:t>
      </w:r>
      <w:r>
        <w:rPr>
          <w:rStyle w:val="q4iawc"/>
          <w:rFonts w:ascii="Times New Roman" w:hAnsi="Times New Roman"/>
          <w:b/>
          <w:sz w:val="28"/>
          <w:lang w:val="vi-VN"/>
        </w:rPr>
        <w:t>ớ</w:t>
      </w:r>
      <w:r>
        <w:rPr>
          <w:rStyle w:val="q4iawc"/>
          <w:rFonts w:ascii="Times New Roman" w:hAnsi="Times New Roman"/>
          <w:b/>
          <w:sz w:val="28"/>
          <w:lang w:val="vi-VN"/>
        </w:rPr>
        <w:t>i Không Ph</w:t>
      </w:r>
      <w:r>
        <w:rPr>
          <w:rStyle w:val="q4iawc"/>
          <w:rFonts w:ascii="Times New Roman" w:hAnsi="Times New Roman"/>
          <w:b/>
          <w:sz w:val="28"/>
          <w:lang w:val="vi-VN"/>
        </w:rPr>
        <w:t>ả</w:t>
      </w:r>
      <w:r>
        <w:rPr>
          <w:rStyle w:val="q4iawc"/>
          <w:rFonts w:ascii="Times New Roman" w:hAnsi="Times New Roman"/>
          <w:b/>
          <w:sz w:val="28"/>
          <w:lang w:val="vi-VN"/>
        </w:rPr>
        <w:t>i Qu</w:t>
      </w:r>
      <w:r>
        <w:rPr>
          <w:rStyle w:val="q4iawc"/>
          <w:rFonts w:ascii="Times New Roman" w:hAnsi="Times New Roman"/>
          <w:b/>
          <w:sz w:val="28"/>
          <w:lang w:val="vi-VN"/>
        </w:rPr>
        <w:t>ố</w:t>
      </w:r>
      <w:r>
        <w:rPr>
          <w:rStyle w:val="q4iawc"/>
          <w:rFonts w:ascii="Times New Roman" w:hAnsi="Times New Roman"/>
          <w:b/>
          <w:sz w:val="28"/>
          <w:lang w:val="vi-VN"/>
        </w:rPr>
        <w:t>c T</w:t>
      </w:r>
      <w:r>
        <w:rPr>
          <w:rStyle w:val="q4iawc"/>
          <w:rFonts w:ascii="Times New Roman" w:hAnsi="Times New Roman"/>
          <w:b/>
          <w:sz w:val="28"/>
          <w:lang w:val="vi-VN"/>
        </w:rPr>
        <w:t>ị</w:t>
      </w:r>
      <w:r>
        <w:rPr>
          <w:rStyle w:val="q4iawc"/>
          <w:rFonts w:ascii="Times New Roman" w:hAnsi="Times New Roman"/>
          <w:b/>
          <w:sz w:val="28"/>
          <w:lang w:val="vi-VN"/>
        </w:rPr>
        <w:t>ch Đài Loan</w:t>
      </w:r>
    </w:p>
    <w:p w:rsidR="009C08FF" w:rsidRDefault="00B3226A">
      <w:pPr>
        <w:pStyle w:val="Standard"/>
        <w:spacing w:line="400" w:lineRule="exact"/>
        <w:jc w:val="both"/>
        <w:rPr>
          <w:rFonts w:ascii="Times New Roman" w:eastAsia="標楷體" w:hAnsi="Times New Roman"/>
          <w:b/>
          <w:sz w:val="28"/>
          <w:szCs w:val="28"/>
        </w:rPr>
      </w:pPr>
      <w:r>
        <w:rPr>
          <w:rFonts w:ascii="Times New Roman" w:eastAsia="標楷體" w:hAnsi="Times New Roman"/>
          <w:b/>
          <w:sz w:val="28"/>
          <w:szCs w:val="28"/>
        </w:rPr>
        <w:t>立契約書人：</w:t>
      </w:r>
    </w:p>
    <w:p w:rsidR="009C08FF" w:rsidRDefault="00B3226A">
      <w:pPr>
        <w:pStyle w:val="Standard"/>
        <w:spacing w:line="340" w:lineRule="exact"/>
        <w:jc w:val="both"/>
      </w:pPr>
      <w:r>
        <w:rPr>
          <w:rFonts w:ascii="Times New Roman" w:eastAsia="標楷體" w:hAnsi="Times New Roman"/>
          <w:b/>
          <w:sz w:val="28"/>
          <w:szCs w:val="28"/>
        </w:rPr>
        <w:t>Ngư</w:t>
      </w:r>
      <w:r>
        <w:rPr>
          <w:rFonts w:ascii="Times New Roman" w:eastAsia="標楷體" w:hAnsi="Times New Roman"/>
          <w:b/>
          <w:sz w:val="28"/>
          <w:szCs w:val="28"/>
        </w:rPr>
        <w:t>ờ</w:t>
      </w:r>
      <w:r>
        <w:rPr>
          <w:rFonts w:ascii="Times New Roman" w:eastAsia="標楷體" w:hAnsi="Times New Roman"/>
          <w:b/>
          <w:sz w:val="28"/>
          <w:szCs w:val="28"/>
        </w:rPr>
        <w:t>i l</w:t>
      </w:r>
      <w:r>
        <w:rPr>
          <w:rFonts w:ascii="Times New Roman" w:eastAsia="標楷體" w:hAnsi="Times New Roman"/>
          <w:b/>
          <w:sz w:val="28"/>
          <w:szCs w:val="28"/>
        </w:rPr>
        <w:t>ậ</w:t>
      </w:r>
      <w:r>
        <w:rPr>
          <w:rFonts w:ascii="Times New Roman" w:eastAsia="標楷體" w:hAnsi="Times New Roman"/>
          <w:b/>
          <w:sz w:val="28"/>
          <w:szCs w:val="28"/>
        </w:rPr>
        <w:t>p H</w:t>
      </w:r>
      <w:r>
        <w:rPr>
          <w:rFonts w:ascii="Times New Roman" w:eastAsia="標楷體" w:hAnsi="Times New Roman"/>
          <w:b/>
          <w:sz w:val="28"/>
          <w:szCs w:val="28"/>
        </w:rPr>
        <w:t>ợ</w:t>
      </w:r>
      <w:r>
        <w:rPr>
          <w:rFonts w:ascii="Times New Roman" w:eastAsia="標楷體" w:hAnsi="Times New Roman"/>
          <w:b/>
          <w:sz w:val="28"/>
          <w:szCs w:val="28"/>
        </w:rPr>
        <w:t>p đ</w:t>
      </w:r>
      <w:r>
        <w:rPr>
          <w:rFonts w:ascii="Times New Roman" w:eastAsia="標楷體" w:hAnsi="Times New Roman"/>
          <w:b/>
          <w:sz w:val="28"/>
          <w:szCs w:val="28"/>
        </w:rPr>
        <w:t>ồ</w:t>
      </w:r>
      <w:r>
        <w:rPr>
          <w:rFonts w:ascii="Times New Roman" w:eastAsia="標楷體" w:hAnsi="Times New Roman"/>
          <w:b/>
          <w:sz w:val="28"/>
          <w:szCs w:val="28"/>
        </w:rPr>
        <w:t>ng:</w:t>
      </w:r>
    </w:p>
    <w:tbl>
      <w:tblPr>
        <w:tblW w:w="9357" w:type="dxa"/>
        <w:tblInd w:w="-328" w:type="dxa"/>
        <w:tblLayout w:type="fixed"/>
        <w:tblCellMar>
          <w:left w:w="10" w:type="dxa"/>
          <w:right w:w="10" w:type="dxa"/>
        </w:tblCellMar>
        <w:tblLook w:val="0000"/>
      </w:tblPr>
      <w:tblGrid>
        <w:gridCol w:w="9357"/>
      </w:tblGrid>
      <w:tr w:rsidR="009C08FF" w:rsidTr="009C08FF">
        <w:tblPrEx>
          <w:tblCellMar>
            <w:top w:w="0" w:type="dxa"/>
            <w:bottom w:w="0" w:type="dxa"/>
          </w:tblCellMar>
        </w:tblPrEx>
        <w:tc>
          <w:tcPr>
            <w:tcW w:w="935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C08FF" w:rsidRDefault="00B3226A">
            <w:pPr>
              <w:pStyle w:val="Standard"/>
              <w:spacing w:line="340" w:lineRule="exact"/>
              <w:jc w:val="both"/>
            </w:pPr>
            <w:r>
              <w:rPr>
                <w:rFonts w:ascii="Times New Roman" w:eastAsia="標楷體" w:hAnsi="Times New Roman"/>
                <w:sz w:val="28"/>
                <w:szCs w:val="28"/>
              </w:rPr>
              <w:t>【甲方</w:t>
            </w:r>
            <w:r>
              <w:rPr>
                <w:rFonts w:ascii="Times New Roman" w:eastAsia="標楷體" w:hAnsi="Times New Roman"/>
                <w:sz w:val="28"/>
                <w:szCs w:val="28"/>
              </w:rPr>
              <w:t>Bên A</w:t>
            </w:r>
            <w:r>
              <w:rPr>
                <w:rFonts w:ascii="Times New Roman" w:eastAsia="標楷體" w:hAnsi="Times New Roman"/>
                <w:sz w:val="28"/>
                <w:szCs w:val="28"/>
              </w:rPr>
              <w:t>】</w:t>
            </w:r>
          </w:p>
          <w:p w:rsidR="009C08FF" w:rsidRDefault="00B3226A">
            <w:pPr>
              <w:pStyle w:val="Standard"/>
              <w:spacing w:line="340" w:lineRule="exact"/>
              <w:jc w:val="both"/>
            </w:pPr>
            <w:r>
              <w:rPr>
                <w:rFonts w:ascii="Times New Roman" w:eastAsia="標楷體" w:hAnsi="Times New Roman"/>
                <w:sz w:val="28"/>
                <w:szCs w:val="28"/>
              </w:rPr>
              <w:t>經營者名稱：</w:t>
            </w:r>
            <w:r>
              <w:rPr>
                <w:rFonts w:ascii="Times New Roman" w:eastAsia="標楷體" w:hAnsi="Times New Roman"/>
                <w:sz w:val="28"/>
                <w:szCs w:val="28"/>
              </w:rPr>
              <w:t>.……………..…………….……………..……………..…………</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Tên Nhà kinh doanh</w:t>
            </w:r>
          </w:p>
          <w:p w:rsidR="009C08FF" w:rsidRDefault="00B3226A">
            <w:pPr>
              <w:pStyle w:val="Standard"/>
              <w:spacing w:line="340" w:lineRule="exact"/>
              <w:jc w:val="both"/>
            </w:pPr>
            <w:r>
              <w:rPr>
                <w:rFonts w:ascii="Times New Roman" w:eastAsia="標楷體" w:hAnsi="Times New Roman"/>
                <w:sz w:val="28"/>
                <w:szCs w:val="28"/>
              </w:rPr>
              <w:t>代表人：</w:t>
            </w:r>
            <w:r>
              <w:rPr>
                <w:rFonts w:ascii="Times New Roman" w:eastAsia="標楷體" w:hAnsi="Times New Roman"/>
                <w:sz w:val="28"/>
                <w:szCs w:val="28"/>
              </w:rPr>
              <w:t>..……………..…………..……………..……………..……………..…</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Ngư</w:t>
            </w:r>
            <w:r>
              <w:rPr>
                <w:rFonts w:ascii="Times New Roman" w:eastAsia="標楷體" w:hAnsi="Times New Roman"/>
                <w:sz w:val="28"/>
                <w:szCs w:val="28"/>
              </w:rPr>
              <w:t>ờ</w:t>
            </w:r>
            <w:r>
              <w:rPr>
                <w:rFonts w:ascii="Times New Roman" w:eastAsia="標楷體" w:hAnsi="Times New Roman"/>
                <w:sz w:val="28"/>
                <w:szCs w:val="28"/>
              </w:rPr>
              <w:t>i đ</w:t>
            </w:r>
            <w:r>
              <w:rPr>
                <w:rFonts w:ascii="Times New Roman" w:eastAsia="標楷體" w:hAnsi="Times New Roman"/>
                <w:sz w:val="28"/>
                <w:szCs w:val="28"/>
              </w:rPr>
              <w:t>ạ</w:t>
            </w:r>
            <w:r>
              <w:rPr>
                <w:rFonts w:ascii="Times New Roman" w:eastAsia="標楷體" w:hAnsi="Times New Roman"/>
                <w:sz w:val="28"/>
                <w:szCs w:val="28"/>
              </w:rPr>
              <w:t>i di</w:t>
            </w:r>
            <w:r>
              <w:rPr>
                <w:rFonts w:ascii="Times New Roman" w:eastAsia="標楷體" w:hAnsi="Times New Roman"/>
                <w:sz w:val="28"/>
                <w:szCs w:val="28"/>
              </w:rPr>
              <w:t>ệ</w:t>
            </w:r>
            <w:r>
              <w:rPr>
                <w:rFonts w:ascii="Times New Roman" w:eastAsia="標楷體" w:hAnsi="Times New Roman"/>
                <w:sz w:val="28"/>
                <w:szCs w:val="28"/>
              </w:rPr>
              <w:t>n</w:t>
            </w:r>
          </w:p>
          <w:p w:rsidR="009C08FF" w:rsidRDefault="00B3226A">
            <w:pPr>
              <w:pStyle w:val="Standard"/>
              <w:spacing w:line="340" w:lineRule="exact"/>
              <w:jc w:val="both"/>
            </w:pPr>
            <w:r>
              <w:rPr>
                <w:rFonts w:ascii="Times New Roman" w:eastAsia="標楷體" w:hAnsi="Times New Roman"/>
                <w:sz w:val="28"/>
                <w:szCs w:val="28"/>
              </w:rPr>
              <w:t>聯絡地址：</w:t>
            </w:r>
            <w:r>
              <w:rPr>
                <w:rFonts w:ascii="Times New Roman" w:eastAsia="標楷體" w:hAnsi="Times New Roman"/>
                <w:sz w:val="28"/>
                <w:szCs w:val="28"/>
              </w:rPr>
              <w:t>..……………..……………..………………..……………..………..</w:t>
            </w:r>
          </w:p>
          <w:p w:rsidR="009C08FF" w:rsidRDefault="00B3226A">
            <w:pPr>
              <w:pStyle w:val="Standard"/>
              <w:spacing w:line="340" w:lineRule="exact"/>
              <w:jc w:val="both"/>
              <w:rPr>
                <w:rFonts w:ascii="Times New Roman" w:eastAsia="Cambria" w:hAnsi="Times New Roman"/>
                <w:sz w:val="28"/>
                <w:szCs w:val="28"/>
              </w:rPr>
            </w:pPr>
            <w:r>
              <w:rPr>
                <w:rFonts w:ascii="Times New Roman" w:eastAsia="Cambria" w:hAnsi="Times New Roman"/>
                <w:sz w:val="28"/>
                <w:szCs w:val="28"/>
              </w:rPr>
              <w:t>Đ</w:t>
            </w:r>
            <w:r>
              <w:rPr>
                <w:rFonts w:ascii="Times New Roman" w:eastAsia="Cambria" w:hAnsi="Times New Roman"/>
                <w:sz w:val="28"/>
                <w:szCs w:val="28"/>
              </w:rPr>
              <w:t>ị</w:t>
            </w:r>
            <w:r>
              <w:rPr>
                <w:rFonts w:ascii="Times New Roman" w:eastAsia="Cambria" w:hAnsi="Times New Roman"/>
                <w:sz w:val="28"/>
                <w:szCs w:val="28"/>
              </w:rPr>
              <w:t>a ch</w:t>
            </w:r>
            <w:r>
              <w:rPr>
                <w:rFonts w:ascii="Times New Roman" w:eastAsia="Cambria" w:hAnsi="Times New Roman"/>
                <w:sz w:val="28"/>
                <w:szCs w:val="28"/>
              </w:rPr>
              <w:t>ỉ</w:t>
            </w:r>
            <w:r>
              <w:rPr>
                <w:rFonts w:ascii="Times New Roman" w:eastAsia="Cambria" w:hAnsi="Times New Roman"/>
                <w:sz w:val="28"/>
                <w:szCs w:val="28"/>
              </w:rPr>
              <w:t xml:space="preserve"> liên l</w:t>
            </w:r>
            <w:r>
              <w:rPr>
                <w:rFonts w:ascii="Times New Roman" w:eastAsia="Cambria" w:hAnsi="Times New Roman"/>
                <w:sz w:val="28"/>
                <w:szCs w:val="28"/>
              </w:rPr>
              <w:t>ạ</w:t>
            </w:r>
            <w:r>
              <w:rPr>
                <w:rFonts w:ascii="Times New Roman" w:eastAsia="Cambria" w:hAnsi="Times New Roman"/>
                <w:sz w:val="28"/>
                <w:szCs w:val="28"/>
              </w:rPr>
              <w:t>c</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聯絡電話：</w:t>
            </w:r>
            <w:r>
              <w:rPr>
                <w:rFonts w:ascii="Times New Roman" w:eastAsia="標楷體" w:hAnsi="Times New Roman"/>
                <w:sz w:val="28"/>
                <w:szCs w:val="28"/>
              </w:rPr>
              <w:t>.……………..……………..……………..……………..……………</w:t>
            </w:r>
          </w:p>
          <w:p w:rsidR="009C08FF" w:rsidRDefault="00B3226A">
            <w:pPr>
              <w:pStyle w:val="Standard"/>
              <w:spacing w:line="340" w:lineRule="exact"/>
              <w:jc w:val="both"/>
              <w:rPr>
                <w:rFonts w:ascii="Times New Roman" w:eastAsia="Cambria" w:hAnsi="Times New Roman"/>
                <w:sz w:val="28"/>
              </w:rPr>
            </w:pPr>
            <w:r>
              <w:rPr>
                <w:rFonts w:ascii="Times New Roman" w:eastAsia="Cambria" w:hAnsi="Times New Roman"/>
                <w:sz w:val="28"/>
              </w:rPr>
              <w:t>Đi</w:t>
            </w:r>
            <w:r>
              <w:rPr>
                <w:rFonts w:ascii="Times New Roman" w:eastAsia="Cambria" w:hAnsi="Times New Roman"/>
                <w:sz w:val="28"/>
              </w:rPr>
              <w:t>ệ</w:t>
            </w:r>
            <w:r>
              <w:rPr>
                <w:rFonts w:ascii="Times New Roman" w:eastAsia="Cambria" w:hAnsi="Times New Roman"/>
                <w:sz w:val="28"/>
              </w:rPr>
              <w:t>n tho</w:t>
            </w:r>
            <w:r>
              <w:rPr>
                <w:rFonts w:ascii="Times New Roman" w:eastAsia="Cambria" w:hAnsi="Times New Roman"/>
                <w:sz w:val="28"/>
              </w:rPr>
              <w:t>ạ</w:t>
            </w:r>
            <w:r>
              <w:rPr>
                <w:rFonts w:ascii="Times New Roman" w:eastAsia="Cambria" w:hAnsi="Times New Roman"/>
                <w:sz w:val="28"/>
              </w:rPr>
              <w:t>i liên l</w:t>
            </w:r>
            <w:r>
              <w:rPr>
                <w:rFonts w:ascii="Times New Roman" w:eastAsia="Cambria" w:hAnsi="Times New Roman"/>
                <w:sz w:val="28"/>
              </w:rPr>
              <w:t>ạ</w:t>
            </w:r>
            <w:r>
              <w:rPr>
                <w:rFonts w:ascii="Times New Roman" w:eastAsia="Cambria" w:hAnsi="Times New Roman"/>
                <w:sz w:val="28"/>
              </w:rPr>
              <w:t>c</w:t>
            </w:r>
          </w:p>
          <w:p w:rsidR="009C08FF" w:rsidRDefault="009C08FF">
            <w:pPr>
              <w:pStyle w:val="Standard"/>
              <w:spacing w:line="340" w:lineRule="exact"/>
              <w:jc w:val="both"/>
              <w:rPr>
                <w:rFonts w:ascii="Times New Roman" w:eastAsia="Cambria" w:hAnsi="Times New Roman"/>
                <w:sz w:val="28"/>
              </w:rPr>
            </w:pP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【乙方</w:t>
            </w:r>
            <w:r>
              <w:rPr>
                <w:rFonts w:ascii="Times New Roman" w:eastAsia="標楷體" w:hAnsi="Times New Roman"/>
                <w:sz w:val="28"/>
                <w:szCs w:val="28"/>
              </w:rPr>
              <w:t>Bên B</w:t>
            </w:r>
            <w:r>
              <w:rPr>
                <w:rFonts w:ascii="Times New Roman" w:eastAsia="標楷體" w:hAnsi="Times New Roman"/>
                <w:sz w:val="28"/>
                <w:szCs w:val="28"/>
              </w:rPr>
              <w:t>】</w:t>
            </w:r>
          </w:p>
          <w:p w:rsidR="009C08FF" w:rsidRDefault="00B3226A">
            <w:pPr>
              <w:pStyle w:val="Standard"/>
              <w:spacing w:line="340" w:lineRule="exact"/>
              <w:jc w:val="both"/>
            </w:pPr>
            <w:r>
              <w:rPr>
                <w:rFonts w:ascii="Times New Roman" w:eastAsia="標楷體" w:hAnsi="Times New Roman"/>
                <w:sz w:val="28"/>
                <w:szCs w:val="28"/>
              </w:rPr>
              <w:t>船員姓名：</w:t>
            </w:r>
            <w:r>
              <w:rPr>
                <w:rFonts w:ascii="Times New Roman" w:eastAsia="標楷體" w:hAnsi="Times New Roman"/>
                <w:sz w:val="28"/>
                <w:szCs w:val="28"/>
              </w:rPr>
              <w:t>..…………………………</w:t>
            </w:r>
            <w:r>
              <w:rPr>
                <w:rFonts w:ascii="Times New Roman" w:hAnsi="Times New Roman"/>
                <w:sz w:val="28"/>
                <w:szCs w:val="28"/>
              </w:rPr>
              <w:t>..……………..……………..…………….</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H</w:t>
            </w:r>
            <w:r>
              <w:rPr>
                <w:rFonts w:ascii="Times New Roman" w:eastAsia="標楷體" w:hAnsi="Times New Roman"/>
                <w:sz w:val="28"/>
                <w:szCs w:val="28"/>
              </w:rPr>
              <w:t>ọ</w:t>
            </w:r>
            <w:r>
              <w:rPr>
                <w:rFonts w:ascii="Times New Roman" w:eastAsia="標楷體" w:hAnsi="Times New Roman"/>
                <w:sz w:val="28"/>
                <w:szCs w:val="28"/>
              </w:rPr>
              <w:t xml:space="preserve"> tên thuy</w:t>
            </w:r>
            <w:r>
              <w:rPr>
                <w:rFonts w:ascii="Times New Roman" w:eastAsia="標楷體" w:hAnsi="Times New Roman"/>
                <w:sz w:val="28"/>
                <w:szCs w:val="28"/>
              </w:rPr>
              <w:t>ề</w:t>
            </w:r>
            <w:r>
              <w:rPr>
                <w:rFonts w:ascii="Times New Roman" w:eastAsia="標楷體" w:hAnsi="Times New Roman"/>
                <w:sz w:val="28"/>
                <w:szCs w:val="28"/>
              </w:rPr>
              <w:t>n viên</w:t>
            </w:r>
          </w:p>
          <w:p w:rsidR="009C08FF" w:rsidRDefault="00B3226A">
            <w:pPr>
              <w:pStyle w:val="Standard"/>
              <w:spacing w:line="340" w:lineRule="exact"/>
              <w:jc w:val="both"/>
            </w:pPr>
            <w:r>
              <w:rPr>
                <w:rFonts w:ascii="Times New Roman" w:eastAsia="標楷體" w:hAnsi="Times New Roman"/>
                <w:sz w:val="28"/>
                <w:szCs w:val="28"/>
              </w:rPr>
              <w:t>出生日期：</w:t>
            </w:r>
            <w:r>
              <w:rPr>
                <w:rFonts w:ascii="Times New Roman" w:eastAsia="標楷體" w:hAnsi="Times New Roman"/>
                <w:sz w:val="28"/>
                <w:szCs w:val="28"/>
              </w:rPr>
              <w:t>.…………</w:t>
            </w:r>
            <w:r>
              <w:rPr>
                <w:rFonts w:ascii="Times New Roman" w:eastAsia="標楷體" w:hAnsi="Times New Roman"/>
                <w:sz w:val="28"/>
                <w:szCs w:val="28"/>
              </w:rPr>
              <w:t>年</w:t>
            </w:r>
            <w:r>
              <w:rPr>
                <w:rFonts w:ascii="Times New Roman" w:eastAsia="標楷體" w:hAnsi="Times New Roman"/>
                <w:sz w:val="28"/>
                <w:szCs w:val="28"/>
              </w:rPr>
              <w:t>.…………….</w:t>
            </w:r>
            <w:r>
              <w:rPr>
                <w:rFonts w:ascii="Times New Roman" w:eastAsia="標楷體" w:hAnsi="Times New Roman"/>
                <w:sz w:val="28"/>
                <w:szCs w:val="28"/>
              </w:rPr>
              <w:t>月</w:t>
            </w:r>
            <w:r>
              <w:rPr>
                <w:rFonts w:ascii="Times New Roman" w:eastAsia="標楷體" w:hAnsi="Times New Roman"/>
                <w:sz w:val="28"/>
                <w:szCs w:val="28"/>
              </w:rPr>
              <w:t>.……………</w:t>
            </w:r>
            <w:r>
              <w:rPr>
                <w:rFonts w:ascii="Times New Roman" w:eastAsia="標楷體" w:hAnsi="Times New Roman"/>
                <w:sz w:val="28"/>
                <w:szCs w:val="28"/>
              </w:rPr>
              <w:t>日</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Ngày sinh: Ngày .………… tháng .………… năm .…………</w:t>
            </w:r>
          </w:p>
          <w:p w:rsidR="009C08FF" w:rsidRDefault="00B3226A">
            <w:pPr>
              <w:pStyle w:val="Standard"/>
              <w:spacing w:line="340" w:lineRule="exact"/>
              <w:jc w:val="both"/>
            </w:pPr>
            <w:r>
              <w:rPr>
                <w:rFonts w:ascii="Times New Roman" w:eastAsia="標楷體" w:hAnsi="Times New Roman"/>
                <w:sz w:val="28"/>
                <w:szCs w:val="28"/>
              </w:rPr>
              <w:t>出生地：</w:t>
            </w:r>
            <w:r>
              <w:rPr>
                <w:rFonts w:ascii="Times New Roman" w:eastAsia="標楷體" w:hAnsi="Times New Roman"/>
                <w:sz w:val="28"/>
                <w:szCs w:val="28"/>
              </w:rPr>
              <w:t>..……………..……………..………………..…</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Nơi sinh</w:t>
            </w:r>
          </w:p>
          <w:p w:rsidR="009C08FF" w:rsidRDefault="00B3226A">
            <w:pPr>
              <w:pStyle w:val="Standard"/>
              <w:spacing w:line="340" w:lineRule="exact"/>
              <w:jc w:val="both"/>
            </w:pPr>
            <w:r>
              <w:rPr>
                <w:rFonts w:ascii="Times New Roman" w:eastAsia="標楷體" w:hAnsi="Times New Roman"/>
                <w:sz w:val="28"/>
                <w:szCs w:val="28"/>
              </w:rPr>
              <w:t>身分證、護照號碼或船員證號碼：</w:t>
            </w:r>
            <w:r>
              <w:rPr>
                <w:rFonts w:ascii="Times New Roman" w:eastAsia="標楷體" w:hAnsi="Times New Roman"/>
                <w:sz w:val="28"/>
                <w:szCs w:val="28"/>
              </w:rPr>
              <w:t>..……………..……………..………………</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CMT, h</w:t>
            </w:r>
            <w:r>
              <w:rPr>
                <w:rFonts w:ascii="Times New Roman" w:eastAsia="標楷體" w:hAnsi="Times New Roman"/>
                <w:sz w:val="28"/>
                <w:szCs w:val="28"/>
              </w:rPr>
              <w:t>ộ</w:t>
            </w:r>
            <w:r>
              <w:rPr>
                <w:rFonts w:ascii="Times New Roman" w:eastAsia="標楷體" w:hAnsi="Times New Roman"/>
                <w:sz w:val="28"/>
                <w:szCs w:val="28"/>
              </w:rPr>
              <w:t xml:space="preserve"> chi</w:t>
            </w:r>
            <w:r>
              <w:rPr>
                <w:rFonts w:ascii="Times New Roman" w:eastAsia="標楷體" w:hAnsi="Times New Roman"/>
                <w:sz w:val="28"/>
                <w:szCs w:val="28"/>
              </w:rPr>
              <w:t>ế</w:t>
            </w:r>
            <w:r>
              <w:rPr>
                <w:rFonts w:ascii="Times New Roman" w:eastAsia="標楷體" w:hAnsi="Times New Roman"/>
                <w:sz w:val="28"/>
                <w:szCs w:val="28"/>
              </w:rPr>
              <w:t>u ho</w:t>
            </w:r>
            <w:r>
              <w:rPr>
                <w:rFonts w:ascii="Times New Roman" w:eastAsia="標楷體" w:hAnsi="Times New Roman"/>
                <w:sz w:val="28"/>
                <w:szCs w:val="28"/>
              </w:rPr>
              <w:t>ặ</w:t>
            </w:r>
            <w:r>
              <w:rPr>
                <w:rFonts w:ascii="Times New Roman" w:eastAsia="標楷體" w:hAnsi="Times New Roman"/>
                <w:sz w:val="28"/>
                <w:szCs w:val="28"/>
              </w:rPr>
              <w:t>c th</w:t>
            </w:r>
            <w:r>
              <w:rPr>
                <w:rFonts w:ascii="Times New Roman" w:eastAsia="標楷體" w:hAnsi="Times New Roman"/>
                <w:sz w:val="28"/>
                <w:szCs w:val="28"/>
              </w:rPr>
              <w:t>ẻ</w:t>
            </w:r>
            <w:r>
              <w:rPr>
                <w:rFonts w:ascii="Times New Roman" w:eastAsia="標楷體" w:hAnsi="Times New Roman"/>
                <w:sz w:val="28"/>
                <w:szCs w:val="28"/>
              </w:rPr>
              <w:t xml:space="preserve"> thuy</w:t>
            </w:r>
            <w:r>
              <w:rPr>
                <w:rFonts w:ascii="Times New Roman" w:eastAsia="標楷體" w:hAnsi="Times New Roman"/>
                <w:sz w:val="28"/>
                <w:szCs w:val="28"/>
              </w:rPr>
              <w:t>ề</w:t>
            </w:r>
            <w:r>
              <w:rPr>
                <w:rFonts w:ascii="Times New Roman" w:eastAsia="標楷體" w:hAnsi="Times New Roman"/>
                <w:sz w:val="28"/>
                <w:szCs w:val="28"/>
              </w:rPr>
              <w:t>n viên s</w:t>
            </w:r>
            <w:r>
              <w:rPr>
                <w:rFonts w:ascii="Times New Roman" w:eastAsia="標楷體" w:hAnsi="Times New Roman"/>
                <w:sz w:val="28"/>
                <w:szCs w:val="28"/>
              </w:rPr>
              <w:t>ố</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聯絡地址：</w:t>
            </w:r>
            <w:r>
              <w:rPr>
                <w:rFonts w:ascii="Times New Roman" w:eastAsia="標楷體" w:hAnsi="Times New Roman"/>
                <w:sz w:val="28"/>
                <w:szCs w:val="28"/>
              </w:rPr>
              <w:t>.……………..……………..……………..……………..……………</w:t>
            </w:r>
          </w:p>
          <w:p w:rsidR="009C08FF" w:rsidRDefault="00B3226A">
            <w:pPr>
              <w:pStyle w:val="Standard"/>
              <w:spacing w:line="340" w:lineRule="exact"/>
            </w:pPr>
            <w:r>
              <w:rPr>
                <w:rFonts w:ascii="Times New Roman" w:eastAsia="標楷體" w:hAnsi="Times New Roman"/>
                <w:sz w:val="28"/>
                <w:szCs w:val="28"/>
              </w:rPr>
              <w:t>Đ</w:t>
            </w:r>
            <w:r>
              <w:rPr>
                <w:rFonts w:ascii="Times New Roman" w:eastAsia="標楷體" w:hAnsi="Times New Roman"/>
                <w:sz w:val="28"/>
                <w:szCs w:val="28"/>
              </w:rPr>
              <w:t>ị</w:t>
            </w:r>
            <w:r>
              <w:rPr>
                <w:rFonts w:ascii="Times New Roman" w:eastAsia="標楷體" w:hAnsi="Times New Roman"/>
                <w:sz w:val="28"/>
                <w:szCs w:val="28"/>
              </w:rPr>
              <w:t>a ch</w:t>
            </w:r>
            <w:r>
              <w:rPr>
                <w:rFonts w:ascii="Times New Roman" w:eastAsia="標楷體" w:hAnsi="Times New Roman"/>
                <w:sz w:val="28"/>
                <w:szCs w:val="28"/>
              </w:rPr>
              <w:t>ỉ</w:t>
            </w:r>
            <w:r>
              <w:rPr>
                <w:rFonts w:ascii="Times New Roman" w:eastAsia="標楷體" w:hAnsi="Times New Roman"/>
                <w:sz w:val="28"/>
                <w:szCs w:val="28"/>
              </w:rPr>
              <w:t xml:space="preserve"> liên l</w:t>
            </w:r>
            <w:r>
              <w:rPr>
                <w:rFonts w:ascii="Times New Roman" w:eastAsia="標楷體" w:hAnsi="Times New Roman"/>
                <w:sz w:val="28"/>
                <w:szCs w:val="28"/>
              </w:rPr>
              <w:t>ạ</w:t>
            </w:r>
            <w:r>
              <w:rPr>
                <w:rFonts w:ascii="Times New Roman" w:eastAsia="標楷體" w:hAnsi="Times New Roman"/>
                <w:sz w:val="28"/>
                <w:szCs w:val="28"/>
              </w:rPr>
              <w:t>c</w:t>
            </w:r>
          </w:p>
          <w:p w:rsidR="009C08FF" w:rsidRDefault="00B3226A">
            <w:pPr>
              <w:pStyle w:val="Standard"/>
              <w:spacing w:line="340" w:lineRule="exact"/>
              <w:jc w:val="both"/>
            </w:pPr>
            <w:r>
              <w:rPr>
                <w:rFonts w:ascii="Times New Roman" w:eastAsia="標楷體" w:hAnsi="Times New Roman"/>
                <w:sz w:val="28"/>
                <w:szCs w:val="28"/>
              </w:rPr>
              <w:t>聯絡電話：</w:t>
            </w:r>
            <w:r>
              <w:rPr>
                <w:rFonts w:ascii="Times New Roman" w:eastAsia="標楷體" w:hAnsi="Times New Roman"/>
                <w:sz w:val="28"/>
                <w:szCs w:val="28"/>
              </w:rPr>
              <w:t>.……………..……………..……………..……………..……………</w:t>
            </w:r>
          </w:p>
          <w:p w:rsidR="009C08FF" w:rsidRDefault="00B3226A">
            <w:pPr>
              <w:pStyle w:val="Standard"/>
              <w:spacing w:line="340" w:lineRule="exact"/>
              <w:jc w:val="both"/>
            </w:pPr>
            <w:r>
              <w:rPr>
                <w:rFonts w:ascii="Times New Roman" w:eastAsia="Cambria" w:hAnsi="Times New Roman"/>
                <w:sz w:val="28"/>
              </w:rPr>
              <w:t>Đi</w:t>
            </w:r>
            <w:r>
              <w:rPr>
                <w:rFonts w:ascii="Times New Roman" w:eastAsia="Cambria" w:hAnsi="Times New Roman"/>
                <w:sz w:val="28"/>
              </w:rPr>
              <w:t>ệ</w:t>
            </w:r>
            <w:r>
              <w:rPr>
                <w:rFonts w:ascii="Times New Roman" w:eastAsia="Cambria" w:hAnsi="Times New Roman"/>
                <w:sz w:val="28"/>
              </w:rPr>
              <w:t>n tho</w:t>
            </w:r>
            <w:r>
              <w:rPr>
                <w:rFonts w:ascii="Times New Roman" w:eastAsia="Cambria" w:hAnsi="Times New Roman"/>
                <w:sz w:val="28"/>
              </w:rPr>
              <w:t>ạ</w:t>
            </w:r>
            <w:r>
              <w:rPr>
                <w:rFonts w:ascii="Times New Roman" w:eastAsia="Cambria" w:hAnsi="Times New Roman"/>
                <w:sz w:val="28"/>
              </w:rPr>
              <w:t>i liên l</w:t>
            </w:r>
            <w:r>
              <w:rPr>
                <w:rFonts w:ascii="Times New Roman" w:eastAsia="Cambria" w:hAnsi="Times New Roman"/>
                <w:sz w:val="28"/>
              </w:rPr>
              <w:t>ạ</w:t>
            </w:r>
            <w:r>
              <w:rPr>
                <w:rFonts w:ascii="Times New Roman" w:eastAsia="Cambria" w:hAnsi="Times New Roman"/>
                <w:sz w:val="28"/>
              </w:rPr>
              <w:t>c</w:t>
            </w:r>
          </w:p>
          <w:p w:rsidR="009C08FF" w:rsidRDefault="00B3226A">
            <w:pPr>
              <w:pStyle w:val="Standard"/>
              <w:spacing w:line="340" w:lineRule="exact"/>
              <w:jc w:val="both"/>
            </w:pPr>
            <w:r>
              <w:rPr>
                <w:rFonts w:ascii="Times New Roman" w:eastAsia="標楷體" w:hAnsi="Times New Roman"/>
                <w:sz w:val="28"/>
                <w:szCs w:val="28"/>
              </w:rPr>
              <w:t>船員親屬姓名：</w:t>
            </w:r>
            <w:r>
              <w:rPr>
                <w:rFonts w:ascii="Times New Roman" w:eastAsia="標楷體" w:hAnsi="Times New Roman"/>
                <w:sz w:val="28"/>
                <w:szCs w:val="28"/>
              </w:rPr>
              <w:t>..……………..……………..……………………..…………….</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H</w:t>
            </w:r>
            <w:r>
              <w:rPr>
                <w:rFonts w:ascii="Times New Roman" w:eastAsia="標楷體" w:hAnsi="Times New Roman"/>
                <w:sz w:val="28"/>
                <w:szCs w:val="28"/>
              </w:rPr>
              <w:t>ọ</w:t>
            </w:r>
            <w:r>
              <w:rPr>
                <w:rFonts w:ascii="Times New Roman" w:eastAsia="標楷體" w:hAnsi="Times New Roman"/>
                <w:sz w:val="28"/>
                <w:szCs w:val="28"/>
              </w:rPr>
              <w:t xml:space="preserve"> tên thân quy</w:t>
            </w:r>
            <w:r>
              <w:rPr>
                <w:rFonts w:ascii="Times New Roman" w:eastAsia="標楷體" w:hAnsi="Times New Roman"/>
                <w:sz w:val="28"/>
                <w:szCs w:val="28"/>
              </w:rPr>
              <w:t>ế</w:t>
            </w:r>
            <w:r>
              <w:rPr>
                <w:rFonts w:ascii="Times New Roman" w:eastAsia="標楷體" w:hAnsi="Times New Roman"/>
                <w:sz w:val="28"/>
                <w:szCs w:val="28"/>
              </w:rPr>
              <w:t>n c</w:t>
            </w:r>
            <w:r>
              <w:rPr>
                <w:rFonts w:ascii="Times New Roman" w:eastAsia="標楷體" w:hAnsi="Times New Roman"/>
                <w:sz w:val="28"/>
                <w:szCs w:val="28"/>
              </w:rPr>
              <w:t>ủ</w:t>
            </w:r>
            <w:r>
              <w:rPr>
                <w:rFonts w:ascii="Times New Roman" w:eastAsia="標楷體" w:hAnsi="Times New Roman"/>
                <w:sz w:val="28"/>
                <w:szCs w:val="28"/>
              </w:rPr>
              <w:t>a thuy</w:t>
            </w:r>
            <w:r>
              <w:rPr>
                <w:rFonts w:ascii="Times New Roman" w:eastAsia="標楷體" w:hAnsi="Times New Roman"/>
                <w:sz w:val="28"/>
                <w:szCs w:val="28"/>
              </w:rPr>
              <w:t>ế</w:t>
            </w:r>
            <w:r>
              <w:rPr>
                <w:rFonts w:ascii="Times New Roman" w:eastAsia="標楷體" w:hAnsi="Times New Roman"/>
                <w:sz w:val="28"/>
                <w:szCs w:val="28"/>
              </w:rPr>
              <w:t>n viên</w:t>
            </w:r>
          </w:p>
          <w:p w:rsidR="009C08FF" w:rsidRDefault="00B3226A">
            <w:pPr>
              <w:pStyle w:val="Standard"/>
              <w:spacing w:line="340" w:lineRule="exact"/>
              <w:jc w:val="both"/>
            </w:pPr>
            <w:r>
              <w:rPr>
                <w:rFonts w:ascii="Times New Roman" w:eastAsia="標楷體" w:hAnsi="Times New Roman"/>
                <w:sz w:val="28"/>
                <w:szCs w:val="28"/>
              </w:rPr>
              <w:t>與船員關係：</w:t>
            </w:r>
            <w:r>
              <w:rPr>
                <w:rFonts w:ascii="Times New Roman" w:eastAsia="標楷體" w:hAnsi="Times New Roman"/>
                <w:sz w:val="28"/>
                <w:szCs w:val="28"/>
              </w:rPr>
              <w:t>.……………..……………..…………………………..…………</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Có m</w:t>
            </w:r>
            <w:r>
              <w:rPr>
                <w:rFonts w:ascii="Times New Roman" w:eastAsia="標楷體" w:hAnsi="Times New Roman"/>
                <w:sz w:val="28"/>
                <w:szCs w:val="28"/>
              </w:rPr>
              <w:t>ố</w:t>
            </w:r>
            <w:r>
              <w:rPr>
                <w:rFonts w:ascii="Times New Roman" w:eastAsia="標楷體" w:hAnsi="Times New Roman"/>
                <w:sz w:val="28"/>
                <w:szCs w:val="28"/>
              </w:rPr>
              <w:t>i quan h</w:t>
            </w:r>
            <w:r>
              <w:rPr>
                <w:rFonts w:ascii="Times New Roman" w:eastAsia="標楷體" w:hAnsi="Times New Roman"/>
                <w:sz w:val="28"/>
                <w:szCs w:val="28"/>
              </w:rPr>
              <w:t>ệ</w:t>
            </w:r>
            <w:r>
              <w:rPr>
                <w:rFonts w:ascii="Times New Roman" w:eastAsia="標楷體" w:hAnsi="Times New Roman"/>
                <w:sz w:val="28"/>
                <w:szCs w:val="28"/>
              </w:rPr>
              <w:t xml:space="preserve"> v</w:t>
            </w:r>
            <w:r>
              <w:rPr>
                <w:rFonts w:ascii="Times New Roman" w:eastAsia="標楷體" w:hAnsi="Times New Roman"/>
                <w:sz w:val="28"/>
                <w:szCs w:val="28"/>
              </w:rPr>
              <w:t>ớ</w:t>
            </w:r>
            <w:r>
              <w:rPr>
                <w:rFonts w:ascii="Times New Roman" w:eastAsia="標楷體" w:hAnsi="Times New Roman"/>
                <w:sz w:val="28"/>
                <w:szCs w:val="28"/>
              </w:rPr>
              <w:t>i thuy</w:t>
            </w:r>
            <w:r>
              <w:rPr>
                <w:rFonts w:ascii="Times New Roman" w:eastAsia="標楷體" w:hAnsi="Times New Roman"/>
                <w:sz w:val="28"/>
                <w:szCs w:val="28"/>
              </w:rPr>
              <w:t>ề</w:t>
            </w:r>
            <w:r>
              <w:rPr>
                <w:rFonts w:ascii="Times New Roman" w:eastAsia="標楷體" w:hAnsi="Times New Roman"/>
                <w:sz w:val="28"/>
                <w:szCs w:val="28"/>
              </w:rPr>
              <w:t>n v</w:t>
            </w:r>
            <w:r>
              <w:rPr>
                <w:rFonts w:ascii="Times New Roman" w:eastAsia="標楷體" w:hAnsi="Times New Roman"/>
                <w:sz w:val="28"/>
                <w:szCs w:val="28"/>
              </w:rPr>
              <w:t>iên</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聯絡地址：</w:t>
            </w:r>
            <w:r>
              <w:rPr>
                <w:rFonts w:ascii="Times New Roman" w:eastAsia="標楷體" w:hAnsi="Times New Roman"/>
                <w:sz w:val="28"/>
                <w:szCs w:val="28"/>
              </w:rPr>
              <w:t>..……………..……………..……………..……………..…………..</w:t>
            </w:r>
          </w:p>
          <w:p w:rsidR="009C08FF" w:rsidRDefault="00B3226A">
            <w:pPr>
              <w:pStyle w:val="Standard"/>
              <w:spacing w:line="340" w:lineRule="exact"/>
              <w:jc w:val="both"/>
            </w:pPr>
            <w:r>
              <w:rPr>
                <w:rFonts w:ascii="Times New Roman" w:eastAsia="標楷體" w:hAnsi="Times New Roman"/>
                <w:sz w:val="28"/>
                <w:szCs w:val="28"/>
              </w:rPr>
              <w:t>Đ</w:t>
            </w:r>
            <w:r>
              <w:rPr>
                <w:rFonts w:ascii="Times New Roman" w:eastAsia="標楷體" w:hAnsi="Times New Roman"/>
                <w:sz w:val="28"/>
                <w:szCs w:val="28"/>
              </w:rPr>
              <w:t>ị</w:t>
            </w:r>
            <w:r>
              <w:rPr>
                <w:rFonts w:ascii="Times New Roman" w:eastAsia="標楷體" w:hAnsi="Times New Roman"/>
                <w:sz w:val="28"/>
                <w:szCs w:val="28"/>
              </w:rPr>
              <w:t>a ch</w:t>
            </w:r>
            <w:r>
              <w:rPr>
                <w:rFonts w:ascii="Times New Roman" w:eastAsia="標楷體" w:hAnsi="Times New Roman"/>
                <w:sz w:val="28"/>
                <w:szCs w:val="28"/>
              </w:rPr>
              <w:t>ỉ</w:t>
            </w:r>
            <w:r>
              <w:rPr>
                <w:rFonts w:ascii="Times New Roman" w:eastAsia="標楷體" w:hAnsi="Times New Roman"/>
                <w:sz w:val="28"/>
                <w:szCs w:val="28"/>
              </w:rPr>
              <w:t xml:space="preserve"> liên l</w:t>
            </w:r>
            <w:r>
              <w:rPr>
                <w:rFonts w:ascii="Times New Roman" w:eastAsia="標楷體" w:hAnsi="Times New Roman"/>
                <w:sz w:val="28"/>
                <w:szCs w:val="28"/>
              </w:rPr>
              <w:t>ạ</w:t>
            </w:r>
            <w:r>
              <w:rPr>
                <w:rFonts w:ascii="Times New Roman" w:eastAsia="標楷體" w:hAnsi="Times New Roman"/>
                <w:sz w:val="28"/>
                <w:szCs w:val="28"/>
              </w:rPr>
              <w:t>c</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聯絡資訊（電話、</w:t>
            </w:r>
            <w:r>
              <w:rPr>
                <w:rFonts w:ascii="Times New Roman" w:eastAsia="標楷體" w:hAnsi="Times New Roman"/>
                <w:sz w:val="28"/>
                <w:szCs w:val="28"/>
              </w:rPr>
              <w:t>Email</w:t>
            </w:r>
            <w:r>
              <w:rPr>
                <w:rFonts w:ascii="Times New Roman" w:eastAsia="標楷體" w:hAnsi="Times New Roman"/>
                <w:sz w:val="28"/>
                <w:szCs w:val="28"/>
              </w:rPr>
              <w:t>、通訊軟體）：</w:t>
            </w:r>
            <w:r>
              <w:rPr>
                <w:rFonts w:ascii="Times New Roman" w:eastAsia="標楷體" w:hAnsi="Times New Roman"/>
                <w:sz w:val="28"/>
                <w:szCs w:val="28"/>
              </w:rPr>
              <w:t>.……………..……………..…………</w:t>
            </w:r>
          </w:p>
          <w:p w:rsidR="009C08FF" w:rsidRDefault="00B3226A">
            <w:pPr>
              <w:pStyle w:val="Standard"/>
              <w:spacing w:line="340" w:lineRule="exact"/>
              <w:jc w:val="both"/>
              <w:rPr>
                <w:rFonts w:ascii="Times New Roman" w:eastAsia="標楷體" w:hAnsi="Times New Roman"/>
                <w:sz w:val="28"/>
                <w:szCs w:val="28"/>
              </w:rPr>
            </w:pPr>
            <w:r>
              <w:rPr>
                <w:rFonts w:ascii="Times New Roman" w:eastAsia="標楷體" w:hAnsi="Times New Roman"/>
                <w:sz w:val="28"/>
                <w:szCs w:val="28"/>
              </w:rPr>
              <w:t>Thông tin liên l</w:t>
            </w:r>
            <w:r>
              <w:rPr>
                <w:rFonts w:ascii="Times New Roman" w:eastAsia="標楷體" w:hAnsi="Times New Roman"/>
                <w:sz w:val="28"/>
                <w:szCs w:val="28"/>
              </w:rPr>
              <w:t>ạ</w:t>
            </w:r>
            <w:r>
              <w:rPr>
                <w:rFonts w:ascii="Times New Roman" w:eastAsia="標楷體" w:hAnsi="Times New Roman"/>
                <w:sz w:val="28"/>
                <w:szCs w:val="28"/>
              </w:rPr>
              <w:t>c (đi</w:t>
            </w:r>
            <w:r>
              <w:rPr>
                <w:rFonts w:ascii="Times New Roman" w:eastAsia="標楷體" w:hAnsi="Times New Roman"/>
                <w:sz w:val="28"/>
                <w:szCs w:val="28"/>
              </w:rPr>
              <w:t>ệ</w:t>
            </w:r>
            <w:r>
              <w:rPr>
                <w:rFonts w:ascii="Times New Roman" w:eastAsia="標楷體" w:hAnsi="Times New Roman"/>
                <w:sz w:val="28"/>
                <w:szCs w:val="28"/>
              </w:rPr>
              <w:t>n tho</w:t>
            </w:r>
            <w:r>
              <w:rPr>
                <w:rFonts w:ascii="Times New Roman" w:eastAsia="標楷體" w:hAnsi="Times New Roman"/>
                <w:sz w:val="28"/>
                <w:szCs w:val="28"/>
              </w:rPr>
              <w:t>ạ</w:t>
            </w:r>
            <w:r>
              <w:rPr>
                <w:rFonts w:ascii="Times New Roman" w:eastAsia="標楷體" w:hAnsi="Times New Roman"/>
                <w:sz w:val="28"/>
                <w:szCs w:val="28"/>
              </w:rPr>
              <w:t>i, Email, ph</w:t>
            </w:r>
            <w:r>
              <w:rPr>
                <w:rFonts w:ascii="Times New Roman" w:eastAsia="標楷體" w:hAnsi="Times New Roman"/>
                <w:sz w:val="28"/>
                <w:szCs w:val="28"/>
              </w:rPr>
              <w:t>ầ</w:t>
            </w:r>
            <w:r>
              <w:rPr>
                <w:rFonts w:ascii="Times New Roman" w:eastAsia="標楷體" w:hAnsi="Times New Roman"/>
                <w:sz w:val="28"/>
                <w:szCs w:val="28"/>
              </w:rPr>
              <w:t>n m</w:t>
            </w:r>
            <w:r>
              <w:rPr>
                <w:rFonts w:ascii="Times New Roman" w:eastAsia="標楷體" w:hAnsi="Times New Roman"/>
                <w:sz w:val="28"/>
                <w:szCs w:val="28"/>
              </w:rPr>
              <w:t>ề</w:t>
            </w:r>
            <w:r>
              <w:rPr>
                <w:rFonts w:ascii="Times New Roman" w:eastAsia="標楷體" w:hAnsi="Times New Roman"/>
                <w:sz w:val="28"/>
                <w:szCs w:val="28"/>
              </w:rPr>
              <w:t>m truy</w:t>
            </w:r>
            <w:r>
              <w:rPr>
                <w:rFonts w:ascii="Times New Roman" w:eastAsia="標楷體" w:hAnsi="Times New Roman"/>
                <w:sz w:val="28"/>
                <w:szCs w:val="28"/>
              </w:rPr>
              <w:t>ề</w:t>
            </w:r>
            <w:r>
              <w:rPr>
                <w:rFonts w:ascii="Times New Roman" w:eastAsia="標楷體" w:hAnsi="Times New Roman"/>
                <w:sz w:val="28"/>
                <w:szCs w:val="28"/>
              </w:rPr>
              <w:t>n thông)</w:t>
            </w:r>
          </w:p>
        </w:tc>
      </w:tr>
    </w:tbl>
    <w:p w:rsidR="009C08FF" w:rsidRDefault="00B3226A">
      <w:pPr>
        <w:pStyle w:val="Standard"/>
        <w:pageBreakBefore/>
        <w:spacing w:line="380" w:lineRule="exact"/>
        <w:jc w:val="both"/>
      </w:pPr>
      <w:r>
        <w:rPr>
          <w:rFonts w:ascii="Times New Roman" w:eastAsia="標楷體" w:hAnsi="Times New Roman"/>
        </w:rPr>
        <w:lastRenderedPageBreak/>
        <w:t>甲方僱用乙方（身分證、護照號碼或船員證號碼：＿＿＿＿＿＿＿＿＿）擔任</w:t>
      </w:r>
    </w:p>
    <w:p w:rsidR="009C08FF" w:rsidRDefault="00B3226A">
      <w:pPr>
        <w:pStyle w:val="Standard"/>
        <w:spacing w:line="380" w:lineRule="exact"/>
        <w:jc w:val="both"/>
        <w:rPr>
          <w:rFonts w:ascii="Times New Roman" w:eastAsia="標楷體" w:hAnsi="Times New Roman"/>
        </w:rPr>
      </w:pPr>
      <w:r>
        <w:rPr>
          <w:rFonts w:ascii="Times New Roman" w:eastAsia="標楷體" w:hAnsi="Times New Roman"/>
        </w:rPr>
        <w:t>___________</w:t>
      </w:r>
      <w:r>
        <w:rPr>
          <w:rFonts w:ascii="Times New Roman" w:eastAsia="標楷體" w:hAnsi="Times New Roman"/>
        </w:rPr>
        <w:t>號漁船（</w:t>
      </w:r>
      <w:r>
        <w:rPr>
          <w:rFonts w:ascii="Times New Roman" w:eastAsia="標楷體" w:hAnsi="Times New Roman"/>
        </w:rPr>
        <w:t xml:space="preserve">CT__ </w:t>
      </w:r>
      <w:r>
        <w:rPr>
          <w:rFonts w:ascii="Times New Roman" w:eastAsia="標楷體" w:hAnsi="Times New Roman"/>
        </w:rPr>
        <w:t>-________</w:t>
      </w:r>
      <w:r>
        <w:rPr>
          <w:rFonts w:ascii="Times New Roman" w:eastAsia="標楷體" w:hAnsi="Times New Roman"/>
        </w:rPr>
        <w:t>）</w:t>
      </w:r>
      <w:r>
        <w:rPr>
          <w:rFonts w:ascii="Times New Roman" w:eastAsia="標楷體" w:hAnsi="Times New Roman"/>
        </w:rPr>
        <w:t>____________</w:t>
      </w:r>
      <w:r>
        <w:rPr>
          <w:rFonts w:ascii="Times New Roman" w:eastAsia="標楷體" w:hAnsi="Times New Roman"/>
        </w:rPr>
        <w:t>職務，從事海上漁撈作業及漁撈作業有關事務，雙方同意訂定本契約，契約條款如下：</w:t>
      </w:r>
    </w:p>
    <w:p w:rsidR="009C08FF" w:rsidRDefault="00B3226A">
      <w:pPr>
        <w:pStyle w:val="Standard"/>
        <w:spacing w:line="380" w:lineRule="exact"/>
        <w:jc w:val="both"/>
      </w:pPr>
      <w:r>
        <w:rPr>
          <w:rFonts w:ascii="Times New Roman" w:hAnsi="Times New Roman"/>
        </w:rPr>
        <w:t>Bên A thuê Bên B (CMT, h</w:t>
      </w:r>
      <w:r>
        <w:rPr>
          <w:rFonts w:ascii="Times New Roman" w:hAnsi="Times New Roman"/>
        </w:rPr>
        <w:t>ộ</w:t>
      </w:r>
      <w:r>
        <w:rPr>
          <w:rFonts w:ascii="Times New Roman" w:hAnsi="Times New Roman"/>
        </w:rPr>
        <w:t xml:space="preserve"> chi</w:t>
      </w:r>
      <w:r>
        <w:rPr>
          <w:rFonts w:ascii="Times New Roman" w:hAnsi="Times New Roman"/>
        </w:rPr>
        <w:t>ế</w:t>
      </w:r>
      <w:r>
        <w:rPr>
          <w:rFonts w:ascii="Times New Roman" w:hAnsi="Times New Roman"/>
        </w:rPr>
        <w:t>u ho</w:t>
      </w:r>
      <w:r>
        <w:rPr>
          <w:rFonts w:ascii="Times New Roman" w:hAnsi="Times New Roman"/>
        </w:rPr>
        <w:t>ặ</w:t>
      </w:r>
      <w:r>
        <w:rPr>
          <w:rFonts w:ascii="Times New Roman" w:hAnsi="Times New Roman"/>
        </w:rPr>
        <w:t>c th</w:t>
      </w:r>
      <w:r>
        <w:rPr>
          <w:rFonts w:ascii="Times New Roman" w:hAnsi="Times New Roman"/>
        </w:rPr>
        <w:t>ẻ</w:t>
      </w:r>
      <w:r>
        <w:rPr>
          <w:rFonts w:ascii="Times New Roman" w:hAnsi="Times New Roman"/>
        </w:rPr>
        <w:t xml:space="preserve"> thuy</w:t>
      </w:r>
      <w:r>
        <w:rPr>
          <w:rFonts w:ascii="Times New Roman" w:hAnsi="Times New Roman"/>
        </w:rPr>
        <w:t>ề</w:t>
      </w:r>
      <w:r>
        <w:rPr>
          <w:rFonts w:ascii="Times New Roman" w:hAnsi="Times New Roman"/>
        </w:rPr>
        <w:t>n viên s</w:t>
      </w:r>
      <w:r>
        <w:rPr>
          <w:rFonts w:ascii="Times New Roman" w:hAnsi="Times New Roman"/>
        </w:rPr>
        <w:t>ố</w:t>
      </w:r>
      <w:r>
        <w:rPr>
          <w:rFonts w:ascii="Times New Roman" w:hAnsi="Times New Roman"/>
        </w:rPr>
        <w:t xml:space="preserve">: </w:t>
      </w:r>
      <w:r>
        <w:rPr>
          <w:rFonts w:ascii="Times New Roman" w:eastAsia="標楷體" w:hAnsi="Times New Roman"/>
        </w:rPr>
        <w:t>＿＿＿＿＿＿＿＿＿</w:t>
      </w:r>
      <w:r>
        <w:rPr>
          <w:rFonts w:ascii="Times New Roman" w:eastAsia="標楷體" w:hAnsi="Times New Roman"/>
        </w:rPr>
        <w:t>) đ</w:t>
      </w:r>
      <w:r>
        <w:rPr>
          <w:rFonts w:ascii="Times New Roman" w:eastAsia="標楷體" w:hAnsi="Times New Roman"/>
        </w:rPr>
        <w:t>ả</w:t>
      </w:r>
      <w:r>
        <w:rPr>
          <w:rFonts w:ascii="Times New Roman" w:eastAsia="標楷體" w:hAnsi="Times New Roman"/>
        </w:rPr>
        <w:t>m nhi</w:t>
      </w:r>
      <w:r>
        <w:rPr>
          <w:rFonts w:ascii="Times New Roman" w:eastAsia="標楷體" w:hAnsi="Times New Roman"/>
        </w:rPr>
        <w:t>ệ</w:t>
      </w:r>
      <w:r>
        <w:rPr>
          <w:rFonts w:ascii="Times New Roman" w:eastAsia="標楷體" w:hAnsi="Times New Roman"/>
        </w:rPr>
        <w:t>m ch</w:t>
      </w:r>
      <w:r>
        <w:rPr>
          <w:rFonts w:ascii="Times New Roman" w:eastAsia="標楷體" w:hAnsi="Times New Roman"/>
        </w:rPr>
        <w:t>ứ</w:t>
      </w:r>
      <w:r>
        <w:rPr>
          <w:rFonts w:ascii="Times New Roman" w:eastAsia="標楷體" w:hAnsi="Times New Roman"/>
        </w:rPr>
        <w:t>c v</w:t>
      </w:r>
      <w:r>
        <w:rPr>
          <w:rFonts w:ascii="Times New Roman" w:eastAsia="標楷體" w:hAnsi="Times New Roman"/>
        </w:rPr>
        <w:t>ụ</w:t>
      </w:r>
      <w:r>
        <w:rPr>
          <w:rFonts w:ascii="Times New Roman" w:eastAsia="標楷體" w:hAnsi="Times New Roman"/>
        </w:rPr>
        <w:t xml:space="preserve"> ____________ trên tàu đánh cá s</w:t>
      </w:r>
      <w:r>
        <w:rPr>
          <w:rFonts w:ascii="Times New Roman" w:eastAsia="標楷體" w:hAnsi="Times New Roman"/>
        </w:rPr>
        <w:t>ố</w:t>
      </w:r>
      <w:r>
        <w:rPr>
          <w:rFonts w:ascii="Times New Roman" w:eastAsia="標楷體" w:hAnsi="Times New Roman"/>
        </w:rPr>
        <w:t xml:space="preserve"> ___________ (CT__ -________), th</w:t>
      </w:r>
      <w:r>
        <w:rPr>
          <w:rFonts w:ascii="Times New Roman" w:eastAsia="標楷體" w:hAnsi="Times New Roman"/>
        </w:rPr>
        <w:t>ự</w:t>
      </w:r>
      <w:r>
        <w:rPr>
          <w:rFonts w:ascii="Times New Roman" w:eastAsia="標楷體" w:hAnsi="Times New Roman"/>
        </w:rPr>
        <w:t>c hi</w:t>
      </w:r>
      <w:r>
        <w:rPr>
          <w:rFonts w:ascii="Times New Roman" w:eastAsia="標楷體" w:hAnsi="Times New Roman"/>
        </w:rPr>
        <w:t>ệ</w:t>
      </w:r>
      <w:r>
        <w:rPr>
          <w:rFonts w:ascii="Times New Roman" w:eastAsia="標楷體" w:hAnsi="Times New Roman"/>
        </w:rPr>
        <w:t>n công tác đánh b</w:t>
      </w:r>
      <w:r>
        <w:rPr>
          <w:rFonts w:ascii="Times New Roman" w:eastAsia="標楷體" w:hAnsi="Times New Roman"/>
        </w:rPr>
        <w:t>ắ</w:t>
      </w:r>
      <w:r>
        <w:rPr>
          <w:rFonts w:ascii="Times New Roman" w:eastAsia="標楷體" w:hAnsi="Times New Roman"/>
        </w:rPr>
        <w:t>t cá trên bi</w:t>
      </w:r>
      <w:r>
        <w:rPr>
          <w:rFonts w:ascii="Times New Roman" w:eastAsia="標楷體" w:hAnsi="Times New Roman"/>
        </w:rPr>
        <w:t>ể</w:t>
      </w:r>
      <w:r>
        <w:rPr>
          <w:rFonts w:ascii="Times New Roman" w:eastAsia="標楷體" w:hAnsi="Times New Roman"/>
        </w:rPr>
        <w:t>n và cá</w:t>
      </w:r>
      <w:r>
        <w:rPr>
          <w:rFonts w:ascii="Times New Roman" w:eastAsia="標楷體" w:hAnsi="Times New Roman"/>
        </w:rPr>
        <w:t>c v</w:t>
      </w:r>
      <w:r>
        <w:rPr>
          <w:rFonts w:ascii="Times New Roman" w:eastAsia="標楷體" w:hAnsi="Times New Roman"/>
        </w:rPr>
        <w:t>ấ</w:t>
      </w:r>
      <w:r>
        <w:rPr>
          <w:rFonts w:ascii="Times New Roman" w:eastAsia="標楷體" w:hAnsi="Times New Roman"/>
        </w:rPr>
        <w:t>n đ</w:t>
      </w:r>
      <w:r>
        <w:rPr>
          <w:rFonts w:ascii="Times New Roman" w:eastAsia="標楷體" w:hAnsi="Times New Roman"/>
        </w:rPr>
        <w:t>ề</w:t>
      </w:r>
      <w:r>
        <w:rPr>
          <w:rFonts w:ascii="Times New Roman" w:eastAsia="標楷體" w:hAnsi="Times New Roman"/>
        </w:rPr>
        <w:t xml:space="preserve"> có liên quan đ</w:t>
      </w:r>
      <w:r>
        <w:rPr>
          <w:rFonts w:ascii="Times New Roman" w:eastAsia="標楷體" w:hAnsi="Times New Roman"/>
        </w:rPr>
        <w:t>ế</w:t>
      </w:r>
      <w:r>
        <w:rPr>
          <w:rFonts w:ascii="Times New Roman" w:eastAsia="標楷體" w:hAnsi="Times New Roman"/>
        </w:rPr>
        <w:t>n công tác đánh b</w:t>
      </w:r>
      <w:r>
        <w:rPr>
          <w:rFonts w:ascii="Times New Roman" w:eastAsia="標楷體" w:hAnsi="Times New Roman"/>
        </w:rPr>
        <w:t>ắ</w:t>
      </w:r>
      <w:r>
        <w:rPr>
          <w:rFonts w:ascii="Times New Roman" w:eastAsia="標楷體" w:hAnsi="Times New Roman"/>
        </w:rPr>
        <w:t>t cá, hai bên đ</w:t>
      </w:r>
      <w:r>
        <w:rPr>
          <w:rFonts w:ascii="Times New Roman" w:eastAsia="標楷體" w:hAnsi="Times New Roman"/>
        </w:rPr>
        <w:t>ồ</w:t>
      </w:r>
      <w:r>
        <w:rPr>
          <w:rFonts w:ascii="Times New Roman" w:eastAsia="標楷體" w:hAnsi="Times New Roman"/>
        </w:rPr>
        <w:t>ng ý ký k</w:t>
      </w:r>
      <w:r>
        <w:rPr>
          <w:rFonts w:ascii="Times New Roman" w:eastAsia="標楷體" w:hAnsi="Times New Roman"/>
        </w:rPr>
        <w:t>ế</w:t>
      </w:r>
      <w:r>
        <w:rPr>
          <w:rFonts w:ascii="Times New Roman" w:eastAsia="標楷體" w:hAnsi="Times New Roman"/>
        </w:rPr>
        <w:t>t H</w:t>
      </w:r>
      <w:r>
        <w:rPr>
          <w:rFonts w:ascii="Times New Roman" w:eastAsia="標楷體" w:hAnsi="Times New Roman"/>
        </w:rPr>
        <w:t>ợ</w:t>
      </w:r>
      <w:r>
        <w:rPr>
          <w:rFonts w:ascii="Times New Roman" w:eastAsia="標楷體" w:hAnsi="Times New Roman"/>
        </w:rPr>
        <w:t>p đ</w:t>
      </w:r>
      <w:r>
        <w:rPr>
          <w:rFonts w:ascii="Times New Roman" w:eastAsia="標楷體" w:hAnsi="Times New Roman"/>
        </w:rPr>
        <w:t>ồ</w:t>
      </w:r>
      <w:r>
        <w:rPr>
          <w:rFonts w:ascii="Times New Roman" w:eastAsia="標楷體" w:hAnsi="Times New Roman"/>
        </w:rPr>
        <w:t>ng này v</w:t>
      </w:r>
      <w:r>
        <w:rPr>
          <w:rFonts w:ascii="Times New Roman" w:eastAsia="標楷體" w:hAnsi="Times New Roman"/>
        </w:rPr>
        <w:t>ớ</w:t>
      </w:r>
      <w:r>
        <w:rPr>
          <w:rFonts w:ascii="Times New Roman" w:eastAsia="標楷體" w:hAnsi="Times New Roman"/>
        </w:rPr>
        <w:t>i các đi</w:t>
      </w:r>
      <w:r>
        <w:rPr>
          <w:rFonts w:ascii="Times New Roman" w:eastAsia="標楷體" w:hAnsi="Times New Roman"/>
        </w:rPr>
        <w:t>ề</w:t>
      </w:r>
      <w:r>
        <w:rPr>
          <w:rFonts w:ascii="Times New Roman" w:eastAsia="標楷體" w:hAnsi="Times New Roman"/>
        </w:rPr>
        <w:t>u kho</w:t>
      </w:r>
      <w:r>
        <w:rPr>
          <w:rFonts w:ascii="Times New Roman" w:eastAsia="標楷體" w:hAnsi="Times New Roman"/>
        </w:rPr>
        <w:t>ả</w:t>
      </w:r>
      <w:r>
        <w:rPr>
          <w:rFonts w:ascii="Times New Roman" w:eastAsia="標楷體" w:hAnsi="Times New Roman"/>
        </w:rPr>
        <w:t>n như sau:</w:t>
      </w:r>
    </w:p>
    <w:p w:rsidR="009C08FF" w:rsidRDefault="009C08FF">
      <w:pPr>
        <w:pStyle w:val="Standard"/>
        <w:spacing w:line="380" w:lineRule="exact"/>
        <w:jc w:val="both"/>
        <w:rPr>
          <w:rFonts w:ascii="Times New Roman" w:eastAsia="標楷體" w:hAnsi="Times New Roman"/>
        </w:rPr>
      </w:pPr>
    </w:p>
    <w:p w:rsidR="009C08FF" w:rsidRDefault="00B3226A">
      <w:pPr>
        <w:pStyle w:val="-11"/>
        <w:spacing w:line="500" w:lineRule="exact"/>
        <w:ind w:left="0"/>
        <w:jc w:val="both"/>
        <w:rPr>
          <w:rFonts w:ascii="Times New Roman" w:eastAsia="標楷體" w:hAnsi="Times New Roman"/>
          <w:b/>
        </w:rPr>
      </w:pPr>
      <w:r>
        <w:rPr>
          <w:rFonts w:ascii="Times New Roman" w:eastAsia="標楷體" w:hAnsi="Times New Roman"/>
          <w:b/>
        </w:rPr>
        <w:t>第一條：契約期限</w:t>
      </w:r>
    </w:p>
    <w:p w:rsidR="009C08FF" w:rsidRDefault="00B3226A">
      <w:pPr>
        <w:pStyle w:val="-11"/>
        <w:spacing w:line="500" w:lineRule="exact"/>
        <w:ind w:left="0"/>
        <w:jc w:val="both"/>
        <w:rPr>
          <w:rFonts w:ascii="Times New Roman" w:eastAsia="Cambria" w:hAnsi="Times New Roman"/>
          <w:b/>
        </w:rPr>
      </w:pPr>
      <w:r>
        <w:rPr>
          <w:rFonts w:ascii="Times New Roman" w:eastAsia="Cambria" w:hAnsi="Times New Roman"/>
          <w:b/>
        </w:rPr>
        <w:t>Đi</w:t>
      </w:r>
      <w:r>
        <w:rPr>
          <w:rFonts w:ascii="Times New Roman" w:eastAsia="Cambria" w:hAnsi="Times New Roman"/>
          <w:b/>
        </w:rPr>
        <w:t>ề</w:t>
      </w:r>
      <w:r>
        <w:rPr>
          <w:rFonts w:ascii="Times New Roman" w:eastAsia="Cambria" w:hAnsi="Times New Roman"/>
          <w:b/>
        </w:rPr>
        <w:t>u 1: Th</w:t>
      </w:r>
      <w:r>
        <w:rPr>
          <w:rFonts w:ascii="Times New Roman" w:eastAsia="Cambria" w:hAnsi="Times New Roman"/>
          <w:b/>
        </w:rPr>
        <w:t>ờ</w:t>
      </w:r>
      <w:r>
        <w:rPr>
          <w:rFonts w:ascii="Times New Roman" w:eastAsia="Cambria" w:hAnsi="Times New Roman"/>
          <w:b/>
        </w:rPr>
        <w:t>i h</w:t>
      </w:r>
      <w:r>
        <w:rPr>
          <w:rFonts w:ascii="Times New Roman" w:eastAsia="Cambria" w:hAnsi="Times New Roman"/>
          <w:b/>
        </w:rPr>
        <w:t>ạ</w:t>
      </w:r>
      <w:r>
        <w:rPr>
          <w:rFonts w:ascii="Times New Roman" w:eastAsia="Cambria" w:hAnsi="Times New Roman"/>
          <w:b/>
        </w:rPr>
        <w:t>n H</w:t>
      </w:r>
      <w:r>
        <w:rPr>
          <w:rFonts w:ascii="Times New Roman" w:eastAsia="Cambria" w:hAnsi="Times New Roman"/>
          <w:b/>
        </w:rPr>
        <w:t>ợ</w:t>
      </w:r>
      <w:r>
        <w:rPr>
          <w:rFonts w:ascii="Times New Roman" w:eastAsia="Cambria" w:hAnsi="Times New Roman"/>
          <w:b/>
        </w:rPr>
        <w:t>p đ</w:t>
      </w:r>
      <w:r>
        <w:rPr>
          <w:rFonts w:ascii="Times New Roman" w:eastAsia="Cambria" w:hAnsi="Times New Roman"/>
          <w:b/>
        </w:rPr>
        <w:t>ồ</w:t>
      </w:r>
      <w:r>
        <w:rPr>
          <w:rFonts w:ascii="Times New Roman" w:eastAsia="Cambria" w:hAnsi="Times New Roman"/>
          <w:b/>
        </w:rPr>
        <w:t>ng</w:t>
      </w:r>
    </w:p>
    <w:p w:rsidR="009C08FF" w:rsidRDefault="00B3226A">
      <w:pPr>
        <w:pStyle w:val="-11"/>
        <w:spacing w:line="500" w:lineRule="exact"/>
        <w:ind w:left="240"/>
        <w:jc w:val="both"/>
      </w:pPr>
      <w:r>
        <w:rPr>
          <w:rFonts w:ascii="Times New Roman" w:eastAsia="標楷體" w:hAnsi="Times New Roman"/>
        </w:rPr>
        <w:t>一、本契約期間自西元</w:t>
      </w:r>
      <w:r>
        <w:rPr>
          <w:rFonts w:ascii="Times New Roman" w:eastAsia="標楷體" w:hAnsi="Times New Roman"/>
        </w:rPr>
        <w:t>____</w:t>
      </w:r>
      <w:r>
        <w:rPr>
          <w:rFonts w:ascii="Times New Roman" w:eastAsia="標楷體" w:hAnsi="Times New Roman"/>
        </w:rPr>
        <w:t>年</w:t>
      </w:r>
      <w:r>
        <w:rPr>
          <w:rFonts w:ascii="Times New Roman" w:eastAsia="標楷體" w:hAnsi="Times New Roman"/>
        </w:rPr>
        <w:t>__</w:t>
      </w:r>
      <w:r>
        <w:rPr>
          <w:rFonts w:ascii="Times New Roman" w:eastAsia="標楷體" w:hAnsi="Times New Roman"/>
        </w:rPr>
        <w:t>月</w:t>
      </w:r>
      <w:r>
        <w:rPr>
          <w:rFonts w:ascii="Times New Roman" w:eastAsia="標楷體" w:hAnsi="Times New Roman"/>
        </w:rPr>
        <w:t>__</w:t>
      </w:r>
      <w:r>
        <w:rPr>
          <w:rFonts w:ascii="Times New Roman" w:eastAsia="標楷體" w:hAnsi="Times New Roman"/>
        </w:rPr>
        <w:t>日起至西元</w:t>
      </w:r>
      <w:r>
        <w:rPr>
          <w:rFonts w:ascii="Times New Roman" w:eastAsia="標楷體" w:hAnsi="Times New Roman"/>
        </w:rPr>
        <w:t>____</w:t>
      </w:r>
      <w:r>
        <w:rPr>
          <w:rFonts w:ascii="Times New Roman" w:eastAsia="標楷體" w:hAnsi="Times New Roman"/>
        </w:rPr>
        <w:t>年</w:t>
      </w:r>
      <w:r>
        <w:rPr>
          <w:rFonts w:ascii="Times New Roman" w:eastAsia="標楷體" w:hAnsi="Times New Roman"/>
        </w:rPr>
        <w:t xml:space="preserve"> __</w:t>
      </w:r>
      <w:r>
        <w:rPr>
          <w:rFonts w:ascii="Times New Roman" w:eastAsia="標楷體" w:hAnsi="Times New Roman"/>
        </w:rPr>
        <w:t>月</w:t>
      </w:r>
      <w:r>
        <w:rPr>
          <w:rFonts w:ascii="Times New Roman" w:eastAsia="標楷體" w:hAnsi="Times New Roman"/>
        </w:rPr>
        <w:t>__</w:t>
      </w:r>
      <w:r>
        <w:rPr>
          <w:rFonts w:ascii="Times New Roman" w:eastAsia="標楷體" w:hAnsi="Times New Roman"/>
        </w:rPr>
        <w:t>日止。</w:t>
      </w:r>
    </w:p>
    <w:p w:rsidR="009C08FF" w:rsidRDefault="00B3226A">
      <w:pPr>
        <w:pStyle w:val="-11"/>
        <w:tabs>
          <w:tab w:val="left" w:pos="0"/>
        </w:tabs>
        <w:spacing w:line="500" w:lineRule="exact"/>
        <w:ind w:hanging="240"/>
        <w:jc w:val="both"/>
        <w:rPr>
          <w:rFonts w:ascii="Times New Roman" w:eastAsia="標楷體" w:hAnsi="Times New Roman"/>
        </w:rPr>
      </w:pPr>
      <w:r>
        <w:rPr>
          <w:rFonts w:ascii="Times New Roman" w:eastAsia="標楷體" w:hAnsi="Times New Roman"/>
        </w:rPr>
        <w:t>I. Th</w:t>
      </w:r>
      <w:r>
        <w:rPr>
          <w:rFonts w:ascii="Times New Roman" w:eastAsia="標楷體" w:hAnsi="Times New Roman"/>
        </w:rPr>
        <w:t>ờ</w:t>
      </w:r>
      <w:r>
        <w:rPr>
          <w:rFonts w:ascii="Times New Roman" w:eastAsia="標楷體" w:hAnsi="Times New Roman"/>
        </w:rPr>
        <w:t>i h</w:t>
      </w:r>
      <w:r>
        <w:rPr>
          <w:rFonts w:ascii="Times New Roman" w:eastAsia="標楷體" w:hAnsi="Times New Roman"/>
        </w:rPr>
        <w:t>ạ</w:t>
      </w:r>
      <w:r>
        <w:rPr>
          <w:rFonts w:ascii="Times New Roman" w:eastAsia="標楷體" w:hAnsi="Times New Roman"/>
        </w:rPr>
        <w:t>n c</w:t>
      </w:r>
      <w:r>
        <w:rPr>
          <w:rFonts w:ascii="Times New Roman" w:eastAsia="標楷體" w:hAnsi="Times New Roman"/>
        </w:rPr>
        <w:t>ủ</w:t>
      </w:r>
      <w:r>
        <w:rPr>
          <w:rFonts w:ascii="Times New Roman" w:eastAsia="標楷體" w:hAnsi="Times New Roman"/>
        </w:rPr>
        <w:t>a H</w:t>
      </w:r>
      <w:r>
        <w:rPr>
          <w:rFonts w:ascii="Times New Roman" w:eastAsia="標楷體" w:hAnsi="Times New Roman"/>
        </w:rPr>
        <w:t>ợ</w:t>
      </w:r>
      <w:r>
        <w:rPr>
          <w:rFonts w:ascii="Times New Roman" w:eastAsia="標楷體" w:hAnsi="Times New Roman"/>
        </w:rPr>
        <w:t>p đ</w:t>
      </w:r>
      <w:r>
        <w:rPr>
          <w:rFonts w:ascii="Times New Roman" w:eastAsia="標楷體" w:hAnsi="Times New Roman"/>
        </w:rPr>
        <w:t>ồ</w:t>
      </w:r>
      <w:r>
        <w:rPr>
          <w:rFonts w:ascii="Times New Roman" w:eastAsia="標楷體" w:hAnsi="Times New Roman"/>
        </w:rPr>
        <w:t>ng này k</w:t>
      </w:r>
      <w:r>
        <w:rPr>
          <w:rFonts w:ascii="Times New Roman" w:eastAsia="標楷體" w:hAnsi="Times New Roman"/>
        </w:rPr>
        <w:t>ể</w:t>
      </w:r>
      <w:r>
        <w:rPr>
          <w:rFonts w:ascii="Times New Roman" w:eastAsia="標楷體" w:hAnsi="Times New Roman"/>
        </w:rPr>
        <w:t xml:space="preserve"> t</w:t>
      </w:r>
      <w:r>
        <w:rPr>
          <w:rFonts w:ascii="Times New Roman" w:eastAsia="標楷體" w:hAnsi="Times New Roman"/>
        </w:rPr>
        <w:t>ừ</w:t>
      </w:r>
      <w:r>
        <w:rPr>
          <w:rFonts w:ascii="Times New Roman" w:eastAsia="標楷體" w:hAnsi="Times New Roman"/>
        </w:rPr>
        <w:t xml:space="preserve"> ngày __ tháng __ năm ____ đ</w:t>
      </w:r>
      <w:r>
        <w:rPr>
          <w:rFonts w:ascii="Times New Roman" w:eastAsia="標楷體" w:hAnsi="Times New Roman"/>
        </w:rPr>
        <w:t>ế</w:t>
      </w:r>
      <w:r>
        <w:rPr>
          <w:rFonts w:ascii="Times New Roman" w:eastAsia="標楷體" w:hAnsi="Times New Roman"/>
        </w:rPr>
        <w:t>n h</w:t>
      </w:r>
      <w:r>
        <w:rPr>
          <w:rFonts w:ascii="Times New Roman" w:eastAsia="標楷體" w:hAnsi="Times New Roman"/>
        </w:rPr>
        <w:t>ế</w:t>
      </w:r>
      <w:r>
        <w:rPr>
          <w:rFonts w:ascii="Times New Roman" w:eastAsia="標楷體" w:hAnsi="Times New Roman"/>
        </w:rPr>
        <w:t xml:space="preserve">t </w:t>
      </w:r>
      <w:r>
        <w:rPr>
          <w:rFonts w:ascii="Times New Roman" w:eastAsia="標楷體" w:hAnsi="Times New Roman"/>
        </w:rPr>
        <w:t>ngày __ tháng __ năm ____.</w:t>
      </w:r>
    </w:p>
    <w:p w:rsidR="009C08FF" w:rsidRDefault="009C08FF">
      <w:pPr>
        <w:pStyle w:val="-11"/>
        <w:tabs>
          <w:tab w:val="left" w:pos="0"/>
        </w:tabs>
        <w:spacing w:line="500" w:lineRule="exact"/>
        <w:ind w:hanging="240"/>
        <w:jc w:val="both"/>
        <w:rPr>
          <w:rFonts w:ascii="Times New Roman" w:eastAsia="標楷體" w:hAnsi="Times New Roman"/>
        </w:rPr>
      </w:pPr>
    </w:p>
    <w:p w:rsidR="009C08FF" w:rsidRDefault="00B3226A">
      <w:pPr>
        <w:pStyle w:val="-11"/>
        <w:tabs>
          <w:tab w:val="left" w:pos="0"/>
        </w:tabs>
        <w:spacing w:line="500" w:lineRule="exact"/>
        <w:ind w:left="240"/>
        <w:jc w:val="both"/>
        <w:rPr>
          <w:rFonts w:ascii="Times New Roman" w:eastAsia="標楷體" w:hAnsi="Times New Roman"/>
        </w:rPr>
      </w:pPr>
      <w:r>
        <w:rPr>
          <w:rFonts w:ascii="Times New Roman" w:eastAsia="標楷體" w:hAnsi="Times New Roman"/>
        </w:rPr>
        <w:t>二、本契約期滿前雙方同意續約、契約展延、僱用手續、變更契約內容，並經雙</w:t>
      </w:r>
    </w:p>
    <w:p w:rsidR="009C08FF" w:rsidRDefault="00B3226A">
      <w:pPr>
        <w:pStyle w:val="-11"/>
        <w:tabs>
          <w:tab w:val="left" w:pos="0"/>
        </w:tabs>
        <w:spacing w:line="500" w:lineRule="exact"/>
        <w:ind w:left="720"/>
        <w:jc w:val="both"/>
        <w:rPr>
          <w:rFonts w:ascii="Times New Roman" w:eastAsia="標楷體" w:hAnsi="Times New Roman"/>
        </w:rPr>
      </w:pPr>
      <w:r>
        <w:rPr>
          <w:rFonts w:ascii="Times New Roman" w:eastAsia="標楷體" w:hAnsi="Times New Roman"/>
        </w:rPr>
        <w:t>方同意及辦理相關手續後，以書面另行商定。</w:t>
      </w:r>
    </w:p>
    <w:p w:rsidR="009C08FF" w:rsidRDefault="00B3226A">
      <w:pPr>
        <w:pStyle w:val="-11"/>
        <w:tabs>
          <w:tab w:val="left" w:pos="57"/>
        </w:tabs>
        <w:spacing w:line="500" w:lineRule="exact"/>
        <w:ind w:hanging="240"/>
        <w:jc w:val="both"/>
      </w:pPr>
      <w:r>
        <w:rPr>
          <w:rFonts w:ascii="Times New Roman" w:eastAsia="標楷體" w:hAnsi="Times New Roman"/>
          <w:color w:val="000000"/>
        </w:rPr>
        <w:t xml:space="preserve">II. </w:t>
      </w:r>
      <w:r>
        <w:rPr>
          <w:rStyle w:val="q4iawc"/>
          <w:rFonts w:ascii="Times New Roman" w:hAnsi="Times New Roman"/>
          <w:lang w:val="vi-VN"/>
        </w:rPr>
        <w:t>Trư</w:t>
      </w:r>
      <w:r>
        <w:rPr>
          <w:rStyle w:val="q4iawc"/>
          <w:rFonts w:ascii="Times New Roman" w:hAnsi="Times New Roman"/>
          <w:lang w:val="vi-VN"/>
        </w:rPr>
        <w:t>ớ</w:t>
      </w:r>
      <w:r>
        <w:rPr>
          <w:rStyle w:val="q4iawc"/>
          <w:rFonts w:ascii="Times New Roman" w:hAnsi="Times New Roman"/>
          <w:lang w:val="vi-VN"/>
        </w:rPr>
        <w:t>c khi h</w:t>
      </w:r>
      <w:r>
        <w:rPr>
          <w:rStyle w:val="q4iawc"/>
          <w:rFonts w:ascii="Times New Roman" w:hAnsi="Times New Roman"/>
          <w:lang w:val="vi-VN"/>
        </w:rPr>
        <w:t>ế</w:t>
      </w:r>
      <w:r>
        <w:rPr>
          <w:rStyle w:val="q4iawc"/>
          <w:rFonts w:ascii="Times New Roman" w:hAnsi="Times New Roman"/>
          <w:lang w:val="vi-VN"/>
        </w:rPr>
        <w:t>t h</w:t>
      </w:r>
      <w:r>
        <w:rPr>
          <w:rStyle w:val="q4iawc"/>
          <w:rFonts w:ascii="Times New Roman" w:hAnsi="Times New Roman"/>
          <w:lang w:val="vi-VN"/>
        </w:rPr>
        <w:t>ạ</w:t>
      </w:r>
      <w:r>
        <w:rPr>
          <w:rStyle w:val="q4iawc"/>
          <w:rFonts w:ascii="Times New Roman" w:hAnsi="Times New Roman"/>
          <w:lang w:val="vi-VN"/>
        </w:rPr>
        <w:t>n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này, hai bên th</w:t>
      </w:r>
      <w:r>
        <w:rPr>
          <w:rStyle w:val="q4iawc"/>
          <w:rFonts w:ascii="Times New Roman" w:hAnsi="Times New Roman"/>
          <w:lang w:val="vi-VN"/>
        </w:rPr>
        <w:t>ố</w:t>
      </w:r>
      <w:r>
        <w:rPr>
          <w:rStyle w:val="q4iawc"/>
          <w:rFonts w:ascii="Times New Roman" w:hAnsi="Times New Roman"/>
          <w:lang w:val="vi-VN"/>
        </w:rPr>
        <w:t>ng nh</w:t>
      </w:r>
      <w:r>
        <w:rPr>
          <w:rStyle w:val="q4iawc"/>
          <w:rFonts w:ascii="Times New Roman" w:hAnsi="Times New Roman"/>
          <w:lang w:val="vi-VN"/>
        </w:rPr>
        <w:t>ấ</w:t>
      </w:r>
      <w:r>
        <w:rPr>
          <w:rStyle w:val="q4iawc"/>
          <w:rFonts w:ascii="Times New Roman" w:hAnsi="Times New Roman"/>
          <w:lang w:val="vi-VN"/>
        </w:rPr>
        <w:t>t ti</w:t>
      </w:r>
      <w:r>
        <w:rPr>
          <w:rStyle w:val="q4iawc"/>
          <w:rFonts w:ascii="Times New Roman" w:hAnsi="Times New Roman"/>
          <w:lang w:val="vi-VN"/>
        </w:rPr>
        <w:t>ế</w:t>
      </w:r>
      <w:r>
        <w:rPr>
          <w:rStyle w:val="q4iawc"/>
          <w:rFonts w:ascii="Times New Roman" w:hAnsi="Times New Roman"/>
          <w:lang w:val="vi-VN"/>
        </w:rPr>
        <w:t>p t</w:t>
      </w:r>
      <w:r>
        <w:rPr>
          <w:rStyle w:val="q4iawc"/>
          <w:rFonts w:ascii="Times New Roman" w:hAnsi="Times New Roman"/>
          <w:lang w:val="vi-VN"/>
        </w:rPr>
        <w:t>ụ</w:t>
      </w:r>
      <w:r>
        <w:rPr>
          <w:rStyle w:val="q4iawc"/>
          <w:rFonts w:ascii="Times New Roman" w:hAnsi="Times New Roman"/>
          <w:lang w:val="vi-VN"/>
        </w:rPr>
        <w:t>c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gia h</w:t>
      </w:r>
      <w:r>
        <w:rPr>
          <w:rStyle w:val="q4iawc"/>
          <w:rFonts w:ascii="Times New Roman" w:hAnsi="Times New Roman"/>
          <w:lang w:val="vi-VN"/>
        </w:rPr>
        <w:t>ạ</w:t>
      </w:r>
      <w:r>
        <w:rPr>
          <w:rStyle w:val="q4iawc"/>
          <w:rFonts w:ascii="Times New Roman" w:hAnsi="Times New Roman"/>
          <w:lang w:val="vi-VN"/>
        </w:rPr>
        <w:t>n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th</w:t>
      </w:r>
      <w:r>
        <w:rPr>
          <w:rStyle w:val="q4iawc"/>
          <w:rFonts w:ascii="Times New Roman" w:hAnsi="Times New Roman"/>
          <w:lang w:val="vi-VN"/>
        </w:rPr>
        <w:t>ủ</w:t>
      </w:r>
      <w:r>
        <w:rPr>
          <w:rStyle w:val="q4iawc"/>
          <w:rFonts w:ascii="Times New Roman" w:hAnsi="Times New Roman"/>
          <w:lang w:val="vi-VN"/>
        </w:rPr>
        <w:t xml:space="preserve"> t</w:t>
      </w:r>
      <w:r>
        <w:rPr>
          <w:rStyle w:val="q4iawc"/>
          <w:rFonts w:ascii="Times New Roman" w:hAnsi="Times New Roman"/>
          <w:lang w:val="vi-VN"/>
        </w:rPr>
        <w:t>ụ</w:t>
      </w:r>
      <w:r>
        <w:rPr>
          <w:rStyle w:val="q4iawc"/>
          <w:rFonts w:ascii="Times New Roman" w:hAnsi="Times New Roman"/>
          <w:lang w:val="vi-VN"/>
        </w:rPr>
        <w:t>c thuê lao đ</w:t>
      </w:r>
      <w:r>
        <w:rPr>
          <w:rStyle w:val="q4iawc"/>
          <w:rFonts w:ascii="Times New Roman" w:hAnsi="Times New Roman"/>
          <w:lang w:val="vi-VN"/>
        </w:rPr>
        <w:t>ộ</w:t>
      </w:r>
      <w:r>
        <w:rPr>
          <w:rStyle w:val="q4iawc"/>
          <w:rFonts w:ascii="Times New Roman" w:hAnsi="Times New Roman"/>
          <w:lang w:val="vi-VN"/>
        </w:rPr>
        <w:t>ng, thay đ</w:t>
      </w:r>
      <w:r>
        <w:rPr>
          <w:rStyle w:val="q4iawc"/>
          <w:rFonts w:ascii="Times New Roman" w:hAnsi="Times New Roman"/>
          <w:lang w:val="vi-VN"/>
        </w:rPr>
        <w:t>ổ</w:t>
      </w:r>
      <w:r>
        <w:rPr>
          <w:rStyle w:val="q4iawc"/>
          <w:rFonts w:ascii="Times New Roman" w:hAnsi="Times New Roman"/>
          <w:lang w:val="vi-VN"/>
        </w:rPr>
        <w:t>i n</w:t>
      </w:r>
      <w:r>
        <w:rPr>
          <w:rStyle w:val="q4iawc"/>
          <w:rFonts w:ascii="Times New Roman" w:hAnsi="Times New Roman"/>
          <w:lang w:val="vi-VN"/>
        </w:rPr>
        <w:t>ộ</w:t>
      </w:r>
      <w:r>
        <w:rPr>
          <w:rStyle w:val="q4iawc"/>
          <w:rFonts w:ascii="Times New Roman" w:hAnsi="Times New Roman"/>
          <w:lang w:val="vi-VN"/>
        </w:rPr>
        <w:t>i dung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sau khi đư</w:t>
      </w:r>
      <w:r>
        <w:rPr>
          <w:rStyle w:val="q4iawc"/>
          <w:rFonts w:ascii="Times New Roman" w:hAnsi="Times New Roman"/>
          <w:lang w:val="vi-VN"/>
        </w:rPr>
        <w:t>ợ</w:t>
      </w:r>
      <w:r>
        <w:rPr>
          <w:rStyle w:val="q4iawc"/>
          <w:rFonts w:ascii="Times New Roman" w:hAnsi="Times New Roman"/>
          <w:lang w:val="vi-VN"/>
        </w:rPr>
        <w:t>c hai bên đ</w:t>
      </w:r>
      <w:r>
        <w:rPr>
          <w:rStyle w:val="q4iawc"/>
          <w:rFonts w:ascii="Times New Roman" w:hAnsi="Times New Roman"/>
          <w:lang w:val="vi-VN"/>
        </w:rPr>
        <w:t>ồ</w:t>
      </w:r>
      <w:r>
        <w:rPr>
          <w:rStyle w:val="q4iawc"/>
          <w:rFonts w:ascii="Times New Roman" w:hAnsi="Times New Roman"/>
          <w:lang w:val="vi-VN"/>
        </w:rPr>
        <w:t xml:space="preserve">ng ý </w:t>
      </w:r>
      <w:r>
        <w:rPr>
          <w:rStyle w:val="q4iawc"/>
          <w:rFonts w:ascii="Times New Roman" w:hAnsi="Times New Roman"/>
          <w:lang w:val="vi-VN"/>
        </w:rPr>
        <w:t>và th</w:t>
      </w:r>
      <w:r>
        <w:rPr>
          <w:rStyle w:val="q4iawc"/>
          <w:rFonts w:ascii="Times New Roman" w:hAnsi="Times New Roman"/>
          <w:lang w:val="vi-VN"/>
        </w:rPr>
        <w:t>ự</w:t>
      </w:r>
      <w:r>
        <w:rPr>
          <w:rStyle w:val="q4iawc"/>
          <w:rFonts w:ascii="Times New Roman" w:hAnsi="Times New Roman"/>
          <w:lang w:val="vi-VN"/>
        </w:rPr>
        <w:t>c hi</w:t>
      </w:r>
      <w:r>
        <w:rPr>
          <w:rStyle w:val="q4iawc"/>
          <w:rFonts w:ascii="Times New Roman" w:hAnsi="Times New Roman"/>
          <w:lang w:val="vi-VN"/>
        </w:rPr>
        <w:t>ệ</w:t>
      </w:r>
      <w:r>
        <w:rPr>
          <w:rStyle w:val="q4iawc"/>
          <w:rFonts w:ascii="Times New Roman" w:hAnsi="Times New Roman"/>
          <w:lang w:val="vi-VN"/>
        </w:rPr>
        <w:t>n th</w:t>
      </w:r>
      <w:r>
        <w:rPr>
          <w:rStyle w:val="q4iawc"/>
          <w:rFonts w:ascii="Times New Roman" w:hAnsi="Times New Roman"/>
          <w:lang w:val="vi-VN"/>
        </w:rPr>
        <w:t>ủ</w:t>
      </w:r>
      <w:r>
        <w:rPr>
          <w:rStyle w:val="q4iawc"/>
          <w:rFonts w:ascii="Times New Roman" w:hAnsi="Times New Roman"/>
          <w:lang w:val="vi-VN"/>
        </w:rPr>
        <w:t xml:space="preserve"> t</w:t>
      </w:r>
      <w:r>
        <w:rPr>
          <w:rStyle w:val="q4iawc"/>
          <w:rFonts w:ascii="Times New Roman" w:hAnsi="Times New Roman"/>
          <w:lang w:val="vi-VN"/>
        </w:rPr>
        <w:t>ụ</w:t>
      </w:r>
      <w:r>
        <w:rPr>
          <w:rStyle w:val="q4iawc"/>
          <w:rFonts w:ascii="Times New Roman" w:hAnsi="Times New Roman"/>
          <w:lang w:val="vi-VN"/>
        </w:rPr>
        <w:t>c có liên quan, thương lư</w:t>
      </w:r>
      <w:r>
        <w:rPr>
          <w:rStyle w:val="q4iawc"/>
          <w:rFonts w:ascii="Times New Roman" w:hAnsi="Times New Roman"/>
          <w:lang w:val="vi-VN"/>
        </w:rPr>
        <w:t>ợ</w:t>
      </w:r>
      <w:r>
        <w:rPr>
          <w:rStyle w:val="q4iawc"/>
          <w:rFonts w:ascii="Times New Roman" w:hAnsi="Times New Roman"/>
          <w:lang w:val="vi-VN"/>
        </w:rPr>
        <w:t>ng b</w:t>
      </w:r>
      <w:r>
        <w:rPr>
          <w:rStyle w:val="q4iawc"/>
          <w:rFonts w:ascii="Times New Roman" w:hAnsi="Times New Roman"/>
          <w:lang w:val="vi-VN"/>
        </w:rPr>
        <w:t>ằ</w:t>
      </w:r>
      <w:r>
        <w:rPr>
          <w:rStyle w:val="q4iawc"/>
          <w:rFonts w:ascii="Times New Roman" w:hAnsi="Times New Roman"/>
          <w:lang w:val="vi-VN"/>
        </w:rPr>
        <w:t>ng văn b</w:t>
      </w:r>
      <w:r>
        <w:rPr>
          <w:rStyle w:val="q4iawc"/>
          <w:rFonts w:ascii="Times New Roman" w:hAnsi="Times New Roman"/>
          <w:lang w:val="vi-VN"/>
        </w:rPr>
        <w:t>ả</w:t>
      </w:r>
      <w:r>
        <w:rPr>
          <w:rStyle w:val="q4iawc"/>
          <w:rFonts w:ascii="Times New Roman" w:hAnsi="Times New Roman"/>
          <w:lang w:val="vi-VN"/>
        </w:rPr>
        <w:t>n.</w:t>
      </w:r>
    </w:p>
    <w:p w:rsidR="009C08FF" w:rsidRDefault="009C08FF">
      <w:pPr>
        <w:pStyle w:val="-11"/>
        <w:tabs>
          <w:tab w:val="left" w:pos="57"/>
        </w:tabs>
        <w:spacing w:line="500" w:lineRule="exact"/>
        <w:ind w:hanging="240"/>
        <w:jc w:val="both"/>
        <w:rPr>
          <w:rFonts w:ascii="Times New Roman" w:eastAsia="標楷體" w:hAnsi="Times New Roman"/>
          <w:color w:val="000000"/>
        </w:rPr>
      </w:pPr>
    </w:p>
    <w:p w:rsidR="009C08FF" w:rsidRDefault="00B3226A">
      <w:pPr>
        <w:pStyle w:val="-11"/>
        <w:tabs>
          <w:tab w:val="left" w:pos="57"/>
        </w:tabs>
        <w:spacing w:line="500" w:lineRule="exact"/>
        <w:ind w:left="297" w:hanging="57"/>
        <w:jc w:val="both"/>
        <w:rPr>
          <w:rFonts w:ascii="Times New Roman" w:eastAsia="標楷體" w:hAnsi="Times New Roman"/>
          <w:color w:val="000000"/>
        </w:rPr>
      </w:pPr>
      <w:r>
        <w:rPr>
          <w:rFonts w:ascii="Times New Roman" w:eastAsia="標楷體" w:hAnsi="Times New Roman"/>
          <w:color w:val="000000"/>
        </w:rPr>
        <w:t>三、若漁船已在海上作業，期間跨越本契約期限，契約期限自動順延至本航次作</w:t>
      </w:r>
    </w:p>
    <w:p w:rsidR="009C08FF" w:rsidRDefault="00B3226A">
      <w:pPr>
        <w:pStyle w:val="-11"/>
        <w:tabs>
          <w:tab w:val="left" w:pos="57"/>
        </w:tabs>
        <w:spacing w:line="500" w:lineRule="exact"/>
        <w:ind w:left="777" w:hanging="57"/>
        <w:jc w:val="both"/>
        <w:rPr>
          <w:rFonts w:ascii="Times New Roman" w:eastAsia="標楷體" w:hAnsi="Times New Roman"/>
          <w:color w:val="000000"/>
        </w:rPr>
      </w:pPr>
      <w:r>
        <w:rPr>
          <w:rFonts w:ascii="Times New Roman" w:eastAsia="標楷體" w:hAnsi="Times New Roman"/>
          <w:color w:val="000000"/>
        </w:rPr>
        <w:t>業結束，惟契約期限之截止日以安排船員搭機返母國之搭機日，或搭船返母</w:t>
      </w:r>
    </w:p>
    <w:p w:rsidR="009C08FF" w:rsidRDefault="00B3226A">
      <w:pPr>
        <w:pStyle w:val="-11"/>
        <w:tabs>
          <w:tab w:val="left" w:pos="57"/>
        </w:tabs>
        <w:spacing w:line="500" w:lineRule="exact"/>
        <w:ind w:left="777" w:hanging="57"/>
        <w:jc w:val="both"/>
        <w:rPr>
          <w:rFonts w:ascii="Times New Roman" w:eastAsia="標楷體" w:hAnsi="Times New Roman"/>
          <w:color w:val="000000"/>
        </w:rPr>
      </w:pPr>
      <w:r>
        <w:rPr>
          <w:rFonts w:ascii="Times New Roman" w:eastAsia="標楷體" w:hAnsi="Times New Roman"/>
          <w:color w:val="000000"/>
        </w:rPr>
        <w:t>國港口日為準。</w:t>
      </w:r>
    </w:p>
    <w:p w:rsidR="009C08FF" w:rsidRDefault="00B3226A">
      <w:pPr>
        <w:pStyle w:val="-11"/>
        <w:tabs>
          <w:tab w:val="left" w:pos="57"/>
        </w:tabs>
        <w:spacing w:line="500" w:lineRule="exact"/>
        <w:ind w:hanging="240"/>
        <w:jc w:val="both"/>
      </w:pPr>
      <w:r>
        <w:rPr>
          <w:rFonts w:ascii="Times New Roman" w:eastAsia="標楷體" w:hAnsi="Times New Roman"/>
          <w:color w:val="000000"/>
        </w:rPr>
        <w:t xml:space="preserve">III. </w:t>
      </w:r>
      <w:r>
        <w:rPr>
          <w:rStyle w:val="q4iawc"/>
          <w:rFonts w:ascii="Times New Roman" w:hAnsi="Times New Roman"/>
          <w:lang w:val="vi-VN"/>
        </w:rPr>
        <w:t>N</w:t>
      </w:r>
      <w:r>
        <w:rPr>
          <w:rStyle w:val="q4iawc"/>
          <w:rFonts w:ascii="Times New Roman" w:hAnsi="Times New Roman"/>
          <w:lang w:val="vi-VN"/>
        </w:rPr>
        <w:t>ế</w:t>
      </w:r>
      <w:r>
        <w:rPr>
          <w:rStyle w:val="q4iawc"/>
          <w:rFonts w:ascii="Times New Roman" w:hAnsi="Times New Roman"/>
          <w:lang w:val="vi-VN"/>
        </w:rPr>
        <w:t>u tàu cá đã ho</w:t>
      </w:r>
      <w:r>
        <w:rPr>
          <w:rStyle w:val="q4iawc"/>
          <w:rFonts w:ascii="Times New Roman" w:hAnsi="Times New Roman"/>
          <w:lang w:val="vi-VN"/>
        </w:rPr>
        <w:t>ạ</w:t>
      </w:r>
      <w:r>
        <w:rPr>
          <w:rStyle w:val="q4iawc"/>
          <w:rFonts w:ascii="Times New Roman" w:hAnsi="Times New Roman"/>
          <w:lang w:val="vi-VN"/>
        </w:rPr>
        <w:t>t đ</w:t>
      </w:r>
      <w:r>
        <w:rPr>
          <w:rStyle w:val="q4iawc"/>
          <w:rFonts w:ascii="Times New Roman" w:hAnsi="Times New Roman"/>
          <w:lang w:val="vi-VN"/>
        </w:rPr>
        <w:t>ộ</w:t>
      </w:r>
      <w:r>
        <w:rPr>
          <w:rStyle w:val="q4iawc"/>
          <w:rFonts w:ascii="Times New Roman" w:hAnsi="Times New Roman"/>
          <w:lang w:val="vi-VN"/>
        </w:rPr>
        <w:t>ng trên bi</w:t>
      </w:r>
      <w:r>
        <w:rPr>
          <w:rStyle w:val="q4iawc"/>
          <w:rFonts w:ascii="Times New Roman" w:hAnsi="Times New Roman"/>
          <w:lang w:val="vi-VN"/>
        </w:rPr>
        <w:t>ể</w:t>
      </w:r>
      <w:r>
        <w:rPr>
          <w:rStyle w:val="q4iawc"/>
          <w:rFonts w:ascii="Times New Roman" w:hAnsi="Times New Roman"/>
          <w:lang w:val="vi-VN"/>
        </w:rPr>
        <w:t>n, vư</w:t>
      </w:r>
      <w:r>
        <w:rPr>
          <w:rStyle w:val="q4iawc"/>
          <w:rFonts w:ascii="Times New Roman" w:hAnsi="Times New Roman"/>
          <w:lang w:val="vi-VN"/>
        </w:rPr>
        <w:t>ợ</w:t>
      </w:r>
      <w:r>
        <w:rPr>
          <w:rStyle w:val="q4iawc"/>
          <w:rFonts w:ascii="Times New Roman" w:hAnsi="Times New Roman"/>
          <w:lang w:val="vi-VN"/>
        </w:rPr>
        <w:t>t quá th</w:t>
      </w:r>
      <w:r>
        <w:rPr>
          <w:rStyle w:val="q4iawc"/>
          <w:rFonts w:ascii="Times New Roman" w:hAnsi="Times New Roman"/>
          <w:lang w:val="vi-VN"/>
        </w:rPr>
        <w:t>ờ</w:t>
      </w:r>
      <w:r>
        <w:rPr>
          <w:rStyle w:val="q4iawc"/>
          <w:rFonts w:ascii="Times New Roman" w:hAnsi="Times New Roman"/>
          <w:lang w:val="vi-VN"/>
        </w:rPr>
        <w:t>i h</w:t>
      </w:r>
      <w:r>
        <w:rPr>
          <w:rStyle w:val="q4iawc"/>
          <w:rFonts w:ascii="Times New Roman" w:hAnsi="Times New Roman"/>
          <w:lang w:val="vi-VN"/>
        </w:rPr>
        <w:t>ạ</w:t>
      </w:r>
      <w:r>
        <w:rPr>
          <w:rStyle w:val="q4iawc"/>
          <w:rFonts w:ascii="Times New Roman" w:hAnsi="Times New Roman"/>
          <w:lang w:val="vi-VN"/>
        </w:rPr>
        <w:t>n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này, thì th</w:t>
      </w:r>
      <w:r>
        <w:rPr>
          <w:rStyle w:val="q4iawc"/>
          <w:rFonts w:ascii="Times New Roman" w:hAnsi="Times New Roman"/>
          <w:lang w:val="vi-VN"/>
        </w:rPr>
        <w:t>ờ</w:t>
      </w:r>
      <w:r>
        <w:rPr>
          <w:rStyle w:val="q4iawc"/>
          <w:rFonts w:ascii="Times New Roman" w:hAnsi="Times New Roman"/>
          <w:lang w:val="vi-VN"/>
        </w:rPr>
        <w:t>i h</w:t>
      </w:r>
      <w:r>
        <w:rPr>
          <w:rStyle w:val="q4iawc"/>
          <w:rFonts w:ascii="Times New Roman" w:hAnsi="Times New Roman"/>
          <w:lang w:val="vi-VN"/>
        </w:rPr>
        <w:t>ạ</w:t>
      </w:r>
      <w:r>
        <w:rPr>
          <w:rStyle w:val="q4iawc"/>
          <w:rFonts w:ascii="Times New Roman" w:hAnsi="Times New Roman"/>
          <w:lang w:val="vi-VN"/>
        </w:rPr>
        <w:t>n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s</w:t>
      </w:r>
      <w:r>
        <w:rPr>
          <w:rStyle w:val="q4iawc"/>
          <w:rFonts w:ascii="Times New Roman" w:hAnsi="Times New Roman"/>
          <w:lang w:val="vi-VN"/>
        </w:rPr>
        <w:t>ẽ</w:t>
      </w:r>
      <w:r>
        <w:rPr>
          <w:rStyle w:val="q4iawc"/>
          <w:rFonts w:ascii="Times New Roman" w:hAnsi="Times New Roman"/>
          <w:lang w:val="vi-VN"/>
        </w:rPr>
        <w:t xml:space="preserve"> t</w:t>
      </w:r>
      <w:r>
        <w:rPr>
          <w:rStyle w:val="q4iawc"/>
          <w:rFonts w:ascii="Times New Roman" w:hAnsi="Times New Roman"/>
          <w:lang w:val="vi-VN"/>
        </w:rPr>
        <w:t>ự</w:t>
      </w:r>
      <w:r>
        <w:rPr>
          <w:rStyle w:val="q4iawc"/>
          <w:rFonts w:ascii="Times New Roman" w:hAnsi="Times New Roman"/>
          <w:lang w:val="vi-VN"/>
        </w:rPr>
        <w:t xml:space="preserve"> đ</w:t>
      </w:r>
      <w:r>
        <w:rPr>
          <w:rStyle w:val="q4iawc"/>
          <w:rFonts w:ascii="Times New Roman" w:hAnsi="Times New Roman"/>
          <w:lang w:val="vi-VN"/>
        </w:rPr>
        <w:t>ộ</w:t>
      </w:r>
      <w:r>
        <w:rPr>
          <w:rStyle w:val="q4iawc"/>
          <w:rFonts w:ascii="Times New Roman" w:hAnsi="Times New Roman"/>
          <w:lang w:val="vi-VN"/>
        </w:rPr>
        <w:t>ng gia h</w:t>
      </w:r>
      <w:r>
        <w:rPr>
          <w:rStyle w:val="q4iawc"/>
          <w:rFonts w:ascii="Times New Roman" w:hAnsi="Times New Roman"/>
          <w:lang w:val="vi-VN"/>
        </w:rPr>
        <w:t>ạ</w:t>
      </w:r>
      <w:r>
        <w:rPr>
          <w:rStyle w:val="q4iawc"/>
          <w:rFonts w:ascii="Times New Roman" w:hAnsi="Times New Roman"/>
          <w:lang w:val="vi-VN"/>
        </w:rPr>
        <w:t>n ch</w:t>
      </w:r>
      <w:r>
        <w:rPr>
          <w:rStyle w:val="q4iawc"/>
          <w:rFonts w:ascii="Times New Roman" w:hAnsi="Times New Roman"/>
          <w:lang w:val="vi-VN"/>
        </w:rPr>
        <w:t>o đ</w:t>
      </w:r>
      <w:r>
        <w:rPr>
          <w:rStyle w:val="q4iawc"/>
          <w:rFonts w:ascii="Times New Roman" w:hAnsi="Times New Roman"/>
          <w:lang w:val="vi-VN"/>
        </w:rPr>
        <w:t>ế</w:t>
      </w:r>
      <w:r>
        <w:rPr>
          <w:rStyle w:val="q4iawc"/>
          <w:rFonts w:ascii="Times New Roman" w:hAnsi="Times New Roman"/>
          <w:lang w:val="vi-VN"/>
        </w:rPr>
        <w:t>n khi k</w:t>
      </w:r>
      <w:r>
        <w:rPr>
          <w:rStyle w:val="q4iawc"/>
          <w:rFonts w:ascii="Times New Roman" w:hAnsi="Times New Roman"/>
          <w:lang w:val="vi-VN"/>
        </w:rPr>
        <w:t>ế</w:t>
      </w:r>
      <w:r>
        <w:rPr>
          <w:rStyle w:val="q4iawc"/>
          <w:rFonts w:ascii="Times New Roman" w:hAnsi="Times New Roman"/>
          <w:lang w:val="vi-VN"/>
        </w:rPr>
        <w:t>t thúc công tác c</w:t>
      </w:r>
      <w:r>
        <w:rPr>
          <w:rStyle w:val="q4iawc"/>
          <w:rFonts w:ascii="Times New Roman" w:hAnsi="Times New Roman"/>
          <w:lang w:val="vi-VN"/>
        </w:rPr>
        <w:t>ủ</w:t>
      </w:r>
      <w:r>
        <w:rPr>
          <w:rStyle w:val="q4iawc"/>
          <w:rFonts w:ascii="Times New Roman" w:hAnsi="Times New Roman"/>
          <w:lang w:val="vi-VN"/>
        </w:rPr>
        <w:t>a l</w:t>
      </w:r>
      <w:r>
        <w:rPr>
          <w:rStyle w:val="q4iawc"/>
          <w:rFonts w:ascii="Times New Roman" w:hAnsi="Times New Roman"/>
          <w:lang w:val="vi-VN"/>
        </w:rPr>
        <w:t>ộ</w:t>
      </w:r>
      <w:r>
        <w:rPr>
          <w:rStyle w:val="q4iawc"/>
          <w:rFonts w:ascii="Times New Roman" w:hAnsi="Times New Roman"/>
          <w:lang w:val="vi-VN"/>
        </w:rPr>
        <w:t xml:space="preserve"> trình này, nhưng ngày h</w:t>
      </w:r>
      <w:r>
        <w:rPr>
          <w:rStyle w:val="q4iawc"/>
          <w:rFonts w:ascii="Times New Roman" w:hAnsi="Times New Roman"/>
          <w:lang w:val="vi-VN"/>
        </w:rPr>
        <w:t>ế</w:t>
      </w:r>
      <w:r>
        <w:rPr>
          <w:rStyle w:val="q4iawc"/>
          <w:rFonts w:ascii="Times New Roman" w:hAnsi="Times New Roman"/>
          <w:lang w:val="vi-VN"/>
        </w:rPr>
        <w:t>t th</w:t>
      </w:r>
      <w:r>
        <w:rPr>
          <w:rStyle w:val="q4iawc"/>
          <w:rFonts w:ascii="Times New Roman" w:hAnsi="Times New Roman"/>
          <w:lang w:val="vi-VN"/>
        </w:rPr>
        <w:t>ờ</w:t>
      </w:r>
      <w:r>
        <w:rPr>
          <w:rStyle w:val="q4iawc"/>
          <w:rFonts w:ascii="Times New Roman" w:hAnsi="Times New Roman"/>
          <w:lang w:val="vi-VN"/>
        </w:rPr>
        <w:t>i h</w:t>
      </w:r>
      <w:r>
        <w:rPr>
          <w:rStyle w:val="q4iawc"/>
          <w:rFonts w:ascii="Times New Roman" w:hAnsi="Times New Roman"/>
          <w:lang w:val="vi-VN"/>
        </w:rPr>
        <w:t>ạ</w:t>
      </w:r>
      <w:r>
        <w:rPr>
          <w:rStyle w:val="q4iawc"/>
          <w:rFonts w:ascii="Times New Roman" w:hAnsi="Times New Roman"/>
          <w:lang w:val="vi-VN"/>
        </w:rPr>
        <w:t>n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s</w:t>
      </w:r>
      <w:r>
        <w:rPr>
          <w:rStyle w:val="q4iawc"/>
          <w:rFonts w:ascii="Times New Roman" w:hAnsi="Times New Roman"/>
          <w:lang w:val="vi-VN"/>
        </w:rPr>
        <w:t>ẽ</w:t>
      </w:r>
      <w:r>
        <w:rPr>
          <w:rStyle w:val="q4iawc"/>
          <w:rFonts w:ascii="Times New Roman" w:hAnsi="Times New Roman"/>
          <w:lang w:val="vi-VN"/>
        </w:rPr>
        <w:t xml:space="preserve"> là ngày b</w:t>
      </w:r>
      <w:r>
        <w:rPr>
          <w:rStyle w:val="q4iawc"/>
          <w:rFonts w:ascii="Times New Roman" w:hAnsi="Times New Roman"/>
          <w:lang w:val="vi-VN"/>
        </w:rPr>
        <w:t>ố</w:t>
      </w:r>
      <w:r>
        <w:rPr>
          <w:rStyle w:val="q4iawc"/>
          <w:rFonts w:ascii="Times New Roman" w:hAnsi="Times New Roman"/>
          <w:lang w:val="vi-VN"/>
        </w:rPr>
        <w:t xml:space="preserve"> trí thuy</w:t>
      </w:r>
      <w:r>
        <w:rPr>
          <w:rStyle w:val="q4iawc"/>
          <w:rFonts w:ascii="Times New Roman" w:hAnsi="Times New Roman"/>
          <w:lang w:val="vi-VN"/>
        </w:rPr>
        <w:t>ề</w:t>
      </w:r>
      <w:r>
        <w:rPr>
          <w:rStyle w:val="q4iawc"/>
          <w:rFonts w:ascii="Times New Roman" w:hAnsi="Times New Roman"/>
          <w:lang w:val="vi-VN"/>
        </w:rPr>
        <w:t>n viên lên máy bay v</w:t>
      </w:r>
      <w:r>
        <w:rPr>
          <w:rStyle w:val="q4iawc"/>
          <w:rFonts w:ascii="Times New Roman" w:hAnsi="Times New Roman"/>
          <w:lang w:val="vi-VN"/>
        </w:rPr>
        <w:t>ề</w:t>
      </w:r>
      <w:r>
        <w:rPr>
          <w:rStyle w:val="q4iawc"/>
          <w:rFonts w:ascii="Times New Roman" w:hAnsi="Times New Roman"/>
          <w:lang w:val="vi-VN"/>
        </w:rPr>
        <w:t xml:space="preserve"> nư</w:t>
      </w:r>
      <w:r>
        <w:rPr>
          <w:rStyle w:val="q4iawc"/>
          <w:rFonts w:ascii="Times New Roman" w:hAnsi="Times New Roman"/>
          <w:lang w:val="vi-VN"/>
        </w:rPr>
        <w:t>ớ</w:t>
      </w:r>
      <w:r>
        <w:rPr>
          <w:rStyle w:val="q4iawc"/>
          <w:rFonts w:ascii="Times New Roman" w:hAnsi="Times New Roman"/>
          <w:lang w:val="vi-VN"/>
        </w:rPr>
        <w:t>c, ho</w:t>
      </w:r>
      <w:r>
        <w:rPr>
          <w:rStyle w:val="q4iawc"/>
          <w:rFonts w:ascii="Times New Roman" w:hAnsi="Times New Roman"/>
          <w:lang w:val="vi-VN"/>
        </w:rPr>
        <w:t>ặ</w:t>
      </w:r>
      <w:r>
        <w:rPr>
          <w:rStyle w:val="q4iawc"/>
          <w:rFonts w:ascii="Times New Roman" w:hAnsi="Times New Roman"/>
          <w:lang w:val="vi-VN"/>
        </w:rPr>
        <w:t>c ngày tr</w:t>
      </w:r>
      <w:r>
        <w:rPr>
          <w:rStyle w:val="q4iawc"/>
          <w:rFonts w:ascii="Times New Roman" w:hAnsi="Times New Roman"/>
          <w:lang w:val="vi-VN"/>
        </w:rPr>
        <w:t>ở</w:t>
      </w:r>
      <w:r>
        <w:rPr>
          <w:rStyle w:val="q4iawc"/>
          <w:rFonts w:ascii="Times New Roman" w:hAnsi="Times New Roman"/>
          <w:lang w:val="vi-VN"/>
        </w:rPr>
        <w:t xml:space="preserve"> v</w:t>
      </w:r>
      <w:r>
        <w:rPr>
          <w:rStyle w:val="q4iawc"/>
          <w:rFonts w:ascii="Times New Roman" w:hAnsi="Times New Roman"/>
          <w:lang w:val="vi-VN"/>
        </w:rPr>
        <w:t>ề</w:t>
      </w:r>
      <w:r>
        <w:rPr>
          <w:rStyle w:val="q4iawc"/>
          <w:rFonts w:ascii="Times New Roman" w:hAnsi="Times New Roman"/>
          <w:lang w:val="vi-VN"/>
        </w:rPr>
        <w:t xml:space="preserve"> c</w:t>
      </w:r>
      <w:r>
        <w:rPr>
          <w:rStyle w:val="q4iawc"/>
          <w:rFonts w:ascii="Times New Roman" w:hAnsi="Times New Roman"/>
          <w:lang w:val="vi-VN"/>
        </w:rPr>
        <w:t>ả</w:t>
      </w:r>
      <w:r>
        <w:rPr>
          <w:rStyle w:val="q4iawc"/>
          <w:rFonts w:ascii="Times New Roman" w:hAnsi="Times New Roman"/>
          <w:lang w:val="vi-VN"/>
        </w:rPr>
        <w:t>ng quê hương b</w:t>
      </w:r>
      <w:r>
        <w:rPr>
          <w:rStyle w:val="q4iawc"/>
          <w:rFonts w:ascii="Times New Roman" w:hAnsi="Times New Roman"/>
          <w:lang w:val="vi-VN"/>
        </w:rPr>
        <w:t>ằ</w:t>
      </w:r>
      <w:r>
        <w:rPr>
          <w:rStyle w:val="q4iawc"/>
          <w:rFonts w:ascii="Times New Roman" w:hAnsi="Times New Roman"/>
          <w:lang w:val="vi-VN"/>
        </w:rPr>
        <w:t>ng thuy</w:t>
      </w:r>
      <w:r>
        <w:rPr>
          <w:rStyle w:val="q4iawc"/>
          <w:rFonts w:ascii="Times New Roman" w:hAnsi="Times New Roman"/>
          <w:lang w:val="vi-VN"/>
        </w:rPr>
        <w:t>ề</w:t>
      </w:r>
      <w:r>
        <w:rPr>
          <w:rStyle w:val="q4iawc"/>
          <w:rFonts w:ascii="Times New Roman" w:hAnsi="Times New Roman"/>
          <w:lang w:val="vi-VN"/>
        </w:rPr>
        <w:t>n làm chu</w:t>
      </w:r>
      <w:r>
        <w:rPr>
          <w:rStyle w:val="q4iawc"/>
          <w:rFonts w:ascii="Times New Roman" w:hAnsi="Times New Roman"/>
          <w:lang w:val="vi-VN"/>
        </w:rPr>
        <w:t>ẩ</w:t>
      </w:r>
      <w:r>
        <w:rPr>
          <w:rStyle w:val="q4iawc"/>
          <w:rFonts w:ascii="Times New Roman" w:hAnsi="Times New Roman"/>
          <w:lang w:val="vi-VN"/>
        </w:rPr>
        <w:t>n.</w:t>
      </w:r>
    </w:p>
    <w:p w:rsidR="009C08FF" w:rsidRDefault="009C08FF">
      <w:pPr>
        <w:pStyle w:val="Standard"/>
        <w:spacing w:line="380" w:lineRule="exact"/>
        <w:jc w:val="both"/>
        <w:rPr>
          <w:rFonts w:ascii="Times New Roman" w:hAnsi="Times New Roman"/>
          <w:b/>
        </w:rPr>
      </w:pPr>
    </w:p>
    <w:p w:rsidR="009C08FF" w:rsidRDefault="00B3226A">
      <w:pPr>
        <w:pStyle w:val="-11"/>
        <w:spacing w:line="500" w:lineRule="exact"/>
        <w:ind w:left="0"/>
        <w:jc w:val="both"/>
        <w:rPr>
          <w:rFonts w:ascii="Times New Roman" w:eastAsia="標楷體" w:hAnsi="Times New Roman"/>
          <w:b/>
        </w:rPr>
      </w:pPr>
      <w:r>
        <w:rPr>
          <w:rFonts w:ascii="Times New Roman" w:eastAsia="標楷體" w:hAnsi="Times New Roman"/>
          <w:b/>
        </w:rPr>
        <w:t>第二條：乙方工資、福利及給付方式</w:t>
      </w:r>
    </w:p>
    <w:p w:rsidR="009C08FF" w:rsidRDefault="00B3226A">
      <w:pPr>
        <w:pStyle w:val="-11"/>
        <w:spacing w:line="500" w:lineRule="exact"/>
        <w:ind w:left="0"/>
        <w:jc w:val="both"/>
        <w:rPr>
          <w:rFonts w:ascii="Times New Roman" w:eastAsia="Cambria" w:hAnsi="Times New Roman"/>
          <w:b/>
        </w:rPr>
      </w:pPr>
      <w:r>
        <w:rPr>
          <w:rFonts w:ascii="Times New Roman" w:eastAsia="Cambria" w:hAnsi="Times New Roman"/>
          <w:b/>
        </w:rPr>
        <w:t>Đi</w:t>
      </w:r>
      <w:r>
        <w:rPr>
          <w:rFonts w:ascii="Times New Roman" w:eastAsia="Cambria" w:hAnsi="Times New Roman"/>
          <w:b/>
        </w:rPr>
        <w:t>ề</w:t>
      </w:r>
      <w:r>
        <w:rPr>
          <w:rFonts w:ascii="Times New Roman" w:eastAsia="Cambria" w:hAnsi="Times New Roman"/>
          <w:b/>
        </w:rPr>
        <w:t>u 2: Ti</w:t>
      </w:r>
      <w:r>
        <w:rPr>
          <w:rFonts w:ascii="Times New Roman" w:eastAsia="Cambria" w:hAnsi="Times New Roman"/>
          <w:b/>
        </w:rPr>
        <w:t>ề</w:t>
      </w:r>
      <w:r>
        <w:rPr>
          <w:rFonts w:ascii="Times New Roman" w:eastAsia="Cambria" w:hAnsi="Times New Roman"/>
          <w:b/>
        </w:rPr>
        <w:t>n lương, phúc l</w:t>
      </w:r>
      <w:r>
        <w:rPr>
          <w:rFonts w:ascii="Times New Roman" w:eastAsia="Cambria" w:hAnsi="Times New Roman"/>
          <w:b/>
        </w:rPr>
        <w:t>ợ</w:t>
      </w:r>
      <w:r>
        <w:rPr>
          <w:rFonts w:ascii="Times New Roman" w:eastAsia="Cambria" w:hAnsi="Times New Roman"/>
          <w:b/>
        </w:rPr>
        <w:t>i c</w:t>
      </w:r>
      <w:r>
        <w:rPr>
          <w:rFonts w:ascii="Times New Roman" w:eastAsia="Cambria" w:hAnsi="Times New Roman"/>
          <w:b/>
        </w:rPr>
        <w:t>ủ</w:t>
      </w:r>
      <w:r>
        <w:rPr>
          <w:rFonts w:ascii="Times New Roman" w:eastAsia="Cambria" w:hAnsi="Times New Roman"/>
          <w:b/>
        </w:rPr>
        <w:t>a Bên B và phương th</w:t>
      </w:r>
      <w:r>
        <w:rPr>
          <w:rFonts w:ascii="Times New Roman" w:eastAsia="Cambria" w:hAnsi="Times New Roman"/>
          <w:b/>
        </w:rPr>
        <w:t>ứ</w:t>
      </w:r>
      <w:r>
        <w:rPr>
          <w:rFonts w:ascii="Times New Roman" w:eastAsia="Cambria" w:hAnsi="Times New Roman"/>
          <w:b/>
        </w:rPr>
        <w:t>c</w:t>
      </w:r>
      <w:r>
        <w:rPr>
          <w:rFonts w:ascii="Times New Roman" w:eastAsia="Cambria" w:hAnsi="Times New Roman"/>
          <w:b/>
        </w:rPr>
        <w:t xml:space="preserve"> thanh toán </w:t>
      </w:r>
    </w:p>
    <w:p w:rsidR="009C08FF" w:rsidRDefault="00B3226A">
      <w:pPr>
        <w:pStyle w:val="a8"/>
        <w:tabs>
          <w:tab w:val="left" w:pos="-447"/>
        </w:tabs>
        <w:spacing w:line="500" w:lineRule="exact"/>
        <w:ind w:left="182"/>
        <w:jc w:val="both"/>
        <w:rPr>
          <w:rFonts w:ascii="Times New Roman" w:eastAsia="標楷體" w:hAnsi="Times New Roman"/>
        </w:rPr>
      </w:pPr>
      <w:r>
        <w:rPr>
          <w:rFonts w:ascii="Times New Roman" w:eastAsia="標楷體" w:hAnsi="Times New Roman"/>
        </w:rPr>
        <w:lastRenderedPageBreak/>
        <w:t>一、乙方每月工資由甲乙雙方議定之，每月工資</w:t>
      </w:r>
      <w:r>
        <w:rPr>
          <w:rFonts w:ascii="Times New Roman" w:eastAsia="標楷體" w:hAnsi="Times New Roman"/>
        </w:rPr>
        <w:t>(</w:t>
      </w:r>
      <w:r>
        <w:rPr>
          <w:rFonts w:ascii="Times New Roman" w:eastAsia="標楷體" w:hAnsi="Times New Roman"/>
        </w:rPr>
        <w:t>幣別美金，下同</w:t>
      </w:r>
      <w:r>
        <w:rPr>
          <w:rFonts w:ascii="Times New Roman" w:eastAsia="標楷體" w:hAnsi="Times New Roman"/>
        </w:rPr>
        <w:t>) __________</w:t>
      </w:r>
      <w:r>
        <w:rPr>
          <w:rFonts w:ascii="Times New Roman" w:eastAsia="標楷體" w:hAnsi="Times New Roman"/>
        </w:rPr>
        <w:t>元</w:t>
      </w:r>
    </w:p>
    <w:p w:rsidR="009C08FF" w:rsidRDefault="00B3226A">
      <w:pPr>
        <w:pStyle w:val="a8"/>
        <w:tabs>
          <w:tab w:val="left" w:pos="-447"/>
        </w:tabs>
        <w:spacing w:line="500" w:lineRule="exact"/>
        <w:ind w:left="662"/>
        <w:jc w:val="both"/>
        <w:rPr>
          <w:rFonts w:ascii="Times New Roman" w:eastAsia="標楷體" w:hAnsi="Times New Roman"/>
        </w:rPr>
      </w:pPr>
      <w:r>
        <w:rPr>
          <w:rFonts w:ascii="Times New Roman" w:eastAsia="標楷體" w:hAnsi="Times New Roman"/>
        </w:rPr>
        <w:t>（不得低於境外僱用非我國籍船員許可及管理辦法所訂之最低工資），工作不足一個月者，按實際工作天數計算工資，日工資標準為實得月工資的三十分之一。</w:t>
      </w:r>
    </w:p>
    <w:p w:rsidR="009C08FF" w:rsidRDefault="00B3226A">
      <w:pPr>
        <w:pStyle w:val="a8"/>
        <w:spacing w:line="500" w:lineRule="exact"/>
        <w:ind w:hanging="240"/>
        <w:jc w:val="both"/>
      </w:pPr>
      <w:r>
        <w:rPr>
          <w:rFonts w:ascii="Times New Roman" w:eastAsia="標楷體" w:hAnsi="Times New Roman"/>
          <w:color w:val="000000"/>
        </w:rPr>
        <w:t xml:space="preserve">I. </w:t>
      </w:r>
      <w:r>
        <w:rPr>
          <w:rStyle w:val="q4iawc"/>
          <w:rFonts w:ascii="Times New Roman" w:hAnsi="Times New Roman"/>
          <w:lang w:val="vi-VN"/>
        </w:rPr>
        <w:t>M</w:t>
      </w:r>
      <w:r>
        <w:rPr>
          <w:rStyle w:val="q4iawc"/>
          <w:rFonts w:ascii="Times New Roman" w:hAnsi="Times New Roman"/>
          <w:lang w:val="vi-VN"/>
        </w:rPr>
        <w:t>ứ</w:t>
      </w:r>
      <w:r>
        <w:rPr>
          <w:rStyle w:val="q4iawc"/>
          <w:rFonts w:ascii="Times New Roman" w:hAnsi="Times New Roman"/>
          <w:lang w:val="vi-VN"/>
        </w:rPr>
        <w:t>c lương hàng tháng c</w:t>
      </w:r>
      <w:r>
        <w:rPr>
          <w:rStyle w:val="q4iawc"/>
          <w:rFonts w:ascii="Times New Roman" w:hAnsi="Times New Roman"/>
          <w:lang w:val="vi-VN"/>
        </w:rPr>
        <w:t>ủ</w:t>
      </w:r>
      <w:r>
        <w:rPr>
          <w:rStyle w:val="q4iawc"/>
          <w:rFonts w:ascii="Times New Roman" w:hAnsi="Times New Roman"/>
          <w:lang w:val="vi-VN"/>
        </w:rPr>
        <w:t>a Bên B s</w:t>
      </w:r>
      <w:r>
        <w:rPr>
          <w:rStyle w:val="q4iawc"/>
          <w:rFonts w:ascii="Times New Roman" w:hAnsi="Times New Roman"/>
          <w:lang w:val="vi-VN"/>
        </w:rPr>
        <w:t>ẽ</w:t>
      </w:r>
      <w:r>
        <w:rPr>
          <w:rStyle w:val="q4iawc"/>
          <w:rFonts w:ascii="Times New Roman" w:hAnsi="Times New Roman"/>
          <w:lang w:val="vi-VN"/>
        </w:rPr>
        <w:t xml:space="preserve"> do hai bên thương lư</w:t>
      </w:r>
      <w:r>
        <w:rPr>
          <w:rStyle w:val="q4iawc"/>
          <w:rFonts w:ascii="Times New Roman" w:hAnsi="Times New Roman"/>
          <w:lang w:val="vi-VN"/>
        </w:rPr>
        <w:t>ợ</w:t>
      </w:r>
      <w:r>
        <w:rPr>
          <w:rStyle w:val="q4iawc"/>
          <w:rFonts w:ascii="Times New Roman" w:hAnsi="Times New Roman"/>
          <w:lang w:val="vi-VN"/>
        </w:rPr>
        <w:t>ng. M</w:t>
      </w:r>
      <w:r>
        <w:rPr>
          <w:rStyle w:val="q4iawc"/>
          <w:rFonts w:ascii="Times New Roman" w:hAnsi="Times New Roman"/>
          <w:lang w:val="vi-VN"/>
        </w:rPr>
        <w:t>ứ</w:t>
      </w:r>
      <w:r>
        <w:rPr>
          <w:rStyle w:val="q4iawc"/>
          <w:rFonts w:ascii="Times New Roman" w:hAnsi="Times New Roman"/>
          <w:lang w:val="vi-VN"/>
        </w:rPr>
        <w:t>c lương hàng tháng (b</w:t>
      </w:r>
      <w:r>
        <w:rPr>
          <w:rStyle w:val="q4iawc"/>
          <w:rFonts w:ascii="Times New Roman" w:hAnsi="Times New Roman"/>
          <w:lang w:val="vi-VN"/>
        </w:rPr>
        <w:t>ằ</w:t>
      </w:r>
      <w:r>
        <w:rPr>
          <w:rStyle w:val="q4iawc"/>
          <w:rFonts w:ascii="Times New Roman" w:hAnsi="Times New Roman"/>
          <w:lang w:val="vi-VN"/>
        </w:rPr>
        <w:t>ng đô-la M</w:t>
      </w:r>
      <w:r>
        <w:rPr>
          <w:rStyle w:val="q4iawc"/>
          <w:rFonts w:ascii="Times New Roman" w:hAnsi="Times New Roman"/>
          <w:lang w:val="vi-VN"/>
        </w:rPr>
        <w:t>ỹ</w:t>
      </w:r>
      <w:r>
        <w:rPr>
          <w:rStyle w:val="q4iawc"/>
          <w:rFonts w:ascii="Times New Roman" w:hAnsi="Times New Roman"/>
          <w:lang w:val="vi-VN"/>
        </w:rPr>
        <w:t>, dư</w:t>
      </w:r>
      <w:r>
        <w:rPr>
          <w:rStyle w:val="q4iawc"/>
          <w:rFonts w:ascii="Times New Roman" w:hAnsi="Times New Roman"/>
          <w:lang w:val="vi-VN"/>
        </w:rPr>
        <w:t>ớ</w:t>
      </w:r>
      <w:r>
        <w:rPr>
          <w:rStyle w:val="q4iawc"/>
          <w:rFonts w:ascii="Times New Roman" w:hAnsi="Times New Roman"/>
          <w:lang w:val="vi-VN"/>
        </w:rPr>
        <w:t>i đây tương t</w:t>
      </w:r>
      <w:r>
        <w:rPr>
          <w:rStyle w:val="q4iawc"/>
          <w:rFonts w:ascii="Times New Roman" w:hAnsi="Times New Roman"/>
          <w:lang w:val="vi-VN"/>
        </w:rPr>
        <w:t>ự</w:t>
      </w:r>
      <w:r>
        <w:rPr>
          <w:rStyle w:val="q4iawc"/>
          <w:rFonts w:ascii="Times New Roman" w:hAnsi="Times New Roman"/>
          <w:lang w:val="vi-VN"/>
        </w:rPr>
        <w:t>) s</w:t>
      </w:r>
      <w:r>
        <w:rPr>
          <w:rStyle w:val="q4iawc"/>
          <w:rFonts w:ascii="Times New Roman" w:hAnsi="Times New Roman"/>
          <w:lang w:val="vi-VN"/>
        </w:rPr>
        <w:t>ẽ</w:t>
      </w:r>
      <w:r>
        <w:rPr>
          <w:rStyle w:val="q4iawc"/>
          <w:rFonts w:ascii="Times New Roman" w:hAnsi="Times New Roman"/>
          <w:lang w:val="vi-VN"/>
        </w:rPr>
        <w:t xml:space="preserve"> là _____</w:t>
      </w:r>
      <w:r>
        <w:rPr>
          <w:rStyle w:val="q4iawc"/>
          <w:rFonts w:ascii="Times New Roman" w:hAnsi="Times New Roman"/>
          <w:lang w:val="vi-VN"/>
        </w:rPr>
        <w:t>_____ đô-la (không th</w:t>
      </w:r>
      <w:r>
        <w:rPr>
          <w:rStyle w:val="q4iawc"/>
          <w:rFonts w:ascii="Times New Roman" w:hAnsi="Times New Roman"/>
          <w:lang w:val="vi-VN"/>
        </w:rPr>
        <w:t>ấ</w:t>
      </w:r>
      <w:r>
        <w:rPr>
          <w:rStyle w:val="q4iawc"/>
          <w:rFonts w:ascii="Times New Roman" w:hAnsi="Times New Roman"/>
          <w:lang w:val="vi-VN"/>
        </w:rPr>
        <w:t>p hơn m</w:t>
      </w:r>
      <w:r>
        <w:rPr>
          <w:rStyle w:val="q4iawc"/>
          <w:rFonts w:ascii="Times New Roman" w:hAnsi="Times New Roman"/>
          <w:lang w:val="vi-VN"/>
        </w:rPr>
        <w:t>ứ</w:t>
      </w:r>
      <w:r>
        <w:rPr>
          <w:rStyle w:val="q4iawc"/>
          <w:rFonts w:ascii="Times New Roman" w:hAnsi="Times New Roman"/>
          <w:lang w:val="vi-VN"/>
        </w:rPr>
        <w:t>c lương t</w:t>
      </w:r>
      <w:r>
        <w:rPr>
          <w:rStyle w:val="q4iawc"/>
          <w:rFonts w:ascii="Times New Roman" w:hAnsi="Times New Roman"/>
          <w:lang w:val="vi-VN"/>
        </w:rPr>
        <w:t>ố</w:t>
      </w:r>
      <w:r>
        <w:rPr>
          <w:rStyle w:val="q4iawc"/>
          <w:rFonts w:ascii="Times New Roman" w:hAnsi="Times New Roman"/>
          <w:lang w:val="vi-VN"/>
        </w:rPr>
        <w:t>i thi</w:t>
      </w:r>
      <w:r>
        <w:rPr>
          <w:rStyle w:val="q4iawc"/>
          <w:rFonts w:ascii="Times New Roman" w:hAnsi="Times New Roman"/>
          <w:lang w:val="vi-VN"/>
        </w:rPr>
        <w:t>ể</w:t>
      </w:r>
      <w:r>
        <w:rPr>
          <w:rStyle w:val="q4iawc"/>
          <w:rFonts w:ascii="Times New Roman" w:hAnsi="Times New Roman"/>
          <w:lang w:val="vi-VN"/>
        </w:rPr>
        <w:t>u đư</w:t>
      </w:r>
      <w:r>
        <w:rPr>
          <w:rStyle w:val="q4iawc"/>
          <w:rFonts w:ascii="Times New Roman" w:hAnsi="Times New Roman"/>
          <w:lang w:val="vi-VN"/>
        </w:rPr>
        <w:t>ợ</w:t>
      </w:r>
      <w:r>
        <w:rPr>
          <w:rStyle w:val="q4iawc"/>
          <w:rFonts w:ascii="Times New Roman" w:hAnsi="Times New Roman"/>
          <w:lang w:val="vi-VN"/>
        </w:rPr>
        <w:t>c quy đ</w:t>
      </w:r>
      <w:r>
        <w:rPr>
          <w:rStyle w:val="q4iawc"/>
          <w:rFonts w:ascii="Times New Roman" w:hAnsi="Times New Roman"/>
          <w:lang w:val="vi-VN"/>
        </w:rPr>
        <w:t>ị</w:t>
      </w:r>
      <w:r>
        <w:rPr>
          <w:rStyle w:val="q4iawc"/>
          <w:rFonts w:ascii="Times New Roman" w:hAnsi="Times New Roman"/>
          <w:lang w:val="vi-VN"/>
        </w:rPr>
        <w:t>nh t</w:t>
      </w:r>
      <w:r>
        <w:rPr>
          <w:rStyle w:val="q4iawc"/>
          <w:rFonts w:ascii="Times New Roman" w:hAnsi="Times New Roman"/>
          <w:lang w:val="vi-VN"/>
        </w:rPr>
        <w:t>ạ</w:t>
      </w:r>
      <w:r>
        <w:rPr>
          <w:rStyle w:val="q4iawc"/>
          <w:rFonts w:ascii="Times New Roman" w:hAnsi="Times New Roman"/>
          <w:lang w:val="vi-VN"/>
        </w:rPr>
        <w:t>i Bi</w:t>
      </w:r>
      <w:r>
        <w:rPr>
          <w:rStyle w:val="q4iawc"/>
          <w:rFonts w:ascii="Times New Roman" w:hAnsi="Times New Roman"/>
          <w:lang w:val="vi-VN"/>
        </w:rPr>
        <w:t>ệ</w:t>
      </w:r>
      <w:r>
        <w:rPr>
          <w:rStyle w:val="q4iawc"/>
          <w:rFonts w:ascii="Times New Roman" w:hAnsi="Times New Roman"/>
          <w:lang w:val="vi-VN"/>
        </w:rPr>
        <w:t>n pháp cho phép và qu</w:t>
      </w:r>
      <w:r>
        <w:rPr>
          <w:rStyle w:val="q4iawc"/>
          <w:rFonts w:ascii="Times New Roman" w:hAnsi="Times New Roman"/>
          <w:lang w:val="vi-VN"/>
        </w:rPr>
        <w:t>ả</w:t>
      </w:r>
      <w:r>
        <w:rPr>
          <w:rStyle w:val="q4iawc"/>
          <w:rFonts w:ascii="Times New Roman" w:hAnsi="Times New Roman"/>
          <w:lang w:val="vi-VN"/>
        </w:rPr>
        <w:t>n lý thuê thuy</w:t>
      </w:r>
      <w:r>
        <w:rPr>
          <w:rStyle w:val="q4iawc"/>
          <w:rFonts w:ascii="Times New Roman" w:hAnsi="Times New Roman"/>
          <w:lang w:val="vi-VN"/>
        </w:rPr>
        <w:t>ề</w:t>
      </w:r>
      <w:r>
        <w:rPr>
          <w:rStyle w:val="q4iawc"/>
          <w:rFonts w:ascii="Times New Roman" w:hAnsi="Times New Roman"/>
          <w:lang w:val="vi-VN"/>
        </w:rPr>
        <w:t>n viên làm vi</w:t>
      </w:r>
      <w:r>
        <w:rPr>
          <w:rStyle w:val="q4iawc"/>
          <w:rFonts w:ascii="Times New Roman" w:hAnsi="Times New Roman"/>
          <w:lang w:val="vi-VN"/>
        </w:rPr>
        <w:t>ệ</w:t>
      </w:r>
      <w:r>
        <w:rPr>
          <w:rStyle w:val="q4iawc"/>
          <w:rFonts w:ascii="Times New Roman" w:hAnsi="Times New Roman"/>
          <w:lang w:val="vi-VN"/>
        </w:rPr>
        <w:t>c ngoài biên gi</w:t>
      </w:r>
      <w:r>
        <w:rPr>
          <w:rStyle w:val="q4iawc"/>
          <w:rFonts w:ascii="Times New Roman" w:hAnsi="Times New Roman"/>
          <w:lang w:val="vi-VN"/>
        </w:rPr>
        <w:t>ớ</w:t>
      </w:r>
      <w:r>
        <w:rPr>
          <w:rStyle w:val="q4iawc"/>
          <w:rFonts w:ascii="Times New Roman" w:hAnsi="Times New Roman"/>
          <w:lang w:val="vi-VN"/>
        </w:rPr>
        <w:t>i không ph</w:t>
      </w:r>
      <w:r>
        <w:rPr>
          <w:rStyle w:val="q4iawc"/>
          <w:rFonts w:ascii="Times New Roman" w:hAnsi="Times New Roman"/>
          <w:lang w:val="vi-VN"/>
        </w:rPr>
        <w:t>ả</w:t>
      </w:r>
      <w:r>
        <w:rPr>
          <w:rStyle w:val="q4iawc"/>
          <w:rFonts w:ascii="Times New Roman" w:hAnsi="Times New Roman"/>
          <w:lang w:val="vi-VN"/>
        </w:rPr>
        <w:t>i qu</w:t>
      </w:r>
      <w:r>
        <w:rPr>
          <w:rStyle w:val="q4iawc"/>
          <w:rFonts w:ascii="Times New Roman" w:hAnsi="Times New Roman"/>
          <w:lang w:val="vi-VN"/>
        </w:rPr>
        <w:t>ố</w:t>
      </w:r>
      <w:r>
        <w:rPr>
          <w:rStyle w:val="q4iawc"/>
          <w:rFonts w:ascii="Times New Roman" w:hAnsi="Times New Roman"/>
          <w:lang w:val="vi-VN"/>
        </w:rPr>
        <w:t>c t</w:t>
      </w:r>
      <w:r>
        <w:rPr>
          <w:rStyle w:val="q4iawc"/>
          <w:rFonts w:ascii="Times New Roman" w:hAnsi="Times New Roman"/>
          <w:lang w:val="vi-VN"/>
        </w:rPr>
        <w:t>ị</w:t>
      </w:r>
      <w:r>
        <w:rPr>
          <w:rStyle w:val="q4iawc"/>
          <w:rFonts w:ascii="Times New Roman" w:hAnsi="Times New Roman"/>
          <w:lang w:val="vi-VN"/>
        </w:rPr>
        <w:t>ch Đài Loan), trư</w:t>
      </w:r>
      <w:r>
        <w:rPr>
          <w:rStyle w:val="q4iawc"/>
          <w:rFonts w:ascii="Times New Roman" w:hAnsi="Times New Roman"/>
          <w:lang w:val="vi-VN"/>
        </w:rPr>
        <w:t>ờ</w:t>
      </w:r>
      <w:r>
        <w:rPr>
          <w:rStyle w:val="q4iawc"/>
          <w:rFonts w:ascii="Times New Roman" w:hAnsi="Times New Roman"/>
          <w:lang w:val="vi-VN"/>
        </w:rPr>
        <w:t>ng h</w:t>
      </w:r>
      <w:r>
        <w:rPr>
          <w:rStyle w:val="q4iawc"/>
          <w:rFonts w:ascii="Times New Roman" w:hAnsi="Times New Roman"/>
          <w:lang w:val="vi-VN"/>
        </w:rPr>
        <w:t>ợ</w:t>
      </w:r>
      <w:r>
        <w:rPr>
          <w:rStyle w:val="q4iawc"/>
          <w:rFonts w:ascii="Times New Roman" w:hAnsi="Times New Roman"/>
          <w:lang w:val="vi-VN"/>
        </w:rPr>
        <w:t>p th</w:t>
      </w:r>
      <w:r>
        <w:rPr>
          <w:rStyle w:val="q4iawc"/>
          <w:rFonts w:ascii="Times New Roman" w:hAnsi="Times New Roman"/>
          <w:lang w:val="vi-VN"/>
        </w:rPr>
        <w:t>ờ</w:t>
      </w:r>
      <w:r>
        <w:rPr>
          <w:rStyle w:val="q4iawc"/>
          <w:rFonts w:ascii="Times New Roman" w:hAnsi="Times New Roman"/>
          <w:lang w:val="vi-VN"/>
        </w:rPr>
        <w:t>i gian làm vi</w:t>
      </w:r>
      <w:r>
        <w:rPr>
          <w:rStyle w:val="q4iawc"/>
          <w:rFonts w:ascii="Times New Roman" w:hAnsi="Times New Roman"/>
          <w:lang w:val="vi-VN"/>
        </w:rPr>
        <w:t>ệ</w:t>
      </w:r>
      <w:r>
        <w:rPr>
          <w:rStyle w:val="q4iawc"/>
          <w:rFonts w:ascii="Times New Roman" w:hAnsi="Times New Roman"/>
          <w:lang w:val="vi-VN"/>
        </w:rPr>
        <w:t>c dư</w:t>
      </w:r>
      <w:r>
        <w:rPr>
          <w:rStyle w:val="q4iawc"/>
          <w:rFonts w:ascii="Times New Roman" w:hAnsi="Times New Roman"/>
          <w:lang w:val="vi-VN"/>
        </w:rPr>
        <w:t>ớ</w:t>
      </w:r>
      <w:r>
        <w:rPr>
          <w:rStyle w:val="q4iawc"/>
          <w:rFonts w:ascii="Times New Roman" w:hAnsi="Times New Roman"/>
          <w:lang w:val="vi-VN"/>
        </w:rPr>
        <w:t>i 01 tháng, thì ti</w:t>
      </w:r>
      <w:r>
        <w:rPr>
          <w:rStyle w:val="q4iawc"/>
          <w:rFonts w:ascii="Times New Roman" w:hAnsi="Times New Roman"/>
          <w:lang w:val="vi-VN"/>
        </w:rPr>
        <w:t>ề</w:t>
      </w:r>
      <w:r>
        <w:rPr>
          <w:rStyle w:val="q4iawc"/>
          <w:rFonts w:ascii="Times New Roman" w:hAnsi="Times New Roman"/>
          <w:lang w:val="vi-VN"/>
        </w:rPr>
        <w:t>n lương đư</w:t>
      </w:r>
      <w:r>
        <w:rPr>
          <w:rStyle w:val="q4iawc"/>
          <w:rFonts w:ascii="Times New Roman" w:hAnsi="Times New Roman"/>
          <w:lang w:val="vi-VN"/>
        </w:rPr>
        <w:t>ợ</w:t>
      </w:r>
      <w:r>
        <w:rPr>
          <w:rStyle w:val="q4iawc"/>
          <w:rFonts w:ascii="Times New Roman" w:hAnsi="Times New Roman"/>
          <w:lang w:val="vi-VN"/>
        </w:rPr>
        <w:t>c tính theo s</w:t>
      </w:r>
      <w:r>
        <w:rPr>
          <w:rStyle w:val="q4iawc"/>
          <w:rFonts w:ascii="Times New Roman" w:hAnsi="Times New Roman"/>
          <w:lang w:val="vi-VN"/>
        </w:rPr>
        <w:t>ố</w:t>
      </w:r>
      <w:r>
        <w:rPr>
          <w:rStyle w:val="q4iawc"/>
          <w:rFonts w:ascii="Times New Roman" w:hAnsi="Times New Roman"/>
          <w:lang w:val="vi-VN"/>
        </w:rPr>
        <w:t xml:space="preserve"> ngày làm</w:t>
      </w:r>
      <w:r>
        <w:rPr>
          <w:rStyle w:val="q4iawc"/>
          <w:rFonts w:ascii="Times New Roman" w:hAnsi="Times New Roman"/>
          <w:lang w:val="vi-VN"/>
        </w:rPr>
        <w:t xml:space="preserve"> vi</w:t>
      </w:r>
      <w:r>
        <w:rPr>
          <w:rStyle w:val="q4iawc"/>
          <w:rFonts w:ascii="Times New Roman" w:hAnsi="Times New Roman"/>
          <w:lang w:val="vi-VN"/>
        </w:rPr>
        <w:t>ệ</w:t>
      </w:r>
      <w:r>
        <w:rPr>
          <w:rStyle w:val="q4iawc"/>
          <w:rFonts w:ascii="Times New Roman" w:hAnsi="Times New Roman"/>
          <w:lang w:val="vi-VN"/>
        </w:rPr>
        <w:t>c th</w:t>
      </w:r>
      <w:r>
        <w:rPr>
          <w:rStyle w:val="q4iawc"/>
          <w:rFonts w:ascii="Times New Roman" w:hAnsi="Times New Roman"/>
          <w:lang w:val="vi-VN"/>
        </w:rPr>
        <w:t>ự</w:t>
      </w:r>
      <w:r>
        <w:rPr>
          <w:rStyle w:val="q4iawc"/>
          <w:rFonts w:ascii="Times New Roman" w:hAnsi="Times New Roman"/>
          <w:lang w:val="vi-VN"/>
        </w:rPr>
        <w:t>c t</w:t>
      </w:r>
      <w:r>
        <w:rPr>
          <w:rStyle w:val="q4iawc"/>
          <w:rFonts w:ascii="Times New Roman" w:hAnsi="Times New Roman"/>
          <w:lang w:val="vi-VN"/>
        </w:rPr>
        <w:t>ế</w:t>
      </w:r>
      <w:r>
        <w:rPr>
          <w:rStyle w:val="q4iawc"/>
          <w:rFonts w:ascii="Times New Roman" w:hAnsi="Times New Roman"/>
          <w:lang w:val="vi-VN"/>
        </w:rPr>
        <w:t>, tiêu chu</w:t>
      </w:r>
      <w:r>
        <w:rPr>
          <w:rStyle w:val="q4iawc"/>
          <w:rFonts w:ascii="Times New Roman" w:hAnsi="Times New Roman"/>
          <w:lang w:val="vi-VN"/>
        </w:rPr>
        <w:t>ẩ</w:t>
      </w:r>
      <w:r>
        <w:rPr>
          <w:rStyle w:val="q4iawc"/>
          <w:rFonts w:ascii="Times New Roman" w:hAnsi="Times New Roman"/>
          <w:lang w:val="vi-VN"/>
        </w:rPr>
        <w:t>n m</w:t>
      </w:r>
      <w:r>
        <w:rPr>
          <w:rStyle w:val="q4iawc"/>
          <w:rFonts w:ascii="Times New Roman" w:hAnsi="Times New Roman"/>
          <w:lang w:val="vi-VN"/>
        </w:rPr>
        <w:t>ứ</w:t>
      </w:r>
      <w:r>
        <w:rPr>
          <w:rStyle w:val="q4iawc"/>
          <w:rFonts w:ascii="Times New Roman" w:hAnsi="Times New Roman"/>
          <w:lang w:val="vi-VN"/>
        </w:rPr>
        <w:t>c lương theo ngày b</w:t>
      </w:r>
      <w:r>
        <w:rPr>
          <w:rStyle w:val="q4iawc"/>
          <w:rFonts w:ascii="Times New Roman" w:hAnsi="Times New Roman"/>
          <w:lang w:val="vi-VN"/>
        </w:rPr>
        <w:t>ằ</w:t>
      </w:r>
      <w:r>
        <w:rPr>
          <w:rStyle w:val="q4iawc"/>
          <w:rFonts w:ascii="Times New Roman" w:hAnsi="Times New Roman"/>
          <w:lang w:val="vi-VN"/>
        </w:rPr>
        <w:t>ng m</w:t>
      </w:r>
      <w:r>
        <w:rPr>
          <w:rStyle w:val="q4iawc"/>
          <w:rFonts w:ascii="Times New Roman" w:hAnsi="Times New Roman"/>
          <w:lang w:val="vi-VN"/>
        </w:rPr>
        <w:t>ộ</w:t>
      </w:r>
      <w:r>
        <w:rPr>
          <w:rStyle w:val="q4iawc"/>
          <w:rFonts w:ascii="Times New Roman" w:hAnsi="Times New Roman"/>
          <w:lang w:val="vi-VN"/>
        </w:rPr>
        <w:t>t ph</w:t>
      </w:r>
      <w:r>
        <w:rPr>
          <w:rStyle w:val="q4iawc"/>
          <w:rFonts w:ascii="Times New Roman" w:hAnsi="Times New Roman"/>
          <w:lang w:val="vi-VN"/>
        </w:rPr>
        <w:t>ầ</w:t>
      </w:r>
      <w:r>
        <w:rPr>
          <w:rStyle w:val="q4iawc"/>
          <w:rFonts w:ascii="Times New Roman" w:hAnsi="Times New Roman"/>
          <w:lang w:val="vi-VN"/>
        </w:rPr>
        <w:t>n ba mươi ti</w:t>
      </w:r>
      <w:r>
        <w:rPr>
          <w:rStyle w:val="q4iawc"/>
          <w:rFonts w:ascii="Times New Roman" w:hAnsi="Times New Roman"/>
          <w:lang w:val="vi-VN"/>
        </w:rPr>
        <w:t>ề</w:t>
      </w:r>
      <w:r>
        <w:rPr>
          <w:rStyle w:val="q4iawc"/>
          <w:rFonts w:ascii="Times New Roman" w:hAnsi="Times New Roman"/>
          <w:lang w:val="vi-VN"/>
        </w:rPr>
        <w:t>n lương theo tháng.</w:t>
      </w:r>
    </w:p>
    <w:p w:rsidR="009C08FF" w:rsidRDefault="009C08FF">
      <w:pPr>
        <w:pStyle w:val="a8"/>
        <w:spacing w:line="500" w:lineRule="exact"/>
        <w:ind w:hanging="240"/>
        <w:jc w:val="both"/>
        <w:rPr>
          <w:rFonts w:ascii="Times New Roman" w:eastAsia="標楷體" w:hAnsi="Times New Roman"/>
          <w:color w:val="000000"/>
          <w:lang w:val="vi-VN"/>
        </w:rPr>
      </w:pPr>
    </w:p>
    <w:p w:rsidR="009C08FF" w:rsidRDefault="00B3226A">
      <w:pPr>
        <w:pStyle w:val="a8"/>
        <w:spacing w:line="500" w:lineRule="exact"/>
        <w:ind w:left="240"/>
        <w:rPr>
          <w:rFonts w:ascii="標楷體" w:eastAsia="標楷體" w:hAnsi="標楷體"/>
          <w:color w:val="000000"/>
        </w:rPr>
      </w:pPr>
      <w:r>
        <w:rPr>
          <w:rFonts w:ascii="標楷體" w:eastAsia="標楷體" w:hAnsi="標楷體"/>
          <w:color w:val="000000"/>
        </w:rPr>
        <w:t>二、甲方不得預扣乙方工資作為支付相關名目費用，除依其他法令規定得自工資</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逕予扣除之項目及金額，方能扣除。</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（一）倘乙方有預支工資需求，需經雙方合意為之，並以書面紀錄及雙方簽</w:t>
      </w:r>
    </w:p>
    <w:p w:rsidR="009C08FF" w:rsidRDefault="00B3226A">
      <w:pPr>
        <w:pStyle w:val="a8"/>
        <w:spacing w:line="500" w:lineRule="exact"/>
        <w:ind w:left="1440"/>
      </w:pPr>
      <w:r>
        <w:rPr>
          <w:rFonts w:ascii="標楷體" w:eastAsia="標楷體" w:hAnsi="標楷體"/>
          <w:color w:val="000000"/>
        </w:rPr>
        <w:t>署。</w:t>
      </w:r>
    </w:p>
    <w:p w:rsidR="009C08FF" w:rsidRDefault="00B3226A">
      <w:pPr>
        <w:pStyle w:val="a8"/>
        <w:spacing w:line="500" w:lineRule="exact"/>
        <w:ind w:left="720"/>
      </w:pPr>
      <w:r>
        <w:rPr>
          <w:rFonts w:ascii="標楷體" w:eastAsia="標楷體" w:hAnsi="標楷體"/>
          <w:color w:val="000000"/>
        </w:rPr>
        <w:t>（二）</w:t>
      </w:r>
      <w:r>
        <w:rPr>
          <w:rFonts w:ascii="標楷體" w:eastAsia="標楷體" w:hAnsi="標楷體" w:cs="標楷體"/>
          <w:color w:val="000000"/>
        </w:rPr>
        <w:t>甲方得依乙方預支工資及約定償還方式，</w:t>
      </w:r>
      <w:r>
        <w:rPr>
          <w:rFonts w:ascii="標楷體" w:eastAsia="標楷體" w:hAnsi="標楷體" w:cs="標楷體"/>
        </w:rPr>
        <w:t>另為書面紀錄並由甲乙雙方</w:t>
      </w:r>
    </w:p>
    <w:p w:rsidR="009C08FF" w:rsidRDefault="00B3226A">
      <w:pPr>
        <w:pStyle w:val="a8"/>
        <w:spacing w:line="500" w:lineRule="exact"/>
        <w:ind w:left="1440"/>
      </w:pPr>
      <w:r>
        <w:rPr>
          <w:rFonts w:ascii="標楷體" w:eastAsia="標楷體" w:hAnsi="標楷體" w:cs="標楷體"/>
        </w:rPr>
        <w:t>簽署，以茲證明。</w:t>
      </w:r>
    </w:p>
    <w:p w:rsidR="009C08FF" w:rsidRDefault="00B3226A">
      <w:pPr>
        <w:pStyle w:val="a8"/>
        <w:spacing w:line="500" w:lineRule="exact"/>
        <w:ind w:hanging="240"/>
        <w:jc w:val="both"/>
      </w:pPr>
      <w:r>
        <w:rPr>
          <w:rFonts w:ascii="Times New Roman" w:eastAsia="標楷體" w:hAnsi="Times New Roman"/>
          <w:color w:val="000000"/>
        </w:rPr>
        <w:t xml:space="preserve">II. </w:t>
      </w:r>
      <w:r>
        <w:rPr>
          <w:rFonts w:eastAsia="標楷體"/>
          <w:color w:val="000000"/>
        </w:rPr>
        <w:t>Bên A không đư</w:t>
      </w:r>
      <w:r>
        <w:rPr>
          <w:rFonts w:eastAsia="標楷體"/>
          <w:color w:val="000000"/>
        </w:rPr>
        <w:t>ợ</w:t>
      </w:r>
      <w:r>
        <w:rPr>
          <w:rFonts w:eastAsia="標楷體"/>
          <w:color w:val="000000"/>
        </w:rPr>
        <w:t>c kh</w:t>
      </w:r>
      <w:r>
        <w:rPr>
          <w:rFonts w:eastAsia="標楷體"/>
          <w:color w:val="000000"/>
        </w:rPr>
        <w:t>ấ</w:t>
      </w:r>
      <w:r>
        <w:rPr>
          <w:rFonts w:eastAsia="標楷體"/>
          <w:color w:val="000000"/>
        </w:rPr>
        <w:t>u tr</w:t>
      </w:r>
      <w:r>
        <w:rPr>
          <w:rFonts w:eastAsia="標楷體"/>
          <w:color w:val="000000"/>
        </w:rPr>
        <w:t>ừ</w:t>
      </w:r>
      <w:r>
        <w:rPr>
          <w:rFonts w:eastAsia="標楷體"/>
          <w:color w:val="000000"/>
        </w:rPr>
        <w:t xml:space="preserve"> </w:t>
      </w:r>
      <w:r>
        <w:rPr>
          <w:rFonts w:eastAsia="標楷體"/>
          <w:color w:val="000000"/>
        </w:rPr>
        <w:t>trư</w:t>
      </w:r>
      <w:r>
        <w:rPr>
          <w:rFonts w:eastAsia="標楷體"/>
          <w:color w:val="000000"/>
        </w:rPr>
        <w:t>ớ</w:t>
      </w:r>
      <w:r>
        <w:rPr>
          <w:rFonts w:eastAsia="標楷體"/>
          <w:color w:val="000000"/>
        </w:rPr>
        <w:t>c ti</w:t>
      </w:r>
      <w:r>
        <w:rPr>
          <w:rFonts w:eastAsia="標楷體"/>
          <w:color w:val="000000"/>
        </w:rPr>
        <w:t>ề</w:t>
      </w:r>
      <w:r>
        <w:rPr>
          <w:rFonts w:eastAsia="標楷體"/>
          <w:color w:val="000000"/>
        </w:rPr>
        <w:t>n lương c</w:t>
      </w:r>
      <w:r>
        <w:rPr>
          <w:rFonts w:eastAsia="標楷體"/>
          <w:color w:val="000000"/>
        </w:rPr>
        <w:t>ủ</w:t>
      </w:r>
      <w:r>
        <w:rPr>
          <w:rFonts w:eastAsia="標楷體"/>
          <w:color w:val="000000"/>
        </w:rPr>
        <w:t>a Bên B đ</w:t>
      </w:r>
      <w:r>
        <w:rPr>
          <w:rFonts w:eastAsia="標楷體"/>
          <w:color w:val="000000"/>
        </w:rPr>
        <w:t>ể</w:t>
      </w:r>
      <w:r>
        <w:rPr>
          <w:rFonts w:eastAsia="標楷體"/>
          <w:color w:val="000000"/>
        </w:rPr>
        <w:t xml:space="preserve"> thanh toán cho các kho</w:t>
      </w:r>
      <w:r>
        <w:rPr>
          <w:rFonts w:eastAsia="標楷體"/>
          <w:color w:val="000000"/>
        </w:rPr>
        <w:t>ả</w:t>
      </w:r>
      <w:r>
        <w:rPr>
          <w:rFonts w:eastAsia="標楷體"/>
          <w:color w:val="000000"/>
        </w:rPr>
        <w:t>n chi phí có liên quan, ngo</w:t>
      </w:r>
      <w:r>
        <w:rPr>
          <w:rFonts w:eastAsia="標楷體"/>
          <w:color w:val="000000"/>
        </w:rPr>
        <w:t>ạ</w:t>
      </w:r>
      <w:r>
        <w:rPr>
          <w:rFonts w:eastAsia="標楷體"/>
          <w:color w:val="000000"/>
        </w:rPr>
        <w:t>i tr</w:t>
      </w:r>
      <w:r>
        <w:rPr>
          <w:rFonts w:eastAsia="標楷體"/>
          <w:color w:val="000000"/>
        </w:rPr>
        <w:t>ừ</w:t>
      </w:r>
      <w:r>
        <w:rPr>
          <w:rFonts w:eastAsia="標楷體"/>
          <w:color w:val="000000"/>
        </w:rPr>
        <w:t xml:space="preserve"> các kho</w:t>
      </w:r>
      <w:r>
        <w:rPr>
          <w:rFonts w:eastAsia="標楷體"/>
          <w:color w:val="000000"/>
        </w:rPr>
        <w:t>ả</w:t>
      </w:r>
      <w:r>
        <w:rPr>
          <w:rFonts w:eastAsia="標楷體"/>
          <w:color w:val="000000"/>
        </w:rPr>
        <w:t>n và s</w:t>
      </w:r>
      <w:r>
        <w:rPr>
          <w:rFonts w:eastAsia="標楷體"/>
          <w:color w:val="000000"/>
        </w:rPr>
        <w:t>ố</w:t>
      </w:r>
      <w:r>
        <w:rPr>
          <w:rFonts w:eastAsia="標楷體"/>
          <w:color w:val="000000"/>
        </w:rPr>
        <w:t xml:space="preserve"> ti</w:t>
      </w:r>
      <w:r>
        <w:rPr>
          <w:rFonts w:eastAsia="標楷體"/>
          <w:color w:val="000000"/>
        </w:rPr>
        <w:t>ề</w:t>
      </w:r>
      <w:r>
        <w:rPr>
          <w:rFonts w:eastAsia="標楷體"/>
          <w:color w:val="000000"/>
        </w:rPr>
        <w:t>n đư</w:t>
      </w:r>
      <w:r>
        <w:rPr>
          <w:rFonts w:eastAsia="標楷體"/>
          <w:color w:val="000000"/>
        </w:rPr>
        <w:t>ợ</w:t>
      </w:r>
      <w:r>
        <w:rPr>
          <w:rFonts w:eastAsia="標楷體"/>
          <w:color w:val="000000"/>
        </w:rPr>
        <w:t>c kh</w:t>
      </w:r>
      <w:r>
        <w:rPr>
          <w:rFonts w:eastAsia="標楷體"/>
          <w:color w:val="000000"/>
        </w:rPr>
        <w:t>ấ</w:t>
      </w:r>
      <w:r>
        <w:rPr>
          <w:rFonts w:eastAsia="標楷體"/>
          <w:color w:val="000000"/>
        </w:rPr>
        <w:t>u tr</w:t>
      </w:r>
      <w:r>
        <w:rPr>
          <w:rFonts w:eastAsia="標楷體"/>
          <w:color w:val="000000"/>
        </w:rPr>
        <w:t>ừ</w:t>
      </w:r>
      <w:r>
        <w:rPr>
          <w:rFonts w:eastAsia="標楷體"/>
          <w:color w:val="000000"/>
        </w:rPr>
        <w:t xml:space="preserve"> tr</w:t>
      </w:r>
      <w:r>
        <w:rPr>
          <w:rFonts w:eastAsia="標楷體"/>
          <w:color w:val="000000"/>
        </w:rPr>
        <w:t>ự</w:t>
      </w:r>
      <w:r>
        <w:rPr>
          <w:rFonts w:eastAsia="標楷體"/>
          <w:color w:val="000000"/>
        </w:rPr>
        <w:t>c ti</w:t>
      </w:r>
      <w:r>
        <w:rPr>
          <w:rFonts w:eastAsia="標楷體"/>
          <w:color w:val="000000"/>
        </w:rPr>
        <w:t>ế</w:t>
      </w:r>
      <w:r>
        <w:rPr>
          <w:rFonts w:eastAsia="標楷體"/>
          <w:color w:val="000000"/>
        </w:rPr>
        <w:t>p t</w:t>
      </w:r>
      <w:r>
        <w:rPr>
          <w:rFonts w:eastAsia="標楷體"/>
          <w:color w:val="000000"/>
        </w:rPr>
        <w:t>ừ</w:t>
      </w:r>
      <w:r>
        <w:rPr>
          <w:rFonts w:eastAsia="標楷體"/>
          <w:color w:val="000000"/>
        </w:rPr>
        <w:t xml:space="preserve"> lương theo quy đ</w:t>
      </w:r>
      <w:r>
        <w:rPr>
          <w:rFonts w:eastAsia="標楷體"/>
          <w:color w:val="000000"/>
        </w:rPr>
        <w:t>ị</w:t>
      </w:r>
      <w:r>
        <w:rPr>
          <w:rFonts w:eastAsia="標楷體"/>
          <w:color w:val="000000"/>
        </w:rPr>
        <w:t>nh c</w:t>
      </w:r>
      <w:r>
        <w:rPr>
          <w:rFonts w:eastAsia="標楷體"/>
          <w:color w:val="000000"/>
        </w:rPr>
        <w:t>ủ</w:t>
      </w:r>
      <w:r>
        <w:rPr>
          <w:rFonts w:eastAsia="標楷體"/>
          <w:color w:val="000000"/>
        </w:rPr>
        <w:t>a pháp lu</w:t>
      </w:r>
      <w:r>
        <w:rPr>
          <w:rFonts w:eastAsia="標楷體"/>
          <w:color w:val="000000"/>
        </w:rPr>
        <w:t>ậ</w:t>
      </w:r>
      <w:r>
        <w:rPr>
          <w:rFonts w:eastAsia="標楷體"/>
          <w:color w:val="000000"/>
        </w:rPr>
        <w:t>t khác.</w:t>
      </w:r>
    </w:p>
    <w:p w:rsidR="009C08FF" w:rsidRDefault="00B3226A">
      <w:pPr>
        <w:pStyle w:val="a8"/>
        <w:spacing w:line="500" w:lineRule="exact"/>
        <w:ind w:left="1440" w:hanging="480"/>
        <w:jc w:val="both"/>
      </w:pPr>
      <w:r>
        <w:rPr>
          <w:rFonts w:ascii="Times New Roman" w:eastAsia="標楷體" w:hAnsi="Times New Roman"/>
          <w:color w:val="000000"/>
        </w:rPr>
        <w:t xml:space="preserve">(I)   </w:t>
      </w:r>
      <w:r>
        <w:rPr>
          <w:rStyle w:val="q4iawc"/>
          <w:rFonts w:ascii="Times New Roman" w:hAnsi="Times New Roman"/>
          <w:lang w:val="vi-VN"/>
        </w:rPr>
        <w:t>Trư</w:t>
      </w:r>
      <w:r>
        <w:rPr>
          <w:rStyle w:val="q4iawc"/>
          <w:rFonts w:ascii="Times New Roman" w:hAnsi="Times New Roman"/>
          <w:lang w:val="vi-VN"/>
        </w:rPr>
        <w:t>ờ</w:t>
      </w:r>
      <w:r>
        <w:rPr>
          <w:rStyle w:val="q4iawc"/>
          <w:rFonts w:ascii="Times New Roman" w:hAnsi="Times New Roman"/>
          <w:lang w:val="vi-VN"/>
        </w:rPr>
        <w:t>ng h</w:t>
      </w:r>
      <w:r>
        <w:rPr>
          <w:rStyle w:val="q4iawc"/>
          <w:rFonts w:ascii="Times New Roman" w:hAnsi="Times New Roman"/>
          <w:lang w:val="vi-VN"/>
        </w:rPr>
        <w:t>ợ</w:t>
      </w:r>
      <w:r>
        <w:rPr>
          <w:rStyle w:val="q4iawc"/>
          <w:rFonts w:ascii="Times New Roman" w:hAnsi="Times New Roman"/>
          <w:lang w:val="vi-VN"/>
        </w:rPr>
        <w:t>p Bên B có nhu c</w:t>
      </w:r>
      <w:r>
        <w:rPr>
          <w:rStyle w:val="q4iawc"/>
          <w:rFonts w:ascii="Times New Roman" w:hAnsi="Times New Roman"/>
          <w:lang w:val="vi-VN"/>
        </w:rPr>
        <w:t>ầ</w:t>
      </w:r>
      <w:r>
        <w:rPr>
          <w:rStyle w:val="q4iawc"/>
          <w:rFonts w:ascii="Times New Roman" w:hAnsi="Times New Roman"/>
          <w:lang w:val="vi-VN"/>
        </w:rPr>
        <w:t>u tr</w:t>
      </w:r>
      <w:r>
        <w:rPr>
          <w:rStyle w:val="q4iawc"/>
          <w:rFonts w:ascii="Times New Roman" w:hAnsi="Times New Roman"/>
          <w:lang w:val="vi-VN"/>
        </w:rPr>
        <w:t>ả</w:t>
      </w:r>
      <w:r>
        <w:rPr>
          <w:rStyle w:val="q4iawc"/>
          <w:rFonts w:ascii="Times New Roman" w:hAnsi="Times New Roman"/>
          <w:lang w:val="vi-VN"/>
        </w:rPr>
        <w:t xml:space="preserve"> trư</w:t>
      </w:r>
      <w:r>
        <w:rPr>
          <w:rStyle w:val="q4iawc"/>
          <w:rFonts w:ascii="Times New Roman" w:hAnsi="Times New Roman"/>
          <w:lang w:val="vi-VN"/>
        </w:rPr>
        <w:t>ớ</w:t>
      </w:r>
      <w:r>
        <w:rPr>
          <w:rStyle w:val="q4iawc"/>
          <w:rFonts w:ascii="Times New Roman" w:hAnsi="Times New Roman"/>
          <w:lang w:val="vi-VN"/>
        </w:rPr>
        <w:t>c ti</w:t>
      </w:r>
      <w:r>
        <w:rPr>
          <w:rStyle w:val="q4iawc"/>
          <w:rFonts w:ascii="Times New Roman" w:hAnsi="Times New Roman"/>
          <w:lang w:val="vi-VN"/>
        </w:rPr>
        <w:t>ề</w:t>
      </w:r>
      <w:r>
        <w:rPr>
          <w:rStyle w:val="q4iawc"/>
          <w:rFonts w:ascii="Times New Roman" w:hAnsi="Times New Roman"/>
          <w:lang w:val="vi-VN"/>
        </w:rPr>
        <w:t>n lương, thì ph</w:t>
      </w:r>
      <w:r>
        <w:rPr>
          <w:rStyle w:val="q4iawc"/>
          <w:rFonts w:ascii="Times New Roman" w:hAnsi="Times New Roman"/>
          <w:lang w:val="vi-VN"/>
        </w:rPr>
        <w:t>ả</w:t>
      </w:r>
      <w:r>
        <w:rPr>
          <w:rStyle w:val="q4iawc"/>
          <w:rFonts w:ascii="Times New Roman" w:hAnsi="Times New Roman"/>
          <w:lang w:val="vi-VN"/>
        </w:rPr>
        <w:t>i đư</w:t>
      </w:r>
      <w:r>
        <w:rPr>
          <w:rStyle w:val="q4iawc"/>
          <w:rFonts w:ascii="Times New Roman" w:hAnsi="Times New Roman"/>
          <w:lang w:val="vi-VN"/>
        </w:rPr>
        <w:t>ợ</w:t>
      </w:r>
      <w:r>
        <w:rPr>
          <w:rStyle w:val="q4iawc"/>
          <w:rFonts w:ascii="Times New Roman" w:hAnsi="Times New Roman"/>
          <w:lang w:val="vi-VN"/>
        </w:rPr>
        <w:t>c s</w:t>
      </w:r>
      <w:r>
        <w:rPr>
          <w:rStyle w:val="q4iawc"/>
          <w:rFonts w:ascii="Times New Roman" w:hAnsi="Times New Roman"/>
          <w:lang w:val="vi-VN"/>
        </w:rPr>
        <w:t>ự</w:t>
      </w:r>
      <w:r>
        <w:rPr>
          <w:rStyle w:val="q4iawc"/>
          <w:rFonts w:ascii="Times New Roman" w:hAnsi="Times New Roman"/>
          <w:lang w:val="vi-VN"/>
        </w:rPr>
        <w:t xml:space="preserve"> đ</w:t>
      </w:r>
      <w:r>
        <w:rPr>
          <w:rStyle w:val="q4iawc"/>
          <w:rFonts w:ascii="Times New Roman" w:hAnsi="Times New Roman"/>
          <w:lang w:val="vi-VN"/>
        </w:rPr>
        <w:t>ồ</w:t>
      </w:r>
      <w:r>
        <w:rPr>
          <w:rStyle w:val="q4iawc"/>
          <w:rFonts w:ascii="Times New Roman" w:hAnsi="Times New Roman"/>
          <w:lang w:val="vi-VN"/>
        </w:rPr>
        <w:t>ng ý c</w:t>
      </w:r>
      <w:r>
        <w:rPr>
          <w:rStyle w:val="q4iawc"/>
          <w:rFonts w:ascii="Times New Roman" w:hAnsi="Times New Roman"/>
          <w:lang w:val="vi-VN"/>
        </w:rPr>
        <w:t>ủ</w:t>
      </w:r>
      <w:r>
        <w:rPr>
          <w:rStyle w:val="q4iawc"/>
          <w:rFonts w:ascii="Times New Roman" w:hAnsi="Times New Roman"/>
          <w:lang w:val="vi-VN"/>
        </w:rPr>
        <w:t>a hai bên, l</w:t>
      </w:r>
      <w:r>
        <w:rPr>
          <w:rStyle w:val="q4iawc"/>
          <w:rFonts w:ascii="Times New Roman" w:hAnsi="Times New Roman"/>
          <w:lang w:val="vi-VN"/>
        </w:rPr>
        <w:t>ậ</w:t>
      </w:r>
      <w:r>
        <w:rPr>
          <w:rStyle w:val="q4iawc"/>
          <w:rFonts w:ascii="Times New Roman" w:hAnsi="Times New Roman"/>
          <w:lang w:val="vi-VN"/>
        </w:rPr>
        <w:t>p thành biên b</w:t>
      </w:r>
      <w:r>
        <w:rPr>
          <w:rStyle w:val="q4iawc"/>
          <w:rFonts w:ascii="Times New Roman" w:hAnsi="Times New Roman"/>
          <w:lang w:val="vi-VN"/>
        </w:rPr>
        <w:t>ả</w:t>
      </w:r>
      <w:r>
        <w:rPr>
          <w:rStyle w:val="q4iawc"/>
          <w:rFonts w:ascii="Times New Roman" w:hAnsi="Times New Roman"/>
          <w:lang w:val="vi-VN"/>
        </w:rPr>
        <w:t>n và có ch</w:t>
      </w:r>
      <w:r>
        <w:rPr>
          <w:rStyle w:val="q4iawc"/>
          <w:rFonts w:ascii="Times New Roman" w:hAnsi="Times New Roman"/>
          <w:lang w:val="vi-VN"/>
        </w:rPr>
        <w:t>ữ</w:t>
      </w:r>
      <w:r>
        <w:rPr>
          <w:rStyle w:val="q4iawc"/>
          <w:rFonts w:ascii="Times New Roman" w:hAnsi="Times New Roman"/>
          <w:lang w:val="vi-VN"/>
        </w:rPr>
        <w:t xml:space="preserve"> ký xác nh</w:t>
      </w:r>
      <w:r>
        <w:rPr>
          <w:rStyle w:val="q4iawc"/>
          <w:rFonts w:ascii="Times New Roman" w:hAnsi="Times New Roman"/>
          <w:lang w:val="vi-VN"/>
        </w:rPr>
        <w:t>ậ</w:t>
      </w:r>
      <w:r>
        <w:rPr>
          <w:rStyle w:val="q4iawc"/>
          <w:rFonts w:ascii="Times New Roman" w:hAnsi="Times New Roman"/>
          <w:lang w:val="vi-VN"/>
        </w:rPr>
        <w:t>n c</w:t>
      </w:r>
      <w:r>
        <w:rPr>
          <w:rStyle w:val="q4iawc"/>
          <w:rFonts w:ascii="Times New Roman" w:hAnsi="Times New Roman"/>
          <w:lang w:val="vi-VN"/>
        </w:rPr>
        <w:t>ủ</w:t>
      </w:r>
      <w:r>
        <w:rPr>
          <w:rStyle w:val="q4iawc"/>
          <w:rFonts w:ascii="Times New Roman" w:hAnsi="Times New Roman"/>
          <w:lang w:val="vi-VN"/>
        </w:rPr>
        <w:t>a hai bên.</w:t>
      </w:r>
    </w:p>
    <w:p w:rsidR="009C08FF" w:rsidRDefault="00B3226A">
      <w:pPr>
        <w:pStyle w:val="a8"/>
        <w:spacing w:line="500" w:lineRule="exact"/>
        <w:ind w:left="1440" w:hanging="480"/>
        <w:jc w:val="both"/>
      </w:pPr>
      <w:r>
        <w:rPr>
          <w:rFonts w:ascii="Times New Roman" w:eastAsia="標楷體" w:hAnsi="Times New Roman"/>
          <w:color w:val="000000"/>
        </w:rPr>
        <w:t xml:space="preserve">(II)   </w:t>
      </w:r>
      <w:r>
        <w:rPr>
          <w:rFonts w:eastAsia="標楷體"/>
          <w:color w:val="000000"/>
        </w:rPr>
        <w:t>Bên A có th</w:t>
      </w:r>
      <w:r>
        <w:rPr>
          <w:rFonts w:eastAsia="標楷體"/>
          <w:color w:val="000000"/>
        </w:rPr>
        <w:t>ể</w:t>
      </w:r>
      <w:r>
        <w:rPr>
          <w:rFonts w:eastAsia="標楷體"/>
          <w:color w:val="000000"/>
        </w:rPr>
        <w:t xml:space="preserve"> tr</w:t>
      </w:r>
      <w:r>
        <w:rPr>
          <w:rFonts w:eastAsia="標楷體"/>
          <w:color w:val="000000"/>
        </w:rPr>
        <w:t>ả</w:t>
      </w:r>
      <w:r>
        <w:rPr>
          <w:rFonts w:eastAsia="標楷體"/>
          <w:color w:val="000000"/>
        </w:rPr>
        <w:t xml:space="preserve"> trư</w:t>
      </w:r>
      <w:r>
        <w:rPr>
          <w:rFonts w:eastAsia="標楷體"/>
          <w:color w:val="000000"/>
        </w:rPr>
        <w:t>ớ</w:t>
      </w:r>
      <w:r>
        <w:rPr>
          <w:rFonts w:eastAsia="標楷體"/>
          <w:color w:val="000000"/>
        </w:rPr>
        <w:t>c ti</w:t>
      </w:r>
      <w:r>
        <w:rPr>
          <w:rFonts w:eastAsia="標楷體"/>
          <w:color w:val="000000"/>
        </w:rPr>
        <w:t>ề</w:t>
      </w:r>
      <w:r>
        <w:rPr>
          <w:rFonts w:eastAsia="標楷體"/>
          <w:color w:val="000000"/>
        </w:rPr>
        <w:t>n lương và th</w:t>
      </w:r>
      <w:r>
        <w:rPr>
          <w:rFonts w:eastAsia="標楷體"/>
          <w:color w:val="000000"/>
        </w:rPr>
        <w:t>ỏ</w:t>
      </w:r>
      <w:r>
        <w:rPr>
          <w:rFonts w:eastAsia="標楷體"/>
          <w:color w:val="000000"/>
        </w:rPr>
        <w:t>a thu</w:t>
      </w:r>
      <w:r>
        <w:rPr>
          <w:rFonts w:eastAsia="標楷體"/>
          <w:color w:val="000000"/>
        </w:rPr>
        <w:t>ậ</w:t>
      </w:r>
      <w:r>
        <w:rPr>
          <w:rFonts w:eastAsia="標楷體"/>
          <w:color w:val="000000"/>
        </w:rPr>
        <w:t>n phương th</w:t>
      </w:r>
      <w:r>
        <w:rPr>
          <w:rFonts w:eastAsia="標楷體"/>
          <w:color w:val="000000"/>
        </w:rPr>
        <w:t>ứ</w:t>
      </w:r>
      <w:r>
        <w:rPr>
          <w:rFonts w:eastAsia="標楷體"/>
          <w:color w:val="000000"/>
        </w:rPr>
        <w:t>c tr</w:t>
      </w:r>
      <w:r>
        <w:rPr>
          <w:rFonts w:eastAsia="標楷體"/>
          <w:color w:val="000000"/>
        </w:rPr>
        <w:t>ả</w:t>
      </w:r>
      <w:r>
        <w:rPr>
          <w:rFonts w:eastAsia="標楷體"/>
          <w:color w:val="000000"/>
        </w:rPr>
        <w:t xml:space="preserve"> n</w:t>
      </w:r>
      <w:r>
        <w:rPr>
          <w:rFonts w:eastAsia="標楷體"/>
          <w:color w:val="000000"/>
        </w:rPr>
        <w:t>ợ</w:t>
      </w:r>
      <w:r>
        <w:rPr>
          <w:rFonts w:eastAsia="標楷體"/>
          <w:color w:val="000000"/>
        </w:rPr>
        <w:t xml:space="preserve"> theo Bên B, l</w:t>
      </w:r>
      <w:r>
        <w:rPr>
          <w:rFonts w:eastAsia="標楷體"/>
          <w:color w:val="000000"/>
        </w:rPr>
        <w:t>ậ</w:t>
      </w:r>
      <w:r>
        <w:rPr>
          <w:rFonts w:eastAsia="標楷體"/>
          <w:color w:val="000000"/>
        </w:rPr>
        <w:t>p thêm thành biên b</w:t>
      </w:r>
      <w:r>
        <w:rPr>
          <w:rFonts w:eastAsia="標楷體"/>
          <w:color w:val="000000"/>
        </w:rPr>
        <w:t>ả</w:t>
      </w:r>
      <w:r>
        <w:rPr>
          <w:rFonts w:eastAsia="標楷體"/>
          <w:color w:val="000000"/>
        </w:rPr>
        <w:t>n và có ch</w:t>
      </w:r>
      <w:r>
        <w:rPr>
          <w:rFonts w:eastAsia="標楷體"/>
          <w:color w:val="000000"/>
        </w:rPr>
        <w:t>ữ</w:t>
      </w:r>
      <w:r>
        <w:rPr>
          <w:rFonts w:eastAsia="標楷體"/>
          <w:color w:val="000000"/>
        </w:rPr>
        <w:t xml:space="preserve"> ký xác nh</w:t>
      </w:r>
      <w:r>
        <w:rPr>
          <w:rFonts w:eastAsia="標楷體"/>
          <w:color w:val="000000"/>
        </w:rPr>
        <w:t>ậ</w:t>
      </w:r>
      <w:r>
        <w:rPr>
          <w:rFonts w:eastAsia="標楷體"/>
          <w:color w:val="000000"/>
        </w:rPr>
        <w:t>n c</w:t>
      </w:r>
      <w:r>
        <w:rPr>
          <w:rFonts w:eastAsia="標楷體"/>
          <w:color w:val="000000"/>
        </w:rPr>
        <w:t>ủ</w:t>
      </w:r>
      <w:r>
        <w:rPr>
          <w:rFonts w:eastAsia="標楷體"/>
          <w:color w:val="000000"/>
        </w:rPr>
        <w:t>a hai bên A và B đ</w:t>
      </w:r>
      <w:r>
        <w:rPr>
          <w:rFonts w:eastAsia="標楷體"/>
          <w:color w:val="000000"/>
        </w:rPr>
        <w:t>ể</w:t>
      </w:r>
      <w:r>
        <w:rPr>
          <w:rFonts w:eastAsia="標楷體"/>
          <w:color w:val="000000"/>
        </w:rPr>
        <w:t xml:space="preserve"> làm b</w:t>
      </w:r>
      <w:r>
        <w:rPr>
          <w:rFonts w:eastAsia="標楷體"/>
          <w:color w:val="000000"/>
        </w:rPr>
        <w:t>ằ</w:t>
      </w:r>
      <w:r>
        <w:rPr>
          <w:rFonts w:eastAsia="標楷體"/>
          <w:color w:val="000000"/>
        </w:rPr>
        <w:t>ng ch</w:t>
      </w:r>
      <w:r>
        <w:rPr>
          <w:rFonts w:eastAsia="標楷體"/>
          <w:color w:val="000000"/>
        </w:rPr>
        <w:t>ứ</w:t>
      </w:r>
      <w:r>
        <w:rPr>
          <w:rFonts w:eastAsia="標楷體"/>
          <w:color w:val="000000"/>
        </w:rPr>
        <w:t>ng.</w:t>
      </w:r>
    </w:p>
    <w:p w:rsidR="009C08FF" w:rsidRDefault="009C08FF">
      <w:pPr>
        <w:pStyle w:val="a8"/>
        <w:spacing w:line="500" w:lineRule="exact"/>
        <w:ind w:left="1440" w:hanging="480"/>
        <w:jc w:val="both"/>
        <w:rPr>
          <w:rFonts w:ascii="Times New Roman" w:eastAsia="標楷體" w:hAnsi="Times New Roman"/>
          <w:color w:val="000000"/>
        </w:rPr>
      </w:pPr>
    </w:p>
    <w:p w:rsidR="009C08FF" w:rsidRDefault="00B3226A">
      <w:pPr>
        <w:pStyle w:val="a8"/>
        <w:spacing w:line="500" w:lineRule="exact"/>
        <w:ind w:left="720" w:hanging="482"/>
        <w:jc w:val="both"/>
        <w:rPr>
          <w:rFonts w:ascii="Times New Roman" w:eastAsia="標楷體" w:hAnsi="Times New Roman"/>
          <w:color w:val="000000"/>
        </w:rPr>
      </w:pPr>
      <w:r>
        <w:rPr>
          <w:rFonts w:ascii="Times New Roman" w:eastAsia="標楷體" w:hAnsi="Times New Roman"/>
          <w:color w:val="000000"/>
        </w:rPr>
        <w:t>三、在契約有效期間，非因乙方之事由，如</w:t>
      </w:r>
      <w:r>
        <w:rPr>
          <w:rFonts w:ascii="Times New Roman" w:eastAsia="標楷體" w:hAnsi="Times New Roman"/>
          <w:color w:val="000000"/>
        </w:rPr>
        <w:t>漁船修繕、停泊、疫情及氣候等原因所造成的停工或檢查，甲方仍應照常給付工資。</w:t>
      </w:r>
    </w:p>
    <w:p w:rsidR="009C08FF" w:rsidRDefault="00B3226A">
      <w:pPr>
        <w:pStyle w:val="a8"/>
        <w:spacing w:line="500" w:lineRule="exact"/>
        <w:ind w:left="1200" w:hanging="482"/>
        <w:jc w:val="both"/>
        <w:rPr>
          <w:rFonts w:ascii="Times New Roman" w:eastAsia="標楷體" w:hAnsi="Times New Roman"/>
          <w:color w:val="000000"/>
        </w:rPr>
      </w:pPr>
      <w:r>
        <w:rPr>
          <w:rFonts w:ascii="Times New Roman" w:eastAsia="標楷體" w:hAnsi="Times New Roman"/>
          <w:color w:val="000000"/>
        </w:rPr>
        <w:lastRenderedPageBreak/>
        <w:t>如因疫情，乙方入境時依政府相關規定居家或集中檢疫、隔離，甲方於乙方</w:t>
      </w:r>
    </w:p>
    <w:p w:rsidR="009C08FF" w:rsidRDefault="00B3226A">
      <w:pPr>
        <w:pStyle w:val="a8"/>
        <w:spacing w:line="500" w:lineRule="exact"/>
        <w:ind w:left="1200" w:hanging="482"/>
        <w:jc w:val="both"/>
        <w:rPr>
          <w:rFonts w:ascii="Times New Roman" w:eastAsia="標楷體" w:hAnsi="Times New Roman"/>
          <w:color w:val="000000"/>
        </w:rPr>
      </w:pPr>
      <w:r>
        <w:rPr>
          <w:rFonts w:ascii="Times New Roman" w:eastAsia="標楷體" w:hAnsi="Times New Roman"/>
          <w:color w:val="000000"/>
        </w:rPr>
        <w:t>檢疫、隔離期間仍應給付工資。</w:t>
      </w:r>
    </w:p>
    <w:p w:rsidR="009C08FF" w:rsidRDefault="00B3226A">
      <w:pPr>
        <w:pStyle w:val="a8"/>
        <w:spacing w:line="500" w:lineRule="exact"/>
        <w:ind w:hanging="240"/>
        <w:jc w:val="both"/>
      </w:pPr>
      <w:r>
        <w:rPr>
          <w:rFonts w:ascii="Times New Roman" w:eastAsia="標楷體" w:hAnsi="Times New Roman"/>
          <w:color w:val="000000"/>
        </w:rPr>
        <w:t xml:space="preserve">III. </w:t>
      </w:r>
      <w:r>
        <w:rPr>
          <w:rFonts w:eastAsia="標楷體"/>
          <w:color w:val="000000"/>
        </w:rPr>
        <w:t>Trong th</w:t>
      </w:r>
      <w:r>
        <w:rPr>
          <w:rFonts w:eastAsia="標楷體"/>
          <w:color w:val="000000"/>
        </w:rPr>
        <w:t>ờ</w:t>
      </w:r>
      <w:r>
        <w:rPr>
          <w:rFonts w:eastAsia="標楷體"/>
          <w:color w:val="000000"/>
        </w:rPr>
        <w:t>i gian H</w:t>
      </w:r>
      <w:r>
        <w:rPr>
          <w:rFonts w:eastAsia="標楷體"/>
          <w:color w:val="000000"/>
        </w:rPr>
        <w:t>ợ</w:t>
      </w:r>
      <w:r>
        <w:rPr>
          <w:rFonts w:eastAsia="標楷體"/>
          <w:color w:val="000000"/>
        </w:rPr>
        <w:t>p đ</w:t>
      </w:r>
      <w:r>
        <w:rPr>
          <w:rFonts w:eastAsia="標楷體"/>
          <w:color w:val="000000"/>
        </w:rPr>
        <w:t>ồ</w:t>
      </w:r>
      <w:r>
        <w:rPr>
          <w:rFonts w:eastAsia="標楷體"/>
          <w:color w:val="000000"/>
        </w:rPr>
        <w:t>ng có hi</w:t>
      </w:r>
      <w:r>
        <w:rPr>
          <w:rFonts w:eastAsia="標楷體"/>
          <w:color w:val="000000"/>
        </w:rPr>
        <w:t>ệ</w:t>
      </w:r>
      <w:r>
        <w:rPr>
          <w:rFonts w:eastAsia="標楷體"/>
          <w:color w:val="000000"/>
        </w:rPr>
        <w:t>u l</w:t>
      </w:r>
      <w:r>
        <w:rPr>
          <w:rFonts w:eastAsia="標楷體"/>
          <w:color w:val="000000"/>
        </w:rPr>
        <w:t>ự</w:t>
      </w:r>
      <w:r>
        <w:rPr>
          <w:rFonts w:eastAsia="標楷體"/>
          <w:color w:val="000000"/>
        </w:rPr>
        <w:t>c, trư</w:t>
      </w:r>
      <w:r>
        <w:rPr>
          <w:rFonts w:eastAsia="標楷體"/>
          <w:color w:val="000000"/>
        </w:rPr>
        <w:t>ờ</w:t>
      </w:r>
      <w:r>
        <w:rPr>
          <w:rFonts w:eastAsia="標楷體"/>
          <w:color w:val="000000"/>
        </w:rPr>
        <w:t>ng h</w:t>
      </w:r>
      <w:r>
        <w:rPr>
          <w:rFonts w:eastAsia="標楷體"/>
          <w:color w:val="000000"/>
        </w:rPr>
        <w:t>ợ</w:t>
      </w:r>
      <w:r>
        <w:rPr>
          <w:rFonts w:eastAsia="標楷體"/>
          <w:color w:val="000000"/>
        </w:rPr>
        <w:t>p ng</w:t>
      </w:r>
      <w:r>
        <w:rPr>
          <w:rFonts w:eastAsia="標楷體"/>
          <w:color w:val="000000"/>
        </w:rPr>
        <w:t>ừ</w:t>
      </w:r>
      <w:r>
        <w:rPr>
          <w:rFonts w:eastAsia="標楷體"/>
          <w:color w:val="000000"/>
        </w:rPr>
        <w:t>ng vi</w:t>
      </w:r>
      <w:r>
        <w:rPr>
          <w:rFonts w:eastAsia="標楷體"/>
          <w:color w:val="000000"/>
        </w:rPr>
        <w:t>ệ</w:t>
      </w:r>
      <w:r>
        <w:rPr>
          <w:rFonts w:eastAsia="標楷體"/>
          <w:color w:val="000000"/>
        </w:rPr>
        <w:t>c ho</w:t>
      </w:r>
      <w:r>
        <w:rPr>
          <w:rFonts w:eastAsia="標楷體"/>
          <w:color w:val="000000"/>
        </w:rPr>
        <w:t>ặ</w:t>
      </w:r>
      <w:r>
        <w:rPr>
          <w:rFonts w:eastAsia="標楷體"/>
          <w:color w:val="000000"/>
        </w:rPr>
        <w:t>c ki</w:t>
      </w:r>
      <w:r>
        <w:rPr>
          <w:rFonts w:eastAsia="標楷體"/>
          <w:color w:val="000000"/>
        </w:rPr>
        <w:t>ể</w:t>
      </w:r>
      <w:r>
        <w:rPr>
          <w:rFonts w:eastAsia="標楷體"/>
          <w:color w:val="000000"/>
        </w:rPr>
        <w:t>m tra mà không ph</w:t>
      </w:r>
      <w:r>
        <w:rPr>
          <w:rFonts w:eastAsia="標楷體"/>
          <w:color w:val="000000"/>
        </w:rPr>
        <w:t>ả</w:t>
      </w:r>
      <w:r>
        <w:rPr>
          <w:rFonts w:eastAsia="標楷體"/>
          <w:color w:val="000000"/>
        </w:rPr>
        <w:t>i lý do t</w:t>
      </w:r>
      <w:r>
        <w:rPr>
          <w:rFonts w:eastAsia="標楷體"/>
          <w:color w:val="000000"/>
        </w:rPr>
        <w:t>ừ</w:t>
      </w:r>
      <w:r>
        <w:rPr>
          <w:rFonts w:eastAsia="標楷體"/>
          <w:color w:val="000000"/>
        </w:rPr>
        <w:t xml:space="preserve"> Bên B, ví d</w:t>
      </w:r>
      <w:r>
        <w:rPr>
          <w:rFonts w:eastAsia="標楷體"/>
          <w:color w:val="000000"/>
        </w:rPr>
        <w:t>ụ</w:t>
      </w:r>
      <w:r>
        <w:rPr>
          <w:rFonts w:eastAsia="標楷體"/>
          <w:color w:val="000000"/>
        </w:rPr>
        <w:t xml:space="preserve"> như s</w:t>
      </w:r>
      <w:r>
        <w:rPr>
          <w:rFonts w:eastAsia="標楷體"/>
          <w:color w:val="000000"/>
        </w:rPr>
        <w:t>ử</w:t>
      </w:r>
      <w:r>
        <w:rPr>
          <w:rFonts w:eastAsia="標楷體"/>
          <w:color w:val="000000"/>
        </w:rPr>
        <w:t>a ch</w:t>
      </w:r>
      <w:r>
        <w:rPr>
          <w:rFonts w:eastAsia="標楷體"/>
          <w:color w:val="000000"/>
        </w:rPr>
        <w:t>ữ</w:t>
      </w:r>
      <w:r>
        <w:rPr>
          <w:rFonts w:eastAsia="標楷體"/>
          <w:color w:val="000000"/>
        </w:rPr>
        <w:t>a tàu cá, neo đ</w:t>
      </w:r>
      <w:r>
        <w:rPr>
          <w:rFonts w:eastAsia="標楷體"/>
          <w:color w:val="000000"/>
        </w:rPr>
        <w:t>ậ</w:t>
      </w:r>
      <w:r>
        <w:rPr>
          <w:rFonts w:eastAsia="標楷體"/>
          <w:color w:val="000000"/>
        </w:rPr>
        <w:t>u, d</w:t>
      </w:r>
      <w:r>
        <w:rPr>
          <w:rFonts w:eastAsia="標楷體"/>
          <w:color w:val="000000"/>
        </w:rPr>
        <w:t>ị</w:t>
      </w:r>
      <w:r>
        <w:rPr>
          <w:rFonts w:eastAsia="標楷體"/>
          <w:color w:val="000000"/>
        </w:rPr>
        <w:t>ch b</w:t>
      </w:r>
      <w:r>
        <w:rPr>
          <w:rFonts w:eastAsia="標楷體"/>
          <w:color w:val="000000"/>
        </w:rPr>
        <w:t>ệ</w:t>
      </w:r>
      <w:r>
        <w:rPr>
          <w:rFonts w:eastAsia="標楷體"/>
          <w:color w:val="000000"/>
        </w:rPr>
        <w:t>nh và th</w:t>
      </w:r>
      <w:r>
        <w:rPr>
          <w:rFonts w:eastAsia="標楷體"/>
          <w:color w:val="000000"/>
        </w:rPr>
        <w:t>ờ</w:t>
      </w:r>
      <w:r>
        <w:rPr>
          <w:rFonts w:eastAsia="標楷體"/>
          <w:color w:val="000000"/>
        </w:rPr>
        <w:t>i ti</w:t>
      </w:r>
      <w:r>
        <w:rPr>
          <w:rFonts w:eastAsia="標楷體"/>
          <w:color w:val="000000"/>
        </w:rPr>
        <w:t>ế</w:t>
      </w:r>
      <w:r>
        <w:rPr>
          <w:rFonts w:eastAsia="標楷體"/>
          <w:color w:val="000000"/>
        </w:rPr>
        <w:t>t k</w:t>
      </w:r>
      <w:r>
        <w:rPr>
          <w:rFonts w:eastAsia="標楷體"/>
          <w:color w:val="000000"/>
        </w:rPr>
        <w:t>hí h</w:t>
      </w:r>
      <w:r>
        <w:rPr>
          <w:rFonts w:eastAsia="標楷體"/>
          <w:color w:val="000000"/>
        </w:rPr>
        <w:t>ậ</w:t>
      </w:r>
      <w:r>
        <w:rPr>
          <w:rFonts w:eastAsia="標楷體"/>
          <w:color w:val="000000"/>
        </w:rPr>
        <w:t>u v.v... gây ra, thì Bên A v</w:t>
      </w:r>
      <w:r>
        <w:rPr>
          <w:rFonts w:eastAsia="標楷體"/>
          <w:color w:val="000000"/>
        </w:rPr>
        <w:t>ẫ</w:t>
      </w:r>
      <w:r>
        <w:rPr>
          <w:rFonts w:eastAsia="標楷體"/>
          <w:color w:val="000000"/>
        </w:rPr>
        <w:t>n ph</w:t>
      </w:r>
      <w:r>
        <w:rPr>
          <w:rFonts w:eastAsia="標楷體"/>
          <w:color w:val="000000"/>
        </w:rPr>
        <w:t>ả</w:t>
      </w:r>
      <w:r>
        <w:rPr>
          <w:rFonts w:eastAsia="標楷體"/>
          <w:color w:val="000000"/>
        </w:rPr>
        <w:t>i thanh toán lương như bình thư</w:t>
      </w:r>
      <w:r>
        <w:rPr>
          <w:rFonts w:eastAsia="標楷體"/>
          <w:color w:val="000000"/>
        </w:rPr>
        <w:t>ờ</w:t>
      </w:r>
      <w:r>
        <w:rPr>
          <w:rFonts w:eastAsia="標楷體"/>
          <w:color w:val="000000"/>
        </w:rPr>
        <w:t>ng.</w:t>
      </w:r>
    </w:p>
    <w:p w:rsidR="009C08FF" w:rsidRDefault="00B3226A">
      <w:pPr>
        <w:pStyle w:val="a8"/>
        <w:spacing w:line="500" w:lineRule="exact"/>
        <w:ind w:hanging="240"/>
        <w:jc w:val="both"/>
      </w:pPr>
      <w:r>
        <w:rPr>
          <w:rFonts w:ascii="Times New Roman" w:eastAsia="標楷體" w:hAnsi="Times New Roman"/>
          <w:color w:val="000000"/>
        </w:rPr>
        <w:t xml:space="preserve">    </w:t>
      </w:r>
      <w:r>
        <w:rPr>
          <w:rFonts w:eastAsia="標楷體"/>
          <w:color w:val="000000"/>
        </w:rPr>
        <w:t>N</w:t>
      </w:r>
      <w:r>
        <w:rPr>
          <w:rFonts w:eastAsia="標楷體"/>
          <w:color w:val="000000"/>
        </w:rPr>
        <w:t>ế</w:t>
      </w:r>
      <w:r>
        <w:rPr>
          <w:rFonts w:eastAsia="標楷體"/>
          <w:color w:val="000000"/>
        </w:rPr>
        <w:t>u do d</w:t>
      </w:r>
      <w:r>
        <w:rPr>
          <w:rFonts w:eastAsia="標楷體"/>
          <w:color w:val="000000"/>
        </w:rPr>
        <w:t>ị</w:t>
      </w:r>
      <w:r>
        <w:rPr>
          <w:rFonts w:eastAsia="標楷體"/>
          <w:color w:val="000000"/>
        </w:rPr>
        <w:t>ch b</w:t>
      </w:r>
      <w:r>
        <w:rPr>
          <w:rFonts w:eastAsia="標楷體"/>
          <w:color w:val="000000"/>
        </w:rPr>
        <w:t>ệ</w:t>
      </w:r>
      <w:r>
        <w:rPr>
          <w:rFonts w:eastAsia="標楷體"/>
          <w:color w:val="000000"/>
        </w:rPr>
        <w:t>nh mà Bên B ph</w:t>
      </w:r>
      <w:r>
        <w:rPr>
          <w:rFonts w:eastAsia="標楷體"/>
          <w:color w:val="000000"/>
        </w:rPr>
        <w:t>ả</w:t>
      </w:r>
      <w:r>
        <w:rPr>
          <w:rFonts w:eastAsia="標楷體"/>
          <w:color w:val="000000"/>
        </w:rPr>
        <w:t>i ki</w:t>
      </w:r>
      <w:r>
        <w:rPr>
          <w:rFonts w:eastAsia="標楷體"/>
          <w:color w:val="000000"/>
        </w:rPr>
        <w:t>ể</w:t>
      </w:r>
      <w:r>
        <w:rPr>
          <w:rFonts w:eastAsia="標楷體"/>
          <w:color w:val="000000"/>
        </w:rPr>
        <w:t>m d</w:t>
      </w:r>
      <w:r>
        <w:rPr>
          <w:rFonts w:eastAsia="標楷體"/>
          <w:color w:val="000000"/>
        </w:rPr>
        <w:t>ị</w:t>
      </w:r>
      <w:r>
        <w:rPr>
          <w:rFonts w:eastAsia="標楷體"/>
          <w:color w:val="000000"/>
        </w:rPr>
        <w:t>ch, cách ly t</w:t>
      </w:r>
      <w:r>
        <w:rPr>
          <w:rFonts w:eastAsia="標楷體"/>
          <w:color w:val="000000"/>
        </w:rPr>
        <w:t>ạ</w:t>
      </w:r>
      <w:r>
        <w:rPr>
          <w:rFonts w:eastAsia="標楷體"/>
          <w:color w:val="000000"/>
        </w:rPr>
        <w:t>i nhà ho</w:t>
      </w:r>
      <w:r>
        <w:rPr>
          <w:rFonts w:eastAsia="標楷體"/>
          <w:color w:val="000000"/>
        </w:rPr>
        <w:t>ặ</w:t>
      </w:r>
      <w:r>
        <w:rPr>
          <w:rFonts w:eastAsia="標楷體"/>
          <w:color w:val="000000"/>
        </w:rPr>
        <w:t>c t</w:t>
      </w:r>
      <w:r>
        <w:rPr>
          <w:rFonts w:eastAsia="標楷體"/>
          <w:color w:val="000000"/>
        </w:rPr>
        <w:t>ậ</w:t>
      </w:r>
      <w:r>
        <w:rPr>
          <w:rFonts w:eastAsia="標楷體"/>
          <w:color w:val="000000"/>
        </w:rPr>
        <w:t>p trung theo quy đ</w:t>
      </w:r>
      <w:r>
        <w:rPr>
          <w:rFonts w:eastAsia="標楷體"/>
          <w:color w:val="000000"/>
        </w:rPr>
        <w:t>ị</w:t>
      </w:r>
      <w:r>
        <w:rPr>
          <w:rFonts w:eastAsia="標楷體"/>
          <w:color w:val="000000"/>
        </w:rPr>
        <w:t>nh có liên quan c</w:t>
      </w:r>
      <w:r>
        <w:rPr>
          <w:rFonts w:eastAsia="標楷體"/>
          <w:color w:val="000000"/>
        </w:rPr>
        <w:t>ủ</w:t>
      </w:r>
      <w:r>
        <w:rPr>
          <w:rFonts w:eastAsia="標楷體"/>
          <w:color w:val="000000"/>
        </w:rPr>
        <w:t>a Chính ph</w:t>
      </w:r>
      <w:r>
        <w:rPr>
          <w:rFonts w:eastAsia="標楷體"/>
          <w:color w:val="000000"/>
        </w:rPr>
        <w:t>ủ</w:t>
      </w:r>
      <w:r>
        <w:rPr>
          <w:rFonts w:eastAsia="標楷體"/>
          <w:color w:val="000000"/>
        </w:rPr>
        <w:t xml:space="preserve"> khi nh</w:t>
      </w:r>
      <w:r>
        <w:rPr>
          <w:rFonts w:eastAsia="標楷體"/>
          <w:color w:val="000000"/>
        </w:rPr>
        <w:t>ậ</w:t>
      </w:r>
      <w:r>
        <w:rPr>
          <w:rFonts w:eastAsia="標楷體"/>
          <w:color w:val="000000"/>
        </w:rPr>
        <w:t>p c</w:t>
      </w:r>
      <w:r>
        <w:rPr>
          <w:rFonts w:eastAsia="標楷體"/>
          <w:color w:val="000000"/>
        </w:rPr>
        <w:t>ả</w:t>
      </w:r>
      <w:r>
        <w:rPr>
          <w:rFonts w:eastAsia="標楷體"/>
          <w:color w:val="000000"/>
        </w:rPr>
        <w:t>nh, thì Bên A v</w:t>
      </w:r>
      <w:r>
        <w:rPr>
          <w:rFonts w:eastAsia="標楷體"/>
          <w:color w:val="000000"/>
        </w:rPr>
        <w:t>ẫ</w:t>
      </w:r>
      <w:r>
        <w:rPr>
          <w:rFonts w:eastAsia="標楷體"/>
          <w:color w:val="000000"/>
        </w:rPr>
        <w:t>n ph</w:t>
      </w:r>
      <w:r>
        <w:rPr>
          <w:rFonts w:eastAsia="標楷體"/>
          <w:color w:val="000000"/>
        </w:rPr>
        <w:t>ả</w:t>
      </w:r>
      <w:r>
        <w:rPr>
          <w:rFonts w:eastAsia="標楷體"/>
          <w:color w:val="000000"/>
        </w:rPr>
        <w:t>i thanh toán lương trong th</w:t>
      </w:r>
      <w:r>
        <w:rPr>
          <w:rFonts w:eastAsia="標楷體"/>
          <w:color w:val="000000"/>
        </w:rPr>
        <w:t>ờ</w:t>
      </w:r>
      <w:r>
        <w:rPr>
          <w:rFonts w:eastAsia="標楷體"/>
          <w:color w:val="000000"/>
        </w:rPr>
        <w:t>i g</w:t>
      </w:r>
      <w:r>
        <w:rPr>
          <w:rFonts w:eastAsia="標楷體"/>
          <w:color w:val="000000"/>
        </w:rPr>
        <w:t>ian Bên B ki</w:t>
      </w:r>
      <w:r>
        <w:rPr>
          <w:rFonts w:eastAsia="標楷體"/>
          <w:color w:val="000000"/>
        </w:rPr>
        <w:t>ể</w:t>
      </w:r>
      <w:r>
        <w:rPr>
          <w:rFonts w:eastAsia="標楷體"/>
          <w:color w:val="000000"/>
        </w:rPr>
        <w:t>m d</w:t>
      </w:r>
      <w:r>
        <w:rPr>
          <w:rFonts w:eastAsia="標楷體"/>
          <w:color w:val="000000"/>
        </w:rPr>
        <w:t>ị</w:t>
      </w:r>
      <w:r>
        <w:rPr>
          <w:rFonts w:eastAsia="標楷體"/>
          <w:color w:val="000000"/>
        </w:rPr>
        <w:t>ch, cách ly.</w:t>
      </w:r>
    </w:p>
    <w:p w:rsidR="009C08FF" w:rsidRDefault="009C08FF">
      <w:pPr>
        <w:pStyle w:val="a8"/>
        <w:spacing w:line="500" w:lineRule="exact"/>
        <w:ind w:hanging="240"/>
        <w:jc w:val="both"/>
        <w:rPr>
          <w:rFonts w:ascii="Times New Roman" w:eastAsia="標楷體" w:hAnsi="Times New Roman"/>
          <w:color w:val="000000"/>
        </w:rPr>
      </w:pPr>
    </w:p>
    <w:p w:rsidR="009C08FF" w:rsidRDefault="00B3226A">
      <w:pPr>
        <w:pStyle w:val="a8"/>
        <w:spacing w:line="500" w:lineRule="exact"/>
        <w:ind w:left="240"/>
        <w:jc w:val="both"/>
      </w:pPr>
      <w:r>
        <w:rPr>
          <w:rFonts w:ascii="Times New Roman" w:eastAsia="標楷體" w:hAnsi="Times New Roman"/>
        </w:rPr>
        <w:t>四、甲方如</w:t>
      </w:r>
      <w:r>
        <w:rPr>
          <w:rFonts w:ascii="Times New Roman" w:eastAsia="標楷體" w:hAnsi="Times New Roman"/>
          <w:color w:val="000000"/>
        </w:rPr>
        <w:t>另行</w:t>
      </w:r>
      <w:r>
        <w:rPr>
          <w:rFonts w:ascii="Times New Roman" w:eastAsia="標楷體" w:hAnsi="Times New Roman"/>
        </w:rPr>
        <w:t>給予乙方獎勵金，乙方於收受時應在收據上簽收。</w:t>
      </w:r>
    </w:p>
    <w:p w:rsidR="009C08FF" w:rsidRDefault="00B3226A">
      <w:pPr>
        <w:pStyle w:val="a8"/>
        <w:spacing w:line="500" w:lineRule="exact"/>
        <w:ind w:hanging="240"/>
        <w:jc w:val="both"/>
      </w:pPr>
      <w:r>
        <w:rPr>
          <w:rFonts w:ascii="Times New Roman" w:eastAsia="標楷體" w:hAnsi="Times New Roman"/>
          <w:color w:val="000000"/>
        </w:rPr>
        <w:t xml:space="preserve">IV. </w:t>
      </w:r>
      <w:r>
        <w:rPr>
          <w:rFonts w:eastAsia="標楷體"/>
          <w:color w:val="000000"/>
        </w:rPr>
        <w:t>N</w:t>
      </w:r>
      <w:r>
        <w:rPr>
          <w:rFonts w:eastAsia="標楷體"/>
          <w:color w:val="000000"/>
        </w:rPr>
        <w:t>ế</w:t>
      </w:r>
      <w:r>
        <w:rPr>
          <w:rFonts w:eastAsia="標楷體"/>
          <w:color w:val="000000"/>
        </w:rPr>
        <w:t>u Bên A cung c</w:t>
      </w:r>
      <w:r>
        <w:rPr>
          <w:rFonts w:eastAsia="標楷體"/>
          <w:color w:val="000000"/>
        </w:rPr>
        <w:t>ấ</w:t>
      </w:r>
      <w:r>
        <w:rPr>
          <w:rFonts w:eastAsia="標楷體"/>
          <w:color w:val="000000"/>
        </w:rPr>
        <w:t>p thêm cho Bên B ti</w:t>
      </w:r>
      <w:r>
        <w:rPr>
          <w:rFonts w:eastAsia="標楷體"/>
          <w:color w:val="000000"/>
        </w:rPr>
        <w:t>ề</w:t>
      </w:r>
      <w:r>
        <w:rPr>
          <w:rFonts w:eastAsia="標楷體"/>
          <w:color w:val="000000"/>
        </w:rPr>
        <w:t>n thư</w:t>
      </w:r>
      <w:r>
        <w:rPr>
          <w:rFonts w:eastAsia="標楷體"/>
          <w:color w:val="000000"/>
        </w:rPr>
        <w:t>ở</w:t>
      </w:r>
      <w:r>
        <w:rPr>
          <w:rFonts w:eastAsia="標楷體"/>
          <w:color w:val="000000"/>
        </w:rPr>
        <w:t>ng khuy</w:t>
      </w:r>
      <w:r>
        <w:rPr>
          <w:rFonts w:eastAsia="標楷體"/>
          <w:color w:val="000000"/>
        </w:rPr>
        <w:t>ế</w:t>
      </w:r>
      <w:r>
        <w:rPr>
          <w:rFonts w:eastAsia="標楷體"/>
          <w:color w:val="000000"/>
        </w:rPr>
        <w:t>n khích, thì Bên B ph</w:t>
      </w:r>
      <w:r>
        <w:rPr>
          <w:rFonts w:eastAsia="標楷體"/>
          <w:color w:val="000000"/>
        </w:rPr>
        <w:t>ả</w:t>
      </w:r>
      <w:r>
        <w:rPr>
          <w:rFonts w:eastAsia="標楷體"/>
          <w:color w:val="000000"/>
        </w:rPr>
        <w:t>i ký nh</w:t>
      </w:r>
      <w:r>
        <w:rPr>
          <w:rFonts w:eastAsia="標楷體"/>
          <w:color w:val="000000"/>
        </w:rPr>
        <w:t>ậ</w:t>
      </w:r>
      <w:r>
        <w:rPr>
          <w:rFonts w:eastAsia="標楷體"/>
          <w:color w:val="000000"/>
        </w:rPr>
        <w:t>n vào Gi</w:t>
      </w:r>
      <w:r>
        <w:rPr>
          <w:rFonts w:eastAsia="標楷體"/>
          <w:color w:val="000000"/>
        </w:rPr>
        <w:t>ấ</w:t>
      </w:r>
      <w:r>
        <w:rPr>
          <w:rFonts w:eastAsia="標楷體"/>
          <w:color w:val="000000"/>
        </w:rPr>
        <w:t>y biên lai khi nh</w:t>
      </w:r>
      <w:r>
        <w:rPr>
          <w:rFonts w:eastAsia="標楷體"/>
          <w:color w:val="000000"/>
        </w:rPr>
        <w:t>ậ</w:t>
      </w:r>
      <w:r>
        <w:rPr>
          <w:rFonts w:eastAsia="標楷體"/>
          <w:color w:val="000000"/>
        </w:rPr>
        <w:t>n s</w:t>
      </w:r>
      <w:r>
        <w:rPr>
          <w:rFonts w:eastAsia="標楷體"/>
          <w:color w:val="000000"/>
        </w:rPr>
        <w:t>ố</w:t>
      </w:r>
      <w:r>
        <w:rPr>
          <w:rFonts w:eastAsia="標楷體"/>
          <w:color w:val="000000"/>
        </w:rPr>
        <w:t xml:space="preserve"> ti</w:t>
      </w:r>
      <w:r>
        <w:rPr>
          <w:rFonts w:eastAsia="標楷體"/>
          <w:color w:val="000000"/>
        </w:rPr>
        <w:t>ề</w:t>
      </w:r>
      <w:r>
        <w:rPr>
          <w:rFonts w:eastAsia="標楷體"/>
          <w:color w:val="000000"/>
        </w:rPr>
        <w:t>n thư</w:t>
      </w:r>
      <w:r>
        <w:rPr>
          <w:rFonts w:eastAsia="標楷體"/>
          <w:color w:val="000000"/>
        </w:rPr>
        <w:t>ở</w:t>
      </w:r>
      <w:r>
        <w:rPr>
          <w:rFonts w:eastAsia="標楷體"/>
          <w:color w:val="000000"/>
        </w:rPr>
        <w:t>ng này.</w:t>
      </w:r>
    </w:p>
    <w:p w:rsidR="009C08FF" w:rsidRDefault="009C08FF">
      <w:pPr>
        <w:pStyle w:val="a8"/>
        <w:spacing w:line="500" w:lineRule="exact"/>
        <w:ind w:hanging="240"/>
        <w:jc w:val="both"/>
        <w:rPr>
          <w:rFonts w:ascii="Times New Roman" w:eastAsia="標楷體" w:hAnsi="Times New Roman"/>
          <w:color w:val="000000"/>
        </w:rPr>
      </w:pPr>
    </w:p>
    <w:p w:rsidR="009C08FF" w:rsidRDefault="00B3226A">
      <w:pPr>
        <w:spacing w:line="500" w:lineRule="exact"/>
        <w:ind w:left="240"/>
        <w:rPr>
          <w:rFonts w:ascii="標楷體" w:eastAsia="標楷體" w:hAnsi="標楷體"/>
          <w:color w:val="000000"/>
        </w:rPr>
      </w:pPr>
      <w:r>
        <w:rPr>
          <w:rFonts w:ascii="標楷體" w:eastAsia="標楷體" w:hAnsi="標楷體"/>
          <w:color w:val="000000"/>
        </w:rPr>
        <w:t>五、雙方約定給付方式：工資給付應定期透過雙方同意之下列方式給付：</w:t>
      </w:r>
      <w:r>
        <w:rPr>
          <w:rFonts w:ascii="標楷體" w:eastAsia="標楷體" w:hAnsi="標楷體"/>
          <w:color w:val="000000"/>
        </w:rPr>
        <w:t xml:space="preserve"> </w:t>
      </w:r>
    </w:p>
    <w:p w:rsidR="009C08FF" w:rsidRDefault="00B3226A">
      <w:pPr>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給付頻率：</w:t>
      </w:r>
      <w:r>
        <w:rPr>
          <w:rFonts w:ascii="標楷體" w:eastAsia="標楷體" w:hAnsi="標楷體"/>
          <w:color w:val="000000"/>
        </w:rPr>
        <w:t>□</w:t>
      </w:r>
      <w:r>
        <w:rPr>
          <w:rFonts w:ascii="標楷體" w:eastAsia="標楷體" w:hAnsi="標楷體"/>
          <w:color w:val="000000"/>
        </w:rPr>
        <w:t>每月</w:t>
      </w:r>
      <w:r>
        <w:rPr>
          <w:rFonts w:ascii="標楷體" w:eastAsia="標楷體" w:hAnsi="標楷體"/>
          <w:color w:val="000000"/>
        </w:rPr>
        <w:t xml:space="preserve">  □</w:t>
      </w:r>
      <w:r>
        <w:rPr>
          <w:rFonts w:ascii="標楷體" w:eastAsia="標楷體" w:hAnsi="標楷體"/>
          <w:color w:val="000000"/>
        </w:rPr>
        <w:t>每</w:t>
      </w:r>
      <w:r>
        <w:rPr>
          <w:rFonts w:ascii="標楷體" w:eastAsia="標楷體" w:hAnsi="標楷體"/>
          <w:color w:val="000000"/>
        </w:rPr>
        <w:t>___</w:t>
      </w:r>
      <w:r>
        <w:rPr>
          <w:rFonts w:ascii="標楷體" w:eastAsia="標楷體" w:hAnsi="標楷體"/>
          <w:color w:val="000000"/>
        </w:rPr>
        <w:t xml:space="preserve">月　　</w:t>
      </w:r>
      <w:r>
        <w:rPr>
          <w:rFonts w:ascii="標楷體" w:eastAsia="標楷體" w:hAnsi="標楷體"/>
          <w:color w:val="000000"/>
        </w:rPr>
        <w:br/>
      </w: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給付方式：</w:t>
      </w:r>
      <w:r>
        <w:rPr>
          <w:rFonts w:ascii="標楷體" w:eastAsia="標楷體" w:hAnsi="標楷體"/>
          <w:color w:val="000000"/>
        </w:rPr>
        <w:t>□</w:t>
      </w:r>
      <w:r>
        <w:rPr>
          <w:rFonts w:ascii="標楷體" w:eastAsia="標楷體" w:hAnsi="標楷體"/>
          <w:color w:val="000000"/>
        </w:rPr>
        <w:t>現金</w:t>
      </w:r>
      <w:r>
        <w:rPr>
          <w:rFonts w:ascii="標楷體" w:eastAsia="標楷體" w:hAnsi="標楷體"/>
          <w:color w:val="000000"/>
        </w:rPr>
        <w:t xml:space="preserve">  □</w:t>
      </w:r>
      <w:r>
        <w:rPr>
          <w:rFonts w:ascii="標楷體" w:eastAsia="標楷體" w:hAnsi="標楷體"/>
          <w:color w:val="000000"/>
        </w:rPr>
        <w:t>匯款</w:t>
      </w:r>
      <w:r>
        <w:rPr>
          <w:rFonts w:ascii="標楷體" w:eastAsia="標楷體" w:hAnsi="標楷體"/>
          <w:color w:val="000000"/>
        </w:rPr>
        <w:t xml:space="preserve"> </w:t>
      </w:r>
      <w:r>
        <w:rPr>
          <w:rFonts w:ascii="標楷體" w:eastAsia="標楷體" w:hAnsi="標楷體"/>
          <w:color w:val="000000"/>
        </w:rPr>
        <w:br/>
      </w:r>
      <w:r>
        <w:rPr>
          <w:rFonts w:ascii="標楷體" w:eastAsia="標楷體" w:hAnsi="標楷體"/>
          <w:color w:val="000000"/>
        </w:rPr>
        <w:t xml:space="preserve">              □</w:t>
      </w:r>
      <w:r>
        <w:rPr>
          <w:rFonts w:ascii="標楷體" w:eastAsia="標楷體" w:hAnsi="標楷體"/>
          <w:color w:val="000000"/>
        </w:rPr>
        <w:t>部分現金部分匯款，現金：＿＿＿＿＿美金</w:t>
      </w:r>
    </w:p>
    <w:p w:rsidR="009C08FF" w:rsidRDefault="00B3226A">
      <w:pPr>
        <w:spacing w:line="500" w:lineRule="exact"/>
        <w:ind w:left="4800"/>
      </w:pPr>
      <w:r>
        <w:rPr>
          <w:rFonts w:ascii="標楷體" w:eastAsia="標楷體" w:hAnsi="標楷體"/>
          <w:color w:val="000000"/>
        </w:rPr>
        <w:t>匯款：＿＿＿＿＿美金</w:t>
      </w:r>
      <w:r>
        <w:rPr>
          <w:rFonts w:ascii="標楷體" w:eastAsia="標楷體" w:hAnsi="標楷體"/>
          <w:color w:val="000000"/>
        </w:rPr>
        <w:br/>
      </w:r>
      <w:r>
        <w:rPr>
          <w:rFonts w:ascii="標楷體" w:eastAsia="標楷體" w:hAnsi="標楷體"/>
          <w:color w:val="000000"/>
        </w:rPr>
        <w:t>乙方指定帳號如附件。</w:t>
      </w:r>
    </w:p>
    <w:p w:rsidR="009C08FF" w:rsidRDefault="00B3226A">
      <w:pPr>
        <w:pStyle w:val="a8"/>
        <w:spacing w:line="500" w:lineRule="exact"/>
        <w:ind w:hanging="240"/>
        <w:jc w:val="both"/>
      </w:pPr>
      <w:r>
        <w:rPr>
          <w:rFonts w:ascii="Times New Roman" w:eastAsia="標楷體" w:hAnsi="Times New Roman"/>
          <w:color w:val="000000"/>
        </w:rPr>
        <w:t xml:space="preserve">V. </w:t>
      </w:r>
      <w:r>
        <w:rPr>
          <w:rFonts w:eastAsia="標楷體"/>
          <w:color w:val="000000"/>
        </w:rPr>
        <w:t>Phương th</w:t>
      </w:r>
      <w:r>
        <w:rPr>
          <w:rFonts w:eastAsia="標楷體"/>
          <w:color w:val="000000"/>
        </w:rPr>
        <w:t>ứ</w:t>
      </w:r>
      <w:r>
        <w:rPr>
          <w:rFonts w:eastAsia="標楷體"/>
          <w:color w:val="000000"/>
        </w:rPr>
        <w:t>c thanh toán do hai bên tho</w:t>
      </w:r>
      <w:r>
        <w:rPr>
          <w:rFonts w:eastAsia="標楷體"/>
          <w:color w:val="000000"/>
        </w:rPr>
        <w:t>ả</w:t>
      </w:r>
      <w:r>
        <w:rPr>
          <w:rFonts w:eastAsia="標楷體"/>
          <w:color w:val="000000"/>
        </w:rPr>
        <w:t xml:space="preserve"> thu</w:t>
      </w:r>
      <w:r>
        <w:rPr>
          <w:rFonts w:eastAsia="標楷體"/>
          <w:color w:val="000000"/>
        </w:rPr>
        <w:t>ậ</w:t>
      </w:r>
      <w:r>
        <w:rPr>
          <w:rFonts w:eastAsia="標楷體"/>
          <w:color w:val="000000"/>
        </w:rPr>
        <w:t>n: Vi</w:t>
      </w:r>
      <w:r>
        <w:rPr>
          <w:rFonts w:eastAsia="標楷體"/>
          <w:color w:val="000000"/>
        </w:rPr>
        <w:t>ệ</w:t>
      </w:r>
      <w:r>
        <w:rPr>
          <w:rFonts w:eastAsia="標楷體"/>
          <w:color w:val="000000"/>
        </w:rPr>
        <w:t>c thanh toán ti</w:t>
      </w:r>
      <w:r>
        <w:rPr>
          <w:rFonts w:eastAsia="標楷體"/>
          <w:color w:val="000000"/>
        </w:rPr>
        <w:t>ề</w:t>
      </w:r>
      <w:r>
        <w:rPr>
          <w:rFonts w:eastAsia="標楷體"/>
          <w:color w:val="000000"/>
        </w:rPr>
        <w:t>n lương ph</w:t>
      </w:r>
      <w:r>
        <w:rPr>
          <w:rFonts w:eastAsia="標楷體"/>
          <w:color w:val="000000"/>
        </w:rPr>
        <w:t>ả</w:t>
      </w:r>
      <w:r>
        <w:rPr>
          <w:rFonts w:eastAsia="標楷體"/>
          <w:color w:val="000000"/>
        </w:rPr>
        <w:t>i đư</w:t>
      </w:r>
      <w:r>
        <w:rPr>
          <w:rFonts w:eastAsia="標楷體"/>
          <w:color w:val="000000"/>
        </w:rPr>
        <w:t>ợ</w:t>
      </w:r>
      <w:r>
        <w:rPr>
          <w:rFonts w:eastAsia="標楷體"/>
          <w:color w:val="000000"/>
        </w:rPr>
        <w:t>c tr</w:t>
      </w:r>
      <w:r>
        <w:rPr>
          <w:rFonts w:eastAsia="標楷體"/>
          <w:color w:val="000000"/>
        </w:rPr>
        <w:t>ả</w:t>
      </w:r>
      <w:r>
        <w:rPr>
          <w:rFonts w:eastAsia="標楷體"/>
          <w:color w:val="000000"/>
        </w:rPr>
        <w:t xml:space="preserve"> đ</w:t>
      </w:r>
      <w:r>
        <w:rPr>
          <w:rFonts w:eastAsia="標楷體"/>
          <w:color w:val="000000"/>
        </w:rPr>
        <w:t>ị</w:t>
      </w:r>
      <w:r>
        <w:rPr>
          <w:rFonts w:eastAsia="標楷體"/>
          <w:color w:val="000000"/>
        </w:rPr>
        <w:t>nh k</w:t>
      </w:r>
      <w:r>
        <w:rPr>
          <w:rFonts w:eastAsia="標楷體"/>
          <w:color w:val="000000"/>
        </w:rPr>
        <w:t>ỳ</w:t>
      </w:r>
      <w:r>
        <w:rPr>
          <w:rFonts w:eastAsia="標楷體"/>
          <w:color w:val="000000"/>
        </w:rPr>
        <w:t xml:space="preserve"> theo các phương th</w:t>
      </w:r>
      <w:r>
        <w:rPr>
          <w:rFonts w:eastAsia="標楷體"/>
          <w:color w:val="000000"/>
        </w:rPr>
        <w:t>ứ</w:t>
      </w:r>
      <w:r>
        <w:rPr>
          <w:rFonts w:eastAsia="標楷體"/>
          <w:color w:val="000000"/>
        </w:rPr>
        <w:t>c sau đây đư</w:t>
      </w:r>
      <w:r>
        <w:rPr>
          <w:rFonts w:eastAsia="標楷體"/>
          <w:color w:val="000000"/>
        </w:rPr>
        <w:t>ợ</w:t>
      </w:r>
      <w:r>
        <w:rPr>
          <w:rFonts w:eastAsia="標楷體"/>
          <w:color w:val="000000"/>
        </w:rPr>
        <w:t>c hai bên đ</w:t>
      </w:r>
      <w:r>
        <w:rPr>
          <w:rFonts w:eastAsia="標楷體"/>
          <w:color w:val="000000"/>
        </w:rPr>
        <w:t>ồ</w:t>
      </w:r>
      <w:r>
        <w:rPr>
          <w:rFonts w:eastAsia="標楷體"/>
          <w:color w:val="000000"/>
        </w:rPr>
        <w:t>ng ý:</w:t>
      </w:r>
    </w:p>
    <w:p w:rsidR="009C08FF" w:rsidRDefault="00B3226A">
      <w:pPr>
        <w:spacing w:line="500" w:lineRule="exact"/>
        <w:ind w:left="720"/>
      </w:pPr>
      <w:r>
        <w:rPr>
          <w:rFonts w:ascii="Times New Roman" w:eastAsia="標楷體" w:hAnsi="Times New Roman"/>
          <w:color w:val="000000"/>
        </w:rPr>
        <w:t>(I) T</w:t>
      </w:r>
      <w:r>
        <w:rPr>
          <w:rFonts w:ascii="Times New Roman" w:eastAsia="標楷體" w:hAnsi="Times New Roman"/>
          <w:color w:val="000000"/>
        </w:rPr>
        <w:t>ầ</w:t>
      </w:r>
      <w:r>
        <w:rPr>
          <w:rFonts w:ascii="Times New Roman" w:eastAsia="標楷體" w:hAnsi="Times New Roman"/>
          <w:color w:val="000000"/>
        </w:rPr>
        <w:t>n su</w:t>
      </w:r>
      <w:r>
        <w:rPr>
          <w:rFonts w:ascii="Times New Roman" w:eastAsia="標楷體" w:hAnsi="Times New Roman"/>
          <w:color w:val="000000"/>
        </w:rPr>
        <w:t>ấ</w:t>
      </w:r>
      <w:r>
        <w:rPr>
          <w:rFonts w:ascii="Times New Roman" w:eastAsia="標楷體" w:hAnsi="Times New Roman"/>
          <w:color w:val="000000"/>
        </w:rPr>
        <w:t xml:space="preserve">t thanh toán: </w:t>
      </w:r>
      <w:r>
        <w:rPr>
          <w:rFonts w:ascii="Wingdings 2" w:eastAsia="Wingdings 2" w:hAnsi="Wingdings 2" w:cs="Wingdings 2"/>
          <w:color w:val="000000"/>
        </w:rPr>
        <w:t></w:t>
      </w:r>
      <w:r>
        <w:rPr>
          <w:rFonts w:ascii="Times New Roman" w:eastAsia="標楷體" w:hAnsi="Times New Roman"/>
          <w:color w:val="000000"/>
        </w:rPr>
        <w:t xml:space="preserve">Hàng </w:t>
      </w:r>
      <w:r>
        <w:rPr>
          <w:rFonts w:ascii="Times New Roman" w:eastAsia="標楷體" w:hAnsi="Times New Roman"/>
          <w:color w:val="000000"/>
        </w:rPr>
        <w:t xml:space="preserve">tháng   </w:t>
      </w:r>
      <w:r>
        <w:rPr>
          <w:rFonts w:ascii="Wingdings 2" w:eastAsia="Wingdings 2" w:hAnsi="Wingdings 2" w:cs="Wingdings 2"/>
          <w:color w:val="000000"/>
        </w:rPr>
        <w:t></w:t>
      </w:r>
      <w:r>
        <w:rPr>
          <w:rFonts w:ascii="Times New Roman" w:eastAsia="標楷體" w:hAnsi="Times New Roman"/>
          <w:color w:val="000000"/>
        </w:rPr>
        <w:t>C</w:t>
      </w:r>
      <w:r>
        <w:rPr>
          <w:rFonts w:ascii="Times New Roman" w:eastAsia="標楷體" w:hAnsi="Times New Roman"/>
          <w:color w:val="000000"/>
        </w:rPr>
        <w:t>ứ</w:t>
      </w:r>
      <w:r>
        <w:rPr>
          <w:rFonts w:ascii="Times New Roman" w:eastAsia="標楷體" w:hAnsi="Times New Roman"/>
          <w:color w:val="000000"/>
        </w:rPr>
        <w:t xml:space="preserve"> __ tháng 1 l</w:t>
      </w:r>
      <w:r>
        <w:rPr>
          <w:rFonts w:ascii="Times New Roman" w:eastAsia="標楷體" w:hAnsi="Times New Roman"/>
          <w:color w:val="000000"/>
        </w:rPr>
        <w:t>ầ</w:t>
      </w:r>
      <w:r>
        <w:rPr>
          <w:rFonts w:ascii="Times New Roman" w:eastAsia="標楷體" w:hAnsi="Times New Roman"/>
          <w:color w:val="000000"/>
        </w:rPr>
        <w:t xml:space="preserve">n </w:t>
      </w:r>
      <w:r>
        <w:rPr>
          <w:rFonts w:ascii="標楷體" w:eastAsia="標楷體" w:hAnsi="標楷體"/>
          <w:color w:val="000000"/>
        </w:rPr>
        <w:t xml:space="preserve">　　</w:t>
      </w:r>
      <w:r>
        <w:rPr>
          <w:rFonts w:ascii="Times New Roman" w:eastAsia="標楷體" w:hAnsi="Times New Roman"/>
          <w:color w:val="000000"/>
        </w:rPr>
        <w:br/>
      </w:r>
      <w:r>
        <w:rPr>
          <w:rFonts w:ascii="Times New Roman" w:eastAsia="標楷體" w:hAnsi="Times New Roman"/>
          <w:color w:val="000000"/>
        </w:rPr>
        <w:t>(II) Phương th</w:t>
      </w:r>
      <w:r>
        <w:rPr>
          <w:rFonts w:ascii="Times New Roman" w:eastAsia="標楷體" w:hAnsi="Times New Roman"/>
          <w:color w:val="000000"/>
        </w:rPr>
        <w:t>ứ</w:t>
      </w:r>
      <w:r>
        <w:rPr>
          <w:rFonts w:ascii="Times New Roman" w:eastAsia="標楷體" w:hAnsi="Times New Roman"/>
          <w:color w:val="000000"/>
        </w:rPr>
        <w:t xml:space="preserve">c thanh toán: </w:t>
      </w:r>
      <w:r>
        <w:rPr>
          <w:rFonts w:ascii="Wingdings 2" w:eastAsia="Wingdings 2" w:hAnsi="Wingdings 2" w:cs="Wingdings 2"/>
          <w:color w:val="000000"/>
        </w:rPr>
        <w:t></w:t>
      </w:r>
      <w:r>
        <w:rPr>
          <w:rFonts w:ascii="Times New Roman" w:eastAsia="標楷體" w:hAnsi="Times New Roman"/>
          <w:color w:val="000000"/>
        </w:rPr>
        <w:t>Ti</w:t>
      </w:r>
      <w:r>
        <w:rPr>
          <w:rFonts w:ascii="Times New Roman" w:eastAsia="標楷體" w:hAnsi="Times New Roman"/>
          <w:color w:val="000000"/>
        </w:rPr>
        <w:t>ề</w:t>
      </w:r>
      <w:r>
        <w:rPr>
          <w:rFonts w:ascii="Times New Roman" w:eastAsia="標楷體" w:hAnsi="Times New Roman"/>
          <w:color w:val="000000"/>
        </w:rPr>
        <w:t>n m</w:t>
      </w:r>
      <w:r>
        <w:rPr>
          <w:rFonts w:ascii="Times New Roman" w:eastAsia="標楷體" w:hAnsi="Times New Roman"/>
          <w:color w:val="000000"/>
        </w:rPr>
        <w:t>ặ</w:t>
      </w:r>
      <w:r>
        <w:rPr>
          <w:rFonts w:ascii="Times New Roman" w:eastAsia="標楷體" w:hAnsi="Times New Roman"/>
          <w:color w:val="000000"/>
        </w:rPr>
        <w:t xml:space="preserve">t   </w:t>
      </w:r>
      <w:r>
        <w:rPr>
          <w:rFonts w:ascii="Wingdings 2" w:eastAsia="Wingdings 2" w:hAnsi="Wingdings 2" w:cs="Wingdings 2"/>
          <w:color w:val="000000"/>
        </w:rPr>
        <w:t></w:t>
      </w:r>
      <w:r>
        <w:rPr>
          <w:rFonts w:ascii="Times New Roman" w:eastAsia="標楷體" w:hAnsi="Times New Roman"/>
          <w:color w:val="000000"/>
        </w:rPr>
        <w:t>Chuy</w:t>
      </w:r>
      <w:r>
        <w:rPr>
          <w:rFonts w:ascii="Times New Roman" w:eastAsia="標楷體" w:hAnsi="Times New Roman"/>
          <w:color w:val="000000"/>
        </w:rPr>
        <w:t>ể</w:t>
      </w:r>
      <w:r>
        <w:rPr>
          <w:rFonts w:ascii="Times New Roman" w:eastAsia="標楷體" w:hAnsi="Times New Roman"/>
          <w:color w:val="000000"/>
        </w:rPr>
        <w:t>n kho</w:t>
      </w:r>
      <w:r>
        <w:rPr>
          <w:rFonts w:ascii="Times New Roman" w:eastAsia="標楷體" w:hAnsi="Times New Roman"/>
          <w:color w:val="000000"/>
        </w:rPr>
        <w:t>ả</w:t>
      </w:r>
      <w:r>
        <w:rPr>
          <w:rFonts w:ascii="Times New Roman" w:eastAsia="標楷體" w:hAnsi="Times New Roman"/>
          <w:color w:val="000000"/>
        </w:rPr>
        <w:t>n</w:t>
      </w:r>
      <w:r>
        <w:rPr>
          <w:rFonts w:ascii="Times New Roman" w:eastAsia="標楷體" w:hAnsi="Times New Roman"/>
          <w:color w:val="000000"/>
        </w:rPr>
        <w:br/>
      </w:r>
      <w:r>
        <w:rPr>
          <w:rFonts w:ascii="Times New Roman" w:eastAsia="標楷體" w:hAnsi="Times New Roman"/>
          <w:color w:val="000000"/>
        </w:rPr>
        <w:t xml:space="preserve">               </w:t>
      </w:r>
      <w:r>
        <w:rPr>
          <w:rFonts w:ascii="Wingdings 2" w:eastAsia="Wingdings 2" w:hAnsi="Wingdings 2" w:cs="Wingdings 2"/>
          <w:color w:val="000000"/>
        </w:rPr>
        <w:t></w:t>
      </w:r>
      <w:r>
        <w:rPr>
          <w:rFonts w:ascii="Times New Roman" w:eastAsia="標楷體" w:hAnsi="Times New Roman"/>
          <w:color w:val="000000"/>
        </w:rPr>
        <w:t>M</w:t>
      </w:r>
      <w:r>
        <w:rPr>
          <w:rFonts w:ascii="Times New Roman" w:eastAsia="標楷體" w:hAnsi="Times New Roman"/>
          <w:color w:val="000000"/>
        </w:rPr>
        <w:t>ộ</w:t>
      </w:r>
      <w:r>
        <w:rPr>
          <w:rFonts w:ascii="Times New Roman" w:eastAsia="標楷體" w:hAnsi="Times New Roman"/>
          <w:color w:val="000000"/>
        </w:rPr>
        <w:t>t ph</w:t>
      </w:r>
      <w:r>
        <w:rPr>
          <w:rFonts w:ascii="Times New Roman" w:eastAsia="標楷體" w:hAnsi="Times New Roman"/>
          <w:color w:val="000000"/>
        </w:rPr>
        <w:t>ầ</w:t>
      </w:r>
      <w:r>
        <w:rPr>
          <w:rFonts w:ascii="Times New Roman" w:eastAsia="標楷體" w:hAnsi="Times New Roman"/>
          <w:color w:val="000000"/>
        </w:rPr>
        <w:t>n ti</w:t>
      </w:r>
      <w:r>
        <w:rPr>
          <w:rFonts w:ascii="Times New Roman" w:eastAsia="標楷體" w:hAnsi="Times New Roman"/>
          <w:color w:val="000000"/>
        </w:rPr>
        <w:t>ề</w:t>
      </w:r>
      <w:r>
        <w:rPr>
          <w:rFonts w:ascii="Times New Roman" w:eastAsia="標楷體" w:hAnsi="Times New Roman"/>
          <w:color w:val="000000"/>
        </w:rPr>
        <w:t>n m</w:t>
      </w:r>
      <w:r>
        <w:rPr>
          <w:rFonts w:ascii="Times New Roman" w:eastAsia="標楷體" w:hAnsi="Times New Roman"/>
          <w:color w:val="000000"/>
        </w:rPr>
        <w:t>ặ</w:t>
      </w:r>
      <w:r>
        <w:rPr>
          <w:rFonts w:ascii="Times New Roman" w:eastAsia="標楷體" w:hAnsi="Times New Roman"/>
          <w:color w:val="000000"/>
        </w:rPr>
        <w:t>t, m</w:t>
      </w:r>
      <w:r>
        <w:rPr>
          <w:rFonts w:ascii="Times New Roman" w:eastAsia="標楷體" w:hAnsi="Times New Roman"/>
          <w:color w:val="000000"/>
        </w:rPr>
        <w:t>ộ</w:t>
      </w:r>
      <w:r>
        <w:rPr>
          <w:rFonts w:ascii="Times New Roman" w:eastAsia="標楷體" w:hAnsi="Times New Roman"/>
          <w:color w:val="000000"/>
        </w:rPr>
        <w:t>t ph</w:t>
      </w:r>
      <w:r>
        <w:rPr>
          <w:rFonts w:ascii="Times New Roman" w:eastAsia="標楷體" w:hAnsi="Times New Roman"/>
          <w:color w:val="000000"/>
        </w:rPr>
        <w:t>ầ</w:t>
      </w:r>
      <w:r>
        <w:rPr>
          <w:rFonts w:ascii="Times New Roman" w:eastAsia="標楷體" w:hAnsi="Times New Roman"/>
          <w:color w:val="000000"/>
        </w:rPr>
        <w:t>n chuy</w:t>
      </w:r>
      <w:r>
        <w:rPr>
          <w:rFonts w:ascii="Times New Roman" w:eastAsia="標楷體" w:hAnsi="Times New Roman"/>
          <w:color w:val="000000"/>
        </w:rPr>
        <w:t>ể</w:t>
      </w:r>
      <w:r>
        <w:rPr>
          <w:rFonts w:ascii="Times New Roman" w:eastAsia="標楷體" w:hAnsi="Times New Roman"/>
          <w:color w:val="000000"/>
        </w:rPr>
        <w:t>n kho</w:t>
      </w:r>
      <w:r>
        <w:rPr>
          <w:rFonts w:ascii="Times New Roman" w:eastAsia="標楷體" w:hAnsi="Times New Roman"/>
          <w:color w:val="000000"/>
        </w:rPr>
        <w:t>ả</w:t>
      </w:r>
      <w:r>
        <w:rPr>
          <w:rFonts w:ascii="Times New Roman" w:eastAsia="標楷體" w:hAnsi="Times New Roman"/>
          <w:color w:val="000000"/>
        </w:rPr>
        <w:t>n, ti</w:t>
      </w:r>
      <w:r>
        <w:rPr>
          <w:rFonts w:ascii="Times New Roman" w:eastAsia="標楷體" w:hAnsi="Times New Roman"/>
          <w:color w:val="000000"/>
        </w:rPr>
        <w:t>ề</w:t>
      </w:r>
      <w:r>
        <w:rPr>
          <w:rFonts w:ascii="Times New Roman" w:eastAsia="標楷體" w:hAnsi="Times New Roman"/>
          <w:color w:val="000000"/>
        </w:rPr>
        <w:t>n m</w:t>
      </w:r>
      <w:r>
        <w:rPr>
          <w:rFonts w:ascii="Times New Roman" w:eastAsia="標楷體" w:hAnsi="Times New Roman"/>
          <w:color w:val="000000"/>
        </w:rPr>
        <w:t>ặ</w:t>
      </w:r>
      <w:r>
        <w:rPr>
          <w:rFonts w:ascii="Times New Roman" w:eastAsia="標楷體" w:hAnsi="Times New Roman"/>
          <w:color w:val="000000"/>
        </w:rPr>
        <w:t xml:space="preserve">t: </w:t>
      </w:r>
      <w:r>
        <w:rPr>
          <w:rFonts w:ascii="Times New Roman" w:eastAsia="標楷體" w:hAnsi="Times New Roman"/>
          <w:color w:val="000000"/>
        </w:rPr>
        <w:t>＿＿＿</w:t>
      </w:r>
      <w:r>
        <w:rPr>
          <w:rFonts w:ascii="Times New Roman" w:eastAsia="Cambria" w:hAnsi="Times New Roman"/>
          <w:color w:val="000000"/>
        </w:rPr>
        <w:t>đô-la M</w:t>
      </w:r>
      <w:r>
        <w:rPr>
          <w:rFonts w:ascii="Times New Roman" w:eastAsia="Cambria" w:hAnsi="Times New Roman"/>
          <w:color w:val="000000"/>
        </w:rPr>
        <w:t>ỹ</w:t>
      </w:r>
    </w:p>
    <w:p w:rsidR="009C08FF" w:rsidRDefault="00B3226A">
      <w:pPr>
        <w:spacing w:line="500" w:lineRule="exact"/>
        <w:ind w:left="4800" w:firstLine="727"/>
      </w:pPr>
      <w:r>
        <w:rPr>
          <w:rFonts w:ascii="Times New Roman" w:eastAsia="標楷體" w:hAnsi="Times New Roman"/>
          <w:color w:val="000000"/>
        </w:rPr>
        <w:t>Chuy</w:t>
      </w:r>
      <w:r>
        <w:rPr>
          <w:rFonts w:ascii="Times New Roman" w:eastAsia="標楷體" w:hAnsi="Times New Roman"/>
          <w:color w:val="000000"/>
        </w:rPr>
        <w:t>ể</w:t>
      </w:r>
      <w:r>
        <w:rPr>
          <w:rFonts w:ascii="Times New Roman" w:eastAsia="標楷體" w:hAnsi="Times New Roman"/>
          <w:color w:val="000000"/>
        </w:rPr>
        <w:t>n kho</w:t>
      </w:r>
      <w:r>
        <w:rPr>
          <w:rFonts w:ascii="Times New Roman" w:eastAsia="標楷體" w:hAnsi="Times New Roman"/>
          <w:color w:val="000000"/>
        </w:rPr>
        <w:t>ả</w:t>
      </w:r>
      <w:r>
        <w:rPr>
          <w:rFonts w:ascii="Times New Roman" w:eastAsia="標楷體" w:hAnsi="Times New Roman"/>
          <w:color w:val="000000"/>
        </w:rPr>
        <w:t xml:space="preserve">n: </w:t>
      </w:r>
      <w:r>
        <w:rPr>
          <w:rFonts w:ascii="Times New Roman" w:eastAsia="標楷體" w:hAnsi="Times New Roman"/>
          <w:color w:val="000000"/>
        </w:rPr>
        <w:t>＿＿＿</w:t>
      </w:r>
      <w:r>
        <w:rPr>
          <w:rFonts w:ascii="Times New Roman" w:eastAsia="Cambria" w:hAnsi="Times New Roman"/>
          <w:color w:val="000000"/>
        </w:rPr>
        <w:t>đô-la M</w:t>
      </w:r>
      <w:r>
        <w:rPr>
          <w:rFonts w:ascii="Times New Roman" w:eastAsia="Cambria" w:hAnsi="Times New Roman"/>
          <w:color w:val="000000"/>
        </w:rPr>
        <w:t>ỹ</w:t>
      </w:r>
    </w:p>
    <w:p w:rsidR="009C08FF" w:rsidRDefault="00B3226A">
      <w:pPr>
        <w:spacing w:line="500" w:lineRule="exact"/>
        <w:ind w:firstLine="2693"/>
        <w:rPr>
          <w:rFonts w:ascii="Times New Roman" w:hAnsi="Times New Roman"/>
        </w:rPr>
      </w:pPr>
      <w:r>
        <w:rPr>
          <w:rFonts w:ascii="Times New Roman" w:hAnsi="Times New Roman"/>
        </w:rPr>
        <w:t>S</w:t>
      </w:r>
      <w:r>
        <w:rPr>
          <w:rFonts w:ascii="Times New Roman" w:hAnsi="Times New Roman"/>
        </w:rPr>
        <w:t>ố</w:t>
      </w:r>
      <w:r>
        <w:rPr>
          <w:rFonts w:ascii="Times New Roman" w:hAnsi="Times New Roman"/>
        </w:rPr>
        <w:t xml:space="preserve"> tài kho</w:t>
      </w:r>
      <w:r>
        <w:rPr>
          <w:rFonts w:ascii="Times New Roman" w:hAnsi="Times New Roman"/>
        </w:rPr>
        <w:t>ả</w:t>
      </w:r>
      <w:r>
        <w:rPr>
          <w:rFonts w:ascii="Times New Roman" w:hAnsi="Times New Roman"/>
        </w:rPr>
        <w:t>n ch</w:t>
      </w:r>
      <w:r>
        <w:rPr>
          <w:rFonts w:ascii="Times New Roman" w:hAnsi="Times New Roman"/>
        </w:rPr>
        <w:t>ỉ</w:t>
      </w:r>
      <w:r>
        <w:rPr>
          <w:rFonts w:ascii="Times New Roman" w:hAnsi="Times New Roman"/>
        </w:rPr>
        <w:t xml:space="preserve"> đ</w:t>
      </w:r>
      <w:r>
        <w:rPr>
          <w:rFonts w:ascii="Times New Roman" w:hAnsi="Times New Roman"/>
        </w:rPr>
        <w:t>ị</w:t>
      </w:r>
      <w:r>
        <w:rPr>
          <w:rFonts w:ascii="Times New Roman" w:hAnsi="Times New Roman"/>
        </w:rPr>
        <w:t>nh c</w:t>
      </w:r>
      <w:r>
        <w:rPr>
          <w:rFonts w:ascii="Times New Roman" w:hAnsi="Times New Roman"/>
        </w:rPr>
        <w:t>ủ</w:t>
      </w:r>
      <w:r>
        <w:rPr>
          <w:rFonts w:ascii="Times New Roman" w:hAnsi="Times New Roman"/>
        </w:rPr>
        <w:t>a Bên B như trong văn b</w:t>
      </w:r>
      <w:r>
        <w:rPr>
          <w:rFonts w:ascii="Times New Roman" w:hAnsi="Times New Roman"/>
        </w:rPr>
        <w:t>ả</w:t>
      </w:r>
      <w:r>
        <w:rPr>
          <w:rFonts w:ascii="Times New Roman" w:hAnsi="Times New Roman"/>
        </w:rPr>
        <w:t>n kèm theo.</w:t>
      </w:r>
    </w:p>
    <w:p w:rsidR="009C08FF" w:rsidRDefault="009C08FF">
      <w:pPr>
        <w:spacing w:line="500" w:lineRule="exact"/>
        <w:jc w:val="both"/>
        <w:rPr>
          <w:rFonts w:ascii="Times New Roman" w:hAnsi="Times New Roman"/>
        </w:rPr>
      </w:pPr>
    </w:p>
    <w:p w:rsidR="009C08FF" w:rsidRDefault="009C08FF">
      <w:pPr>
        <w:spacing w:line="500" w:lineRule="exact"/>
        <w:jc w:val="both"/>
        <w:rPr>
          <w:rFonts w:ascii="Times New Roman" w:hAnsi="Times New Roman"/>
        </w:rPr>
      </w:pPr>
    </w:p>
    <w:p w:rsidR="009C08FF" w:rsidRDefault="00B3226A">
      <w:pPr>
        <w:pStyle w:val="a8"/>
        <w:spacing w:line="500" w:lineRule="exact"/>
        <w:ind w:left="0"/>
        <w:jc w:val="both"/>
        <w:rPr>
          <w:rFonts w:ascii="Times New Roman" w:eastAsia="標楷體" w:hAnsi="Times New Roman"/>
          <w:b/>
        </w:rPr>
      </w:pPr>
      <w:r>
        <w:rPr>
          <w:rFonts w:ascii="Times New Roman" w:eastAsia="標楷體" w:hAnsi="Times New Roman"/>
          <w:b/>
        </w:rPr>
        <w:lastRenderedPageBreak/>
        <w:t>第三條</w:t>
      </w:r>
      <w:r>
        <w:rPr>
          <w:rFonts w:ascii="Times New Roman" w:eastAsia="標楷體" w:hAnsi="Times New Roman"/>
          <w:b/>
        </w:rPr>
        <w:t>：乙方勞動契約期間人身意外、醫療及身故險</w:t>
      </w:r>
    </w:p>
    <w:p w:rsidR="009C08FF" w:rsidRDefault="00B3226A">
      <w:pPr>
        <w:pStyle w:val="a8"/>
        <w:spacing w:line="500" w:lineRule="exact"/>
        <w:ind w:left="0"/>
        <w:jc w:val="both"/>
      </w:pPr>
      <w:r>
        <w:rPr>
          <w:rFonts w:ascii="Times New Roman" w:eastAsia="Cambria" w:hAnsi="Times New Roman"/>
          <w:b/>
        </w:rPr>
        <w:t>Đi</w:t>
      </w:r>
      <w:r>
        <w:rPr>
          <w:rFonts w:ascii="Times New Roman" w:eastAsia="Cambria" w:hAnsi="Times New Roman"/>
          <w:b/>
        </w:rPr>
        <w:t>ề</w:t>
      </w:r>
      <w:r>
        <w:rPr>
          <w:rFonts w:ascii="Times New Roman" w:eastAsia="Cambria" w:hAnsi="Times New Roman"/>
          <w:b/>
        </w:rPr>
        <w:t xml:space="preserve">u 3: </w:t>
      </w:r>
      <w:r>
        <w:rPr>
          <w:rStyle w:val="q4iawc"/>
          <w:rFonts w:ascii="Times New Roman" w:hAnsi="Times New Roman"/>
          <w:b/>
          <w:lang w:val="vi-VN"/>
        </w:rPr>
        <w:t>B</w:t>
      </w:r>
      <w:r>
        <w:rPr>
          <w:rStyle w:val="q4iawc"/>
          <w:rFonts w:ascii="Times New Roman" w:hAnsi="Times New Roman"/>
          <w:b/>
          <w:lang w:val="vi-VN"/>
        </w:rPr>
        <w:t>ả</w:t>
      </w:r>
      <w:r>
        <w:rPr>
          <w:rStyle w:val="q4iawc"/>
          <w:rFonts w:ascii="Times New Roman" w:hAnsi="Times New Roman"/>
          <w:b/>
          <w:lang w:val="vi-VN"/>
        </w:rPr>
        <w:t>o hi</w:t>
      </w:r>
      <w:r>
        <w:rPr>
          <w:rStyle w:val="q4iawc"/>
          <w:rFonts w:ascii="Times New Roman" w:hAnsi="Times New Roman"/>
          <w:b/>
          <w:lang w:val="vi-VN"/>
        </w:rPr>
        <w:t>ể</w:t>
      </w:r>
      <w:r>
        <w:rPr>
          <w:rStyle w:val="q4iawc"/>
          <w:rFonts w:ascii="Times New Roman" w:hAnsi="Times New Roman"/>
          <w:b/>
          <w:lang w:val="vi-VN"/>
        </w:rPr>
        <w:t>m tai n</w:t>
      </w:r>
      <w:r>
        <w:rPr>
          <w:rStyle w:val="q4iawc"/>
          <w:rFonts w:ascii="Times New Roman" w:hAnsi="Times New Roman"/>
          <w:b/>
          <w:lang w:val="vi-VN"/>
        </w:rPr>
        <w:t>ạ</w:t>
      </w:r>
      <w:r>
        <w:rPr>
          <w:rStyle w:val="q4iawc"/>
          <w:rFonts w:ascii="Times New Roman" w:hAnsi="Times New Roman"/>
          <w:b/>
          <w:lang w:val="vi-VN"/>
        </w:rPr>
        <w:t>n, y t</w:t>
      </w:r>
      <w:r>
        <w:rPr>
          <w:rStyle w:val="q4iawc"/>
          <w:rFonts w:ascii="Times New Roman" w:hAnsi="Times New Roman"/>
          <w:b/>
          <w:lang w:val="vi-VN"/>
        </w:rPr>
        <w:t>ế</w:t>
      </w:r>
      <w:r>
        <w:rPr>
          <w:rStyle w:val="q4iawc"/>
          <w:rFonts w:ascii="Times New Roman" w:hAnsi="Times New Roman"/>
          <w:b/>
          <w:lang w:val="vi-VN"/>
        </w:rPr>
        <w:t xml:space="preserve"> và s</w:t>
      </w:r>
      <w:r>
        <w:rPr>
          <w:rStyle w:val="q4iawc"/>
          <w:rFonts w:ascii="Times New Roman" w:hAnsi="Times New Roman"/>
          <w:b/>
          <w:lang w:val="vi-VN"/>
        </w:rPr>
        <w:t>ự</w:t>
      </w:r>
      <w:r>
        <w:rPr>
          <w:rStyle w:val="q4iawc"/>
          <w:rFonts w:ascii="Times New Roman" w:hAnsi="Times New Roman"/>
          <w:b/>
          <w:lang w:val="vi-VN"/>
        </w:rPr>
        <w:t xml:space="preserve"> c</w:t>
      </w:r>
      <w:r>
        <w:rPr>
          <w:rStyle w:val="q4iawc"/>
          <w:rFonts w:ascii="Times New Roman" w:hAnsi="Times New Roman"/>
          <w:b/>
          <w:lang w:val="vi-VN"/>
        </w:rPr>
        <w:t>ố</w:t>
      </w:r>
      <w:r>
        <w:rPr>
          <w:rStyle w:val="q4iawc"/>
          <w:rFonts w:ascii="Times New Roman" w:hAnsi="Times New Roman"/>
          <w:b/>
          <w:lang w:val="vi-VN"/>
        </w:rPr>
        <w:t xml:space="preserve"> gây t</w:t>
      </w:r>
      <w:r>
        <w:rPr>
          <w:rStyle w:val="q4iawc"/>
          <w:rFonts w:ascii="Times New Roman" w:hAnsi="Times New Roman"/>
          <w:b/>
          <w:lang w:val="vi-VN"/>
        </w:rPr>
        <w:t>ử</w:t>
      </w:r>
      <w:r>
        <w:rPr>
          <w:rStyle w:val="q4iawc"/>
          <w:rFonts w:ascii="Times New Roman" w:hAnsi="Times New Roman"/>
          <w:b/>
          <w:lang w:val="vi-VN"/>
        </w:rPr>
        <w:t xml:space="preserve"> vong c</w:t>
      </w:r>
      <w:r>
        <w:rPr>
          <w:rStyle w:val="q4iawc"/>
          <w:rFonts w:ascii="Times New Roman" w:hAnsi="Times New Roman"/>
          <w:b/>
          <w:lang w:val="vi-VN"/>
        </w:rPr>
        <w:t>ủ</w:t>
      </w:r>
      <w:r>
        <w:rPr>
          <w:rStyle w:val="q4iawc"/>
          <w:rFonts w:ascii="Times New Roman" w:hAnsi="Times New Roman"/>
          <w:b/>
          <w:lang w:val="vi-VN"/>
        </w:rPr>
        <w:t>a Bên B trong th</w:t>
      </w:r>
      <w:r>
        <w:rPr>
          <w:rStyle w:val="q4iawc"/>
          <w:rFonts w:ascii="Times New Roman" w:hAnsi="Times New Roman"/>
          <w:b/>
          <w:lang w:val="vi-VN"/>
        </w:rPr>
        <w:t>ờ</w:t>
      </w:r>
      <w:r>
        <w:rPr>
          <w:rStyle w:val="q4iawc"/>
          <w:rFonts w:ascii="Times New Roman" w:hAnsi="Times New Roman"/>
          <w:b/>
          <w:lang w:val="vi-VN"/>
        </w:rPr>
        <w:t>i h</w:t>
      </w:r>
      <w:r>
        <w:rPr>
          <w:rStyle w:val="q4iawc"/>
          <w:rFonts w:ascii="Times New Roman" w:hAnsi="Times New Roman"/>
          <w:b/>
          <w:lang w:val="vi-VN"/>
        </w:rPr>
        <w:t>ạ</w:t>
      </w:r>
      <w:r>
        <w:rPr>
          <w:rStyle w:val="q4iawc"/>
          <w:rFonts w:ascii="Times New Roman" w:hAnsi="Times New Roman"/>
          <w:b/>
          <w:lang w:val="vi-VN"/>
        </w:rPr>
        <w:t>n H</w:t>
      </w:r>
      <w:r>
        <w:rPr>
          <w:rStyle w:val="q4iawc"/>
          <w:rFonts w:ascii="Times New Roman" w:hAnsi="Times New Roman"/>
          <w:b/>
          <w:lang w:val="vi-VN"/>
        </w:rPr>
        <w:t>ợ</w:t>
      </w:r>
      <w:r>
        <w:rPr>
          <w:rStyle w:val="q4iawc"/>
          <w:rFonts w:ascii="Times New Roman" w:hAnsi="Times New Roman"/>
          <w:b/>
          <w:lang w:val="vi-VN"/>
        </w:rPr>
        <w:t>p đ</w:t>
      </w:r>
      <w:r>
        <w:rPr>
          <w:rStyle w:val="q4iawc"/>
          <w:rFonts w:ascii="Times New Roman" w:hAnsi="Times New Roman"/>
          <w:b/>
          <w:lang w:val="vi-VN"/>
        </w:rPr>
        <w:t>ồ</w:t>
      </w:r>
      <w:r>
        <w:rPr>
          <w:rStyle w:val="q4iawc"/>
          <w:rFonts w:ascii="Times New Roman" w:hAnsi="Times New Roman"/>
          <w:b/>
          <w:lang w:val="vi-VN"/>
        </w:rPr>
        <w:t>ng</w:t>
      </w:r>
    </w:p>
    <w:p w:rsidR="009C08FF" w:rsidRDefault="00B3226A">
      <w:pPr>
        <w:pStyle w:val="a8"/>
        <w:spacing w:line="500" w:lineRule="exact"/>
        <w:ind w:left="240"/>
        <w:rPr>
          <w:rFonts w:ascii="標楷體" w:eastAsia="標楷體" w:hAnsi="標楷體"/>
          <w:color w:val="000000"/>
        </w:rPr>
      </w:pPr>
      <w:bookmarkStart w:id="0" w:name="_Hlk104817583"/>
      <w:r>
        <w:rPr>
          <w:rFonts w:ascii="標楷體" w:eastAsia="標楷體" w:hAnsi="標楷體"/>
          <w:color w:val="000000"/>
        </w:rPr>
        <w:t>一、甲方應為乙方投保人身意外險</w:t>
      </w:r>
      <w:r>
        <w:rPr>
          <w:rFonts w:ascii="標楷體" w:eastAsia="標楷體" w:hAnsi="標楷體"/>
          <w:color w:val="000000"/>
        </w:rPr>
        <w:t>(</w:t>
      </w:r>
      <w:r>
        <w:rPr>
          <w:rFonts w:ascii="標楷體" w:eastAsia="標楷體" w:hAnsi="標楷體"/>
          <w:color w:val="000000"/>
        </w:rPr>
        <w:t>含傷害險</w:t>
      </w:r>
      <w:r>
        <w:rPr>
          <w:rFonts w:ascii="標楷體" w:eastAsia="標楷體" w:hAnsi="標楷體"/>
          <w:color w:val="000000"/>
        </w:rPr>
        <w:t>)</w:t>
      </w:r>
      <w:r>
        <w:rPr>
          <w:rFonts w:ascii="標楷體" w:eastAsia="標楷體" w:hAnsi="標楷體"/>
          <w:color w:val="000000"/>
        </w:rPr>
        <w:t>、醫療險</w:t>
      </w:r>
      <w:r>
        <w:rPr>
          <w:rFonts w:ascii="標楷體" w:eastAsia="標楷體" w:hAnsi="標楷體"/>
          <w:color w:val="000000"/>
        </w:rPr>
        <w:t>(</w:t>
      </w:r>
      <w:r>
        <w:rPr>
          <w:rFonts w:ascii="標楷體" w:eastAsia="標楷體" w:hAnsi="標楷體"/>
          <w:color w:val="000000"/>
        </w:rPr>
        <w:t>含健康保險</w:t>
      </w:r>
      <w:r>
        <w:rPr>
          <w:rFonts w:ascii="標楷體" w:eastAsia="標楷體" w:hAnsi="標楷體"/>
          <w:color w:val="000000"/>
        </w:rPr>
        <w:t>)</w:t>
      </w:r>
      <w:r>
        <w:rPr>
          <w:rFonts w:ascii="標楷體" w:eastAsia="標楷體" w:hAnsi="標楷體"/>
          <w:color w:val="000000"/>
        </w:rPr>
        <w:t>及一般身故</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險。</w:t>
      </w:r>
      <w:r>
        <w:rPr>
          <w:rFonts w:ascii="標楷體" w:eastAsia="標楷體" w:hAnsi="標楷體"/>
          <w:color w:val="000000"/>
        </w:rPr>
        <w:br/>
      </w:r>
      <w:r>
        <w:rPr>
          <w:rFonts w:ascii="標楷體" w:eastAsia="標楷體" w:hAnsi="標楷體"/>
          <w:color w:val="000000"/>
        </w:rPr>
        <w:t>（一）其中一般身故險額度應符合乙方所屬國家保險規範，但不得低於新臺</w:t>
      </w:r>
    </w:p>
    <w:p w:rsidR="009C08FF" w:rsidRDefault="00B3226A">
      <w:pPr>
        <w:pStyle w:val="a8"/>
        <w:spacing w:line="500" w:lineRule="exact"/>
        <w:ind w:left="1440"/>
        <w:rPr>
          <w:rFonts w:ascii="標楷體" w:eastAsia="標楷體" w:hAnsi="標楷體"/>
          <w:color w:val="000000"/>
        </w:rPr>
      </w:pPr>
      <w:r>
        <w:rPr>
          <w:rFonts w:ascii="標楷體" w:eastAsia="標楷體" w:hAnsi="標楷體"/>
          <w:color w:val="000000"/>
        </w:rPr>
        <w:t>幣</w:t>
      </w:r>
      <w:r>
        <w:rPr>
          <w:rFonts w:ascii="標楷體" w:eastAsia="標楷體" w:hAnsi="標楷體"/>
          <w:color w:val="000000"/>
        </w:rPr>
        <w:t>150</w:t>
      </w:r>
      <w:r>
        <w:rPr>
          <w:rFonts w:ascii="標楷體" w:eastAsia="標楷體" w:hAnsi="標楷體"/>
          <w:color w:val="000000"/>
        </w:rPr>
        <w:t>萬元，醫療險實支實付不得低於</w:t>
      </w:r>
      <w:r>
        <w:rPr>
          <w:rFonts w:ascii="標楷體" w:eastAsia="標楷體" w:hAnsi="標楷體"/>
          <w:color w:val="000000"/>
        </w:rPr>
        <w:t>30</w:t>
      </w:r>
      <w:r>
        <w:rPr>
          <w:rFonts w:ascii="標楷體" w:eastAsia="標楷體" w:hAnsi="標楷體"/>
          <w:color w:val="000000"/>
        </w:rPr>
        <w:t>萬元之保障額度。</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（二）保險金之受益人，應為乙方本人，但一般身故險之受益人，除配偶</w:t>
      </w:r>
    </w:p>
    <w:p w:rsidR="009C08FF" w:rsidRDefault="00B3226A">
      <w:pPr>
        <w:pStyle w:val="a8"/>
        <w:spacing w:line="500" w:lineRule="exact"/>
        <w:ind w:left="1440"/>
        <w:rPr>
          <w:rFonts w:ascii="標楷體" w:eastAsia="標楷體" w:hAnsi="標楷體"/>
          <w:color w:val="000000"/>
        </w:rPr>
      </w:pPr>
      <w:r>
        <w:rPr>
          <w:rFonts w:ascii="標楷體" w:eastAsia="標楷體" w:hAnsi="標楷體"/>
          <w:color w:val="000000"/>
        </w:rPr>
        <w:t>外，依下列順序定之：</w:t>
      </w:r>
      <w:r>
        <w:rPr>
          <w:rFonts w:ascii="標楷體" w:eastAsia="標楷體" w:hAnsi="標楷體"/>
          <w:color w:val="000000"/>
        </w:rPr>
        <w:t>1.</w:t>
      </w:r>
      <w:r>
        <w:rPr>
          <w:rFonts w:ascii="標楷體" w:eastAsia="標楷體" w:hAnsi="標楷體"/>
          <w:color w:val="000000"/>
        </w:rPr>
        <w:t xml:space="preserve">直系血親卑親屬　</w:t>
      </w:r>
      <w:r>
        <w:rPr>
          <w:rFonts w:ascii="標楷體" w:eastAsia="標楷體" w:hAnsi="標楷體"/>
          <w:color w:val="000000"/>
        </w:rPr>
        <w:t>2.</w:t>
      </w:r>
      <w:r>
        <w:rPr>
          <w:rFonts w:ascii="標楷體" w:eastAsia="標楷體" w:hAnsi="標楷體"/>
          <w:color w:val="000000"/>
        </w:rPr>
        <w:t xml:space="preserve">父母　</w:t>
      </w:r>
      <w:r>
        <w:rPr>
          <w:rFonts w:ascii="標楷體" w:eastAsia="標楷體" w:hAnsi="標楷體"/>
          <w:color w:val="000000"/>
        </w:rPr>
        <w:t>3.</w:t>
      </w:r>
      <w:r>
        <w:rPr>
          <w:rFonts w:ascii="標楷體" w:eastAsia="標楷體" w:hAnsi="標楷體"/>
          <w:color w:val="000000"/>
        </w:rPr>
        <w:t xml:space="preserve">兄弟姊妹　</w:t>
      </w:r>
      <w:r>
        <w:rPr>
          <w:rFonts w:ascii="標楷體" w:eastAsia="標楷體" w:hAnsi="標楷體"/>
          <w:color w:val="000000"/>
        </w:rPr>
        <w:t>4.</w:t>
      </w:r>
      <w:r>
        <w:rPr>
          <w:rFonts w:ascii="標楷體" w:eastAsia="標楷體" w:hAnsi="標楷體"/>
          <w:color w:val="000000"/>
        </w:rPr>
        <w:t>祖父母。</w:t>
      </w:r>
    </w:p>
    <w:p w:rsidR="009C08FF" w:rsidRDefault="00B3226A">
      <w:pPr>
        <w:pStyle w:val="a8"/>
        <w:spacing w:line="500" w:lineRule="exact"/>
        <w:ind w:hanging="240"/>
        <w:jc w:val="both"/>
      </w:pPr>
      <w:r>
        <w:rPr>
          <w:rFonts w:ascii="Times New Roman" w:eastAsia="標楷體" w:hAnsi="Times New Roman"/>
          <w:color w:val="000000"/>
        </w:rPr>
        <w:t xml:space="preserve">I. </w:t>
      </w:r>
      <w:r>
        <w:rPr>
          <w:rFonts w:eastAsia="標楷體"/>
          <w:color w:val="000000"/>
        </w:rPr>
        <w:t>Bên A ph</w:t>
      </w:r>
      <w:r>
        <w:rPr>
          <w:rFonts w:eastAsia="標楷體"/>
          <w:color w:val="000000"/>
        </w:rPr>
        <w:t>ả</w:t>
      </w:r>
      <w:r>
        <w:rPr>
          <w:rFonts w:eastAsia="標楷體"/>
          <w:color w:val="000000"/>
        </w:rPr>
        <w:t>i mua b</w:t>
      </w:r>
      <w:r>
        <w:rPr>
          <w:rFonts w:eastAsia="標楷體"/>
          <w:color w:val="000000"/>
        </w:rPr>
        <w:t>ả</w:t>
      </w:r>
      <w:r>
        <w:rPr>
          <w:rFonts w:eastAsia="標楷體"/>
          <w:color w:val="000000"/>
        </w:rPr>
        <w:t>o hi</w:t>
      </w:r>
      <w:r>
        <w:rPr>
          <w:rFonts w:eastAsia="標楷體"/>
          <w:color w:val="000000"/>
        </w:rPr>
        <w:t>ể</w:t>
      </w:r>
      <w:r>
        <w:rPr>
          <w:rFonts w:eastAsia="標楷體"/>
          <w:color w:val="000000"/>
        </w:rPr>
        <w:t>m tai n</w:t>
      </w:r>
      <w:r>
        <w:rPr>
          <w:rFonts w:eastAsia="標楷體"/>
          <w:color w:val="000000"/>
        </w:rPr>
        <w:t>ạ</w:t>
      </w:r>
      <w:r>
        <w:rPr>
          <w:rFonts w:eastAsia="標楷體"/>
          <w:color w:val="000000"/>
        </w:rPr>
        <w:t>n (bao g</w:t>
      </w:r>
      <w:r>
        <w:rPr>
          <w:rFonts w:eastAsia="標楷體"/>
          <w:color w:val="000000"/>
        </w:rPr>
        <w:t>ồ</w:t>
      </w:r>
      <w:r>
        <w:rPr>
          <w:rFonts w:eastAsia="標楷體"/>
          <w:color w:val="000000"/>
        </w:rPr>
        <w:t>m c</w:t>
      </w:r>
      <w:r>
        <w:rPr>
          <w:rFonts w:eastAsia="標楷體"/>
          <w:color w:val="000000"/>
        </w:rPr>
        <w:t>ả</w:t>
      </w:r>
      <w:r>
        <w:rPr>
          <w:rFonts w:eastAsia="標楷體"/>
          <w:color w:val="000000"/>
        </w:rPr>
        <w:t xml:space="preserve"> b</w:t>
      </w:r>
      <w:r>
        <w:rPr>
          <w:rFonts w:eastAsia="標楷體"/>
          <w:color w:val="000000"/>
        </w:rPr>
        <w:t>ả</w:t>
      </w:r>
      <w:r>
        <w:rPr>
          <w:rFonts w:eastAsia="標楷體"/>
          <w:color w:val="000000"/>
        </w:rPr>
        <w:t>o hi</w:t>
      </w:r>
      <w:r>
        <w:rPr>
          <w:rFonts w:eastAsia="標楷體"/>
          <w:color w:val="000000"/>
        </w:rPr>
        <w:t>ể</w:t>
      </w:r>
      <w:r>
        <w:rPr>
          <w:rFonts w:eastAsia="標楷體"/>
          <w:color w:val="000000"/>
        </w:rPr>
        <w:t>m thương t</w:t>
      </w:r>
      <w:r>
        <w:rPr>
          <w:rFonts w:eastAsia="標楷體"/>
          <w:color w:val="000000"/>
        </w:rPr>
        <w:t>ậ</w:t>
      </w:r>
      <w:r>
        <w:rPr>
          <w:rFonts w:eastAsia="標楷體"/>
          <w:color w:val="000000"/>
        </w:rPr>
        <w:t>t), b</w:t>
      </w:r>
      <w:r>
        <w:rPr>
          <w:rFonts w:eastAsia="標楷體"/>
          <w:color w:val="000000"/>
        </w:rPr>
        <w:t>ả</w:t>
      </w:r>
      <w:r>
        <w:rPr>
          <w:rFonts w:eastAsia="標楷體"/>
          <w:color w:val="000000"/>
        </w:rPr>
        <w:t>o hi</w:t>
      </w:r>
      <w:r>
        <w:rPr>
          <w:rFonts w:eastAsia="標楷體"/>
          <w:color w:val="000000"/>
        </w:rPr>
        <w:t>ể</w:t>
      </w:r>
      <w:r>
        <w:rPr>
          <w:rFonts w:eastAsia="標楷體"/>
          <w:color w:val="000000"/>
        </w:rPr>
        <w:t>m y t</w:t>
      </w:r>
      <w:r>
        <w:rPr>
          <w:rFonts w:eastAsia="標楷體"/>
          <w:color w:val="000000"/>
        </w:rPr>
        <w:t>ế</w:t>
      </w:r>
      <w:r>
        <w:rPr>
          <w:rFonts w:eastAsia="標楷體"/>
          <w:color w:val="000000"/>
        </w:rPr>
        <w:t xml:space="preserve"> (bao g</w:t>
      </w:r>
      <w:r>
        <w:rPr>
          <w:rFonts w:eastAsia="標楷體"/>
          <w:color w:val="000000"/>
        </w:rPr>
        <w:t>ồ</w:t>
      </w:r>
      <w:r>
        <w:rPr>
          <w:rFonts w:eastAsia="標楷體"/>
          <w:color w:val="000000"/>
        </w:rPr>
        <w:t>m b</w:t>
      </w:r>
      <w:r>
        <w:rPr>
          <w:rFonts w:eastAsia="標楷體"/>
          <w:color w:val="000000"/>
        </w:rPr>
        <w:t>ả</w:t>
      </w:r>
      <w:r>
        <w:rPr>
          <w:rFonts w:eastAsia="標楷體"/>
          <w:color w:val="000000"/>
        </w:rPr>
        <w:t>o hi</w:t>
      </w:r>
      <w:r>
        <w:rPr>
          <w:rFonts w:eastAsia="標楷體"/>
          <w:color w:val="000000"/>
        </w:rPr>
        <w:t>ể</w:t>
      </w:r>
      <w:r>
        <w:rPr>
          <w:rFonts w:eastAsia="標楷體"/>
          <w:color w:val="000000"/>
        </w:rPr>
        <w:t>m s</w:t>
      </w:r>
      <w:r>
        <w:rPr>
          <w:rFonts w:eastAsia="標楷體"/>
          <w:color w:val="000000"/>
        </w:rPr>
        <w:t>ứ</w:t>
      </w:r>
      <w:r>
        <w:rPr>
          <w:rFonts w:eastAsia="標楷體"/>
          <w:color w:val="000000"/>
        </w:rPr>
        <w:t>c kh</w:t>
      </w:r>
      <w:r>
        <w:rPr>
          <w:rFonts w:eastAsia="標楷體"/>
          <w:color w:val="000000"/>
        </w:rPr>
        <w:t>ỏ</w:t>
      </w:r>
      <w:r>
        <w:rPr>
          <w:rFonts w:eastAsia="標楷體"/>
          <w:color w:val="000000"/>
        </w:rPr>
        <w:t>e) và b</w:t>
      </w:r>
      <w:r>
        <w:rPr>
          <w:rFonts w:eastAsia="標楷體"/>
          <w:color w:val="000000"/>
        </w:rPr>
        <w:t>ả</w:t>
      </w:r>
      <w:r>
        <w:rPr>
          <w:rFonts w:eastAsia="標楷體"/>
          <w:color w:val="000000"/>
        </w:rPr>
        <w:t>o hi</w:t>
      </w:r>
      <w:r>
        <w:rPr>
          <w:rFonts w:eastAsia="標楷體"/>
          <w:color w:val="000000"/>
        </w:rPr>
        <w:t>ể</w:t>
      </w:r>
      <w:r>
        <w:rPr>
          <w:rFonts w:eastAsia="標楷體"/>
          <w:color w:val="000000"/>
        </w:rPr>
        <w:t>m s</w:t>
      </w:r>
      <w:r>
        <w:rPr>
          <w:rFonts w:eastAsia="標楷體"/>
          <w:color w:val="000000"/>
        </w:rPr>
        <w:t>ự</w:t>
      </w:r>
      <w:r>
        <w:rPr>
          <w:rFonts w:eastAsia="標楷體"/>
          <w:color w:val="000000"/>
        </w:rPr>
        <w:t xml:space="preserve"> c</w:t>
      </w:r>
      <w:r>
        <w:rPr>
          <w:rFonts w:eastAsia="標楷體"/>
          <w:color w:val="000000"/>
        </w:rPr>
        <w:t>ố</w:t>
      </w:r>
      <w:r>
        <w:rPr>
          <w:rFonts w:eastAsia="標楷體"/>
          <w:color w:val="000000"/>
        </w:rPr>
        <w:t xml:space="preserve"> gây t</w:t>
      </w:r>
      <w:r>
        <w:rPr>
          <w:rFonts w:eastAsia="標楷體"/>
          <w:color w:val="000000"/>
        </w:rPr>
        <w:t>ử</w:t>
      </w:r>
      <w:r>
        <w:rPr>
          <w:rFonts w:eastAsia="標楷體"/>
          <w:color w:val="000000"/>
        </w:rPr>
        <w:t xml:space="preserve"> vong nói chung cho Bên B.</w:t>
      </w:r>
    </w:p>
    <w:p w:rsidR="009C08FF" w:rsidRDefault="00B3226A">
      <w:pPr>
        <w:spacing w:line="500" w:lineRule="exact"/>
        <w:ind w:left="1440" w:hanging="480"/>
        <w:jc w:val="both"/>
      </w:pPr>
      <w:r>
        <w:rPr>
          <w:rFonts w:ascii="Times New Roman" w:eastAsia="標楷體" w:hAnsi="Times New Roman"/>
          <w:color w:val="000000"/>
        </w:rPr>
        <w:t xml:space="preserve">(I) </w:t>
      </w:r>
      <w:r>
        <w:rPr>
          <w:rStyle w:val="q4iawc"/>
          <w:rFonts w:ascii="Times New Roman" w:hAnsi="Times New Roman"/>
          <w:lang w:val="vi-VN"/>
        </w:rPr>
        <w:t>Trong đó m</w:t>
      </w:r>
      <w:r>
        <w:rPr>
          <w:rStyle w:val="q4iawc"/>
          <w:rFonts w:ascii="Times New Roman" w:hAnsi="Times New Roman"/>
          <w:lang w:val="vi-VN"/>
        </w:rPr>
        <w:t>ứ</w:t>
      </w:r>
      <w:r>
        <w:rPr>
          <w:rStyle w:val="q4iawc"/>
          <w:rFonts w:ascii="Times New Roman" w:hAnsi="Times New Roman"/>
          <w:lang w:val="vi-VN"/>
        </w:rPr>
        <w:t>c b</w:t>
      </w:r>
      <w:r>
        <w:rPr>
          <w:rStyle w:val="q4iawc"/>
          <w:rFonts w:ascii="Times New Roman" w:hAnsi="Times New Roman"/>
          <w:lang w:val="vi-VN"/>
        </w:rPr>
        <w:t>ả</w:t>
      </w:r>
      <w:r>
        <w:rPr>
          <w:rStyle w:val="q4iawc"/>
          <w:rFonts w:ascii="Times New Roman" w:hAnsi="Times New Roman"/>
          <w:lang w:val="vi-VN"/>
        </w:rPr>
        <w:t>o hi</w:t>
      </w:r>
      <w:r>
        <w:rPr>
          <w:rStyle w:val="q4iawc"/>
          <w:rFonts w:ascii="Times New Roman" w:hAnsi="Times New Roman"/>
          <w:lang w:val="vi-VN"/>
        </w:rPr>
        <w:t>ể</w:t>
      </w:r>
      <w:r>
        <w:rPr>
          <w:rStyle w:val="q4iawc"/>
          <w:rFonts w:ascii="Times New Roman" w:hAnsi="Times New Roman"/>
          <w:lang w:val="vi-VN"/>
        </w:rPr>
        <w:t>m s</w:t>
      </w:r>
      <w:r>
        <w:rPr>
          <w:rStyle w:val="q4iawc"/>
          <w:rFonts w:ascii="Times New Roman" w:hAnsi="Times New Roman"/>
          <w:lang w:val="vi-VN"/>
        </w:rPr>
        <w:t>ự</w:t>
      </w:r>
      <w:r>
        <w:rPr>
          <w:rStyle w:val="q4iawc"/>
          <w:rFonts w:ascii="Times New Roman" w:hAnsi="Times New Roman"/>
          <w:lang w:val="vi-VN"/>
        </w:rPr>
        <w:t xml:space="preserve"> c</w:t>
      </w:r>
      <w:r>
        <w:rPr>
          <w:rStyle w:val="q4iawc"/>
          <w:rFonts w:ascii="Times New Roman" w:hAnsi="Times New Roman"/>
          <w:lang w:val="vi-VN"/>
        </w:rPr>
        <w:t>ố</w:t>
      </w:r>
      <w:r>
        <w:rPr>
          <w:rStyle w:val="q4iawc"/>
          <w:rFonts w:ascii="Times New Roman" w:hAnsi="Times New Roman"/>
          <w:lang w:val="vi-VN"/>
        </w:rPr>
        <w:t xml:space="preserve"> gây t</w:t>
      </w:r>
      <w:r>
        <w:rPr>
          <w:rStyle w:val="q4iawc"/>
          <w:rFonts w:ascii="Times New Roman" w:hAnsi="Times New Roman"/>
          <w:lang w:val="vi-VN"/>
        </w:rPr>
        <w:t>ử</w:t>
      </w:r>
      <w:r>
        <w:rPr>
          <w:rStyle w:val="q4iawc"/>
          <w:rFonts w:ascii="Times New Roman" w:hAnsi="Times New Roman"/>
          <w:lang w:val="vi-VN"/>
        </w:rPr>
        <w:t xml:space="preserve"> vong nói chung p</w:t>
      </w:r>
      <w:r>
        <w:rPr>
          <w:rStyle w:val="q4iawc"/>
          <w:rFonts w:ascii="Times New Roman" w:hAnsi="Times New Roman"/>
          <w:lang w:val="vi-VN"/>
        </w:rPr>
        <w:t>h</w:t>
      </w:r>
      <w:r>
        <w:rPr>
          <w:rStyle w:val="q4iawc"/>
          <w:rFonts w:ascii="Times New Roman" w:hAnsi="Times New Roman"/>
          <w:lang w:val="vi-VN"/>
        </w:rPr>
        <w:t>ả</w:t>
      </w:r>
      <w:r>
        <w:rPr>
          <w:rStyle w:val="q4iawc"/>
          <w:rFonts w:ascii="Times New Roman" w:hAnsi="Times New Roman"/>
          <w:lang w:val="vi-VN"/>
        </w:rPr>
        <w:t>i phù h</w:t>
      </w:r>
      <w:r>
        <w:rPr>
          <w:rStyle w:val="q4iawc"/>
          <w:rFonts w:ascii="Times New Roman" w:hAnsi="Times New Roman"/>
          <w:lang w:val="vi-VN"/>
        </w:rPr>
        <w:t>ợ</w:t>
      </w:r>
      <w:r>
        <w:rPr>
          <w:rStyle w:val="q4iawc"/>
          <w:rFonts w:ascii="Times New Roman" w:hAnsi="Times New Roman"/>
          <w:lang w:val="vi-VN"/>
        </w:rPr>
        <w:t>p quy đ</w:t>
      </w:r>
      <w:r>
        <w:rPr>
          <w:rStyle w:val="q4iawc"/>
          <w:rFonts w:ascii="Times New Roman" w:hAnsi="Times New Roman"/>
          <w:lang w:val="vi-VN"/>
        </w:rPr>
        <w:t>ị</w:t>
      </w:r>
      <w:r>
        <w:rPr>
          <w:rStyle w:val="q4iawc"/>
          <w:rFonts w:ascii="Times New Roman" w:hAnsi="Times New Roman"/>
          <w:lang w:val="vi-VN"/>
        </w:rPr>
        <w:t>nh b</w:t>
      </w:r>
      <w:r>
        <w:rPr>
          <w:rStyle w:val="q4iawc"/>
          <w:rFonts w:ascii="Times New Roman" w:hAnsi="Times New Roman"/>
          <w:lang w:val="vi-VN"/>
        </w:rPr>
        <w:t>ả</w:t>
      </w:r>
      <w:r>
        <w:rPr>
          <w:rStyle w:val="q4iawc"/>
          <w:rFonts w:ascii="Times New Roman" w:hAnsi="Times New Roman"/>
          <w:lang w:val="vi-VN"/>
        </w:rPr>
        <w:t>o hi</w:t>
      </w:r>
      <w:r>
        <w:rPr>
          <w:rStyle w:val="q4iawc"/>
          <w:rFonts w:ascii="Times New Roman" w:hAnsi="Times New Roman"/>
          <w:lang w:val="vi-VN"/>
        </w:rPr>
        <w:t>ể</w:t>
      </w:r>
      <w:r>
        <w:rPr>
          <w:rStyle w:val="q4iawc"/>
          <w:rFonts w:ascii="Times New Roman" w:hAnsi="Times New Roman"/>
          <w:lang w:val="vi-VN"/>
        </w:rPr>
        <w:t>m qu</w:t>
      </w:r>
      <w:r>
        <w:rPr>
          <w:rStyle w:val="q4iawc"/>
          <w:rFonts w:ascii="Times New Roman" w:hAnsi="Times New Roman"/>
          <w:lang w:val="vi-VN"/>
        </w:rPr>
        <w:t>ố</w:t>
      </w:r>
      <w:r>
        <w:rPr>
          <w:rStyle w:val="q4iawc"/>
          <w:rFonts w:ascii="Times New Roman" w:hAnsi="Times New Roman"/>
          <w:lang w:val="vi-VN"/>
        </w:rPr>
        <w:t>c gia c</w:t>
      </w:r>
      <w:r>
        <w:rPr>
          <w:rStyle w:val="q4iawc"/>
          <w:rFonts w:ascii="Times New Roman" w:hAnsi="Times New Roman"/>
          <w:lang w:val="vi-VN"/>
        </w:rPr>
        <w:t>ủ</w:t>
      </w:r>
      <w:r>
        <w:rPr>
          <w:rStyle w:val="q4iawc"/>
          <w:rFonts w:ascii="Times New Roman" w:hAnsi="Times New Roman"/>
          <w:lang w:val="vi-VN"/>
        </w:rPr>
        <w:t>a Bên B, nhưng không đư</w:t>
      </w:r>
      <w:r>
        <w:rPr>
          <w:rStyle w:val="q4iawc"/>
          <w:rFonts w:ascii="Times New Roman" w:hAnsi="Times New Roman"/>
          <w:lang w:val="vi-VN"/>
        </w:rPr>
        <w:t>ợ</w:t>
      </w:r>
      <w:r>
        <w:rPr>
          <w:rStyle w:val="q4iawc"/>
          <w:rFonts w:ascii="Times New Roman" w:hAnsi="Times New Roman"/>
          <w:lang w:val="vi-VN"/>
        </w:rPr>
        <w:t>c th</w:t>
      </w:r>
      <w:r>
        <w:rPr>
          <w:rStyle w:val="q4iawc"/>
          <w:rFonts w:ascii="Times New Roman" w:hAnsi="Times New Roman"/>
          <w:lang w:val="vi-VN"/>
        </w:rPr>
        <w:t>ấ</w:t>
      </w:r>
      <w:r>
        <w:rPr>
          <w:rStyle w:val="q4iawc"/>
          <w:rFonts w:ascii="Times New Roman" w:hAnsi="Times New Roman"/>
          <w:lang w:val="vi-VN"/>
        </w:rPr>
        <w:t>p dư</w:t>
      </w:r>
      <w:r>
        <w:rPr>
          <w:rStyle w:val="q4iawc"/>
          <w:rFonts w:ascii="Times New Roman" w:hAnsi="Times New Roman"/>
          <w:lang w:val="vi-VN"/>
        </w:rPr>
        <w:t>ớ</w:t>
      </w:r>
      <w:r>
        <w:rPr>
          <w:rStyle w:val="q4iawc"/>
          <w:rFonts w:ascii="Times New Roman" w:hAnsi="Times New Roman"/>
          <w:lang w:val="vi-VN"/>
        </w:rPr>
        <w:t>i 1.500.000 Đài t</w:t>
      </w:r>
      <w:r>
        <w:rPr>
          <w:rStyle w:val="q4iawc"/>
          <w:rFonts w:ascii="Times New Roman" w:hAnsi="Times New Roman"/>
          <w:lang w:val="vi-VN"/>
        </w:rPr>
        <w:t>ệ</w:t>
      </w:r>
      <w:r>
        <w:rPr>
          <w:rStyle w:val="q4iawc"/>
          <w:rFonts w:ascii="Times New Roman" w:hAnsi="Times New Roman"/>
          <w:lang w:val="vi-VN"/>
        </w:rPr>
        <w:t>, và s</w:t>
      </w:r>
      <w:r>
        <w:rPr>
          <w:rStyle w:val="q4iawc"/>
          <w:rFonts w:ascii="Times New Roman" w:hAnsi="Times New Roman"/>
          <w:lang w:val="vi-VN"/>
        </w:rPr>
        <w:t>ố</w:t>
      </w:r>
      <w:r>
        <w:rPr>
          <w:rStyle w:val="q4iawc"/>
          <w:rFonts w:ascii="Times New Roman" w:hAnsi="Times New Roman"/>
          <w:lang w:val="vi-VN"/>
        </w:rPr>
        <w:t xml:space="preserve"> ti</w:t>
      </w:r>
      <w:r>
        <w:rPr>
          <w:rStyle w:val="q4iawc"/>
          <w:rFonts w:ascii="Times New Roman" w:hAnsi="Times New Roman"/>
          <w:lang w:val="vi-VN"/>
        </w:rPr>
        <w:t>ề</w:t>
      </w:r>
      <w:r>
        <w:rPr>
          <w:rStyle w:val="q4iawc"/>
          <w:rFonts w:ascii="Times New Roman" w:hAnsi="Times New Roman"/>
          <w:lang w:val="vi-VN"/>
        </w:rPr>
        <w:t>n b</w:t>
      </w:r>
      <w:r>
        <w:rPr>
          <w:rStyle w:val="q4iawc"/>
          <w:rFonts w:ascii="Times New Roman" w:hAnsi="Times New Roman"/>
          <w:lang w:val="vi-VN"/>
        </w:rPr>
        <w:t>ả</w:t>
      </w:r>
      <w:r>
        <w:rPr>
          <w:rStyle w:val="q4iawc"/>
          <w:rFonts w:ascii="Times New Roman" w:hAnsi="Times New Roman"/>
          <w:lang w:val="vi-VN"/>
        </w:rPr>
        <w:t>o hi</w:t>
      </w:r>
      <w:r>
        <w:rPr>
          <w:rStyle w:val="q4iawc"/>
          <w:rFonts w:ascii="Times New Roman" w:hAnsi="Times New Roman"/>
          <w:lang w:val="vi-VN"/>
        </w:rPr>
        <w:t>ể</w:t>
      </w:r>
      <w:r>
        <w:rPr>
          <w:rStyle w:val="q4iawc"/>
          <w:rFonts w:ascii="Times New Roman" w:hAnsi="Times New Roman"/>
          <w:lang w:val="vi-VN"/>
        </w:rPr>
        <w:t>m y t</w:t>
      </w:r>
      <w:r>
        <w:rPr>
          <w:rStyle w:val="q4iawc"/>
          <w:rFonts w:ascii="Times New Roman" w:hAnsi="Times New Roman"/>
          <w:lang w:val="vi-VN"/>
        </w:rPr>
        <w:t>ế</w:t>
      </w:r>
      <w:r>
        <w:rPr>
          <w:rStyle w:val="q4iawc"/>
          <w:rFonts w:ascii="Times New Roman" w:hAnsi="Times New Roman"/>
          <w:lang w:val="vi-VN"/>
        </w:rPr>
        <w:t xml:space="preserve"> th</w:t>
      </w:r>
      <w:r>
        <w:rPr>
          <w:rStyle w:val="q4iawc"/>
          <w:rFonts w:ascii="Times New Roman" w:hAnsi="Times New Roman"/>
          <w:lang w:val="vi-VN"/>
        </w:rPr>
        <w:t>ự</w:t>
      </w:r>
      <w:r>
        <w:rPr>
          <w:rStyle w:val="q4iawc"/>
          <w:rFonts w:ascii="Times New Roman" w:hAnsi="Times New Roman"/>
          <w:lang w:val="vi-VN"/>
        </w:rPr>
        <w:t>c t</w:t>
      </w:r>
      <w:r>
        <w:rPr>
          <w:rStyle w:val="q4iawc"/>
          <w:rFonts w:ascii="Times New Roman" w:hAnsi="Times New Roman"/>
          <w:lang w:val="vi-VN"/>
        </w:rPr>
        <w:t>ế</w:t>
      </w:r>
      <w:r>
        <w:rPr>
          <w:rStyle w:val="q4iawc"/>
          <w:rFonts w:ascii="Times New Roman" w:hAnsi="Times New Roman"/>
          <w:lang w:val="vi-VN"/>
        </w:rPr>
        <w:t xml:space="preserve"> không đư</w:t>
      </w:r>
      <w:r>
        <w:rPr>
          <w:rStyle w:val="q4iawc"/>
          <w:rFonts w:ascii="Times New Roman" w:hAnsi="Times New Roman"/>
          <w:lang w:val="vi-VN"/>
        </w:rPr>
        <w:t>ợ</w:t>
      </w:r>
      <w:r>
        <w:rPr>
          <w:rStyle w:val="q4iawc"/>
          <w:rFonts w:ascii="Times New Roman" w:hAnsi="Times New Roman"/>
          <w:lang w:val="vi-VN"/>
        </w:rPr>
        <w:t>c th</w:t>
      </w:r>
      <w:r>
        <w:rPr>
          <w:rStyle w:val="q4iawc"/>
          <w:rFonts w:ascii="Times New Roman" w:hAnsi="Times New Roman"/>
          <w:lang w:val="vi-VN"/>
        </w:rPr>
        <w:t>ấ</w:t>
      </w:r>
      <w:r>
        <w:rPr>
          <w:rStyle w:val="q4iawc"/>
          <w:rFonts w:ascii="Times New Roman" w:hAnsi="Times New Roman"/>
          <w:lang w:val="vi-VN"/>
        </w:rPr>
        <w:t>p hơn m</w:t>
      </w:r>
      <w:r>
        <w:rPr>
          <w:rStyle w:val="q4iawc"/>
          <w:rFonts w:ascii="Times New Roman" w:hAnsi="Times New Roman"/>
          <w:lang w:val="vi-VN"/>
        </w:rPr>
        <w:t>ứ</w:t>
      </w:r>
      <w:r>
        <w:rPr>
          <w:rStyle w:val="q4iawc"/>
          <w:rFonts w:ascii="Times New Roman" w:hAnsi="Times New Roman"/>
          <w:lang w:val="vi-VN"/>
        </w:rPr>
        <w:t>c b</w:t>
      </w:r>
      <w:r>
        <w:rPr>
          <w:rStyle w:val="q4iawc"/>
          <w:rFonts w:ascii="Times New Roman" w:hAnsi="Times New Roman"/>
          <w:lang w:val="vi-VN"/>
        </w:rPr>
        <w:t>ả</w:t>
      </w:r>
      <w:r>
        <w:rPr>
          <w:rStyle w:val="q4iawc"/>
          <w:rFonts w:ascii="Times New Roman" w:hAnsi="Times New Roman"/>
          <w:lang w:val="vi-VN"/>
        </w:rPr>
        <w:t>o đ</w:t>
      </w:r>
      <w:r>
        <w:rPr>
          <w:rStyle w:val="q4iawc"/>
          <w:rFonts w:ascii="Times New Roman" w:hAnsi="Times New Roman"/>
          <w:lang w:val="vi-VN"/>
        </w:rPr>
        <w:t>ả</w:t>
      </w:r>
      <w:r>
        <w:rPr>
          <w:rStyle w:val="q4iawc"/>
          <w:rFonts w:ascii="Times New Roman" w:hAnsi="Times New Roman"/>
          <w:lang w:val="vi-VN"/>
        </w:rPr>
        <w:t>m 300.000 Đài t</w:t>
      </w:r>
      <w:r>
        <w:rPr>
          <w:rStyle w:val="q4iawc"/>
          <w:rFonts w:ascii="Times New Roman" w:hAnsi="Times New Roman"/>
          <w:lang w:val="vi-VN"/>
        </w:rPr>
        <w:t>ệ</w:t>
      </w:r>
      <w:r>
        <w:rPr>
          <w:rStyle w:val="q4iawc"/>
          <w:rFonts w:ascii="Times New Roman" w:hAnsi="Times New Roman"/>
          <w:lang w:val="vi-VN"/>
        </w:rPr>
        <w:t>.</w:t>
      </w:r>
    </w:p>
    <w:bookmarkEnd w:id="0"/>
    <w:p w:rsidR="009C08FF" w:rsidRDefault="00B3226A">
      <w:pPr>
        <w:spacing w:line="500" w:lineRule="exact"/>
        <w:ind w:left="1440" w:hanging="480"/>
        <w:jc w:val="both"/>
      </w:pPr>
      <w:r>
        <w:rPr>
          <w:rFonts w:ascii="Times New Roman" w:eastAsia="標楷體" w:hAnsi="Times New Roman"/>
          <w:color w:val="000000"/>
        </w:rPr>
        <w:t xml:space="preserve">(II) </w:t>
      </w:r>
      <w:r>
        <w:rPr>
          <w:rStyle w:val="q4iawc"/>
          <w:rFonts w:ascii="Times New Roman" w:hAnsi="Times New Roman"/>
          <w:lang w:val="vi-VN"/>
        </w:rPr>
        <w:t>Ngư</w:t>
      </w:r>
      <w:r>
        <w:rPr>
          <w:rStyle w:val="q4iawc"/>
          <w:rFonts w:ascii="Times New Roman" w:hAnsi="Times New Roman"/>
          <w:lang w:val="vi-VN"/>
        </w:rPr>
        <w:t>ờ</w:t>
      </w:r>
      <w:r>
        <w:rPr>
          <w:rStyle w:val="q4iawc"/>
          <w:rFonts w:ascii="Times New Roman" w:hAnsi="Times New Roman"/>
          <w:lang w:val="vi-VN"/>
        </w:rPr>
        <w:t>i th</w:t>
      </w:r>
      <w:r>
        <w:rPr>
          <w:rStyle w:val="q4iawc"/>
          <w:rFonts w:ascii="Times New Roman" w:hAnsi="Times New Roman"/>
          <w:lang w:val="vi-VN"/>
        </w:rPr>
        <w:t>ụ</w:t>
      </w:r>
      <w:r>
        <w:rPr>
          <w:rStyle w:val="q4iawc"/>
          <w:rFonts w:ascii="Times New Roman" w:hAnsi="Times New Roman"/>
          <w:lang w:val="vi-VN"/>
        </w:rPr>
        <w:t xml:space="preserve"> hư</w:t>
      </w:r>
      <w:r>
        <w:rPr>
          <w:rStyle w:val="q4iawc"/>
          <w:rFonts w:ascii="Times New Roman" w:hAnsi="Times New Roman"/>
          <w:lang w:val="vi-VN"/>
        </w:rPr>
        <w:t>ở</w:t>
      </w:r>
      <w:r>
        <w:rPr>
          <w:rStyle w:val="q4iawc"/>
          <w:rFonts w:ascii="Times New Roman" w:hAnsi="Times New Roman"/>
          <w:lang w:val="vi-VN"/>
        </w:rPr>
        <w:t>ng ti</w:t>
      </w:r>
      <w:r>
        <w:rPr>
          <w:rStyle w:val="q4iawc"/>
          <w:rFonts w:ascii="Times New Roman" w:hAnsi="Times New Roman"/>
          <w:lang w:val="vi-VN"/>
        </w:rPr>
        <w:t>ề</w:t>
      </w:r>
      <w:r>
        <w:rPr>
          <w:rStyle w:val="q4iawc"/>
          <w:rFonts w:ascii="Times New Roman" w:hAnsi="Times New Roman"/>
          <w:lang w:val="vi-VN"/>
        </w:rPr>
        <w:t>n b</w:t>
      </w:r>
      <w:r>
        <w:rPr>
          <w:rStyle w:val="q4iawc"/>
          <w:rFonts w:ascii="Times New Roman" w:hAnsi="Times New Roman"/>
          <w:lang w:val="vi-VN"/>
        </w:rPr>
        <w:t>ả</w:t>
      </w:r>
      <w:r>
        <w:rPr>
          <w:rStyle w:val="q4iawc"/>
          <w:rFonts w:ascii="Times New Roman" w:hAnsi="Times New Roman"/>
          <w:lang w:val="vi-VN"/>
        </w:rPr>
        <w:t>o hi</w:t>
      </w:r>
      <w:r>
        <w:rPr>
          <w:rStyle w:val="q4iawc"/>
          <w:rFonts w:ascii="Times New Roman" w:hAnsi="Times New Roman"/>
          <w:lang w:val="vi-VN"/>
        </w:rPr>
        <w:t>ể</w:t>
      </w:r>
      <w:r>
        <w:rPr>
          <w:rStyle w:val="q4iawc"/>
          <w:rFonts w:ascii="Times New Roman" w:hAnsi="Times New Roman"/>
          <w:lang w:val="vi-VN"/>
        </w:rPr>
        <w:t>m ph</w:t>
      </w:r>
      <w:r>
        <w:rPr>
          <w:rStyle w:val="q4iawc"/>
          <w:rFonts w:ascii="Times New Roman" w:hAnsi="Times New Roman"/>
          <w:lang w:val="vi-VN"/>
        </w:rPr>
        <w:t>ả</w:t>
      </w:r>
      <w:r>
        <w:rPr>
          <w:rStyle w:val="q4iawc"/>
          <w:rFonts w:ascii="Times New Roman" w:hAnsi="Times New Roman"/>
          <w:lang w:val="vi-VN"/>
        </w:rPr>
        <w:t>i là đích thân Bên B, nhưng ngư</w:t>
      </w:r>
      <w:r>
        <w:rPr>
          <w:rStyle w:val="q4iawc"/>
          <w:rFonts w:ascii="Times New Roman" w:hAnsi="Times New Roman"/>
          <w:lang w:val="vi-VN"/>
        </w:rPr>
        <w:t>ờ</w:t>
      </w:r>
      <w:r>
        <w:rPr>
          <w:rStyle w:val="q4iawc"/>
          <w:rFonts w:ascii="Times New Roman" w:hAnsi="Times New Roman"/>
          <w:lang w:val="vi-VN"/>
        </w:rPr>
        <w:t>i th</w:t>
      </w:r>
      <w:r>
        <w:rPr>
          <w:rStyle w:val="q4iawc"/>
          <w:rFonts w:ascii="Times New Roman" w:hAnsi="Times New Roman"/>
          <w:lang w:val="vi-VN"/>
        </w:rPr>
        <w:t>ụ</w:t>
      </w:r>
      <w:r>
        <w:rPr>
          <w:rStyle w:val="q4iawc"/>
          <w:rFonts w:ascii="Times New Roman" w:hAnsi="Times New Roman"/>
          <w:lang w:val="vi-VN"/>
        </w:rPr>
        <w:t xml:space="preserve"> </w:t>
      </w:r>
      <w:r>
        <w:rPr>
          <w:rStyle w:val="q4iawc"/>
          <w:rFonts w:ascii="Times New Roman" w:hAnsi="Times New Roman"/>
          <w:lang w:val="vi-VN"/>
        </w:rPr>
        <w:t>hư</w:t>
      </w:r>
      <w:r>
        <w:rPr>
          <w:rStyle w:val="q4iawc"/>
          <w:rFonts w:ascii="Times New Roman" w:hAnsi="Times New Roman"/>
          <w:lang w:val="vi-VN"/>
        </w:rPr>
        <w:t>ở</w:t>
      </w:r>
      <w:r>
        <w:rPr>
          <w:rStyle w:val="q4iawc"/>
          <w:rFonts w:ascii="Times New Roman" w:hAnsi="Times New Roman"/>
          <w:lang w:val="vi-VN"/>
        </w:rPr>
        <w:t>ng c</w:t>
      </w:r>
      <w:r>
        <w:rPr>
          <w:rStyle w:val="q4iawc"/>
          <w:rFonts w:ascii="Times New Roman" w:hAnsi="Times New Roman"/>
          <w:lang w:val="vi-VN"/>
        </w:rPr>
        <w:t>ủ</w:t>
      </w:r>
      <w:r>
        <w:rPr>
          <w:rStyle w:val="q4iawc"/>
          <w:rFonts w:ascii="Times New Roman" w:hAnsi="Times New Roman"/>
          <w:lang w:val="vi-VN"/>
        </w:rPr>
        <w:t>a b</w:t>
      </w:r>
      <w:r>
        <w:rPr>
          <w:rStyle w:val="q4iawc"/>
          <w:rFonts w:ascii="Times New Roman" w:hAnsi="Times New Roman"/>
          <w:lang w:val="vi-VN"/>
        </w:rPr>
        <w:t>ả</w:t>
      </w:r>
      <w:r>
        <w:rPr>
          <w:rStyle w:val="q4iawc"/>
          <w:rFonts w:ascii="Times New Roman" w:hAnsi="Times New Roman"/>
          <w:lang w:val="vi-VN"/>
        </w:rPr>
        <w:t>o hi</w:t>
      </w:r>
      <w:r>
        <w:rPr>
          <w:rStyle w:val="q4iawc"/>
          <w:rFonts w:ascii="Times New Roman" w:hAnsi="Times New Roman"/>
          <w:lang w:val="vi-VN"/>
        </w:rPr>
        <w:t>ể</w:t>
      </w:r>
      <w:r>
        <w:rPr>
          <w:rStyle w:val="q4iawc"/>
          <w:rFonts w:ascii="Times New Roman" w:hAnsi="Times New Roman"/>
          <w:lang w:val="vi-VN"/>
        </w:rPr>
        <w:t>m s</w:t>
      </w:r>
      <w:r>
        <w:rPr>
          <w:rStyle w:val="q4iawc"/>
          <w:rFonts w:ascii="Times New Roman" w:hAnsi="Times New Roman"/>
          <w:lang w:val="vi-VN"/>
        </w:rPr>
        <w:t>ự</w:t>
      </w:r>
      <w:r>
        <w:rPr>
          <w:rStyle w:val="q4iawc"/>
          <w:rFonts w:ascii="Times New Roman" w:hAnsi="Times New Roman"/>
          <w:lang w:val="vi-VN"/>
        </w:rPr>
        <w:t xml:space="preserve"> c</w:t>
      </w:r>
      <w:r>
        <w:rPr>
          <w:rStyle w:val="q4iawc"/>
          <w:rFonts w:ascii="Times New Roman" w:hAnsi="Times New Roman"/>
          <w:lang w:val="vi-VN"/>
        </w:rPr>
        <w:t>ố</w:t>
      </w:r>
      <w:r>
        <w:rPr>
          <w:rStyle w:val="q4iawc"/>
          <w:rFonts w:ascii="Times New Roman" w:hAnsi="Times New Roman"/>
          <w:lang w:val="vi-VN"/>
        </w:rPr>
        <w:t xml:space="preserve"> gây t</w:t>
      </w:r>
      <w:r>
        <w:rPr>
          <w:rStyle w:val="q4iawc"/>
          <w:rFonts w:ascii="Times New Roman" w:hAnsi="Times New Roman"/>
          <w:lang w:val="vi-VN"/>
        </w:rPr>
        <w:t>ử</w:t>
      </w:r>
      <w:r>
        <w:rPr>
          <w:rStyle w:val="q4iawc"/>
          <w:rFonts w:ascii="Times New Roman" w:hAnsi="Times New Roman"/>
          <w:lang w:val="vi-VN"/>
        </w:rPr>
        <w:t xml:space="preserve"> vong nói chung, ngo</w:t>
      </w:r>
      <w:r>
        <w:rPr>
          <w:rStyle w:val="q4iawc"/>
          <w:rFonts w:ascii="Times New Roman" w:hAnsi="Times New Roman"/>
          <w:lang w:val="vi-VN"/>
        </w:rPr>
        <w:t>ạ</w:t>
      </w:r>
      <w:r>
        <w:rPr>
          <w:rStyle w:val="q4iawc"/>
          <w:rFonts w:ascii="Times New Roman" w:hAnsi="Times New Roman"/>
          <w:lang w:val="vi-VN"/>
        </w:rPr>
        <w:t>i tr</w:t>
      </w:r>
      <w:r>
        <w:rPr>
          <w:rStyle w:val="q4iawc"/>
          <w:rFonts w:ascii="Times New Roman" w:hAnsi="Times New Roman"/>
          <w:lang w:val="vi-VN"/>
        </w:rPr>
        <w:t>ừ</w:t>
      </w:r>
      <w:r>
        <w:rPr>
          <w:rStyle w:val="q4iawc"/>
          <w:rFonts w:ascii="Times New Roman" w:hAnsi="Times New Roman"/>
          <w:lang w:val="vi-VN"/>
        </w:rPr>
        <w:t xml:space="preserve"> hôn ph</w:t>
      </w:r>
      <w:r>
        <w:rPr>
          <w:rStyle w:val="q4iawc"/>
          <w:rFonts w:ascii="Times New Roman" w:hAnsi="Times New Roman"/>
          <w:lang w:val="vi-VN"/>
        </w:rPr>
        <w:t>ố</w:t>
      </w:r>
      <w:r>
        <w:rPr>
          <w:rStyle w:val="q4iawc"/>
          <w:rFonts w:ascii="Times New Roman" w:hAnsi="Times New Roman"/>
          <w:lang w:val="vi-VN"/>
        </w:rPr>
        <w:t>i ra, đư</w:t>
      </w:r>
      <w:r>
        <w:rPr>
          <w:rStyle w:val="q4iawc"/>
          <w:rFonts w:ascii="Times New Roman" w:hAnsi="Times New Roman"/>
          <w:lang w:val="vi-VN"/>
        </w:rPr>
        <w:t>ợ</w:t>
      </w:r>
      <w:r>
        <w:rPr>
          <w:rStyle w:val="q4iawc"/>
          <w:rFonts w:ascii="Times New Roman" w:hAnsi="Times New Roman"/>
          <w:lang w:val="vi-VN"/>
        </w:rPr>
        <w:t>c xác đ</w:t>
      </w:r>
      <w:r>
        <w:rPr>
          <w:rStyle w:val="q4iawc"/>
          <w:rFonts w:ascii="Times New Roman" w:hAnsi="Times New Roman"/>
          <w:lang w:val="vi-VN"/>
        </w:rPr>
        <w:t>ị</w:t>
      </w:r>
      <w:r>
        <w:rPr>
          <w:rStyle w:val="q4iawc"/>
          <w:rFonts w:ascii="Times New Roman" w:hAnsi="Times New Roman"/>
          <w:lang w:val="vi-VN"/>
        </w:rPr>
        <w:t>nh theo th</w:t>
      </w:r>
      <w:r>
        <w:rPr>
          <w:rStyle w:val="q4iawc"/>
          <w:rFonts w:ascii="Times New Roman" w:hAnsi="Times New Roman"/>
          <w:lang w:val="vi-VN"/>
        </w:rPr>
        <w:t>ứ</w:t>
      </w:r>
      <w:r>
        <w:rPr>
          <w:rStyle w:val="q4iawc"/>
          <w:rFonts w:ascii="Times New Roman" w:hAnsi="Times New Roman"/>
          <w:lang w:val="vi-VN"/>
        </w:rPr>
        <w:t xml:space="preserve"> t</w:t>
      </w:r>
      <w:r>
        <w:rPr>
          <w:rStyle w:val="q4iawc"/>
          <w:rFonts w:ascii="Times New Roman" w:hAnsi="Times New Roman"/>
          <w:lang w:val="vi-VN"/>
        </w:rPr>
        <w:t>ự</w:t>
      </w:r>
      <w:r>
        <w:rPr>
          <w:rStyle w:val="q4iawc"/>
          <w:rFonts w:ascii="Times New Roman" w:hAnsi="Times New Roman"/>
          <w:lang w:val="vi-VN"/>
        </w:rPr>
        <w:t xml:space="preserve"> sau: 1. Ngư</w:t>
      </w:r>
      <w:r>
        <w:rPr>
          <w:rStyle w:val="q4iawc"/>
          <w:rFonts w:ascii="Times New Roman" w:hAnsi="Times New Roman"/>
          <w:lang w:val="vi-VN"/>
        </w:rPr>
        <w:t>ờ</w:t>
      </w:r>
      <w:r>
        <w:rPr>
          <w:rStyle w:val="q4iawc"/>
          <w:rFonts w:ascii="Times New Roman" w:hAnsi="Times New Roman"/>
          <w:lang w:val="vi-VN"/>
        </w:rPr>
        <w:t>i có huy</w:t>
      </w:r>
      <w:r>
        <w:rPr>
          <w:rStyle w:val="q4iawc"/>
          <w:rFonts w:ascii="Times New Roman" w:hAnsi="Times New Roman"/>
          <w:lang w:val="vi-VN"/>
        </w:rPr>
        <w:t>ế</w:t>
      </w:r>
      <w:r>
        <w:rPr>
          <w:rStyle w:val="q4iawc"/>
          <w:rFonts w:ascii="Times New Roman" w:hAnsi="Times New Roman"/>
          <w:lang w:val="vi-VN"/>
        </w:rPr>
        <w:t>t th</w:t>
      </w:r>
      <w:r>
        <w:rPr>
          <w:rStyle w:val="q4iawc"/>
          <w:rFonts w:ascii="Times New Roman" w:hAnsi="Times New Roman"/>
          <w:lang w:val="vi-VN"/>
        </w:rPr>
        <w:t>ố</w:t>
      </w:r>
      <w:r>
        <w:rPr>
          <w:rStyle w:val="q4iawc"/>
          <w:rFonts w:ascii="Times New Roman" w:hAnsi="Times New Roman"/>
          <w:lang w:val="vi-VN"/>
        </w:rPr>
        <w:t>ng tr</w:t>
      </w:r>
      <w:r>
        <w:rPr>
          <w:rStyle w:val="q4iawc"/>
          <w:rFonts w:ascii="Times New Roman" w:hAnsi="Times New Roman"/>
          <w:lang w:val="vi-VN"/>
        </w:rPr>
        <w:t>ự</w:t>
      </w:r>
      <w:r>
        <w:rPr>
          <w:rStyle w:val="q4iawc"/>
          <w:rFonts w:ascii="Times New Roman" w:hAnsi="Times New Roman"/>
          <w:lang w:val="vi-VN"/>
        </w:rPr>
        <w:t>c h</w:t>
      </w:r>
      <w:r>
        <w:rPr>
          <w:rStyle w:val="q4iawc"/>
          <w:rFonts w:ascii="Times New Roman" w:hAnsi="Times New Roman"/>
          <w:lang w:val="vi-VN"/>
        </w:rPr>
        <w:t>ệ</w:t>
      </w:r>
      <w:r>
        <w:rPr>
          <w:rStyle w:val="q4iawc"/>
          <w:rFonts w:ascii="Times New Roman" w:hAnsi="Times New Roman"/>
          <w:lang w:val="vi-VN"/>
        </w:rPr>
        <w:t xml:space="preserve"> th</w:t>
      </w:r>
      <w:r>
        <w:rPr>
          <w:rStyle w:val="q4iawc"/>
          <w:rFonts w:ascii="Times New Roman" w:hAnsi="Times New Roman"/>
          <w:lang w:val="vi-VN"/>
        </w:rPr>
        <w:t>ế</w:t>
      </w:r>
      <w:r>
        <w:rPr>
          <w:rStyle w:val="q4iawc"/>
          <w:rFonts w:ascii="Times New Roman" w:hAnsi="Times New Roman"/>
          <w:lang w:val="vi-VN"/>
        </w:rPr>
        <w:t xml:space="preserve"> h</w:t>
      </w:r>
      <w:r>
        <w:rPr>
          <w:rStyle w:val="q4iawc"/>
          <w:rFonts w:ascii="Times New Roman" w:hAnsi="Times New Roman"/>
          <w:lang w:val="vi-VN"/>
        </w:rPr>
        <w:t>ệ</w:t>
      </w:r>
      <w:r>
        <w:rPr>
          <w:rStyle w:val="q4iawc"/>
          <w:rFonts w:ascii="Times New Roman" w:hAnsi="Times New Roman"/>
          <w:lang w:val="vi-VN"/>
        </w:rPr>
        <w:t xml:space="preserve"> sau   2. Cha m</w:t>
      </w:r>
      <w:r>
        <w:rPr>
          <w:rStyle w:val="q4iawc"/>
          <w:rFonts w:ascii="Times New Roman" w:hAnsi="Times New Roman"/>
          <w:lang w:val="vi-VN"/>
        </w:rPr>
        <w:t>ẹ</w:t>
      </w:r>
      <w:r>
        <w:rPr>
          <w:rStyle w:val="q4iawc"/>
          <w:rFonts w:ascii="Times New Roman" w:hAnsi="Times New Roman"/>
          <w:lang w:val="vi-VN"/>
        </w:rPr>
        <w:t xml:space="preserve">   3. Anh ch</w:t>
      </w:r>
      <w:r>
        <w:rPr>
          <w:rStyle w:val="q4iawc"/>
          <w:rFonts w:ascii="Times New Roman" w:hAnsi="Times New Roman"/>
          <w:lang w:val="vi-VN"/>
        </w:rPr>
        <w:t>ị</w:t>
      </w:r>
      <w:r>
        <w:rPr>
          <w:rStyle w:val="q4iawc"/>
          <w:rFonts w:ascii="Times New Roman" w:hAnsi="Times New Roman"/>
          <w:lang w:val="vi-VN"/>
        </w:rPr>
        <w:t xml:space="preserve"> em   4 . Ông bà.</w:t>
      </w:r>
    </w:p>
    <w:p w:rsidR="009C08FF" w:rsidRDefault="009C08FF">
      <w:pPr>
        <w:spacing w:line="500" w:lineRule="exact"/>
        <w:ind w:left="1440" w:hanging="480"/>
        <w:jc w:val="both"/>
        <w:rPr>
          <w:rFonts w:ascii="Times New Roman" w:eastAsia="標楷體" w:hAnsi="Times New Roman"/>
          <w:color w:val="000000"/>
          <w:lang w:val="vi-VN"/>
        </w:rPr>
      </w:pPr>
    </w:p>
    <w:p w:rsidR="009C08FF" w:rsidRDefault="00B3226A">
      <w:pPr>
        <w:pStyle w:val="a8"/>
        <w:spacing w:line="500" w:lineRule="exact"/>
        <w:ind w:left="240"/>
        <w:rPr>
          <w:rFonts w:ascii="標楷體" w:eastAsia="標楷體" w:hAnsi="標楷體"/>
          <w:color w:val="000000"/>
        </w:rPr>
      </w:pPr>
      <w:r>
        <w:rPr>
          <w:rFonts w:ascii="標楷體" w:eastAsia="標楷體" w:hAnsi="標楷體"/>
          <w:color w:val="000000"/>
        </w:rPr>
        <w:t>二、乙方因執行職務意外傷害或患病，甲方需負責即時為乙方就近安排治療，並</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負責因此所生之醫療費及其他費用。經相關醫療機構證明無法正常工作時</w:t>
      </w:r>
      <w:r>
        <w:rPr>
          <w:rFonts w:ascii="標楷體" w:eastAsia="標楷體" w:hAnsi="標楷體"/>
          <w:color w:val="000000"/>
        </w:rPr>
        <w:t>，其公傷療養期間，甲方仍應按月支付乙方勞動契約所定月工資。</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（一）療養期間療養費用由雙方議定。</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（二）甲方依醫療機構開立之診斷證明辦理醫療費出險理賠，理賠金額支付</w:t>
      </w:r>
    </w:p>
    <w:p w:rsidR="009C08FF" w:rsidRDefault="00B3226A">
      <w:pPr>
        <w:pStyle w:val="a8"/>
        <w:spacing w:line="500" w:lineRule="exact"/>
        <w:ind w:left="1440"/>
      </w:pPr>
      <w:r>
        <w:rPr>
          <w:rFonts w:ascii="標楷體" w:eastAsia="標楷體" w:hAnsi="標楷體"/>
          <w:color w:val="000000"/>
        </w:rPr>
        <w:t>醫療費用後，剩餘金額應交付乙方，若有不足部分由甲方支付。</w:t>
      </w:r>
    </w:p>
    <w:p w:rsidR="009C08FF" w:rsidRDefault="00B3226A">
      <w:pPr>
        <w:pStyle w:val="a8"/>
        <w:spacing w:line="500" w:lineRule="exact"/>
        <w:ind w:hanging="240"/>
        <w:jc w:val="both"/>
      </w:pPr>
      <w:r>
        <w:rPr>
          <w:rFonts w:ascii="Times New Roman" w:eastAsia="標楷體" w:hAnsi="Times New Roman"/>
          <w:color w:val="000000"/>
        </w:rPr>
        <w:t>II. Trư</w:t>
      </w:r>
      <w:r>
        <w:rPr>
          <w:rFonts w:ascii="Times New Roman" w:eastAsia="標楷體" w:hAnsi="Times New Roman"/>
          <w:color w:val="000000"/>
        </w:rPr>
        <w:t>ờ</w:t>
      </w:r>
      <w:r>
        <w:rPr>
          <w:rFonts w:ascii="Times New Roman" w:eastAsia="標楷體" w:hAnsi="Times New Roman"/>
          <w:color w:val="000000"/>
        </w:rPr>
        <w:t>ng h</w:t>
      </w:r>
      <w:r>
        <w:rPr>
          <w:rFonts w:ascii="Times New Roman" w:eastAsia="標楷體" w:hAnsi="Times New Roman"/>
          <w:color w:val="000000"/>
        </w:rPr>
        <w:t>ợ</w:t>
      </w:r>
      <w:r>
        <w:rPr>
          <w:rFonts w:ascii="Times New Roman" w:eastAsia="標楷體" w:hAnsi="Times New Roman"/>
          <w:color w:val="000000"/>
        </w:rPr>
        <w:t xml:space="preserve">p </w:t>
      </w:r>
      <w:r>
        <w:rPr>
          <w:rFonts w:eastAsia="標楷體"/>
          <w:color w:val="000000"/>
        </w:rPr>
        <w:t>Bên B b</w:t>
      </w:r>
      <w:r>
        <w:rPr>
          <w:rFonts w:eastAsia="標楷體"/>
          <w:color w:val="000000"/>
        </w:rPr>
        <w:t>ị</w:t>
      </w:r>
      <w:r>
        <w:rPr>
          <w:rFonts w:eastAsia="標楷體"/>
          <w:color w:val="000000"/>
        </w:rPr>
        <w:t xml:space="preserve"> thương t</w:t>
      </w:r>
      <w:r>
        <w:rPr>
          <w:rFonts w:eastAsia="標楷體"/>
          <w:color w:val="000000"/>
        </w:rPr>
        <w:t>ậ</w:t>
      </w:r>
      <w:r>
        <w:rPr>
          <w:rFonts w:eastAsia="標楷體"/>
          <w:color w:val="000000"/>
        </w:rPr>
        <w:t>t ho</w:t>
      </w:r>
      <w:r>
        <w:rPr>
          <w:rFonts w:eastAsia="標楷體"/>
          <w:color w:val="000000"/>
        </w:rPr>
        <w:t>ặ</w:t>
      </w:r>
      <w:r>
        <w:rPr>
          <w:rFonts w:eastAsia="標楷體"/>
          <w:color w:val="000000"/>
        </w:rPr>
        <w:t xml:space="preserve">c </w:t>
      </w:r>
      <w:r>
        <w:rPr>
          <w:rFonts w:eastAsia="標楷體"/>
          <w:color w:val="000000"/>
        </w:rPr>
        <w:t>ố</w:t>
      </w:r>
      <w:r>
        <w:rPr>
          <w:rFonts w:eastAsia="標楷體"/>
          <w:color w:val="000000"/>
        </w:rPr>
        <w:t>m đau do tai n</w:t>
      </w:r>
      <w:r>
        <w:rPr>
          <w:rFonts w:eastAsia="標楷體"/>
          <w:color w:val="000000"/>
        </w:rPr>
        <w:t>ạ</w:t>
      </w:r>
      <w:r>
        <w:rPr>
          <w:rFonts w:eastAsia="標楷體"/>
          <w:color w:val="000000"/>
        </w:rPr>
        <w:t>n khi đang ch</w:t>
      </w:r>
      <w:r>
        <w:rPr>
          <w:rFonts w:eastAsia="標楷體"/>
          <w:color w:val="000000"/>
        </w:rPr>
        <w:t>ấ</w:t>
      </w:r>
      <w:r>
        <w:rPr>
          <w:rFonts w:eastAsia="標楷體"/>
          <w:color w:val="000000"/>
        </w:rPr>
        <w:t xml:space="preserve">p hành công </w:t>
      </w:r>
      <w:r>
        <w:rPr>
          <w:rFonts w:eastAsia="標楷體"/>
          <w:color w:val="000000"/>
        </w:rPr>
        <w:lastRenderedPageBreak/>
        <w:t>vi</w:t>
      </w:r>
      <w:r>
        <w:rPr>
          <w:rFonts w:eastAsia="標楷體"/>
          <w:color w:val="000000"/>
        </w:rPr>
        <w:t>ệ</w:t>
      </w:r>
      <w:r>
        <w:rPr>
          <w:rFonts w:eastAsia="標楷體"/>
          <w:color w:val="000000"/>
        </w:rPr>
        <w:t>c, thì Bên A ph</w:t>
      </w:r>
      <w:r>
        <w:rPr>
          <w:rFonts w:eastAsia="標楷體"/>
          <w:color w:val="000000"/>
        </w:rPr>
        <w:t>ả</w:t>
      </w:r>
      <w:r>
        <w:rPr>
          <w:rFonts w:eastAsia="標楷體"/>
          <w:color w:val="000000"/>
        </w:rPr>
        <w:t>i có trách nhi</w:t>
      </w:r>
      <w:r>
        <w:rPr>
          <w:rFonts w:eastAsia="標楷體"/>
          <w:color w:val="000000"/>
        </w:rPr>
        <w:t>ệ</w:t>
      </w:r>
      <w:r>
        <w:rPr>
          <w:rFonts w:eastAsia="標楷體"/>
          <w:color w:val="000000"/>
        </w:rPr>
        <w:t>m thu x</w:t>
      </w:r>
      <w:r>
        <w:rPr>
          <w:rFonts w:eastAsia="標楷體"/>
          <w:color w:val="000000"/>
        </w:rPr>
        <w:t>ế</w:t>
      </w:r>
      <w:r>
        <w:rPr>
          <w:rFonts w:eastAsia="標楷體"/>
          <w:color w:val="000000"/>
        </w:rPr>
        <w:t>p đi</w:t>
      </w:r>
      <w:r>
        <w:rPr>
          <w:rFonts w:eastAsia="標楷體"/>
          <w:color w:val="000000"/>
        </w:rPr>
        <w:t>ề</w:t>
      </w:r>
      <w:r>
        <w:rPr>
          <w:rFonts w:eastAsia="標楷體"/>
          <w:color w:val="000000"/>
        </w:rPr>
        <w:t>u tr</w:t>
      </w:r>
      <w:r>
        <w:rPr>
          <w:rFonts w:eastAsia="標楷體"/>
          <w:color w:val="000000"/>
        </w:rPr>
        <w:t>ị</w:t>
      </w:r>
      <w:r>
        <w:rPr>
          <w:rFonts w:eastAsia="標楷體"/>
          <w:color w:val="000000"/>
        </w:rPr>
        <w:t xml:space="preserve"> k</w:t>
      </w:r>
      <w:r>
        <w:rPr>
          <w:rFonts w:eastAsia="標楷體"/>
          <w:color w:val="000000"/>
        </w:rPr>
        <w:t>ị</w:t>
      </w:r>
      <w:r>
        <w:rPr>
          <w:rFonts w:eastAsia="標楷體"/>
          <w:color w:val="000000"/>
        </w:rPr>
        <w:t>p th</w:t>
      </w:r>
      <w:r>
        <w:rPr>
          <w:rFonts w:eastAsia="標楷體"/>
          <w:color w:val="000000"/>
        </w:rPr>
        <w:t>ờ</w:t>
      </w:r>
      <w:r>
        <w:rPr>
          <w:rFonts w:eastAsia="標楷體"/>
          <w:color w:val="000000"/>
        </w:rPr>
        <w:t>i c</w:t>
      </w:r>
      <w:r>
        <w:rPr>
          <w:rFonts w:eastAsia="標楷體"/>
          <w:color w:val="000000"/>
        </w:rPr>
        <w:t>ho Bên B t</w:t>
      </w:r>
      <w:r>
        <w:rPr>
          <w:rFonts w:eastAsia="標楷體"/>
          <w:color w:val="000000"/>
        </w:rPr>
        <w:t>ạ</w:t>
      </w:r>
      <w:r>
        <w:rPr>
          <w:rFonts w:eastAsia="標楷體"/>
          <w:color w:val="000000"/>
        </w:rPr>
        <w:t>i đ</w:t>
      </w:r>
      <w:r>
        <w:rPr>
          <w:rFonts w:eastAsia="標楷體"/>
          <w:color w:val="000000"/>
        </w:rPr>
        <w:t>ị</w:t>
      </w:r>
      <w:r>
        <w:rPr>
          <w:rFonts w:eastAsia="標楷體"/>
          <w:color w:val="000000"/>
        </w:rPr>
        <w:t>a đi</w:t>
      </w:r>
      <w:r>
        <w:rPr>
          <w:rFonts w:eastAsia="標楷體"/>
          <w:color w:val="000000"/>
        </w:rPr>
        <w:t>ể</w:t>
      </w:r>
      <w:r>
        <w:rPr>
          <w:rFonts w:eastAsia="標楷體"/>
          <w:color w:val="000000"/>
        </w:rPr>
        <w:t>m g</w:t>
      </w:r>
      <w:r>
        <w:rPr>
          <w:rFonts w:eastAsia="標楷體"/>
          <w:color w:val="000000"/>
        </w:rPr>
        <w:t>ầ</w:t>
      </w:r>
      <w:r>
        <w:rPr>
          <w:rFonts w:eastAsia="標楷體"/>
          <w:color w:val="000000"/>
        </w:rPr>
        <w:t>n nh</w:t>
      </w:r>
      <w:r>
        <w:rPr>
          <w:rFonts w:eastAsia="標楷體"/>
          <w:color w:val="000000"/>
        </w:rPr>
        <w:t>ấ</w:t>
      </w:r>
      <w:r>
        <w:rPr>
          <w:rFonts w:eastAsia="標楷體"/>
          <w:color w:val="000000"/>
        </w:rPr>
        <w:t>t, và ch</w:t>
      </w:r>
      <w:r>
        <w:rPr>
          <w:rFonts w:eastAsia="標楷體"/>
          <w:color w:val="000000"/>
        </w:rPr>
        <w:t>ị</w:t>
      </w:r>
      <w:r>
        <w:rPr>
          <w:rFonts w:eastAsia="標楷體"/>
          <w:color w:val="000000"/>
        </w:rPr>
        <w:t>u trách nhi</w:t>
      </w:r>
      <w:r>
        <w:rPr>
          <w:rFonts w:eastAsia="標楷體"/>
          <w:color w:val="000000"/>
        </w:rPr>
        <w:t>ệ</w:t>
      </w:r>
      <w:r>
        <w:rPr>
          <w:rFonts w:eastAsia="標楷體"/>
          <w:color w:val="000000"/>
        </w:rPr>
        <w:t>m v</w:t>
      </w:r>
      <w:r>
        <w:rPr>
          <w:rFonts w:eastAsia="標楷體"/>
          <w:color w:val="000000"/>
        </w:rPr>
        <w:t>ề</w:t>
      </w:r>
      <w:r>
        <w:rPr>
          <w:rFonts w:eastAsia="標楷體"/>
          <w:color w:val="000000"/>
        </w:rPr>
        <w:t xml:space="preserve"> chi phí y t</w:t>
      </w:r>
      <w:r>
        <w:rPr>
          <w:rFonts w:eastAsia="標楷體"/>
          <w:color w:val="000000"/>
        </w:rPr>
        <w:t>ế</w:t>
      </w:r>
      <w:r>
        <w:rPr>
          <w:rFonts w:eastAsia="標楷體"/>
          <w:color w:val="000000"/>
        </w:rPr>
        <w:t xml:space="preserve"> và các chi phí khác phát sinh t</w:t>
      </w:r>
      <w:r>
        <w:rPr>
          <w:rFonts w:eastAsia="標楷體"/>
          <w:color w:val="000000"/>
        </w:rPr>
        <w:t>ừ</w:t>
      </w:r>
      <w:r>
        <w:rPr>
          <w:rFonts w:eastAsia="標楷體"/>
          <w:color w:val="000000"/>
        </w:rPr>
        <w:t xml:space="preserve"> thương t</w:t>
      </w:r>
      <w:r>
        <w:rPr>
          <w:rFonts w:eastAsia="標楷體"/>
          <w:color w:val="000000"/>
        </w:rPr>
        <w:t>ậ</w:t>
      </w:r>
      <w:r>
        <w:rPr>
          <w:rFonts w:eastAsia="標楷體"/>
          <w:color w:val="000000"/>
        </w:rPr>
        <w:t xml:space="preserve">t / </w:t>
      </w:r>
      <w:r>
        <w:rPr>
          <w:rFonts w:eastAsia="標楷體"/>
          <w:color w:val="000000"/>
        </w:rPr>
        <w:t>ố</w:t>
      </w:r>
      <w:r>
        <w:rPr>
          <w:rFonts w:eastAsia="標楷體"/>
          <w:color w:val="000000"/>
        </w:rPr>
        <w:t>m đau đó. Khi đư</w:t>
      </w:r>
      <w:r>
        <w:rPr>
          <w:rFonts w:eastAsia="標楷體"/>
          <w:color w:val="000000"/>
        </w:rPr>
        <w:t>ợ</w:t>
      </w:r>
      <w:r>
        <w:rPr>
          <w:rFonts w:eastAsia="標楷體"/>
          <w:color w:val="000000"/>
        </w:rPr>
        <w:t>c Cơ quan y t</w:t>
      </w:r>
      <w:r>
        <w:rPr>
          <w:rFonts w:eastAsia="標楷體"/>
          <w:color w:val="000000"/>
        </w:rPr>
        <w:t>ế</w:t>
      </w:r>
      <w:r>
        <w:rPr>
          <w:rFonts w:eastAsia="標楷體"/>
          <w:color w:val="000000"/>
        </w:rPr>
        <w:t xml:space="preserve"> có liên quan ch</w:t>
      </w:r>
      <w:r>
        <w:rPr>
          <w:rFonts w:eastAsia="標楷體"/>
          <w:color w:val="000000"/>
        </w:rPr>
        <w:t>ứ</w:t>
      </w:r>
      <w:r>
        <w:rPr>
          <w:rFonts w:eastAsia="標楷體"/>
          <w:color w:val="000000"/>
        </w:rPr>
        <w:t>ng minh không có kh</w:t>
      </w:r>
      <w:r>
        <w:rPr>
          <w:rFonts w:eastAsia="標楷體"/>
          <w:color w:val="000000"/>
        </w:rPr>
        <w:t>ả</w:t>
      </w:r>
      <w:r>
        <w:rPr>
          <w:rFonts w:eastAsia="標楷體"/>
          <w:color w:val="000000"/>
        </w:rPr>
        <w:t xml:space="preserve"> năng lao đ</w:t>
      </w:r>
      <w:r>
        <w:rPr>
          <w:rFonts w:eastAsia="標楷體"/>
          <w:color w:val="000000"/>
        </w:rPr>
        <w:t>ộ</w:t>
      </w:r>
      <w:r>
        <w:rPr>
          <w:rFonts w:eastAsia="標楷體"/>
          <w:color w:val="000000"/>
        </w:rPr>
        <w:t>ng bình thư</w:t>
      </w:r>
      <w:r>
        <w:rPr>
          <w:rFonts w:eastAsia="標楷體"/>
          <w:color w:val="000000"/>
        </w:rPr>
        <w:t>ờ</w:t>
      </w:r>
      <w:r>
        <w:rPr>
          <w:rFonts w:eastAsia="標楷體"/>
          <w:color w:val="000000"/>
        </w:rPr>
        <w:t>ng, thì Bên A v</w:t>
      </w:r>
      <w:r>
        <w:rPr>
          <w:rFonts w:eastAsia="標楷體"/>
          <w:color w:val="000000"/>
        </w:rPr>
        <w:t>ẫ</w:t>
      </w:r>
      <w:r>
        <w:rPr>
          <w:rFonts w:eastAsia="標楷體"/>
          <w:color w:val="000000"/>
        </w:rPr>
        <w:t>n ph</w:t>
      </w:r>
      <w:r>
        <w:rPr>
          <w:rFonts w:eastAsia="標楷體"/>
          <w:color w:val="000000"/>
        </w:rPr>
        <w:t>ả</w:t>
      </w:r>
      <w:r>
        <w:rPr>
          <w:rFonts w:eastAsia="標楷體"/>
          <w:color w:val="000000"/>
        </w:rPr>
        <w:t>i thanh toán cho Bên B ti</w:t>
      </w:r>
      <w:r>
        <w:rPr>
          <w:rFonts w:eastAsia="標楷體"/>
          <w:color w:val="000000"/>
        </w:rPr>
        <w:t>ề</w:t>
      </w:r>
      <w:r>
        <w:rPr>
          <w:rFonts w:eastAsia="標楷體"/>
          <w:color w:val="000000"/>
        </w:rPr>
        <w:t xml:space="preserve">n </w:t>
      </w:r>
      <w:r>
        <w:rPr>
          <w:rFonts w:eastAsia="標楷體"/>
          <w:color w:val="000000"/>
        </w:rPr>
        <w:t>lương tháng theo H</w:t>
      </w:r>
      <w:r>
        <w:rPr>
          <w:rFonts w:eastAsia="標楷體"/>
          <w:color w:val="000000"/>
        </w:rPr>
        <w:t>ợ</w:t>
      </w:r>
      <w:r>
        <w:rPr>
          <w:rFonts w:eastAsia="標楷體"/>
          <w:color w:val="000000"/>
        </w:rPr>
        <w:t>p đ</w:t>
      </w:r>
      <w:r>
        <w:rPr>
          <w:rFonts w:eastAsia="標楷體"/>
          <w:color w:val="000000"/>
        </w:rPr>
        <w:t>ồ</w:t>
      </w:r>
      <w:r>
        <w:rPr>
          <w:rFonts w:eastAsia="標楷體"/>
          <w:color w:val="000000"/>
        </w:rPr>
        <w:t>ng lao đ</w:t>
      </w:r>
      <w:r>
        <w:rPr>
          <w:rFonts w:eastAsia="標楷體"/>
          <w:color w:val="000000"/>
        </w:rPr>
        <w:t>ộ</w:t>
      </w:r>
      <w:r>
        <w:rPr>
          <w:rFonts w:eastAsia="標楷體"/>
          <w:color w:val="000000"/>
        </w:rPr>
        <w:t>ng trong th</w:t>
      </w:r>
      <w:r>
        <w:rPr>
          <w:rFonts w:eastAsia="標楷體"/>
          <w:color w:val="000000"/>
        </w:rPr>
        <w:t>ờ</w:t>
      </w:r>
      <w:r>
        <w:rPr>
          <w:rFonts w:eastAsia="標楷體"/>
          <w:color w:val="000000"/>
        </w:rPr>
        <w:t>i gian ngh</w:t>
      </w:r>
      <w:r>
        <w:rPr>
          <w:rFonts w:eastAsia="標楷體"/>
          <w:color w:val="000000"/>
        </w:rPr>
        <w:t>ỉ</w:t>
      </w:r>
      <w:r>
        <w:rPr>
          <w:rFonts w:eastAsia="標楷體"/>
          <w:color w:val="000000"/>
        </w:rPr>
        <w:t xml:space="preserve"> dư</w:t>
      </w:r>
      <w:r>
        <w:rPr>
          <w:rFonts w:eastAsia="標楷體"/>
          <w:color w:val="000000"/>
        </w:rPr>
        <w:t>ỡ</w:t>
      </w:r>
      <w:r>
        <w:rPr>
          <w:rFonts w:eastAsia="標楷體"/>
          <w:color w:val="000000"/>
        </w:rPr>
        <w:t>ng s</w:t>
      </w:r>
      <w:r>
        <w:rPr>
          <w:rFonts w:eastAsia="標楷體"/>
          <w:color w:val="000000"/>
        </w:rPr>
        <w:t>ứ</w:t>
      </w:r>
      <w:r>
        <w:rPr>
          <w:rFonts w:eastAsia="標楷體"/>
          <w:color w:val="000000"/>
        </w:rPr>
        <w:t>c.</w:t>
      </w:r>
    </w:p>
    <w:p w:rsidR="009C08FF" w:rsidRDefault="00B3226A">
      <w:pPr>
        <w:pStyle w:val="a8"/>
        <w:spacing w:line="500" w:lineRule="exact"/>
        <w:ind w:left="1440" w:hanging="480"/>
        <w:jc w:val="both"/>
      </w:pPr>
      <w:r>
        <w:rPr>
          <w:rStyle w:val="q4iawc"/>
          <w:rFonts w:ascii="Times New Roman" w:hAnsi="Times New Roman"/>
          <w:lang w:val="vi-VN"/>
        </w:rPr>
        <w:t>(I) Chi phí đi</w:t>
      </w:r>
      <w:r>
        <w:rPr>
          <w:rStyle w:val="q4iawc"/>
          <w:rFonts w:ascii="Times New Roman" w:hAnsi="Times New Roman"/>
          <w:lang w:val="vi-VN"/>
        </w:rPr>
        <w:t>ề</w:t>
      </w:r>
      <w:r>
        <w:rPr>
          <w:rStyle w:val="q4iawc"/>
          <w:rFonts w:ascii="Times New Roman" w:hAnsi="Times New Roman"/>
          <w:lang w:val="vi-VN"/>
        </w:rPr>
        <w:t>u tr</w:t>
      </w:r>
      <w:r>
        <w:rPr>
          <w:rStyle w:val="q4iawc"/>
          <w:rFonts w:ascii="Times New Roman" w:hAnsi="Times New Roman"/>
          <w:lang w:val="vi-VN"/>
        </w:rPr>
        <w:t>ị</w:t>
      </w:r>
      <w:r>
        <w:rPr>
          <w:rStyle w:val="q4iawc"/>
          <w:rFonts w:ascii="Times New Roman" w:hAnsi="Times New Roman"/>
          <w:lang w:val="vi-VN"/>
        </w:rPr>
        <w:t xml:space="preserve"> chăm sóc trong th</w:t>
      </w:r>
      <w:r>
        <w:rPr>
          <w:rStyle w:val="q4iawc"/>
          <w:rFonts w:ascii="Times New Roman" w:hAnsi="Times New Roman"/>
          <w:lang w:val="vi-VN"/>
        </w:rPr>
        <w:t>ờ</w:t>
      </w:r>
      <w:r>
        <w:rPr>
          <w:rStyle w:val="q4iawc"/>
          <w:rFonts w:ascii="Times New Roman" w:hAnsi="Times New Roman"/>
          <w:lang w:val="vi-VN"/>
        </w:rPr>
        <w:t>i gian ph</w:t>
      </w:r>
      <w:r>
        <w:rPr>
          <w:rStyle w:val="q4iawc"/>
          <w:rFonts w:ascii="Times New Roman" w:hAnsi="Times New Roman"/>
          <w:lang w:val="vi-VN"/>
        </w:rPr>
        <w:t>ụ</w:t>
      </w:r>
      <w:r>
        <w:rPr>
          <w:rStyle w:val="q4iawc"/>
          <w:rFonts w:ascii="Times New Roman" w:hAnsi="Times New Roman"/>
          <w:lang w:val="vi-VN"/>
        </w:rPr>
        <w:t>c h</w:t>
      </w:r>
      <w:r>
        <w:rPr>
          <w:rStyle w:val="q4iawc"/>
          <w:rFonts w:ascii="Times New Roman" w:hAnsi="Times New Roman"/>
          <w:lang w:val="vi-VN"/>
        </w:rPr>
        <w:t>ồ</w:t>
      </w:r>
      <w:r>
        <w:rPr>
          <w:rStyle w:val="q4iawc"/>
          <w:rFonts w:ascii="Times New Roman" w:hAnsi="Times New Roman"/>
          <w:lang w:val="vi-VN"/>
        </w:rPr>
        <w:t>i s</w:t>
      </w:r>
      <w:r>
        <w:rPr>
          <w:rStyle w:val="q4iawc"/>
          <w:rFonts w:ascii="Times New Roman" w:hAnsi="Times New Roman"/>
          <w:lang w:val="vi-VN"/>
        </w:rPr>
        <w:t>ứ</w:t>
      </w:r>
      <w:r>
        <w:rPr>
          <w:rStyle w:val="q4iawc"/>
          <w:rFonts w:ascii="Times New Roman" w:hAnsi="Times New Roman"/>
          <w:lang w:val="vi-VN"/>
        </w:rPr>
        <w:t>c kh</w:t>
      </w:r>
      <w:r>
        <w:rPr>
          <w:rStyle w:val="q4iawc"/>
          <w:rFonts w:ascii="Times New Roman" w:hAnsi="Times New Roman"/>
          <w:lang w:val="vi-VN"/>
        </w:rPr>
        <w:t>ỏ</w:t>
      </w:r>
      <w:r>
        <w:rPr>
          <w:rStyle w:val="q4iawc"/>
          <w:rFonts w:ascii="Times New Roman" w:hAnsi="Times New Roman"/>
          <w:lang w:val="vi-VN"/>
        </w:rPr>
        <w:t>e s</w:t>
      </w:r>
      <w:r>
        <w:rPr>
          <w:rStyle w:val="q4iawc"/>
          <w:rFonts w:ascii="Times New Roman" w:hAnsi="Times New Roman"/>
          <w:lang w:val="vi-VN"/>
        </w:rPr>
        <w:t>ẽ</w:t>
      </w:r>
      <w:r>
        <w:rPr>
          <w:rStyle w:val="q4iawc"/>
          <w:rFonts w:ascii="Times New Roman" w:hAnsi="Times New Roman"/>
          <w:lang w:val="vi-VN"/>
        </w:rPr>
        <w:t xml:space="preserve"> do hai bên th</w:t>
      </w:r>
      <w:r>
        <w:rPr>
          <w:rStyle w:val="q4iawc"/>
          <w:rFonts w:ascii="Times New Roman" w:hAnsi="Times New Roman"/>
          <w:lang w:val="vi-VN"/>
        </w:rPr>
        <w:t>ỏ</w:t>
      </w:r>
      <w:r>
        <w:rPr>
          <w:rStyle w:val="q4iawc"/>
          <w:rFonts w:ascii="Times New Roman" w:hAnsi="Times New Roman"/>
          <w:lang w:val="vi-VN"/>
        </w:rPr>
        <w:t>a thu</w:t>
      </w:r>
      <w:r>
        <w:rPr>
          <w:rStyle w:val="q4iawc"/>
          <w:rFonts w:ascii="Times New Roman" w:hAnsi="Times New Roman"/>
          <w:lang w:val="vi-VN"/>
        </w:rPr>
        <w:t>ậ</w:t>
      </w:r>
      <w:r>
        <w:rPr>
          <w:rStyle w:val="q4iawc"/>
          <w:rFonts w:ascii="Times New Roman" w:hAnsi="Times New Roman"/>
          <w:lang w:val="vi-VN"/>
        </w:rPr>
        <w:t>n.</w:t>
      </w:r>
    </w:p>
    <w:p w:rsidR="009C08FF" w:rsidRDefault="00B3226A">
      <w:pPr>
        <w:spacing w:line="500" w:lineRule="exact"/>
        <w:ind w:left="1440" w:hanging="480"/>
        <w:jc w:val="both"/>
      </w:pPr>
      <w:r>
        <w:rPr>
          <w:rFonts w:ascii="Times New Roman" w:hAnsi="Times New Roman"/>
        </w:rPr>
        <w:t xml:space="preserve">(II) </w:t>
      </w:r>
      <w:r>
        <w:rPr>
          <w:rStyle w:val="q4iawc"/>
          <w:rFonts w:ascii="Times New Roman" w:hAnsi="Times New Roman"/>
          <w:lang w:val="vi-VN"/>
        </w:rPr>
        <w:t>Bên A th</w:t>
      </w:r>
      <w:r>
        <w:rPr>
          <w:rStyle w:val="q4iawc"/>
          <w:rFonts w:ascii="Times New Roman" w:hAnsi="Times New Roman"/>
          <w:lang w:val="vi-VN"/>
        </w:rPr>
        <w:t>ự</w:t>
      </w:r>
      <w:r>
        <w:rPr>
          <w:rStyle w:val="q4iawc"/>
          <w:rFonts w:ascii="Times New Roman" w:hAnsi="Times New Roman"/>
          <w:lang w:val="vi-VN"/>
        </w:rPr>
        <w:t>c hi</w:t>
      </w:r>
      <w:r>
        <w:rPr>
          <w:rStyle w:val="q4iawc"/>
          <w:rFonts w:ascii="Times New Roman" w:hAnsi="Times New Roman"/>
          <w:lang w:val="vi-VN"/>
        </w:rPr>
        <w:t>ệ</w:t>
      </w:r>
      <w:r>
        <w:rPr>
          <w:rStyle w:val="q4iawc"/>
          <w:rFonts w:ascii="Times New Roman" w:hAnsi="Times New Roman"/>
          <w:lang w:val="vi-VN"/>
        </w:rPr>
        <w:t>n th</w:t>
      </w:r>
      <w:r>
        <w:rPr>
          <w:rStyle w:val="q4iawc"/>
          <w:rFonts w:ascii="Times New Roman" w:hAnsi="Times New Roman"/>
          <w:lang w:val="vi-VN"/>
        </w:rPr>
        <w:t>ủ</w:t>
      </w:r>
      <w:r>
        <w:rPr>
          <w:rStyle w:val="q4iawc"/>
          <w:rFonts w:ascii="Times New Roman" w:hAnsi="Times New Roman"/>
          <w:lang w:val="vi-VN"/>
        </w:rPr>
        <w:t xml:space="preserve"> t</w:t>
      </w:r>
      <w:r>
        <w:rPr>
          <w:rStyle w:val="q4iawc"/>
          <w:rFonts w:ascii="Times New Roman" w:hAnsi="Times New Roman"/>
          <w:lang w:val="vi-VN"/>
        </w:rPr>
        <w:t>ụ</w:t>
      </w:r>
      <w:r>
        <w:rPr>
          <w:rStyle w:val="q4iawc"/>
          <w:rFonts w:ascii="Times New Roman" w:hAnsi="Times New Roman"/>
          <w:lang w:val="vi-VN"/>
        </w:rPr>
        <w:t>c yêu c</w:t>
      </w:r>
      <w:r>
        <w:rPr>
          <w:rStyle w:val="q4iawc"/>
          <w:rFonts w:ascii="Times New Roman" w:hAnsi="Times New Roman"/>
          <w:lang w:val="vi-VN"/>
        </w:rPr>
        <w:t>ầ</w:t>
      </w:r>
      <w:r>
        <w:rPr>
          <w:rStyle w:val="q4iawc"/>
          <w:rFonts w:ascii="Times New Roman" w:hAnsi="Times New Roman"/>
          <w:lang w:val="vi-VN"/>
        </w:rPr>
        <w:t>u thanh toán b</w:t>
      </w:r>
      <w:r>
        <w:rPr>
          <w:rStyle w:val="q4iawc"/>
          <w:rFonts w:ascii="Times New Roman" w:hAnsi="Times New Roman"/>
          <w:lang w:val="vi-VN"/>
        </w:rPr>
        <w:t>ả</w:t>
      </w:r>
      <w:r>
        <w:rPr>
          <w:rStyle w:val="q4iawc"/>
          <w:rFonts w:ascii="Times New Roman" w:hAnsi="Times New Roman"/>
          <w:lang w:val="vi-VN"/>
        </w:rPr>
        <w:t>o hi</w:t>
      </w:r>
      <w:r>
        <w:rPr>
          <w:rStyle w:val="q4iawc"/>
          <w:rFonts w:ascii="Times New Roman" w:hAnsi="Times New Roman"/>
          <w:lang w:val="vi-VN"/>
        </w:rPr>
        <w:t>ể</w:t>
      </w:r>
      <w:r>
        <w:rPr>
          <w:rStyle w:val="q4iawc"/>
          <w:rFonts w:ascii="Times New Roman" w:hAnsi="Times New Roman"/>
          <w:lang w:val="vi-VN"/>
        </w:rPr>
        <w:t>m y t</w:t>
      </w:r>
      <w:r>
        <w:rPr>
          <w:rStyle w:val="q4iawc"/>
          <w:rFonts w:ascii="Times New Roman" w:hAnsi="Times New Roman"/>
          <w:lang w:val="vi-VN"/>
        </w:rPr>
        <w:t>ế</w:t>
      </w:r>
      <w:r>
        <w:rPr>
          <w:rStyle w:val="q4iawc"/>
          <w:rFonts w:ascii="Times New Roman" w:hAnsi="Times New Roman"/>
          <w:lang w:val="vi-VN"/>
        </w:rPr>
        <w:t xml:space="preserve"> theo Gi</w:t>
      </w:r>
      <w:r>
        <w:rPr>
          <w:rStyle w:val="q4iawc"/>
          <w:rFonts w:ascii="Times New Roman" w:hAnsi="Times New Roman"/>
          <w:lang w:val="vi-VN"/>
        </w:rPr>
        <w:t>ấ</w:t>
      </w:r>
      <w:r>
        <w:rPr>
          <w:rStyle w:val="q4iawc"/>
          <w:rFonts w:ascii="Times New Roman" w:hAnsi="Times New Roman"/>
          <w:lang w:val="vi-VN"/>
        </w:rPr>
        <w:t>y ch</w:t>
      </w:r>
      <w:r>
        <w:rPr>
          <w:rStyle w:val="q4iawc"/>
          <w:rFonts w:ascii="Times New Roman" w:hAnsi="Times New Roman"/>
          <w:lang w:val="vi-VN"/>
        </w:rPr>
        <w:t>ứ</w:t>
      </w:r>
      <w:r>
        <w:rPr>
          <w:rStyle w:val="q4iawc"/>
          <w:rFonts w:ascii="Times New Roman" w:hAnsi="Times New Roman"/>
          <w:lang w:val="vi-VN"/>
        </w:rPr>
        <w:t>ng nh</w:t>
      </w:r>
      <w:r>
        <w:rPr>
          <w:rStyle w:val="q4iawc"/>
          <w:rFonts w:ascii="Times New Roman" w:hAnsi="Times New Roman"/>
          <w:lang w:val="vi-VN"/>
        </w:rPr>
        <w:t>ậ</w:t>
      </w:r>
      <w:r>
        <w:rPr>
          <w:rStyle w:val="q4iawc"/>
          <w:rFonts w:ascii="Times New Roman" w:hAnsi="Times New Roman"/>
          <w:lang w:val="vi-VN"/>
        </w:rPr>
        <w:t xml:space="preserve">n </w:t>
      </w:r>
      <w:r>
        <w:rPr>
          <w:rStyle w:val="q4iawc"/>
          <w:rFonts w:ascii="Times New Roman" w:hAnsi="Times New Roman"/>
          <w:kern w:val="3"/>
          <w:szCs w:val="22"/>
          <w:lang w:val="vi-VN"/>
        </w:rPr>
        <w:t>ch</w:t>
      </w:r>
      <w:r>
        <w:rPr>
          <w:rStyle w:val="q4iawc"/>
          <w:rFonts w:ascii="Times New Roman" w:hAnsi="Times New Roman"/>
          <w:kern w:val="3"/>
          <w:szCs w:val="22"/>
          <w:lang w:val="vi-VN"/>
        </w:rPr>
        <w:t>ẩ</w:t>
      </w:r>
      <w:r>
        <w:rPr>
          <w:rStyle w:val="q4iawc"/>
          <w:rFonts w:ascii="Times New Roman" w:hAnsi="Times New Roman"/>
          <w:kern w:val="3"/>
          <w:szCs w:val="22"/>
          <w:lang w:val="vi-VN"/>
        </w:rPr>
        <w:t xml:space="preserve">n đoán Do Cơ </w:t>
      </w:r>
      <w:r>
        <w:rPr>
          <w:rStyle w:val="q4iawc"/>
          <w:rFonts w:ascii="Times New Roman" w:hAnsi="Times New Roman"/>
          <w:kern w:val="3"/>
          <w:szCs w:val="22"/>
          <w:lang w:val="vi-VN"/>
        </w:rPr>
        <w:t>s</w:t>
      </w:r>
      <w:r>
        <w:rPr>
          <w:rStyle w:val="q4iawc"/>
          <w:rFonts w:ascii="Times New Roman" w:hAnsi="Times New Roman"/>
          <w:kern w:val="3"/>
          <w:szCs w:val="22"/>
          <w:lang w:val="vi-VN"/>
        </w:rPr>
        <w:t>ở</w:t>
      </w:r>
      <w:r>
        <w:rPr>
          <w:rStyle w:val="q4iawc"/>
          <w:rFonts w:ascii="Times New Roman" w:hAnsi="Times New Roman"/>
          <w:kern w:val="3"/>
          <w:szCs w:val="22"/>
          <w:lang w:val="vi-VN"/>
        </w:rPr>
        <w:t xml:space="preserve"> y t</w:t>
      </w:r>
      <w:r>
        <w:rPr>
          <w:rStyle w:val="q4iawc"/>
          <w:rFonts w:ascii="Times New Roman" w:hAnsi="Times New Roman"/>
          <w:kern w:val="3"/>
          <w:szCs w:val="22"/>
          <w:lang w:val="vi-VN"/>
        </w:rPr>
        <w:t>ế</w:t>
      </w:r>
      <w:r>
        <w:rPr>
          <w:rStyle w:val="q4iawc"/>
          <w:rFonts w:ascii="Times New Roman" w:hAnsi="Times New Roman"/>
          <w:kern w:val="3"/>
          <w:szCs w:val="22"/>
          <w:lang w:val="vi-VN"/>
        </w:rPr>
        <w:t xml:space="preserve"> kê khai, sau khi s</w:t>
      </w:r>
      <w:r>
        <w:rPr>
          <w:rStyle w:val="q4iawc"/>
          <w:rFonts w:ascii="Times New Roman" w:hAnsi="Times New Roman"/>
          <w:kern w:val="3"/>
          <w:szCs w:val="22"/>
          <w:lang w:val="vi-VN"/>
        </w:rPr>
        <w:t>ố</w:t>
      </w:r>
      <w:r>
        <w:rPr>
          <w:rStyle w:val="q4iawc"/>
          <w:rFonts w:ascii="Times New Roman" w:hAnsi="Times New Roman"/>
          <w:kern w:val="3"/>
          <w:szCs w:val="22"/>
          <w:lang w:val="vi-VN"/>
        </w:rPr>
        <w:t xml:space="preserve"> ti</w:t>
      </w:r>
      <w:r>
        <w:rPr>
          <w:rStyle w:val="q4iawc"/>
          <w:rFonts w:ascii="Times New Roman" w:hAnsi="Times New Roman"/>
          <w:kern w:val="3"/>
          <w:szCs w:val="22"/>
          <w:lang w:val="vi-VN"/>
        </w:rPr>
        <w:t>ề</w:t>
      </w:r>
      <w:r>
        <w:rPr>
          <w:rStyle w:val="q4iawc"/>
          <w:rFonts w:ascii="Times New Roman" w:hAnsi="Times New Roman"/>
          <w:kern w:val="3"/>
          <w:szCs w:val="22"/>
          <w:lang w:val="vi-VN"/>
        </w:rPr>
        <w:t>n thanh toán b</w:t>
      </w:r>
      <w:r>
        <w:rPr>
          <w:rStyle w:val="q4iawc"/>
          <w:rFonts w:ascii="Times New Roman" w:hAnsi="Times New Roman"/>
          <w:kern w:val="3"/>
          <w:szCs w:val="22"/>
          <w:lang w:val="vi-VN"/>
        </w:rPr>
        <w:t>ả</w:t>
      </w:r>
      <w:r>
        <w:rPr>
          <w:rStyle w:val="q4iawc"/>
          <w:rFonts w:ascii="Times New Roman" w:hAnsi="Times New Roman"/>
          <w:kern w:val="3"/>
          <w:szCs w:val="22"/>
          <w:lang w:val="vi-VN"/>
        </w:rPr>
        <w:t>o hi</w:t>
      </w:r>
      <w:r>
        <w:rPr>
          <w:rStyle w:val="q4iawc"/>
          <w:rFonts w:ascii="Times New Roman" w:hAnsi="Times New Roman"/>
          <w:kern w:val="3"/>
          <w:szCs w:val="22"/>
          <w:lang w:val="vi-VN"/>
        </w:rPr>
        <w:t>ể</w:t>
      </w:r>
      <w:r>
        <w:rPr>
          <w:rStyle w:val="q4iawc"/>
          <w:rFonts w:ascii="Times New Roman" w:hAnsi="Times New Roman"/>
          <w:kern w:val="3"/>
          <w:szCs w:val="22"/>
          <w:lang w:val="vi-VN"/>
        </w:rPr>
        <w:t>m thanh toán cho chi phí y t</w:t>
      </w:r>
      <w:r>
        <w:rPr>
          <w:rStyle w:val="q4iawc"/>
          <w:rFonts w:ascii="Times New Roman" w:hAnsi="Times New Roman"/>
          <w:kern w:val="3"/>
          <w:szCs w:val="22"/>
          <w:lang w:val="vi-VN"/>
        </w:rPr>
        <w:t>ế</w:t>
      </w:r>
      <w:r>
        <w:rPr>
          <w:rStyle w:val="q4iawc"/>
          <w:rFonts w:ascii="Times New Roman" w:hAnsi="Times New Roman"/>
          <w:kern w:val="3"/>
          <w:szCs w:val="22"/>
          <w:lang w:val="vi-VN"/>
        </w:rPr>
        <w:t>, s</w:t>
      </w:r>
      <w:r>
        <w:rPr>
          <w:rStyle w:val="q4iawc"/>
          <w:rFonts w:ascii="Times New Roman" w:hAnsi="Times New Roman"/>
          <w:kern w:val="3"/>
          <w:szCs w:val="22"/>
          <w:lang w:val="vi-VN"/>
        </w:rPr>
        <w:t>ố</w:t>
      </w:r>
      <w:r>
        <w:rPr>
          <w:rStyle w:val="q4iawc"/>
          <w:rFonts w:ascii="Times New Roman" w:hAnsi="Times New Roman"/>
          <w:kern w:val="3"/>
          <w:szCs w:val="22"/>
          <w:lang w:val="vi-VN"/>
        </w:rPr>
        <w:t xml:space="preserve"> ti</w:t>
      </w:r>
      <w:r>
        <w:rPr>
          <w:rStyle w:val="q4iawc"/>
          <w:rFonts w:ascii="Times New Roman" w:hAnsi="Times New Roman"/>
          <w:kern w:val="3"/>
          <w:szCs w:val="22"/>
          <w:lang w:val="vi-VN"/>
        </w:rPr>
        <w:t>ề</w:t>
      </w:r>
      <w:r>
        <w:rPr>
          <w:rStyle w:val="q4iawc"/>
          <w:rFonts w:ascii="Times New Roman" w:hAnsi="Times New Roman"/>
          <w:kern w:val="3"/>
          <w:szCs w:val="22"/>
          <w:lang w:val="vi-VN"/>
        </w:rPr>
        <w:t>n còn l</w:t>
      </w:r>
      <w:r>
        <w:rPr>
          <w:rStyle w:val="q4iawc"/>
          <w:rFonts w:ascii="Times New Roman" w:hAnsi="Times New Roman"/>
          <w:kern w:val="3"/>
          <w:szCs w:val="22"/>
          <w:lang w:val="vi-VN"/>
        </w:rPr>
        <w:t>ạ</w:t>
      </w:r>
      <w:r>
        <w:rPr>
          <w:rStyle w:val="q4iawc"/>
          <w:rFonts w:ascii="Times New Roman" w:hAnsi="Times New Roman"/>
          <w:kern w:val="3"/>
          <w:szCs w:val="22"/>
          <w:lang w:val="vi-VN"/>
        </w:rPr>
        <w:t>i ph</w:t>
      </w:r>
      <w:r>
        <w:rPr>
          <w:rStyle w:val="q4iawc"/>
          <w:rFonts w:ascii="Times New Roman" w:hAnsi="Times New Roman"/>
          <w:kern w:val="3"/>
          <w:szCs w:val="22"/>
          <w:lang w:val="vi-VN"/>
        </w:rPr>
        <w:t>ả</w:t>
      </w:r>
      <w:r>
        <w:rPr>
          <w:rStyle w:val="q4iawc"/>
          <w:rFonts w:ascii="Times New Roman" w:hAnsi="Times New Roman"/>
          <w:kern w:val="3"/>
          <w:szCs w:val="22"/>
          <w:lang w:val="vi-VN"/>
        </w:rPr>
        <w:t>i đư</w:t>
      </w:r>
      <w:r>
        <w:rPr>
          <w:rStyle w:val="q4iawc"/>
          <w:rFonts w:ascii="Times New Roman" w:hAnsi="Times New Roman"/>
          <w:kern w:val="3"/>
          <w:szCs w:val="22"/>
          <w:lang w:val="vi-VN"/>
        </w:rPr>
        <w:t>ợ</w:t>
      </w:r>
      <w:r>
        <w:rPr>
          <w:rStyle w:val="q4iawc"/>
          <w:rFonts w:ascii="Times New Roman" w:hAnsi="Times New Roman"/>
          <w:kern w:val="3"/>
          <w:szCs w:val="22"/>
          <w:lang w:val="vi-VN"/>
        </w:rPr>
        <w:t>c giao cho Bên B, n</w:t>
      </w:r>
      <w:r>
        <w:rPr>
          <w:rStyle w:val="q4iawc"/>
          <w:rFonts w:ascii="Times New Roman" w:hAnsi="Times New Roman"/>
          <w:kern w:val="3"/>
          <w:szCs w:val="22"/>
          <w:lang w:val="vi-VN"/>
        </w:rPr>
        <w:t>ế</w:t>
      </w:r>
      <w:r>
        <w:rPr>
          <w:rStyle w:val="q4iawc"/>
          <w:rFonts w:ascii="Times New Roman" w:hAnsi="Times New Roman"/>
          <w:kern w:val="3"/>
          <w:szCs w:val="22"/>
          <w:lang w:val="vi-VN"/>
        </w:rPr>
        <w:t>u còn thi</w:t>
      </w:r>
      <w:r>
        <w:rPr>
          <w:rStyle w:val="q4iawc"/>
          <w:rFonts w:ascii="Times New Roman" w:hAnsi="Times New Roman"/>
          <w:kern w:val="3"/>
          <w:szCs w:val="22"/>
          <w:lang w:val="vi-VN"/>
        </w:rPr>
        <w:t>ế</w:t>
      </w:r>
      <w:r>
        <w:rPr>
          <w:rStyle w:val="q4iawc"/>
          <w:rFonts w:ascii="Times New Roman" w:hAnsi="Times New Roman"/>
          <w:kern w:val="3"/>
          <w:szCs w:val="22"/>
          <w:lang w:val="vi-VN"/>
        </w:rPr>
        <w:t>u thì Bên A thanh toán.</w:t>
      </w:r>
    </w:p>
    <w:p w:rsidR="009C08FF" w:rsidRDefault="009C08FF">
      <w:pPr>
        <w:spacing w:line="500" w:lineRule="exact"/>
        <w:ind w:left="1440" w:hanging="480"/>
        <w:jc w:val="both"/>
      </w:pPr>
    </w:p>
    <w:p w:rsidR="009C08FF" w:rsidRDefault="00B3226A">
      <w:pPr>
        <w:pStyle w:val="a8"/>
        <w:spacing w:line="500" w:lineRule="exact"/>
        <w:ind w:left="240"/>
        <w:jc w:val="both"/>
        <w:rPr>
          <w:rFonts w:ascii="Times New Roman" w:eastAsia="標楷體" w:hAnsi="Times New Roman"/>
          <w:color w:val="000000"/>
        </w:rPr>
      </w:pPr>
      <w:r>
        <w:rPr>
          <w:rFonts w:ascii="Times New Roman" w:eastAsia="標楷體" w:hAnsi="Times New Roman"/>
          <w:color w:val="000000"/>
        </w:rPr>
        <w:t>三、乙方非因執行職務遭受意外傷害或疾病，甲方仍應即時就近安排治療，並先</w:t>
      </w:r>
    </w:p>
    <w:p w:rsidR="009C08FF" w:rsidRDefault="00B3226A">
      <w:pPr>
        <w:pStyle w:val="a8"/>
        <w:spacing w:line="500" w:lineRule="exact"/>
        <w:ind w:left="720"/>
        <w:jc w:val="both"/>
      </w:pPr>
      <w:r>
        <w:rPr>
          <w:rFonts w:ascii="Times New Roman" w:eastAsia="標楷體" w:hAnsi="Times New Roman"/>
          <w:color w:val="000000"/>
        </w:rPr>
        <w:t>行墊付醫療費及其他相關費用，並保留相關證明影本，甲方依醫療機構開立之診斷證明辦理出險理賠，扣除代墊費用剩餘金額應交付乙</w:t>
      </w:r>
      <w:r>
        <w:rPr>
          <w:rFonts w:ascii="Times New Roman" w:eastAsia="標楷體" w:hAnsi="Times New Roman"/>
          <w:color w:val="000000"/>
        </w:rPr>
        <w:t>方。</w:t>
      </w:r>
    </w:p>
    <w:p w:rsidR="009C08FF" w:rsidRDefault="00B3226A">
      <w:pPr>
        <w:pStyle w:val="a8"/>
        <w:spacing w:line="500" w:lineRule="exact"/>
        <w:ind w:hanging="240"/>
        <w:jc w:val="both"/>
      </w:pPr>
      <w:r>
        <w:rPr>
          <w:rFonts w:ascii="Times New Roman" w:eastAsia="標楷體" w:hAnsi="Times New Roman"/>
          <w:color w:val="000000"/>
        </w:rPr>
        <w:t xml:space="preserve">III. </w:t>
      </w:r>
      <w:r>
        <w:rPr>
          <w:rFonts w:eastAsia="標楷體"/>
          <w:color w:val="000000"/>
        </w:rPr>
        <w:t>Bên B b</w:t>
      </w:r>
      <w:r>
        <w:rPr>
          <w:rFonts w:eastAsia="標楷體"/>
          <w:color w:val="000000"/>
        </w:rPr>
        <w:t>ị</w:t>
      </w:r>
      <w:r>
        <w:rPr>
          <w:rFonts w:eastAsia="標楷體"/>
          <w:color w:val="000000"/>
        </w:rPr>
        <w:t xml:space="preserve"> tai n</w:t>
      </w:r>
      <w:r>
        <w:rPr>
          <w:rFonts w:eastAsia="標楷體"/>
          <w:color w:val="000000"/>
        </w:rPr>
        <w:t>ạ</w:t>
      </w:r>
      <w:r>
        <w:rPr>
          <w:rFonts w:eastAsia="標楷體"/>
          <w:color w:val="000000"/>
        </w:rPr>
        <w:t>n thương t</w:t>
      </w:r>
      <w:r>
        <w:rPr>
          <w:rFonts w:eastAsia="標楷體"/>
          <w:color w:val="000000"/>
        </w:rPr>
        <w:t>ậ</w:t>
      </w:r>
      <w:r>
        <w:rPr>
          <w:rFonts w:eastAsia="標楷體"/>
          <w:color w:val="000000"/>
        </w:rPr>
        <w:t>t ho</w:t>
      </w:r>
      <w:r>
        <w:rPr>
          <w:rFonts w:eastAsia="標楷體"/>
          <w:color w:val="000000"/>
        </w:rPr>
        <w:t>ặ</w:t>
      </w:r>
      <w:r>
        <w:rPr>
          <w:rFonts w:eastAsia="標楷體"/>
          <w:color w:val="000000"/>
        </w:rPr>
        <w:t>c b</w:t>
      </w:r>
      <w:r>
        <w:rPr>
          <w:rFonts w:eastAsia="標楷體"/>
          <w:color w:val="000000"/>
        </w:rPr>
        <w:t>ệ</w:t>
      </w:r>
      <w:r>
        <w:rPr>
          <w:rFonts w:eastAsia="標楷體"/>
          <w:color w:val="000000"/>
        </w:rPr>
        <w:t>nh t</w:t>
      </w:r>
      <w:r>
        <w:rPr>
          <w:rFonts w:eastAsia="標楷體"/>
          <w:color w:val="000000"/>
        </w:rPr>
        <w:t>ậ</w:t>
      </w:r>
      <w:r>
        <w:rPr>
          <w:rFonts w:eastAsia="標楷體"/>
          <w:color w:val="000000"/>
        </w:rPr>
        <w:t>t không ph</w:t>
      </w:r>
      <w:r>
        <w:rPr>
          <w:rFonts w:eastAsia="標楷體"/>
          <w:color w:val="000000"/>
        </w:rPr>
        <w:t>ả</w:t>
      </w:r>
      <w:r>
        <w:rPr>
          <w:rFonts w:eastAsia="標楷體"/>
          <w:color w:val="000000"/>
        </w:rPr>
        <w:t>i do th</w:t>
      </w:r>
      <w:r>
        <w:rPr>
          <w:rFonts w:eastAsia="標楷體"/>
          <w:color w:val="000000"/>
        </w:rPr>
        <w:t>ự</w:t>
      </w:r>
      <w:r>
        <w:rPr>
          <w:rFonts w:eastAsia="標楷體"/>
          <w:color w:val="000000"/>
        </w:rPr>
        <w:t>c hi</w:t>
      </w:r>
      <w:r>
        <w:rPr>
          <w:rFonts w:eastAsia="標楷體"/>
          <w:color w:val="000000"/>
        </w:rPr>
        <w:t>ệ</w:t>
      </w:r>
      <w:r>
        <w:rPr>
          <w:rFonts w:eastAsia="標楷體"/>
          <w:color w:val="000000"/>
        </w:rPr>
        <w:t>n công tác, thì bên A v</w:t>
      </w:r>
      <w:r>
        <w:rPr>
          <w:rFonts w:eastAsia="標楷體"/>
          <w:color w:val="000000"/>
        </w:rPr>
        <w:t>ẫ</w:t>
      </w:r>
      <w:r>
        <w:rPr>
          <w:rFonts w:eastAsia="標楷體"/>
          <w:color w:val="000000"/>
        </w:rPr>
        <w:t>n ph</w:t>
      </w:r>
      <w:r>
        <w:rPr>
          <w:rFonts w:eastAsia="標楷體"/>
          <w:color w:val="000000"/>
        </w:rPr>
        <w:t>ả</w:t>
      </w:r>
      <w:r>
        <w:rPr>
          <w:rFonts w:eastAsia="標楷體"/>
          <w:color w:val="000000"/>
        </w:rPr>
        <w:t>i thu x</w:t>
      </w:r>
      <w:r>
        <w:rPr>
          <w:rFonts w:eastAsia="標楷體"/>
          <w:color w:val="000000"/>
        </w:rPr>
        <w:t>ế</w:t>
      </w:r>
      <w:r>
        <w:rPr>
          <w:rFonts w:eastAsia="標楷體"/>
          <w:color w:val="000000"/>
        </w:rPr>
        <w:t>p đi</w:t>
      </w:r>
      <w:r>
        <w:rPr>
          <w:rFonts w:eastAsia="標楷體"/>
          <w:color w:val="000000"/>
        </w:rPr>
        <w:t>ề</w:t>
      </w:r>
      <w:r>
        <w:rPr>
          <w:rFonts w:eastAsia="標楷體"/>
          <w:color w:val="000000"/>
        </w:rPr>
        <w:t>u tr</w:t>
      </w:r>
      <w:r>
        <w:rPr>
          <w:rFonts w:eastAsia="標楷體"/>
          <w:color w:val="000000"/>
        </w:rPr>
        <w:t>ị</w:t>
      </w:r>
      <w:r>
        <w:rPr>
          <w:rFonts w:eastAsia="標楷體"/>
          <w:color w:val="000000"/>
        </w:rPr>
        <w:t xml:space="preserve"> k</w:t>
      </w:r>
      <w:r>
        <w:rPr>
          <w:rFonts w:eastAsia="標楷體"/>
          <w:color w:val="000000"/>
        </w:rPr>
        <w:t>ị</w:t>
      </w:r>
      <w:r>
        <w:rPr>
          <w:rFonts w:eastAsia="標楷體"/>
          <w:color w:val="000000"/>
        </w:rPr>
        <w:t>p th</w:t>
      </w:r>
      <w:r>
        <w:rPr>
          <w:rFonts w:eastAsia="標楷體"/>
          <w:color w:val="000000"/>
        </w:rPr>
        <w:t>ờ</w:t>
      </w:r>
      <w:r>
        <w:rPr>
          <w:rFonts w:eastAsia="標楷體"/>
          <w:color w:val="000000"/>
        </w:rPr>
        <w:t>i t</w:t>
      </w:r>
      <w:r>
        <w:rPr>
          <w:rFonts w:eastAsia="標楷體"/>
          <w:color w:val="000000"/>
        </w:rPr>
        <w:t>ạ</w:t>
      </w:r>
      <w:r>
        <w:rPr>
          <w:rFonts w:eastAsia="標楷體"/>
          <w:color w:val="000000"/>
        </w:rPr>
        <w:t>i nơi g</w:t>
      </w:r>
      <w:r>
        <w:rPr>
          <w:rFonts w:eastAsia="標楷體"/>
          <w:color w:val="000000"/>
        </w:rPr>
        <w:t>ầ</w:t>
      </w:r>
      <w:r>
        <w:rPr>
          <w:rFonts w:eastAsia="標楷體"/>
          <w:color w:val="000000"/>
        </w:rPr>
        <w:t>n nh</w:t>
      </w:r>
      <w:r>
        <w:rPr>
          <w:rFonts w:eastAsia="標楷體"/>
          <w:color w:val="000000"/>
        </w:rPr>
        <w:t>ấ</w:t>
      </w:r>
      <w:r>
        <w:rPr>
          <w:rFonts w:eastAsia="標楷體"/>
          <w:color w:val="000000"/>
        </w:rPr>
        <w:t>t, và t</w:t>
      </w:r>
      <w:r>
        <w:rPr>
          <w:rFonts w:eastAsia="標楷體"/>
          <w:color w:val="000000"/>
        </w:rPr>
        <w:t>ạ</w:t>
      </w:r>
      <w:r>
        <w:rPr>
          <w:rFonts w:eastAsia="標楷體"/>
          <w:color w:val="000000"/>
        </w:rPr>
        <w:t xml:space="preserve">m </w:t>
      </w:r>
      <w:r>
        <w:rPr>
          <w:rFonts w:eastAsia="標楷體"/>
          <w:color w:val="000000"/>
        </w:rPr>
        <w:t>ứ</w:t>
      </w:r>
      <w:r>
        <w:rPr>
          <w:rFonts w:eastAsia="標楷體"/>
          <w:color w:val="000000"/>
        </w:rPr>
        <w:t>ng trư</w:t>
      </w:r>
      <w:r>
        <w:rPr>
          <w:rFonts w:eastAsia="標楷體"/>
          <w:color w:val="000000"/>
        </w:rPr>
        <w:t>ớ</w:t>
      </w:r>
      <w:r>
        <w:rPr>
          <w:rFonts w:eastAsia="標楷體"/>
          <w:color w:val="000000"/>
        </w:rPr>
        <w:t>c chi phí khám ch</w:t>
      </w:r>
      <w:r>
        <w:rPr>
          <w:rFonts w:eastAsia="標楷體"/>
          <w:color w:val="000000"/>
        </w:rPr>
        <w:t>ữ</w:t>
      </w:r>
      <w:r>
        <w:rPr>
          <w:rFonts w:eastAsia="標楷體"/>
          <w:color w:val="000000"/>
        </w:rPr>
        <w:t>a b</w:t>
      </w:r>
      <w:r>
        <w:rPr>
          <w:rFonts w:eastAsia="標楷體"/>
          <w:color w:val="000000"/>
        </w:rPr>
        <w:t>ệ</w:t>
      </w:r>
      <w:r>
        <w:rPr>
          <w:rFonts w:eastAsia="標楷體"/>
          <w:color w:val="000000"/>
        </w:rPr>
        <w:t>nh và các chi phí có liên quan khác, và lưu b</w:t>
      </w:r>
      <w:r>
        <w:rPr>
          <w:rFonts w:eastAsia="標楷體"/>
          <w:color w:val="000000"/>
        </w:rPr>
        <w:t>ả</w:t>
      </w:r>
      <w:r>
        <w:rPr>
          <w:rFonts w:eastAsia="標楷體"/>
          <w:color w:val="000000"/>
        </w:rPr>
        <w:t>n photo Gi</w:t>
      </w:r>
      <w:r>
        <w:rPr>
          <w:rFonts w:eastAsia="標楷體"/>
          <w:color w:val="000000"/>
        </w:rPr>
        <w:t>ấ</w:t>
      </w:r>
      <w:r>
        <w:rPr>
          <w:rFonts w:eastAsia="標楷體"/>
          <w:color w:val="000000"/>
        </w:rPr>
        <w:t>y ch</w:t>
      </w:r>
      <w:r>
        <w:rPr>
          <w:rFonts w:eastAsia="標楷體"/>
          <w:color w:val="000000"/>
        </w:rPr>
        <w:t>ứ</w:t>
      </w:r>
      <w:r>
        <w:rPr>
          <w:rFonts w:eastAsia="標楷體"/>
          <w:color w:val="000000"/>
        </w:rPr>
        <w:t>ng nh</w:t>
      </w:r>
      <w:r>
        <w:rPr>
          <w:rFonts w:eastAsia="標楷體"/>
          <w:color w:val="000000"/>
        </w:rPr>
        <w:t>ậ</w:t>
      </w:r>
      <w:r>
        <w:rPr>
          <w:rFonts w:eastAsia="標楷體"/>
          <w:color w:val="000000"/>
        </w:rPr>
        <w:t>n có</w:t>
      </w:r>
      <w:r>
        <w:rPr>
          <w:rFonts w:eastAsia="標楷體"/>
          <w:color w:val="000000"/>
        </w:rPr>
        <w:t xml:space="preserve"> liên quan, Bên A th</w:t>
      </w:r>
      <w:r>
        <w:rPr>
          <w:rFonts w:eastAsia="標楷體"/>
          <w:color w:val="000000"/>
        </w:rPr>
        <w:t>ự</w:t>
      </w:r>
      <w:r>
        <w:rPr>
          <w:rFonts w:eastAsia="標楷體"/>
          <w:color w:val="000000"/>
        </w:rPr>
        <w:t>c hi</w:t>
      </w:r>
      <w:r>
        <w:rPr>
          <w:rFonts w:eastAsia="標楷體"/>
          <w:color w:val="000000"/>
        </w:rPr>
        <w:t>ệ</w:t>
      </w:r>
      <w:r>
        <w:rPr>
          <w:rFonts w:eastAsia="標楷體"/>
          <w:color w:val="000000"/>
        </w:rPr>
        <w:t>n th</w:t>
      </w:r>
      <w:r>
        <w:rPr>
          <w:rFonts w:eastAsia="標楷體"/>
          <w:color w:val="000000"/>
        </w:rPr>
        <w:t>ủ</w:t>
      </w:r>
      <w:r>
        <w:rPr>
          <w:rFonts w:eastAsia="標楷體"/>
          <w:color w:val="000000"/>
        </w:rPr>
        <w:t xml:space="preserve"> t</w:t>
      </w:r>
      <w:r>
        <w:rPr>
          <w:rFonts w:eastAsia="標楷體"/>
          <w:color w:val="000000"/>
        </w:rPr>
        <w:t>ụ</w:t>
      </w:r>
      <w:r>
        <w:rPr>
          <w:rFonts w:eastAsia="標楷體"/>
          <w:color w:val="000000"/>
        </w:rPr>
        <w:t>c yêu c</w:t>
      </w:r>
      <w:r>
        <w:rPr>
          <w:rFonts w:eastAsia="標楷體"/>
          <w:color w:val="000000"/>
        </w:rPr>
        <w:t>ầ</w:t>
      </w:r>
      <w:r>
        <w:rPr>
          <w:rFonts w:eastAsia="標楷體"/>
          <w:color w:val="000000"/>
        </w:rPr>
        <w:t>u thanh toán b</w:t>
      </w:r>
      <w:r>
        <w:rPr>
          <w:rFonts w:eastAsia="標楷體"/>
          <w:color w:val="000000"/>
        </w:rPr>
        <w:t>ả</w:t>
      </w:r>
      <w:r>
        <w:rPr>
          <w:rFonts w:eastAsia="標楷體"/>
          <w:color w:val="000000"/>
        </w:rPr>
        <w:t>o hi</w:t>
      </w:r>
      <w:r>
        <w:rPr>
          <w:rFonts w:eastAsia="標楷體"/>
          <w:color w:val="000000"/>
        </w:rPr>
        <w:t>ể</w:t>
      </w:r>
      <w:r>
        <w:rPr>
          <w:rFonts w:eastAsia="標楷體"/>
          <w:color w:val="000000"/>
        </w:rPr>
        <w:t>m y t</w:t>
      </w:r>
      <w:r>
        <w:rPr>
          <w:rFonts w:eastAsia="標楷體"/>
          <w:color w:val="000000"/>
        </w:rPr>
        <w:t>ế</w:t>
      </w:r>
      <w:r>
        <w:rPr>
          <w:rFonts w:eastAsia="標楷體"/>
          <w:color w:val="000000"/>
        </w:rPr>
        <w:t xml:space="preserve"> theo Gi</w:t>
      </w:r>
      <w:r>
        <w:rPr>
          <w:rFonts w:eastAsia="標楷體"/>
          <w:color w:val="000000"/>
        </w:rPr>
        <w:t>ấ</w:t>
      </w:r>
      <w:r>
        <w:rPr>
          <w:rFonts w:eastAsia="標楷體"/>
          <w:color w:val="000000"/>
        </w:rPr>
        <w:t>y ch</w:t>
      </w:r>
      <w:r>
        <w:rPr>
          <w:rFonts w:eastAsia="標楷體"/>
          <w:color w:val="000000"/>
        </w:rPr>
        <w:t>ứ</w:t>
      </w:r>
      <w:r>
        <w:rPr>
          <w:rFonts w:eastAsia="標楷體"/>
          <w:color w:val="000000"/>
        </w:rPr>
        <w:t>ng nh</w:t>
      </w:r>
      <w:r>
        <w:rPr>
          <w:rFonts w:eastAsia="標楷體"/>
          <w:color w:val="000000"/>
        </w:rPr>
        <w:t>ậ</w:t>
      </w:r>
      <w:r>
        <w:rPr>
          <w:rFonts w:eastAsia="標楷體"/>
          <w:color w:val="000000"/>
        </w:rPr>
        <w:t>n ch</w:t>
      </w:r>
      <w:r>
        <w:rPr>
          <w:rFonts w:eastAsia="標楷體"/>
          <w:color w:val="000000"/>
        </w:rPr>
        <w:t>ẩ</w:t>
      </w:r>
      <w:r>
        <w:rPr>
          <w:rFonts w:eastAsia="標楷體"/>
          <w:color w:val="000000"/>
        </w:rPr>
        <w:t>n đoán Do Cơ s</w:t>
      </w:r>
      <w:r>
        <w:rPr>
          <w:rFonts w:eastAsia="標楷體"/>
          <w:color w:val="000000"/>
        </w:rPr>
        <w:t>ở</w:t>
      </w:r>
      <w:r>
        <w:rPr>
          <w:rFonts w:eastAsia="標楷體"/>
          <w:color w:val="000000"/>
        </w:rPr>
        <w:t xml:space="preserve"> y t</w:t>
      </w:r>
      <w:r>
        <w:rPr>
          <w:rFonts w:eastAsia="標楷體"/>
          <w:color w:val="000000"/>
        </w:rPr>
        <w:t>ế</w:t>
      </w:r>
      <w:r>
        <w:rPr>
          <w:rFonts w:eastAsia="標楷體"/>
          <w:color w:val="000000"/>
        </w:rPr>
        <w:t xml:space="preserve"> kê khai, , s</w:t>
      </w:r>
      <w:r>
        <w:rPr>
          <w:rFonts w:eastAsia="標楷體"/>
          <w:color w:val="000000"/>
        </w:rPr>
        <w:t>ố</w:t>
      </w:r>
      <w:r>
        <w:rPr>
          <w:rFonts w:eastAsia="標楷體"/>
          <w:color w:val="000000"/>
        </w:rPr>
        <w:t xml:space="preserve"> ti</w:t>
      </w:r>
      <w:r>
        <w:rPr>
          <w:rFonts w:eastAsia="標楷體"/>
          <w:color w:val="000000"/>
        </w:rPr>
        <w:t>ề</w:t>
      </w:r>
      <w:r>
        <w:rPr>
          <w:rFonts w:eastAsia="標楷體"/>
          <w:color w:val="000000"/>
        </w:rPr>
        <w:t>n còn l</w:t>
      </w:r>
      <w:r>
        <w:rPr>
          <w:rFonts w:eastAsia="標楷體"/>
          <w:color w:val="000000"/>
        </w:rPr>
        <w:t>ạ</w:t>
      </w:r>
      <w:r>
        <w:rPr>
          <w:rFonts w:eastAsia="標楷體"/>
          <w:color w:val="000000"/>
        </w:rPr>
        <w:t>i sau khi kh</w:t>
      </w:r>
      <w:r>
        <w:rPr>
          <w:rFonts w:eastAsia="標楷體"/>
          <w:color w:val="000000"/>
        </w:rPr>
        <w:t>ấ</w:t>
      </w:r>
      <w:r>
        <w:rPr>
          <w:rFonts w:eastAsia="標楷體"/>
          <w:color w:val="000000"/>
        </w:rPr>
        <w:t>u tr</w:t>
      </w:r>
      <w:r>
        <w:rPr>
          <w:rFonts w:eastAsia="標楷體"/>
          <w:color w:val="000000"/>
        </w:rPr>
        <w:t>ừ</w:t>
      </w:r>
      <w:r>
        <w:rPr>
          <w:rFonts w:eastAsia="標楷體"/>
          <w:color w:val="000000"/>
        </w:rPr>
        <w:t xml:space="preserve"> chi phí t</w:t>
      </w:r>
      <w:r>
        <w:rPr>
          <w:rFonts w:eastAsia="標楷體"/>
          <w:color w:val="000000"/>
        </w:rPr>
        <w:t>ạ</w:t>
      </w:r>
      <w:r>
        <w:rPr>
          <w:rFonts w:eastAsia="標楷體"/>
          <w:color w:val="000000"/>
        </w:rPr>
        <w:t xml:space="preserve">m </w:t>
      </w:r>
      <w:r>
        <w:rPr>
          <w:rFonts w:eastAsia="標楷體"/>
          <w:color w:val="000000"/>
        </w:rPr>
        <w:t>ứ</w:t>
      </w:r>
      <w:r>
        <w:rPr>
          <w:rFonts w:eastAsia="標楷體"/>
          <w:color w:val="000000"/>
        </w:rPr>
        <w:t>ng trư</w:t>
      </w:r>
      <w:r>
        <w:rPr>
          <w:rFonts w:eastAsia="標楷體"/>
          <w:color w:val="000000"/>
        </w:rPr>
        <w:t>ớ</w:t>
      </w:r>
      <w:r>
        <w:rPr>
          <w:rFonts w:eastAsia="標楷體"/>
          <w:color w:val="000000"/>
        </w:rPr>
        <w:t>c s</w:t>
      </w:r>
      <w:r>
        <w:rPr>
          <w:rFonts w:eastAsia="標楷體"/>
          <w:color w:val="000000"/>
        </w:rPr>
        <w:t>ẽ</w:t>
      </w:r>
      <w:r>
        <w:rPr>
          <w:rFonts w:eastAsia="標楷體"/>
          <w:color w:val="000000"/>
        </w:rPr>
        <w:t xml:space="preserve"> đư</w:t>
      </w:r>
      <w:r>
        <w:rPr>
          <w:rFonts w:eastAsia="標楷體"/>
          <w:color w:val="000000"/>
        </w:rPr>
        <w:t>ợ</w:t>
      </w:r>
      <w:r>
        <w:rPr>
          <w:rFonts w:eastAsia="標楷體"/>
          <w:color w:val="000000"/>
        </w:rPr>
        <w:t>c giao cho Bên B.</w:t>
      </w:r>
    </w:p>
    <w:p w:rsidR="009C08FF" w:rsidRDefault="009C08FF">
      <w:pPr>
        <w:pStyle w:val="a8"/>
        <w:spacing w:line="500" w:lineRule="exact"/>
        <w:ind w:left="0"/>
        <w:jc w:val="both"/>
        <w:rPr>
          <w:rFonts w:ascii="Times New Roman" w:hAnsi="Times New Roman"/>
        </w:rPr>
      </w:pPr>
    </w:p>
    <w:p w:rsidR="009C08FF" w:rsidRDefault="00B3226A">
      <w:pPr>
        <w:pStyle w:val="a8"/>
        <w:spacing w:line="500" w:lineRule="exact"/>
        <w:ind w:left="0"/>
        <w:jc w:val="both"/>
      </w:pPr>
      <w:r>
        <w:rPr>
          <w:rFonts w:ascii="Times New Roman" w:eastAsia="標楷體" w:hAnsi="Times New Roman"/>
          <w:b/>
        </w:rPr>
        <w:t>第四條：交通費、</w:t>
      </w:r>
      <w:r>
        <w:rPr>
          <w:rFonts w:ascii="Times New Roman" w:eastAsia="標楷體" w:hAnsi="Times New Roman"/>
          <w:b/>
          <w:color w:val="000000"/>
        </w:rPr>
        <w:t>資遣費、食宿費</w:t>
      </w:r>
    </w:p>
    <w:p w:rsidR="009C08FF" w:rsidRDefault="00B3226A">
      <w:pPr>
        <w:pStyle w:val="a8"/>
        <w:spacing w:line="500" w:lineRule="exact"/>
        <w:ind w:left="0"/>
        <w:jc w:val="both"/>
      </w:pPr>
      <w:r>
        <w:rPr>
          <w:rFonts w:ascii="Times New Roman" w:eastAsia="Cambria" w:hAnsi="Times New Roman"/>
          <w:b/>
          <w:color w:val="000000"/>
        </w:rPr>
        <w:t>Đi</w:t>
      </w:r>
      <w:r>
        <w:rPr>
          <w:rFonts w:ascii="Times New Roman" w:eastAsia="Cambria" w:hAnsi="Times New Roman"/>
          <w:b/>
          <w:color w:val="000000"/>
        </w:rPr>
        <w:t>ề</w:t>
      </w:r>
      <w:r>
        <w:rPr>
          <w:rFonts w:ascii="Times New Roman" w:eastAsia="Cambria" w:hAnsi="Times New Roman"/>
          <w:b/>
          <w:color w:val="000000"/>
        </w:rPr>
        <w:t xml:space="preserve">u 4: </w:t>
      </w:r>
      <w:r>
        <w:rPr>
          <w:rStyle w:val="q4iawc"/>
          <w:rFonts w:ascii="Times New Roman" w:hAnsi="Times New Roman"/>
          <w:b/>
          <w:lang w:val="vi-VN"/>
        </w:rPr>
        <w:t>Phí giao thông, tr</w:t>
      </w:r>
      <w:r>
        <w:rPr>
          <w:rStyle w:val="q4iawc"/>
          <w:rFonts w:ascii="Times New Roman" w:hAnsi="Times New Roman"/>
          <w:b/>
          <w:lang w:val="vi-VN"/>
        </w:rPr>
        <w:t>ợ</w:t>
      </w:r>
      <w:r>
        <w:rPr>
          <w:rStyle w:val="q4iawc"/>
          <w:rFonts w:ascii="Times New Roman" w:hAnsi="Times New Roman"/>
          <w:b/>
          <w:lang w:val="vi-VN"/>
        </w:rPr>
        <w:t xml:space="preserve"> c</w:t>
      </w:r>
      <w:r>
        <w:rPr>
          <w:rStyle w:val="q4iawc"/>
          <w:rFonts w:ascii="Times New Roman" w:hAnsi="Times New Roman"/>
          <w:b/>
          <w:lang w:val="vi-VN"/>
        </w:rPr>
        <w:t>ấ</w:t>
      </w:r>
      <w:r>
        <w:rPr>
          <w:rStyle w:val="q4iawc"/>
          <w:rFonts w:ascii="Times New Roman" w:hAnsi="Times New Roman"/>
          <w:b/>
          <w:lang w:val="vi-VN"/>
        </w:rPr>
        <w:t>p cho</w:t>
      </w:r>
      <w:r>
        <w:rPr>
          <w:rStyle w:val="q4iawc"/>
          <w:rFonts w:ascii="Times New Roman" w:hAnsi="Times New Roman"/>
          <w:b/>
          <w:lang w:val="vi-VN"/>
        </w:rPr>
        <w:t xml:space="preserve"> thôi vi</w:t>
      </w:r>
      <w:r>
        <w:rPr>
          <w:rStyle w:val="q4iawc"/>
          <w:rFonts w:ascii="Times New Roman" w:hAnsi="Times New Roman"/>
          <w:b/>
          <w:lang w:val="vi-VN"/>
        </w:rPr>
        <w:t>ệ</w:t>
      </w:r>
      <w:r>
        <w:rPr>
          <w:rStyle w:val="q4iawc"/>
          <w:rFonts w:ascii="Times New Roman" w:hAnsi="Times New Roman"/>
          <w:b/>
          <w:lang w:val="vi-VN"/>
        </w:rPr>
        <w:t xml:space="preserve">c, phí ăn </w:t>
      </w:r>
      <w:r>
        <w:rPr>
          <w:rStyle w:val="q4iawc"/>
          <w:rFonts w:ascii="Times New Roman" w:hAnsi="Times New Roman"/>
          <w:b/>
          <w:lang w:val="vi-VN"/>
        </w:rPr>
        <w:t>ở</w:t>
      </w:r>
    </w:p>
    <w:p w:rsidR="009C08FF" w:rsidRDefault="00B3226A">
      <w:pPr>
        <w:pStyle w:val="a8"/>
        <w:spacing w:line="500" w:lineRule="exact"/>
        <w:ind w:left="240"/>
        <w:jc w:val="both"/>
      </w:pPr>
      <w:r>
        <w:rPr>
          <w:rFonts w:ascii="Times New Roman" w:eastAsia="標楷體" w:hAnsi="Times New Roman"/>
          <w:bCs/>
          <w:color w:val="000000"/>
        </w:rPr>
        <w:t>一、</w:t>
      </w:r>
      <w:r>
        <w:rPr>
          <w:rFonts w:ascii="Times New Roman" w:eastAsia="標楷體" w:hAnsi="Times New Roman"/>
          <w:color w:val="000000"/>
        </w:rPr>
        <w:t>乙方自所屬國家</w:t>
      </w:r>
      <w:r>
        <w:rPr>
          <w:rFonts w:ascii="Times New Roman" w:eastAsia="標楷體" w:hAnsi="Times New Roman"/>
          <w:color w:val="000000"/>
        </w:rPr>
        <w:t>(</w:t>
      </w:r>
      <w:r>
        <w:rPr>
          <w:rFonts w:ascii="Times New Roman" w:eastAsia="標楷體" w:hAnsi="Times New Roman"/>
          <w:color w:val="000000"/>
        </w:rPr>
        <w:t>地區</w:t>
      </w:r>
      <w:r>
        <w:rPr>
          <w:rFonts w:ascii="Times New Roman" w:eastAsia="標楷體" w:hAnsi="Times New Roman"/>
          <w:color w:val="000000"/>
        </w:rPr>
        <w:t>)</w:t>
      </w:r>
      <w:r>
        <w:rPr>
          <w:rFonts w:ascii="Times New Roman" w:eastAsia="標楷體" w:hAnsi="Times New Roman"/>
          <w:color w:val="000000"/>
        </w:rPr>
        <w:t>出發之日起，至返國之日止，由甲方提供食宿及交通</w:t>
      </w:r>
    </w:p>
    <w:p w:rsidR="009C08FF" w:rsidRDefault="00B3226A">
      <w:pPr>
        <w:pStyle w:val="a8"/>
        <w:spacing w:line="500" w:lineRule="exact"/>
        <w:ind w:left="720"/>
        <w:jc w:val="both"/>
        <w:rPr>
          <w:rFonts w:ascii="Times New Roman" w:eastAsia="標楷體" w:hAnsi="Times New Roman"/>
          <w:color w:val="000000"/>
        </w:rPr>
      </w:pPr>
      <w:r>
        <w:rPr>
          <w:rFonts w:ascii="Times New Roman" w:eastAsia="標楷體" w:hAnsi="Times New Roman"/>
          <w:color w:val="000000"/>
        </w:rPr>
        <w:t>費用，倘因乙方因素未至服務漁船並隨船首次出港，則乙方負擔出發至服務漁船之交通費用。</w:t>
      </w:r>
    </w:p>
    <w:p w:rsidR="009C08FF" w:rsidRDefault="00B3226A">
      <w:pPr>
        <w:pStyle w:val="a8"/>
        <w:spacing w:line="500" w:lineRule="exact"/>
        <w:ind w:hanging="240"/>
        <w:jc w:val="both"/>
      </w:pPr>
      <w:r>
        <w:rPr>
          <w:rFonts w:ascii="Times New Roman" w:eastAsia="標楷體" w:hAnsi="Times New Roman"/>
          <w:color w:val="000000"/>
        </w:rPr>
        <w:t xml:space="preserve">I. </w:t>
      </w:r>
      <w:r>
        <w:rPr>
          <w:rFonts w:eastAsia="標楷體"/>
          <w:color w:val="000000"/>
        </w:rPr>
        <w:t>K</w:t>
      </w:r>
      <w:r>
        <w:rPr>
          <w:rFonts w:eastAsia="標楷體"/>
          <w:color w:val="000000"/>
        </w:rPr>
        <w:t>ể</w:t>
      </w:r>
      <w:r>
        <w:rPr>
          <w:rFonts w:eastAsia="標楷體"/>
          <w:color w:val="000000"/>
        </w:rPr>
        <w:t xml:space="preserve"> t</w:t>
      </w:r>
      <w:r>
        <w:rPr>
          <w:rFonts w:eastAsia="標楷體"/>
          <w:color w:val="000000"/>
        </w:rPr>
        <w:t>ừ</w:t>
      </w:r>
      <w:r>
        <w:rPr>
          <w:rFonts w:eastAsia="標楷體"/>
          <w:color w:val="000000"/>
        </w:rPr>
        <w:t xml:space="preserve"> ngày xu</w:t>
      </w:r>
      <w:r>
        <w:rPr>
          <w:rFonts w:eastAsia="標楷體"/>
          <w:color w:val="000000"/>
        </w:rPr>
        <w:t>ấ</w:t>
      </w:r>
      <w:r>
        <w:rPr>
          <w:rFonts w:eastAsia="標楷體"/>
          <w:color w:val="000000"/>
        </w:rPr>
        <w:t>t phát t</w:t>
      </w:r>
      <w:r>
        <w:rPr>
          <w:rFonts w:eastAsia="標楷體"/>
          <w:color w:val="000000"/>
        </w:rPr>
        <w:t>ừ</w:t>
      </w:r>
      <w:r>
        <w:rPr>
          <w:rFonts w:eastAsia="標楷體"/>
          <w:color w:val="000000"/>
        </w:rPr>
        <w:t xml:space="preserve"> qu</w:t>
      </w:r>
      <w:r>
        <w:rPr>
          <w:rFonts w:eastAsia="標楷體"/>
          <w:color w:val="000000"/>
        </w:rPr>
        <w:t>ố</w:t>
      </w:r>
      <w:r>
        <w:rPr>
          <w:rFonts w:eastAsia="標楷體"/>
          <w:color w:val="000000"/>
        </w:rPr>
        <w:t>c gia (khu v</w:t>
      </w:r>
      <w:r>
        <w:rPr>
          <w:rFonts w:eastAsia="標楷體"/>
          <w:color w:val="000000"/>
        </w:rPr>
        <w:t>ự</w:t>
      </w:r>
      <w:r>
        <w:rPr>
          <w:rFonts w:eastAsia="標楷體"/>
          <w:color w:val="000000"/>
        </w:rPr>
        <w:t>c) c</w:t>
      </w:r>
      <w:r>
        <w:rPr>
          <w:rFonts w:eastAsia="標楷體"/>
          <w:color w:val="000000"/>
        </w:rPr>
        <w:t>ủ</w:t>
      </w:r>
      <w:r>
        <w:rPr>
          <w:rFonts w:eastAsia="標楷體"/>
          <w:color w:val="000000"/>
        </w:rPr>
        <w:t>a Bên B cho đ</w:t>
      </w:r>
      <w:r>
        <w:rPr>
          <w:rFonts w:eastAsia="標楷體"/>
          <w:color w:val="000000"/>
        </w:rPr>
        <w:t>ế</w:t>
      </w:r>
      <w:r>
        <w:rPr>
          <w:rFonts w:eastAsia="標楷體"/>
          <w:color w:val="000000"/>
        </w:rPr>
        <w:t>n h</w:t>
      </w:r>
      <w:r>
        <w:rPr>
          <w:rFonts w:eastAsia="標楷體"/>
          <w:color w:val="000000"/>
        </w:rPr>
        <w:t>ế</w:t>
      </w:r>
      <w:r>
        <w:rPr>
          <w:rFonts w:eastAsia="標楷體"/>
          <w:color w:val="000000"/>
        </w:rPr>
        <w:t>t ngày v</w:t>
      </w:r>
      <w:r>
        <w:rPr>
          <w:rFonts w:eastAsia="標楷體"/>
          <w:color w:val="000000"/>
        </w:rPr>
        <w:t>ề</w:t>
      </w:r>
      <w:r>
        <w:rPr>
          <w:rFonts w:eastAsia="標楷體"/>
          <w:color w:val="000000"/>
        </w:rPr>
        <w:t xml:space="preserve"> nư</w:t>
      </w:r>
      <w:r>
        <w:rPr>
          <w:rFonts w:eastAsia="標楷體"/>
          <w:color w:val="000000"/>
        </w:rPr>
        <w:t>ớ</w:t>
      </w:r>
      <w:r>
        <w:rPr>
          <w:rFonts w:eastAsia="標楷體"/>
          <w:color w:val="000000"/>
        </w:rPr>
        <w:t xml:space="preserve">c, Bên </w:t>
      </w:r>
      <w:r>
        <w:rPr>
          <w:rFonts w:eastAsia="標楷體"/>
          <w:color w:val="000000"/>
        </w:rPr>
        <w:lastRenderedPageBreak/>
        <w:t>A s</w:t>
      </w:r>
      <w:r>
        <w:rPr>
          <w:rFonts w:eastAsia="標楷體"/>
          <w:color w:val="000000"/>
        </w:rPr>
        <w:t>ẽ</w:t>
      </w:r>
      <w:r>
        <w:rPr>
          <w:rFonts w:eastAsia="標楷體"/>
          <w:color w:val="000000"/>
        </w:rPr>
        <w:t xml:space="preserve"> cung c</w:t>
      </w:r>
      <w:r>
        <w:rPr>
          <w:rFonts w:eastAsia="標楷體"/>
          <w:color w:val="000000"/>
        </w:rPr>
        <w:t>ấ</w:t>
      </w:r>
      <w:r>
        <w:rPr>
          <w:rFonts w:eastAsia="標楷體"/>
          <w:color w:val="000000"/>
        </w:rPr>
        <w:t xml:space="preserve">p chi phí ăn </w:t>
      </w:r>
      <w:r>
        <w:rPr>
          <w:rFonts w:eastAsia="標楷體"/>
          <w:color w:val="000000"/>
        </w:rPr>
        <w:t>ở</w:t>
      </w:r>
      <w:r>
        <w:rPr>
          <w:rFonts w:eastAsia="標楷體"/>
          <w:color w:val="000000"/>
        </w:rPr>
        <w:t xml:space="preserve"> và giao thông, n</w:t>
      </w:r>
      <w:r>
        <w:rPr>
          <w:rFonts w:eastAsia="標楷體"/>
          <w:color w:val="000000"/>
        </w:rPr>
        <w:t>ế</w:t>
      </w:r>
      <w:r>
        <w:rPr>
          <w:rFonts w:eastAsia="標楷體"/>
          <w:color w:val="000000"/>
        </w:rPr>
        <w:t>u Bên B không đ</w:t>
      </w:r>
      <w:r>
        <w:rPr>
          <w:rFonts w:eastAsia="標楷體"/>
          <w:color w:val="000000"/>
        </w:rPr>
        <w:t>ế</w:t>
      </w:r>
      <w:r>
        <w:rPr>
          <w:rFonts w:eastAsia="標楷體"/>
          <w:color w:val="000000"/>
        </w:rPr>
        <w:t>n đư</w:t>
      </w:r>
      <w:r>
        <w:rPr>
          <w:rFonts w:eastAsia="標楷體"/>
          <w:color w:val="000000"/>
        </w:rPr>
        <w:t>ợ</w:t>
      </w:r>
      <w:r>
        <w:rPr>
          <w:rFonts w:eastAsia="標楷體"/>
          <w:color w:val="000000"/>
        </w:rPr>
        <w:t>c tàu</w:t>
      </w:r>
      <w:r>
        <w:rPr>
          <w:rFonts w:eastAsia="標楷體"/>
          <w:color w:val="000000"/>
        </w:rPr>
        <w:t xml:space="preserve"> cá mà mình ph</w:t>
      </w:r>
      <w:r>
        <w:rPr>
          <w:rFonts w:eastAsia="標楷體"/>
          <w:color w:val="000000"/>
        </w:rPr>
        <w:t>ụ</w:t>
      </w:r>
      <w:r>
        <w:rPr>
          <w:rFonts w:eastAsia="標楷體"/>
          <w:color w:val="000000"/>
        </w:rPr>
        <w:t>c v</w:t>
      </w:r>
      <w:r>
        <w:rPr>
          <w:rFonts w:eastAsia="標楷體"/>
          <w:color w:val="000000"/>
        </w:rPr>
        <w:t>ụ</w:t>
      </w:r>
      <w:r>
        <w:rPr>
          <w:rFonts w:eastAsia="標楷體"/>
          <w:color w:val="000000"/>
        </w:rPr>
        <w:t xml:space="preserve"> và r</w:t>
      </w:r>
      <w:r>
        <w:rPr>
          <w:rFonts w:eastAsia="標楷體"/>
          <w:color w:val="000000"/>
        </w:rPr>
        <w:t>ờ</w:t>
      </w:r>
      <w:r>
        <w:rPr>
          <w:rFonts w:eastAsia="標楷體"/>
          <w:color w:val="000000"/>
        </w:rPr>
        <w:t>i kh</w:t>
      </w:r>
      <w:r>
        <w:rPr>
          <w:rFonts w:eastAsia="標楷體"/>
          <w:color w:val="000000"/>
        </w:rPr>
        <w:t>ỏ</w:t>
      </w:r>
      <w:r>
        <w:rPr>
          <w:rFonts w:eastAsia="標楷體"/>
          <w:color w:val="000000"/>
        </w:rPr>
        <w:t>i b</w:t>
      </w:r>
      <w:r>
        <w:rPr>
          <w:rFonts w:eastAsia="標楷體"/>
          <w:color w:val="000000"/>
        </w:rPr>
        <w:t>ế</w:t>
      </w:r>
      <w:r>
        <w:rPr>
          <w:rFonts w:eastAsia="標楷體"/>
          <w:color w:val="000000"/>
        </w:rPr>
        <w:t>n c</w:t>
      </w:r>
      <w:r>
        <w:rPr>
          <w:rFonts w:eastAsia="標楷體"/>
          <w:color w:val="000000"/>
        </w:rPr>
        <w:t>ả</w:t>
      </w:r>
      <w:r>
        <w:rPr>
          <w:rFonts w:eastAsia="標楷體"/>
          <w:color w:val="000000"/>
        </w:rPr>
        <w:t>ng l</w:t>
      </w:r>
      <w:r>
        <w:rPr>
          <w:rFonts w:eastAsia="標楷體"/>
          <w:color w:val="000000"/>
        </w:rPr>
        <w:t>ầ</w:t>
      </w:r>
      <w:r>
        <w:rPr>
          <w:rFonts w:eastAsia="標楷體"/>
          <w:color w:val="000000"/>
        </w:rPr>
        <w:t>n đ</w:t>
      </w:r>
      <w:r>
        <w:rPr>
          <w:rFonts w:eastAsia="標楷體"/>
          <w:color w:val="000000"/>
        </w:rPr>
        <w:t>ầ</w:t>
      </w:r>
      <w:r>
        <w:rPr>
          <w:rFonts w:eastAsia="標楷體"/>
          <w:color w:val="000000"/>
        </w:rPr>
        <w:t>u theo tàu do các y</w:t>
      </w:r>
      <w:r>
        <w:rPr>
          <w:rFonts w:eastAsia="標楷體"/>
          <w:color w:val="000000"/>
        </w:rPr>
        <w:t>ế</w:t>
      </w:r>
      <w:r>
        <w:rPr>
          <w:rFonts w:eastAsia="標楷體"/>
          <w:color w:val="000000"/>
        </w:rPr>
        <w:t>u t</w:t>
      </w:r>
      <w:r>
        <w:rPr>
          <w:rFonts w:eastAsia="標楷體"/>
          <w:color w:val="000000"/>
        </w:rPr>
        <w:t>ố</w:t>
      </w:r>
      <w:r>
        <w:rPr>
          <w:rFonts w:eastAsia="標楷體"/>
          <w:color w:val="000000"/>
        </w:rPr>
        <w:t xml:space="preserve"> c</w:t>
      </w:r>
      <w:r>
        <w:rPr>
          <w:rFonts w:eastAsia="標楷體"/>
          <w:color w:val="000000"/>
        </w:rPr>
        <w:t>ủ</w:t>
      </w:r>
      <w:r>
        <w:rPr>
          <w:rFonts w:eastAsia="標楷體"/>
          <w:color w:val="000000"/>
        </w:rPr>
        <w:t>a Bên B, thì Bên B s</w:t>
      </w:r>
      <w:r>
        <w:rPr>
          <w:rFonts w:eastAsia="標楷體"/>
          <w:color w:val="000000"/>
        </w:rPr>
        <w:t>ẽ</w:t>
      </w:r>
      <w:r>
        <w:rPr>
          <w:rFonts w:eastAsia="標楷體"/>
          <w:color w:val="000000"/>
        </w:rPr>
        <w:t xml:space="preserve"> t</w:t>
      </w:r>
      <w:r>
        <w:rPr>
          <w:rFonts w:eastAsia="標楷體"/>
          <w:color w:val="000000"/>
        </w:rPr>
        <w:t>ự</w:t>
      </w:r>
      <w:r>
        <w:rPr>
          <w:rFonts w:eastAsia="標楷體"/>
          <w:color w:val="000000"/>
        </w:rPr>
        <w:t xml:space="preserve"> gánh vác chi phí giao thông xu</w:t>
      </w:r>
      <w:r>
        <w:rPr>
          <w:rFonts w:eastAsia="標楷體"/>
          <w:color w:val="000000"/>
        </w:rPr>
        <w:t>ấ</w:t>
      </w:r>
      <w:r>
        <w:rPr>
          <w:rFonts w:eastAsia="標楷體"/>
          <w:color w:val="000000"/>
        </w:rPr>
        <w:t>t phát t</w:t>
      </w:r>
      <w:r>
        <w:rPr>
          <w:rFonts w:eastAsia="標楷體"/>
          <w:color w:val="000000"/>
        </w:rPr>
        <w:t>ừ</w:t>
      </w:r>
      <w:r>
        <w:rPr>
          <w:rFonts w:eastAsia="標楷體"/>
          <w:color w:val="000000"/>
        </w:rPr>
        <w:t xml:space="preserve"> tàu cá mà mình ph</w:t>
      </w:r>
      <w:r>
        <w:rPr>
          <w:rFonts w:eastAsia="標楷體"/>
          <w:color w:val="000000"/>
        </w:rPr>
        <w:t>ụ</w:t>
      </w:r>
      <w:r>
        <w:rPr>
          <w:rFonts w:eastAsia="標楷體"/>
          <w:color w:val="000000"/>
        </w:rPr>
        <w:t>c v</w:t>
      </w:r>
      <w:r>
        <w:rPr>
          <w:rFonts w:eastAsia="標楷體"/>
          <w:color w:val="000000"/>
        </w:rPr>
        <w:t>ụ</w:t>
      </w:r>
      <w:r>
        <w:rPr>
          <w:rFonts w:eastAsia="標楷體"/>
          <w:color w:val="000000"/>
        </w:rPr>
        <w:t>.</w:t>
      </w:r>
    </w:p>
    <w:p w:rsidR="009C08FF" w:rsidRDefault="009C08FF">
      <w:pPr>
        <w:pStyle w:val="a8"/>
        <w:spacing w:line="500" w:lineRule="exact"/>
        <w:ind w:hanging="240"/>
        <w:jc w:val="both"/>
        <w:rPr>
          <w:rFonts w:ascii="Times New Roman" w:eastAsia="標楷體" w:hAnsi="Times New Roman"/>
          <w:color w:val="000000"/>
        </w:rPr>
      </w:pPr>
    </w:p>
    <w:p w:rsidR="009C08FF" w:rsidRDefault="00B3226A">
      <w:pPr>
        <w:pStyle w:val="a8"/>
        <w:spacing w:line="500" w:lineRule="exact"/>
        <w:ind w:left="240"/>
        <w:jc w:val="both"/>
        <w:rPr>
          <w:rFonts w:ascii="Times New Roman" w:eastAsia="標楷體" w:hAnsi="Times New Roman"/>
          <w:color w:val="000000"/>
        </w:rPr>
      </w:pPr>
      <w:r>
        <w:rPr>
          <w:rFonts w:ascii="Times New Roman" w:eastAsia="標楷體" w:hAnsi="Times New Roman"/>
          <w:color w:val="000000"/>
        </w:rPr>
        <w:t>二、乙方於受僱期間，因違反港口國或船籍國法令，致無法配合船期出港，或遭</w:t>
      </w:r>
    </w:p>
    <w:p w:rsidR="009C08FF" w:rsidRDefault="00B3226A">
      <w:pPr>
        <w:pStyle w:val="a8"/>
        <w:spacing w:line="500" w:lineRule="exact"/>
        <w:ind w:left="720"/>
        <w:jc w:val="both"/>
        <w:rPr>
          <w:rFonts w:ascii="Times New Roman" w:eastAsia="標楷體" w:hAnsi="Times New Roman"/>
          <w:color w:val="000000"/>
        </w:rPr>
      </w:pPr>
      <w:r>
        <w:rPr>
          <w:rFonts w:ascii="Times New Roman" w:eastAsia="標楷體" w:hAnsi="Times New Roman"/>
          <w:color w:val="000000"/>
        </w:rPr>
        <w:t>驅逐出境，返程交通費由乙方負擔。</w:t>
      </w:r>
    </w:p>
    <w:p w:rsidR="009C08FF" w:rsidRDefault="00B3226A">
      <w:pPr>
        <w:pStyle w:val="a8"/>
        <w:spacing w:line="500" w:lineRule="exact"/>
        <w:ind w:hanging="240"/>
        <w:jc w:val="both"/>
      </w:pPr>
      <w:r>
        <w:rPr>
          <w:rFonts w:ascii="Times New Roman" w:eastAsia="標楷體" w:hAnsi="Times New Roman"/>
          <w:color w:val="000000"/>
        </w:rPr>
        <w:t xml:space="preserve">II. </w:t>
      </w:r>
      <w:r>
        <w:rPr>
          <w:rFonts w:eastAsia="標楷體"/>
          <w:color w:val="000000"/>
        </w:rPr>
        <w:t>Trong th</w:t>
      </w:r>
      <w:r>
        <w:rPr>
          <w:rFonts w:eastAsia="標楷體"/>
          <w:color w:val="000000"/>
        </w:rPr>
        <w:t>ờ</w:t>
      </w:r>
      <w:r>
        <w:rPr>
          <w:rFonts w:eastAsia="標楷體"/>
          <w:color w:val="000000"/>
        </w:rPr>
        <w:t>i gian đư</w:t>
      </w:r>
      <w:r>
        <w:rPr>
          <w:rFonts w:eastAsia="標楷體"/>
          <w:color w:val="000000"/>
        </w:rPr>
        <w:t>ợ</w:t>
      </w:r>
      <w:r>
        <w:rPr>
          <w:rFonts w:eastAsia="標楷體"/>
          <w:color w:val="000000"/>
        </w:rPr>
        <w:t>c thuê làm, Bên</w:t>
      </w:r>
      <w:r>
        <w:rPr>
          <w:rFonts w:eastAsia="標楷體"/>
          <w:color w:val="000000"/>
        </w:rPr>
        <w:t xml:space="preserve"> B không th</w:t>
      </w:r>
      <w:r>
        <w:rPr>
          <w:rFonts w:eastAsia="標楷體"/>
          <w:color w:val="000000"/>
        </w:rPr>
        <w:t>ể</w:t>
      </w:r>
      <w:r>
        <w:rPr>
          <w:rFonts w:eastAsia="標楷體"/>
          <w:color w:val="000000"/>
        </w:rPr>
        <w:t xml:space="preserve"> ph</w:t>
      </w:r>
      <w:r>
        <w:rPr>
          <w:rFonts w:eastAsia="標楷體"/>
          <w:color w:val="000000"/>
        </w:rPr>
        <w:t>ố</w:t>
      </w:r>
      <w:r>
        <w:rPr>
          <w:rFonts w:eastAsia="標楷體"/>
          <w:color w:val="000000"/>
        </w:rPr>
        <w:t>i h</w:t>
      </w:r>
      <w:r>
        <w:rPr>
          <w:rFonts w:eastAsia="標楷體"/>
          <w:color w:val="000000"/>
        </w:rPr>
        <w:t>ợ</w:t>
      </w:r>
      <w:r>
        <w:rPr>
          <w:rFonts w:eastAsia="標楷體"/>
          <w:color w:val="000000"/>
        </w:rPr>
        <w:t>p r</w:t>
      </w:r>
      <w:r>
        <w:rPr>
          <w:rFonts w:eastAsia="標楷體"/>
          <w:color w:val="000000"/>
        </w:rPr>
        <w:t>ờ</w:t>
      </w:r>
      <w:r>
        <w:rPr>
          <w:rFonts w:eastAsia="標楷體"/>
          <w:color w:val="000000"/>
        </w:rPr>
        <w:t>i c</w:t>
      </w:r>
      <w:r>
        <w:rPr>
          <w:rFonts w:eastAsia="標楷體"/>
          <w:color w:val="000000"/>
        </w:rPr>
        <w:t>ả</w:t>
      </w:r>
      <w:r>
        <w:rPr>
          <w:rFonts w:eastAsia="標楷體"/>
          <w:color w:val="000000"/>
        </w:rPr>
        <w:t>ng theo l</w:t>
      </w:r>
      <w:r>
        <w:rPr>
          <w:rFonts w:eastAsia="標楷體"/>
          <w:color w:val="000000"/>
        </w:rPr>
        <w:t>ị</w:t>
      </w:r>
      <w:r>
        <w:rPr>
          <w:rFonts w:eastAsia="標楷體"/>
          <w:color w:val="000000"/>
        </w:rPr>
        <w:t>ch trình v</w:t>
      </w:r>
      <w:r>
        <w:rPr>
          <w:rFonts w:eastAsia="標楷體"/>
          <w:color w:val="000000"/>
        </w:rPr>
        <w:t>ậ</w:t>
      </w:r>
      <w:r>
        <w:rPr>
          <w:rFonts w:eastAsia="標楷體"/>
          <w:color w:val="000000"/>
        </w:rPr>
        <w:t>n chuy</w:t>
      </w:r>
      <w:r>
        <w:rPr>
          <w:rFonts w:eastAsia="標楷體"/>
          <w:color w:val="000000"/>
        </w:rPr>
        <w:t>ể</w:t>
      </w:r>
      <w:r>
        <w:rPr>
          <w:rFonts w:eastAsia="標楷體"/>
          <w:color w:val="000000"/>
        </w:rPr>
        <w:t>n do vi ph</w:t>
      </w:r>
      <w:r>
        <w:rPr>
          <w:rFonts w:eastAsia="標楷體"/>
          <w:color w:val="000000"/>
        </w:rPr>
        <w:t>ạ</w:t>
      </w:r>
      <w:r>
        <w:rPr>
          <w:rFonts w:eastAsia="標楷體"/>
          <w:color w:val="000000"/>
        </w:rPr>
        <w:t>m pháp lu</w:t>
      </w:r>
      <w:r>
        <w:rPr>
          <w:rFonts w:eastAsia="標楷體"/>
          <w:color w:val="000000"/>
        </w:rPr>
        <w:t>ậ</w:t>
      </w:r>
      <w:r>
        <w:rPr>
          <w:rFonts w:eastAsia="標楷體"/>
          <w:color w:val="000000"/>
        </w:rPr>
        <w:t>t c</w:t>
      </w:r>
      <w:r>
        <w:rPr>
          <w:rFonts w:eastAsia="標楷體"/>
          <w:color w:val="000000"/>
        </w:rPr>
        <w:t>ủ</w:t>
      </w:r>
      <w:r>
        <w:rPr>
          <w:rFonts w:eastAsia="標楷體"/>
          <w:color w:val="000000"/>
        </w:rPr>
        <w:t>a qu</w:t>
      </w:r>
      <w:r>
        <w:rPr>
          <w:rFonts w:eastAsia="標楷體"/>
          <w:color w:val="000000"/>
        </w:rPr>
        <w:t>ố</w:t>
      </w:r>
      <w:r>
        <w:rPr>
          <w:rFonts w:eastAsia="標楷體"/>
          <w:color w:val="000000"/>
        </w:rPr>
        <w:t>c gia c</w:t>
      </w:r>
      <w:r>
        <w:rPr>
          <w:rFonts w:eastAsia="標楷體"/>
          <w:color w:val="000000"/>
        </w:rPr>
        <w:t>ả</w:t>
      </w:r>
      <w:r>
        <w:rPr>
          <w:rFonts w:eastAsia="標楷體"/>
          <w:color w:val="000000"/>
        </w:rPr>
        <w:t>ng kh</w:t>
      </w:r>
      <w:r>
        <w:rPr>
          <w:rFonts w:eastAsia="標楷體"/>
          <w:color w:val="000000"/>
        </w:rPr>
        <w:t>ẩ</w:t>
      </w:r>
      <w:r>
        <w:rPr>
          <w:rFonts w:eastAsia="標楷體"/>
          <w:color w:val="000000"/>
        </w:rPr>
        <w:t>u ho</w:t>
      </w:r>
      <w:r>
        <w:rPr>
          <w:rFonts w:eastAsia="標楷體"/>
          <w:color w:val="000000"/>
        </w:rPr>
        <w:t>ặ</w:t>
      </w:r>
      <w:r>
        <w:rPr>
          <w:rFonts w:eastAsia="標楷體"/>
          <w:color w:val="000000"/>
        </w:rPr>
        <w:t>c qu</w:t>
      </w:r>
      <w:r>
        <w:rPr>
          <w:rFonts w:eastAsia="標楷體"/>
          <w:color w:val="000000"/>
        </w:rPr>
        <w:t>ố</w:t>
      </w:r>
      <w:r>
        <w:rPr>
          <w:rFonts w:eastAsia="標楷體"/>
          <w:color w:val="000000"/>
        </w:rPr>
        <w:t>c gia đăng ký tàu cá, ho</w:t>
      </w:r>
      <w:r>
        <w:rPr>
          <w:rFonts w:eastAsia="標楷體"/>
          <w:color w:val="000000"/>
        </w:rPr>
        <w:t>ặ</w:t>
      </w:r>
      <w:r>
        <w:rPr>
          <w:rFonts w:eastAsia="標楷體"/>
          <w:color w:val="000000"/>
        </w:rPr>
        <w:t>c b</w:t>
      </w:r>
      <w:r>
        <w:rPr>
          <w:rFonts w:eastAsia="標楷體"/>
          <w:color w:val="000000"/>
        </w:rPr>
        <w:t>ị</w:t>
      </w:r>
      <w:r>
        <w:rPr>
          <w:rFonts w:eastAsia="標楷體"/>
          <w:color w:val="000000"/>
        </w:rPr>
        <w:t xml:space="preserve"> tr</w:t>
      </w:r>
      <w:r>
        <w:rPr>
          <w:rFonts w:eastAsia="標楷體"/>
          <w:color w:val="000000"/>
        </w:rPr>
        <w:t>ụ</w:t>
      </w:r>
      <w:r>
        <w:rPr>
          <w:rFonts w:eastAsia="標楷體"/>
          <w:color w:val="000000"/>
        </w:rPr>
        <w:t>c xu</w:t>
      </w:r>
      <w:r>
        <w:rPr>
          <w:rFonts w:eastAsia="標楷體"/>
          <w:color w:val="000000"/>
        </w:rPr>
        <w:t>ấ</w:t>
      </w:r>
      <w:r>
        <w:rPr>
          <w:rFonts w:eastAsia="標楷體"/>
          <w:color w:val="000000"/>
        </w:rPr>
        <w:t>t kh</w:t>
      </w:r>
      <w:r>
        <w:rPr>
          <w:rFonts w:eastAsia="標楷體"/>
          <w:color w:val="000000"/>
        </w:rPr>
        <w:t>ỏ</w:t>
      </w:r>
      <w:r>
        <w:rPr>
          <w:rFonts w:eastAsia="標楷體"/>
          <w:color w:val="000000"/>
        </w:rPr>
        <w:t>i qu</w:t>
      </w:r>
      <w:r>
        <w:rPr>
          <w:rFonts w:eastAsia="標楷體"/>
          <w:color w:val="000000"/>
        </w:rPr>
        <w:t>ố</w:t>
      </w:r>
      <w:r>
        <w:rPr>
          <w:rFonts w:eastAsia="標楷體"/>
          <w:color w:val="000000"/>
        </w:rPr>
        <w:t>c gia đó, thì chi phí giao thông tr</w:t>
      </w:r>
      <w:r>
        <w:rPr>
          <w:rFonts w:eastAsia="標楷體"/>
          <w:color w:val="000000"/>
        </w:rPr>
        <w:t>ở</w:t>
      </w:r>
      <w:r>
        <w:rPr>
          <w:rFonts w:eastAsia="標楷體"/>
          <w:color w:val="000000"/>
        </w:rPr>
        <w:t xml:space="preserve"> v</w:t>
      </w:r>
      <w:r>
        <w:rPr>
          <w:rFonts w:eastAsia="標楷體"/>
          <w:color w:val="000000"/>
        </w:rPr>
        <w:t>ề</w:t>
      </w:r>
      <w:r>
        <w:rPr>
          <w:rFonts w:eastAsia="標楷體"/>
          <w:color w:val="000000"/>
        </w:rPr>
        <w:t xml:space="preserve"> s</w:t>
      </w:r>
      <w:r>
        <w:rPr>
          <w:rFonts w:eastAsia="標楷體"/>
          <w:color w:val="000000"/>
        </w:rPr>
        <w:t>ẽ</w:t>
      </w:r>
      <w:r>
        <w:rPr>
          <w:rFonts w:eastAsia="標楷體"/>
          <w:color w:val="000000"/>
        </w:rPr>
        <w:t xml:space="preserve"> do Bên B gánh vác.</w:t>
      </w:r>
    </w:p>
    <w:p w:rsidR="009C08FF" w:rsidRDefault="009C08FF">
      <w:pPr>
        <w:pStyle w:val="a8"/>
        <w:spacing w:line="500" w:lineRule="exact"/>
        <w:ind w:hanging="240"/>
        <w:jc w:val="both"/>
        <w:rPr>
          <w:rFonts w:ascii="Times New Roman" w:eastAsia="標楷體" w:hAnsi="Times New Roman"/>
          <w:color w:val="000000"/>
        </w:rPr>
      </w:pPr>
    </w:p>
    <w:p w:rsidR="009C08FF" w:rsidRDefault="00B3226A">
      <w:pPr>
        <w:pStyle w:val="a8"/>
        <w:spacing w:line="500" w:lineRule="exact"/>
        <w:ind w:left="240"/>
        <w:rPr>
          <w:rFonts w:ascii="標楷體" w:eastAsia="標楷體" w:hAnsi="標楷體"/>
          <w:color w:val="000000"/>
        </w:rPr>
      </w:pPr>
      <w:r>
        <w:rPr>
          <w:rFonts w:ascii="標楷體" w:eastAsia="標楷體" w:hAnsi="標楷體"/>
          <w:color w:val="000000"/>
        </w:rPr>
        <w:t>三、因甲方因素提前終止本契約時，乙方返國交通費由甲方負擔；因乙方因素提</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前終止契約時，其返國機票費依下列比例負擔：</w:t>
      </w:r>
    </w:p>
    <w:p w:rsidR="009C08FF" w:rsidRDefault="00B3226A">
      <w:pPr>
        <w:pStyle w:val="Standard"/>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乙方如在船上連續服務達</w:t>
      </w:r>
      <w:r>
        <w:rPr>
          <w:rFonts w:ascii="標楷體" w:eastAsia="標楷體" w:hAnsi="標楷體"/>
          <w:color w:val="000000"/>
        </w:rPr>
        <w:t>1</w:t>
      </w:r>
      <w:r>
        <w:rPr>
          <w:rFonts w:ascii="標楷體" w:eastAsia="標楷體" w:hAnsi="標楷體"/>
          <w:color w:val="000000"/>
        </w:rPr>
        <w:t>年以上，返國機票費仍由甲方全額給付。</w:t>
      </w:r>
    </w:p>
    <w:p w:rsidR="009C08FF" w:rsidRDefault="00B3226A">
      <w:pPr>
        <w:pStyle w:val="Standard"/>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乙方在船上連續服務滿</w:t>
      </w:r>
      <w:r>
        <w:rPr>
          <w:rFonts w:ascii="標楷體" w:eastAsia="標楷體" w:hAnsi="標楷體"/>
          <w:color w:val="000000"/>
        </w:rPr>
        <w:t>3</w:t>
      </w:r>
      <w:r>
        <w:rPr>
          <w:rFonts w:ascii="標楷體" w:eastAsia="標楷體" w:hAnsi="標楷體"/>
          <w:color w:val="000000"/>
        </w:rPr>
        <w:t>個月、未滿</w:t>
      </w:r>
      <w:r>
        <w:rPr>
          <w:rFonts w:ascii="標楷體" w:eastAsia="標楷體" w:hAnsi="標楷體"/>
          <w:color w:val="000000"/>
        </w:rPr>
        <w:t>1</w:t>
      </w:r>
      <w:r>
        <w:rPr>
          <w:rFonts w:ascii="標楷體" w:eastAsia="標楷體" w:hAnsi="標楷體"/>
          <w:color w:val="000000"/>
        </w:rPr>
        <w:t>年，返國機票費按服務月期比例分</w:t>
      </w:r>
    </w:p>
    <w:p w:rsidR="009C08FF" w:rsidRDefault="00B3226A">
      <w:pPr>
        <w:pStyle w:val="Standard"/>
        <w:spacing w:line="500" w:lineRule="exact"/>
        <w:ind w:left="1200"/>
        <w:rPr>
          <w:rFonts w:ascii="標楷體" w:eastAsia="標楷體" w:hAnsi="標楷體"/>
          <w:color w:val="000000"/>
        </w:rPr>
      </w:pPr>
      <w:r>
        <w:rPr>
          <w:rFonts w:ascii="標楷體" w:eastAsia="標楷體" w:hAnsi="標楷體"/>
          <w:color w:val="000000"/>
        </w:rPr>
        <w:t>擔。</w:t>
      </w:r>
      <w:r>
        <w:rPr>
          <w:rFonts w:ascii="標楷體" w:eastAsia="標楷體" w:hAnsi="標楷體"/>
          <w:color w:val="000000"/>
        </w:rPr>
        <w:t>(</w:t>
      </w:r>
      <w:r>
        <w:rPr>
          <w:rFonts w:ascii="標楷體" w:eastAsia="標楷體" w:hAnsi="標楷體"/>
          <w:color w:val="000000"/>
        </w:rPr>
        <w:t>案例說明：甲乙雙方簽訂</w:t>
      </w:r>
      <w:r>
        <w:rPr>
          <w:rFonts w:ascii="標楷體" w:eastAsia="標楷體" w:hAnsi="標楷體"/>
          <w:color w:val="000000"/>
        </w:rPr>
        <w:t>20</w:t>
      </w:r>
      <w:r>
        <w:rPr>
          <w:rFonts w:ascii="標楷體" w:eastAsia="標楷體" w:hAnsi="標楷體"/>
          <w:color w:val="000000"/>
        </w:rPr>
        <w:t>個月之勞務契約，乙方只服務</w:t>
      </w:r>
      <w:r>
        <w:rPr>
          <w:rFonts w:ascii="標楷體" w:eastAsia="標楷體" w:hAnsi="標楷體"/>
          <w:color w:val="000000"/>
        </w:rPr>
        <w:t>5</w:t>
      </w:r>
      <w:r>
        <w:rPr>
          <w:rFonts w:ascii="標楷體" w:eastAsia="標楷體" w:hAnsi="標楷體"/>
          <w:color w:val="000000"/>
        </w:rPr>
        <w:t>個月就要求終止契約，返程機票費甲方負擔比例為</w:t>
      </w:r>
      <w:r>
        <w:rPr>
          <w:rFonts w:ascii="標楷體" w:eastAsia="標楷體" w:hAnsi="標楷體"/>
          <w:color w:val="000000"/>
        </w:rPr>
        <w:t>5/20</w:t>
      </w:r>
      <w:r>
        <w:rPr>
          <w:rFonts w:ascii="標楷體" w:eastAsia="標楷體" w:hAnsi="標楷體"/>
          <w:color w:val="000000"/>
        </w:rPr>
        <w:t>，乙方負擔比</w:t>
      </w:r>
      <w:r>
        <w:rPr>
          <w:rFonts w:ascii="標楷體" w:eastAsia="標楷體" w:hAnsi="標楷體"/>
          <w:color w:val="000000"/>
        </w:rPr>
        <w:t>15/20</w:t>
      </w:r>
      <w:r>
        <w:rPr>
          <w:rFonts w:ascii="標楷體" w:eastAsia="標楷體" w:hAnsi="標楷體"/>
          <w:color w:val="000000"/>
        </w:rPr>
        <w:t>。</w:t>
      </w:r>
      <w:r>
        <w:rPr>
          <w:rFonts w:ascii="標楷體" w:eastAsia="標楷體" w:hAnsi="標楷體"/>
          <w:color w:val="000000"/>
        </w:rPr>
        <w:t>)</w:t>
      </w:r>
    </w:p>
    <w:p w:rsidR="009C08FF" w:rsidRDefault="00B3226A">
      <w:pPr>
        <w:pStyle w:val="Standard"/>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乙方服務未滿</w:t>
      </w:r>
      <w:r>
        <w:rPr>
          <w:rFonts w:ascii="標楷體" w:eastAsia="標楷體" w:hAnsi="標楷體"/>
          <w:color w:val="000000"/>
        </w:rPr>
        <w:t>3</w:t>
      </w:r>
      <w:r>
        <w:rPr>
          <w:rFonts w:ascii="標楷體" w:eastAsia="標楷體" w:hAnsi="標楷體"/>
          <w:color w:val="000000"/>
        </w:rPr>
        <w:t>個月，返國機票費由乙方負擔。</w:t>
      </w:r>
    </w:p>
    <w:p w:rsidR="009C08FF" w:rsidRDefault="00B3226A">
      <w:pPr>
        <w:pStyle w:val="Standard"/>
        <w:spacing w:line="500" w:lineRule="exact"/>
        <w:ind w:left="720"/>
        <w:rPr>
          <w:rFonts w:ascii="標楷體" w:eastAsia="標楷體" w:hAnsi="標楷體"/>
          <w:color w:val="000000"/>
        </w:rPr>
      </w:pPr>
      <w:r>
        <w:rPr>
          <w:rFonts w:ascii="標楷體" w:eastAsia="標楷體" w:hAnsi="標楷體"/>
          <w:color w:val="000000"/>
        </w:rPr>
        <w:t>不論甲方或乙方提出提前終止本契約，均須簽署提前終止勞務契約切結書，該切結書範本由主管機關另行公告。</w:t>
      </w:r>
    </w:p>
    <w:p w:rsidR="009C08FF" w:rsidRDefault="00B3226A">
      <w:pPr>
        <w:pStyle w:val="a8"/>
        <w:spacing w:line="500" w:lineRule="exact"/>
        <w:ind w:hanging="240"/>
        <w:jc w:val="both"/>
      </w:pPr>
      <w:r>
        <w:rPr>
          <w:rFonts w:ascii="Times New Roman" w:eastAsia="標楷體" w:hAnsi="Times New Roman"/>
          <w:color w:val="000000"/>
        </w:rPr>
        <w:t xml:space="preserve">III. </w:t>
      </w:r>
      <w:r>
        <w:rPr>
          <w:rFonts w:eastAsia="標楷體"/>
          <w:color w:val="000000"/>
        </w:rPr>
        <w:t>Trư</w:t>
      </w:r>
      <w:r>
        <w:rPr>
          <w:rFonts w:eastAsia="標楷體"/>
          <w:color w:val="000000"/>
        </w:rPr>
        <w:t>ờ</w:t>
      </w:r>
      <w:r>
        <w:rPr>
          <w:rFonts w:eastAsia="標楷體"/>
          <w:color w:val="000000"/>
        </w:rPr>
        <w:t>ng h</w:t>
      </w:r>
      <w:r>
        <w:rPr>
          <w:rFonts w:eastAsia="標楷體"/>
          <w:color w:val="000000"/>
        </w:rPr>
        <w:t>ợ</w:t>
      </w:r>
      <w:r>
        <w:rPr>
          <w:rFonts w:eastAsia="標楷體"/>
          <w:color w:val="000000"/>
        </w:rPr>
        <w:t>p H</w:t>
      </w:r>
      <w:r>
        <w:rPr>
          <w:rFonts w:eastAsia="標楷體"/>
          <w:color w:val="000000"/>
        </w:rPr>
        <w:t>ợ</w:t>
      </w:r>
      <w:r>
        <w:rPr>
          <w:rFonts w:eastAsia="標楷體"/>
          <w:color w:val="000000"/>
        </w:rPr>
        <w:t>p đ</w:t>
      </w:r>
      <w:r>
        <w:rPr>
          <w:rFonts w:eastAsia="標楷體"/>
          <w:color w:val="000000"/>
        </w:rPr>
        <w:t>ồ</w:t>
      </w:r>
      <w:r>
        <w:rPr>
          <w:rFonts w:eastAsia="標楷體"/>
          <w:color w:val="000000"/>
        </w:rPr>
        <w:t>ng ch</w:t>
      </w:r>
      <w:r>
        <w:rPr>
          <w:rFonts w:eastAsia="標楷體"/>
          <w:color w:val="000000"/>
        </w:rPr>
        <w:t>ấ</w:t>
      </w:r>
      <w:r>
        <w:rPr>
          <w:rFonts w:eastAsia="標楷體"/>
          <w:color w:val="000000"/>
        </w:rPr>
        <w:t>m d</w:t>
      </w:r>
      <w:r>
        <w:rPr>
          <w:rFonts w:eastAsia="標楷體"/>
          <w:color w:val="000000"/>
        </w:rPr>
        <w:t>ứ</w:t>
      </w:r>
      <w:r>
        <w:rPr>
          <w:rFonts w:eastAsia="標楷體"/>
          <w:color w:val="000000"/>
        </w:rPr>
        <w:t>t s</w:t>
      </w:r>
      <w:r>
        <w:rPr>
          <w:rFonts w:eastAsia="標楷體"/>
          <w:color w:val="000000"/>
        </w:rPr>
        <w:t>ớ</w:t>
      </w:r>
      <w:r>
        <w:rPr>
          <w:rFonts w:eastAsia="標楷體"/>
          <w:color w:val="000000"/>
        </w:rPr>
        <w:t>m trư</w:t>
      </w:r>
      <w:r>
        <w:rPr>
          <w:rFonts w:eastAsia="標楷體"/>
          <w:color w:val="000000"/>
        </w:rPr>
        <w:t>ớ</w:t>
      </w:r>
      <w:r>
        <w:rPr>
          <w:rFonts w:eastAsia="標楷體"/>
          <w:color w:val="000000"/>
        </w:rPr>
        <w:t>c do các y</w:t>
      </w:r>
      <w:r>
        <w:rPr>
          <w:rFonts w:eastAsia="標楷體"/>
          <w:color w:val="000000"/>
        </w:rPr>
        <w:t>ế</w:t>
      </w:r>
      <w:r>
        <w:rPr>
          <w:rFonts w:eastAsia="標楷體"/>
          <w:color w:val="000000"/>
        </w:rPr>
        <w:t>u t</w:t>
      </w:r>
      <w:r>
        <w:rPr>
          <w:rFonts w:eastAsia="標楷體"/>
          <w:color w:val="000000"/>
        </w:rPr>
        <w:t>ố</w:t>
      </w:r>
      <w:r>
        <w:rPr>
          <w:rFonts w:eastAsia="標楷體"/>
          <w:color w:val="000000"/>
        </w:rPr>
        <w:t xml:space="preserve"> c</w:t>
      </w:r>
      <w:r>
        <w:rPr>
          <w:rFonts w:eastAsia="標楷體"/>
          <w:color w:val="000000"/>
        </w:rPr>
        <w:t>ủ</w:t>
      </w:r>
      <w:r>
        <w:rPr>
          <w:rFonts w:eastAsia="標楷體"/>
          <w:color w:val="000000"/>
        </w:rPr>
        <w:t>a Bên A, thì chi phí giao thông v</w:t>
      </w:r>
      <w:r>
        <w:rPr>
          <w:rFonts w:eastAsia="標楷體"/>
          <w:color w:val="000000"/>
        </w:rPr>
        <w:t>ề</w:t>
      </w:r>
      <w:r>
        <w:rPr>
          <w:rFonts w:eastAsia="標楷體"/>
          <w:color w:val="000000"/>
        </w:rPr>
        <w:t xml:space="preserve"> nư</w:t>
      </w:r>
      <w:r>
        <w:rPr>
          <w:rFonts w:eastAsia="標楷體"/>
          <w:color w:val="000000"/>
        </w:rPr>
        <w:t>ớ</w:t>
      </w:r>
      <w:r>
        <w:rPr>
          <w:rFonts w:eastAsia="標楷體"/>
          <w:color w:val="000000"/>
        </w:rPr>
        <w:t>c c</w:t>
      </w:r>
      <w:r>
        <w:rPr>
          <w:rFonts w:eastAsia="標楷體"/>
          <w:color w:val="000000"/>
        </w:rPr>
        <w:t>ủ</w:t>
      </w:r>
      <w:r>
        <w:rPr>
          <w:rFonts w:eastAsia="標楷體"/>
          <w:color w:val="000000"/>
        </w:rPr>
        <w:t>a Bên B s</w:t>
      </w:r>
      <w:r>
        <w:rPr>
          <w:rFonts w:eastAsia="標楷體"/>
          <w:color w:val="000000"/>
        </w:rPr>
        <w:t>ẽ</w:t>
      </w:r>
      <w:r>
        <w:rPr>
          <w:rFonts w:eastAsia="標楷體"/>
          <w:color w:val="000000"/>
        </w:rPr>
        <w:t xml:space="preserve"> do Bên A gánh vác; trư</w:t>
      </w:r>
      <w:r>
        <w:rPr>
          <w:rFonts w:eastAsia="標楷體"/>
          <w:color w:val="000000"/>
        </w:rPr>
        <w:t>ờ</w:t>
      </w:r>
      <w:r>
        <w:rPr>
          <w:rFonts w:eastAsia="標楷體"/>
          <w:color w:val="000000"/>
        </w:rPr>
        <w:t>ng h</w:t>
      </w:r>
      <w:r>
        <w:rPr>
          <w:rFonts w:eastAsia="標楷體"/>
          <w:color w:val="000000"/>
        </w:rPr>
        <w:t>ợ</w:t>
      </w:r>
      <w:r>
        <w:rPr>
          <w:rFonts w:eastAsia="標楷體"/>
          <w:color w:val="000000"/>
        </w:rPr>
        <w:t>p H</w:t>
      </w:r>
      <w:r>
        <w:rPr>
          <w:rFonts w:eastAsia="標楷體"/>
          <w:color w:val="000000"/>
        </w:rPr>
        <w:t>ợ</w:t>
      </w:r>
      <w:r>
        <w:rPr>
          <w:rFonts w:eastAsia="標楷體"/>
          <w:color w:val="000000"/>
        </w:rPr>
        <w:t>p đ</w:t>
      </w:r>
      <w:r>
        <w:rPr>
          <w:rFonts w:eastAsia="標楷體"/>
          <w:color w:val="000000"/>
        </w:rPr>
        <w:t>ồ</w:t>
      </w:r>
      <w:r>
        <w:rPr>
          <w:rFonts w:eastAsia="標楷體"/>
          <w:color w:val="000000"/>
        </w:rPr>
        <w:t>ng ch</w:t>
      </w:r>
      <w:r>
        <w:rPr>
          <w:rFonts w:eastAsia="標楷體"/>
          <w:color w:val="000000"/>
        </w:rPr>
        <w:t>ấ</w:t>
      </w:r>
      <w:r>
        <w:rPr>
          <w:rFonts w:eastAsia="標楷體"/>
          <w:color w:val="000000"/>
        </w:rPr>
        <w:t>m d</w:t>
      </w:r>
      <w:r>
        <w:rPr>
          <w:rFonts w:eastAsia="標楷體"/>
          <w:color w:val="000000"/>
        </w:rPr>
        <w:t>ứ</w:t>
      </w:r>
      <w:r>
        <w:rPr>
          <w:rFonts w:eastAsia="標楷體"/>
          <w:color w:val="000000"/>
        </w:rPr>
        <w:t>t s</w:t>
      </w:r>
      <w:r>
        <w:rPr>
          <w:rFonts w:eastAsia="標楷體"/>
          <w:color w:val="000000"/>
        </w:rPr>
        <w:t>ớ</w:t>
      </w:r>
      <w:r>
        <w:rPr>
          <w:rFonts w:eastAsia="標楷體"/>
          <w:color w:val="000000"/>
        </w:rPr>
        <w:t>m trư</w:t>
      </w:r>
      <w:r>
        <w:rPr>
          <w:rFonts w:eastAsia="標楷體"/>
          <w:color w:val="000000"/>
        </w:rPr>
        <w:t>ớ</w:t>
      </w:r>
      <w:r>
        <w:rPr>
          <w:rFonts w:eastAsia="標楷體"/>
          <w:color w:val="000000"/>
        </w:rPr>
        <w:t>c do các y</w:t>
      </w:r>
      <w:r>
        <w:rPr>
          <w:rFonts w:eastAsia="標楷體"/>
          <w:color w:val="000000"/>
        </w:rPr>
        <w:t>ế</w:t>
      </w:r>
      <w:r>
        <w:rPr>
          <w:rFonts w:eastAsia="標楷體"/>
          <w:color w:val="000000"/>
        </w:rPr>
        <w:t>u t</w:t>
      </w:r>
      <w:r>
        <w:rPr>
          <w:rFonts w:eastAsia="標楷體"/>
          <w:color w:val="000000"/>
        </w:rPr>
        <w:t>ố</w:t>
      </w:r>
      <w:r>
        <w:rPr>
          <w:rFonts w:eastAsia="標楷體"/>
          <w:color w:val="000000"/>
        </w:rPr>
        <w:t xml:space="preserve"> c</w:t>
      </w:r>
      <w:r>
        <w:rPr>
          <w:rFonts w:eastAsia="標楷體"/>
          <w:color w:val="000000"/>
        </w:rPr>
        <w:t>ủ</w:t>
      </w:r>
      <w:r>
        <w:rPr>
          <w:rFonts w:eastAsia="標楷體"/>
          <w:color w:val="000000"/>
        </w:rPr>
        <w:t>a Bên B, thì phí vé máy bay v</w:t>
      </w:r>
      <w:r>
        <w:rPr>
          <w:rFonts w:eastAsia="標楷體"/>
          <w:color w:val="000000"/>
        </w:rPr>
        <w:t>ề</w:t>
      </w:r>
      <w:r>
        <w:rPr>
          <w:rFonts w:eastAsia="標楷體"/>
          <w:color w:val="000000"/>
        </w:rPr>
        <w:t xml:space="preserve"> nư</w:t>
      </w:r>
      <w:r>
        <w:rPr>
          <w:rFonts w:eastAsia="標楷體"/>
          <w:color w:val="000000"/>
        </w:rPr>
        <w:t>ớ</w:t>
      </w:r>
      <w:r>
        <w:rPr>
          <w:rFonts w:eastAsia="標楷體"/>
          <w:color w:val="000000"/>
        </w:rPr>
        <w:t>c s</w:t>
      </w:r>
      <w:r>
        <w:rPr>
          <w:rFonts w:eastAsia="標楷體"/>
          <w:color w:val="000000"/>
        </w:rPr>
        <w:t>ẽ</w:t>
      </w:r>
      <w:r>
        <w:rPr>
          <w:rFonts w:eastAsia="標楷體"/>
          <w:color w:val="000000"/>
        </w:rPr>
        <w:t xml:space="preserve"> đư</w:t>
      </w:r>
      <w:r>
        <w:rPr>
          <w:rFonts w:eastAsia="標楷體"/>
          <w:color w:val="000000"/>
        </w:rPr>
        <w:t>ợ</w:t>
      </w:r>
      <w:r>
        <w:rPr>
          <w:rFonts w:eastAsia="標楷體"/>
          <w:color w:val="000000"/>
        </w:rPr>
        <w:t>c gánh vác theo t</w:t>
      </w:r>
      <w:r>
        <w:rPr>
          <w:rFonts w:eastAsia="標楷體"/>
          <w:color w:val="000000"/>
        </w:rPr>
        <w:t>ỷ</w:t>
      </w:r>
      <w:r>
        <w:rPr>
          <w:rFonts w:eastAsia="標楷體"/>
          <w:color w:val="000000"/>
        </w:rPr>
        <w:t xml:space="preserve"> l</w:t>
      </w:r>
      <w:r>
        <w:rPr>
          <w:rFonts w:eastAsia="標楷體"/>
          <w:color w:val="000000"/>
        </w:rPr>
        <w:t>ệ</w:t>
      </w:r>
      <w:r>
        <w:rPr>
          <w:rFonts w:eastAsia="標楷體"/>
          <w:color w:val="000000"/>
        </w:rPr>
        <w:t xml:space="preserve"> sau:</w:t>
      </w:r>
    </w:p>
    <w:p w:rsidR="009C08FF" w:rsidRDefault="00B3226A">
      <w:pPr>
        <w:pStyle w:val="Standard"/>
        <w:spacing w:line="500" w:lineRule="exact"/>
        <w:ind w:left="1200" w:hanging="480"/>
        <w:jc w:val="both"/>
      </w:pPr>
      <w:r>
        <w:rPr>
          <w:rStyle w:val="q4iawc"/>
          <w:rFonts w:ascii="Times New Roman" w:hAnsi="Times New Roman"/>
          <w:lang w:val="vi-VN"/>
        </w:rPr>
        <w:t>(I) N</w:t>
      </w:r>
      <w:r>
        <w:rPr>
          <w:rStyle w:val="q4iawc"/>
          <w:rFonts w:ascii="Times New Roman" w:hAnsi="Times New Roman"/>
          <w:lang w:val="vi-VN"/>
        </w:rPr>
        <w:t>ế</w:t>
      </w:r>
      <w:r>
        <w:rPr>
          <w:rStyle w:val="q4iawc"/>
          <w:rFonts w:ascii="Times New Roman" w:hAnsi="Times New Roman"/>
          <w:lang w:val="vi-VN"/>
        </w:rPr>
        <w:t xml:space="preserve">u Bên B đã </w:t>
      </w:r>
      <w:r>
        <w:rPr>
          <w:rStyle w:val="q4iawc"/>
          <w:rFonts w:ascii="Times New Roman" w:hAnsi="Times New Roman"/>
          <w:lang w:val="vi-VN"/>
        </w:rPr>
        <w:t>ph</w:t>
      </w:r>
      <w:r>
        <w:rPr>
          <w:rStyle w:val="q4iawc"/>
          <w:rFonts w:ascii="Times New Roman" w:hAnsi="Times New Roman"/>
          <w:lang w:val="vi-VN"/>
        </w:rPr>
        <w:t>ụ</w:t>
      </w:r>
      <w:r>
        <w:rPr>
          <w:rStyle w:val="q4iawc"/>
          <w:rFonts w:ascii="Times New Roman" w:hAnsi="Times New Roman"/>
          <w:lang w:val="vi-VN"/>
        </w:rPr>
        <w:t>c v</w:t>
      </w:r>
      <w:r>
        <w:rPr>
          <w:rStyle w:val="q4iawc"/>
          <w:rFonts w:ascii="Times New Roman" w:hAnsi="Times New Roman"/>
          <w:lang w:val="vi-VN"/>
        </w:rPr>
        <w:t>ụ</w:t>
      </w:r>
      <w:r>
        <w:rPr>
          <w:rStyle w:val="q4iawc"/>
          <w:rFonts w:ascii="Times New Roman" w:hAnsi="Times New Roman"/>
          <w:lang w:val="vi-VN"/>
        </w:rPr>
        <w:t xml:space="preserve"> trên tàu liên t</w:t>
      </w:r>
      <w:r>
        <w:rPr>
          <w:rStyle w:val="q4iawc"/>
          <w:rFonts w:ascii="Times New Roman" w:hAnsi="Times New Roman"/>
          <w:lang w:val="vi-VN"/>
        </w:rPr>
        <w:t>ụ</w:t>
      </w:r>
      <w:r>
        <w:rPr>
          <w:rStyle w:val="q4iawc"/>
          <w:rFonts w:ascii="Times New Roman" w:hAnsi="Times New Roman"/>
          <w:lang w:val="vi-VN"/>
        </w:rPr>
        <w:t>c trên 1 năm, thì phí vé máy bay v</w:t>
      </w:r>
      <w:r>
        <w:rPr>
          <w:rStyle w:val="q4iawc"/>
          <w:rFonts w:ascii="Times New Roman" w:hAnsi="Times New Roman"/>
          <w:lang w:val="vi-VN"/>
        </w:rPr>
        <w:t>ề</w:t>
      </w:r>
      <w:r>
        <w:rPr>
          <w:rStyle w:val="q4iawc"/>
          <w:rFonts w:ascii="Times New Roman" w:hAnsi="Times New Roman"/>
          <w:lang w:val="vi-VN"/>
        </w:rPr>
        <w:t xml:space="preserve"> nư</w:t>
      </w:r>
      <w:r>
        <w:rPr>
          <w:rStyle w:val="q4iawc"/>
          <w:rFonts w:ascii="Times New Roman" w:hAnsi="Times New Roman"/>
          <w:lang w:val="vi-VN"/>
        </w:rPr>
        <w:t>ớ</w:t>
      </w:r>
      <w:r>
        <w:rPr>
          <w:rStyle w:val="q4iawc"/>
          <w:rFonts w:ascii="Times New Roman" w:hAnsi="Times New Roman"/>
          <w:lang w:val="vi-VN"/>
        </w:rPr>
        <w:t>c v</w:t>
      </w:r>
      <w:r>
        <w:rPr>
          <w:rStyle w:val="q4iawc"/>
          <w:rFonts w:ascii="Times New Roman" w:hAnsi="Times New Roman"/>
          <w:lang w:val="vi-VN"/>
        </w:rPr>
        <w:t>ẫ</w:t>
      </w:r>
      <w:r>
        <w:rPr>
          <w:rStyle w:val="q4iawc"/>
          <w:rFonts w:ascii="Times New Roman" w:hAnsi="Times New Roman"/>
          <w:lang w:val="vi-VN"/>
        </w:rPr>
        <w:t>n s</w:t>
      </w:r>
      <w:r>
        <w:rPr>
          <w:rStyle w:val="q4iawc"/>
          <w:rFonts w:ascii="Times New Roman" w:hAnsi="Times New Roman"/>
          <w:lang w:val="vi-VN"/>
        </w:rPr>
        <w:t>ẽ</w:t>
      </w:r>
      <w:r>
        <w:rPr>
          <w:rStyle w:val="q4iawc"/>
          <w:rFonts w:ascii="Times New Roman" w:hAnsi="Times New Roman"/>
          <w:lang w:val="vi-VN"/>
        </w:rPr>
        <w:t xml:space="preserve"> đư</w:t>
      </w:r>
      <w:r>
        <w:rPr>
          <w:rStyle w:val="q4iawc"/>
          <w:rFonts w:ascii="Times New Roman" w:hAnsi="Times New Roman"/>
          <w:lang w:val="vi-VN"/>
        </w:rPr>
        <w:t>ợ</w:t>
      </w:r>
      <w:r>
        <w:rPr>
          <w:rStyle w:val="q4iawc"/>
          <w:rFonts w:ascii="Times New Roman" w:hAnsi="Times New Roman"/>
          <w:lang w:val="vi-VN"/>
        </w:rPr>
        <w:t>c Bên A thanh toán toàn b</w:t>
      </w:r>
      <w:r>
        <w:rPr>
          <w:rStyle w:val="q4iawc"/>
          <w:rFonts w:ascii="Times New Roman" w:hAnsi="Times New Roman"/>
          <w:lang w:val="vi-VN"/>
        </w:rPr>
        <w:t>ộ</w:t>
      </w:r>
      <w:r>
        <w:rPr>
          <w:rStyle w:val="q4iawc"/>
          <w:rFonts w:ascii="Times New Roman" w:hAnsi="Times New Roman"/>
          <w:lang w:val="vi-VN"/>
        </w:rPr>
        <w:t>.</w:t>
      </w:r>
    </w:p>
    <w:p w:rsidR="009C08FF" w:rsidRDefault="00B3226A">
      <w:pPr>
        <w:pStyle w:val="Standard"/>
        <w:spacing w:line="500" w:lineRule="exact"/>
        <w:ind w:left="1200" w:hanging="480"/>
        <w:jc w:val="both"/>
      </w:pPr>
      <w:r>
        <w:rPr>
          <w:rStyle w:val="q4iawc"/>
          <w:rFonts w:ascii="Times New Roman" w:hAnsi="Times New Roman"/>
          <w:lang w:val="vi-VN"/>
        </w:rPr>
        <w:t>(II) N</w:t>
      </w:r>
      <w:r>
        <w:rPr>
          <w:rStyle w:val="q4iawc"/>
          <w:rFonts w:ascii="Times New Roman" w:hAnsi="Times New Roman"/>
          <w:lang w:val="vi-VN"/>
        </w:rPr>
        <w:t>ế</w:t>
      </w:r>
      <w:r>
        <w:rPr>
          <w:rStyle w:val="q4iawc"/>
          <w:rFonts w:ascii="Times New Roman" w:hAnsi="Times New Roman"/>
          <w:lang w:val="vi-VN"/>
        </w:rPr>
        <w:t>u Bên B đã ph</w:t>
      </w:r>
      <w:r>
        <w:rPr>
          <w:rStyle w:val="q4iawc"/>
          <w:rFonts w:ascii="Times New Roman" w:hAnsi="Times New Roman"/>
          <w:lang w:val="vi-VN"/>
        </w:rPr>
        <w:t>ụ</w:t>
      </w:r>
      <w:r>
        <w:rPr>
          <w:rStyle w:val="q4iawc"/>
          <w:rFonts w:ascii="Times New Roman" w:hAnsi="Times New Roman"/>
          <w:lang w:val="vi-VN"/>
        </w:rPr>
        <w:t>c v</w:t>
      </w:r>
      <w:r>
        <w:rPr>
          <w:rStyle w:val="q4iawc"/>
          <w:rFonts w:ascii="Times New Roman" w:hAnsi="Times New Roman"/>
          <w:lang w:val="vi-VN"/>
        </w:rPr>
        <w:t>ụ</w:t>
      </w:r>
      <w:r>
        <w:rPr>
          <w:rStyle w:val="q4iawc"/>
          <w:rFonts w:ascii="Times New Roman" w:hAnsi="Times New Roman"/>
          <w:lang w:val="vi-VN"/>
        </w:rPr>
        <w:t xml:space="preserve"> trên tàu liên t</w:t>
      </w:r>
      <w:r>
        <w:rPr>
          <w:rStyle w:val="q4iawc"/>
          <w:rFonts w:ascii="Times New Roman" w:hAnsi="Times New Roman"/>
          <w:lang w:val="vi-VN"/>
        </w:rPr>
        <w:t>ụ</w:t>
      </w:r>
      <w:r>
        <w:rPr>
          <w:rStyle w:val="q4iawc"/>
          <w:rFonts w:ascii="Times New Roman" w:hAnsi="Times New Roman"/>
          <w:lang w:val="vi-VN"/>
        </w:rPr>
        <w:t>c đ</w:t>
      </w:r>
      <w:r>
        <w:rPr>
          <w:rStyle w:val="q4iawc"/>
          <w:rFonts w:ascii="Times New Roman" w:hAnsi="Times New Roman"/>
          <w:lang w:val="vi-VN"/>
        </w:rPr>
        <w:t>ủ</w:t>
      </w:r>
      <w:r>
        <w:rPr>
          <w:rStyle w:val="q4iawc"/>
          <w:rFonts w:ascii="Times New Roman" w:hAnsi="Times New Roman"/>
          <w:lang w:val="vi-VN"/>
        </w:rPr>
        <w:t xml:space="preserve"> 3 tháng, chưa đ</w:t>
      </w:r>
      <w:r>
        <w:rPr>
          <w:rStyle w:val="q4iawc"/>
          <w:rFonts w:ascii="Times New Roman" w:hAnsi="Times New Roman"/>
          <w:lang w:val="vi-VN"/>
        </w:rPr>
        <w:t>ầ</w:t>
      </w:r>
      <w:r>
        <w:rPr>
          <w:rStyle w:val="q4iawc"/>
          <w:rFonts w:ascii="Times New Roman" w:hAnsi="Times New Roman"/>
          <w:lang w:val="vi-VN"/>
        </w:rPr>
        <w:t>y 1 năm, thì phí vé máy bay v</w:t>
      </w:r>
      <w:r>
        <w:rPr>
          <w:rStyle w:val="q4iawc"/>
          <w:rFonts w:ascii="Times New Roman" w:hAnsi="Times New Roman"/>
          <w:lang w:val="vi-VN"/>
        </w:rPr>
        <w:t>ề</w:t>
      </w:r>
      <w:r>
        <w:rPr>
          <w:rStyle w:val="q4iawc"/>
          <w:rFonts w:ascii="Times New Roman" w:hAnsi="Times New Roman"/>
          <w:lang w:val="vi-VN"/>
        </w:rPr>
        <w:t xml:space="preserve"> nư</w:t>
      </w:r>
      <w:r>
        <w:rPr>
          <w:rStyle w:val="q4iawc"/>
          <w:rFonts w:ascii="Times New Roman" w:hAnsi="Times New Roman"/>
          <w:lang w:val="vi-VN"/>
        </w:rPr>
        <w:t>ớ</w:t>
      </w:r>
      <w:r>
        <w:rPr>
          <w:rStyle w:val="q4iawc"/>
          <w:rFonts w:ascii="Times New Roman" w:hAnsi="Times New Roman"/>
          <w:lang w:val="vi-VN"/>
        </w:rPr>
        <w:t>c s</w:t>
      </w:r>
      <w:r>
        <w:rPr>
          <w:rStyle w:val="q4iawc"/>
          <w:rFonts w:ascii="Times New Roman" w:hAnsi="Times New Roman"/>
          <w:lang w:val="vi-VN"/>
        </w:rPr>
        <w:t>ẽ</w:t>
      </w:r>
      <w:r>
        <w:rPr>
          <w:rStyle w:val="q4iawc"/>
          <w:rFonts w:ascii="Times New Roman" w:hAnsi="Times New Roman"/>
          <w:lang w:val="vi-VN"/>
        </w:rPr>
        <w:t xml:space="preserve"> đư</w:t>
      </w:r>
      <w:r>
        <w:rPr>
          <w:rStyle w:val="q4iawc"/>
          <w:rFonts w:ascii="Times New Roman" w:hAnsi="Times New Roman"/>
          <w:lang w:val="vi-VN"/>
        </w:rPr>
        <w:t>ợ</w:t>
      </w:r>
      <w:r>
        <w:rPr>
          <w:rStyle w:val="q4iawc"/>
          <w:rFonts w:ascii="Times New Roman" w:hAnsi="Times New Roman"/>
          <w:lang w:val="vi-VN"/>
        </w:rPr>
        <w:t>c gánh vác theo t</w:t>
      </w:r>
      <w:r>
        <w:rPr>
          <w:rStyle w:val="q4iawc"/>
          <w:rFonts w:ascii="Times New Roman" w:hAnsi="Times New Roman"/>
          <w:lang w:val="vi-VN"/>
        </w:rPr>
        <w:t>ỷ</w:t>
      </w:r>
      <w:r>
        <w:rPr>
          <w:rStyle w:val="q4iawc"/>
          <w:rFonts w:ascii="Times New Roman" w:hAnsi="Times New Roman"/>
          <w:lang w:val="vi-VN"/>
        </w:rPr>
        <w:t xml:space="preserve"> l</w:t>
      </w:r>
      <w:r>
        <w:rPr>
          <w:rStyle w:val="q4iawc"/>
          <w:rFonts w:ascii="Times New Roman" w:hAnsi="Times New Roman"/>
          <w:lang w:val="vi-VN"/>
        </w:rPr>
        <w:t>ệ</w:t>
      </w:r>
      <w:r>
        <w:rPr>
          <w:rStyle w:val="q4iawc"/>
          <w:rFonts w:ascii="Times New Roman" w:hAnsi="Times New Roman"/>
          <w:lang w:val="vi-VN"/>
        </w:rPr>
        <w:t xml:space="preserve"> tháng ph</w:t>
      </w:r>
      <w:r>
        <w:rPr>
          <w:rStyle w:val="q4iawc"/>
          <w:rFonts w:ascii="Times New Roman" w:hAnsi="Times New Roman"/>
          <w:lang w:val="vi-VN"/>
        </w:rPr>
        <w:t>ụ</w:t>
      </w:r>
      <w:r>
        <w:rPr>
          <w:rStyle w:val="q4iawc"/>
          <w:rFonts w:ascii="Times New Roman" w:hAnsi="Times New Roman"/>
          <w:lang w:val="vi-VN"/>
        </w:rPr>
        <w:t>c v</w:t>
      </w:r>
      <w:r>
        <w:rPr>
          <w:rStyle w:val="q4iawc"/>
          <w:rFonts w:ascii="Times New Roman" w:hAnsi="Times New Roman"/>
          <w:lang w:val="vi-VN"/>
        </w:rPr>
        <w:t>ụ</w:t>
      </w:r>
      <w:r>
        <w:rPr>
          <w:rStyle w:val="q4iawc"/>
          <w:rFonts w:ascii="Times New Roman" w:hAnsi="Times New Roman"/>
          <w:lang w:val="vi-VN"/>
        </w:rPr>
        <w:t>. (Gi</w:t>
      </w:r>
      <w:r>
        <w:rPr>
          <w:rStyle w:val="q4iawc"/>
          <w:rFonts w:ascii="Times New Roman" w:hAnsi="Times New Roman"/>
          <w:lang w:val="vi-VN"/>
        </w:rPr>
        <w:t>ả</w:t>
      </w:r>
      <w:r>
        <w:rPr>
          <w:rStyle w:val="q4iawc"/>
          <w:rFonts w:ascii="Times New Roman" w:hAnsi="Times New Roman"/>
          <w:lang w:val="vi-VN"/>
        </w:rPr>
        <w:t>i thích</w:t>
      </w:r>
      <w:r>
        <w:rPr>
          <w:rStyle w:val="q4iawc"/>
          <w:rFonts w:ascii="Times New Roman" w:hAnsi="Times New Roman"/>
          <w:lang w:val="vi-VN"/>
        </w:rPr>
        <w:t xml:space="preserve"> </w:t>
      </w:r>
      <w:r>
        <w:rPr>
          <w:rStyle w:val="q4iawc"/>
          <w:rFonts w:ascii="Times New Roman" w:hAnsi="Times New Roman"/>
          <w:lang w:val="vi-VN"/>
        </w:rPr>
        <w:lastRenderedPageBreak/>
        <w:t>trư</w:t>
      </w:r>
      <w:r>
        <w:rPr>
          <w:rStyle w:val="q4iawc"/>
          <w:rFonts w:ascii="Times New Roman" w:hAnsi="Times New Roman"/>
          <w:lang w:val="vi-VN"/>
        </w:rPr>
        <w:t>ờ</w:t>
      </w:r>
      <w:r>
        <w:rPr>
          <w:rStyle w:val="q4iawc"/>
          <w:rFonts w:ascii="Times New Roman" w:hAnsi="Times New Roman"/>
          <w:lang w:val="vi-VN"/>
        </w:rPr>
        <w:t>ng h</w:t>
      </w:r>
      <w:r>
        <w:rPr>
          <w:rStyle w:val="q4iawc"/>
          <w:rFonts w:ascii="Times New Roman" w:hAnsi="Times New Roman"/>
          <w:lang w:val="vi-VN"/>
        </w:rPr>
        <w:t>ợ</w:t>
      </w:r>
      <w:r>
        <w:rPr>
          <w:rStyle w:val="q4iawc"/>
          <w:rFonts w:ascii="Times New Roman" w:hAnsi="Times New Roman"/>
          <w:lang w:val="vi-VN"/>
        </w:rPr>
        <w:t>p: Hai bên A và B ký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lao đ</w:t>
      </w:r>
      <w:r>
        <w:rPr>
          <w:rStyle w:val="q4iawc"/>
          <w:rFonts w:ascii="Times New Roman" w:hAnsi="Times New Roman"/>
          <w:lang w:val="vi-VN"/>
        </w:rPr>
        <w:t>ộ</w:t>
      </w:r>
      <w:r>
        <w:rPr>
          <w:rStyle w:val="q4iawc"/>
          <w:rFonts w:ascii="Times New Roman" w:hAnsi="Times New Roman"/>
          <w:lang w:val="vi-VN"/>
        </w:rPr>
        <w:t>ng 20 tháng, Bên B ch</w:t>
      </w:r>
      <w:r>
        <w:rPr>
          <w:rStyle w:val="q4iawc"/>
          <w:rFonts w:ascii="Times New Roman" w:hAnsi="Times New Roman"/>
          <w:lang w:val="vi-VN"/>
        </w:rPr>
        <w:t>ỉ</w:t>
      </w:r>
      <w:r>
        <w:rPr>
          <w:rStyle w:val="q4iawc"/>
          <w:rFonts w:ascii="Times New Roman" w:hAnsi="Times New Roman"/>
          <w:lang w:val="vi-VN"/>
        </w:rPr>
        <w:t xml:space="preserve"> làm vi</w:t>
      </w:r>
      <w:r>
        <w:rPr>
          <w:rStyle w:val="q4iawc"/>
          <w:rFonts w:ascii="Times New Roman" w:hAnsi="Times New Roman"/>
          <w:lang w:val="vi-VN"/>
        </w:rPr>
        <w:t>ệ</w:t>
      </w:r>
      <w:r>
        <w:rPr>
          <w:rStyle w:val="q4iawc"/>
          <w:rFonts w:ascii="Times New Roman" w:hAnsi="Times New Roman"/>
          <w:lang w:val="vi-VN"/>
        </w:rPr>
        <w:t>c 5 tháng đã yêu c</w:t>
      </w:r>
      <w:r>
        <w:rPr>
          <w:rStyle w:val="q4iawc"/>
          <w:rFonts w:ascii="Times New Roman" w:hAnsi="Times New Roman"/>
          <w:lang w:val="vi-VN"/>
        </w:rPr>
        <w:t>ầ</w:t>
      </w:r>
      <w:r>
        <w:rPr>
          <w:rStyle w:val="q4iawc"/>
          <w:rFonts w:ascii="Times New Roman" w:hAnsi="Times New Roman"/>
          <w:lang w:val="vi-VN"/>
        </w:rPr>
        <w:t>u ch</w:t>
      </w:r>
      <w:r>
        <w:rPr>
          <w:rStyle w:val="q4iawc"/>
          <w:rFonts w:ascii="Times New Roman" w:hAnsi="Times New Roman"/>
          <w:lang w:val="vi-VN"/>
        </w:rPr>
        <w:t>ấ</w:t>
      </w:r>
      <w:r>
        <w:rPr>
          <w:rStyle w:val="q4iawc"/>
          <w:rFonts w:ascii="Times New Roman" w:hAnsi="Times New Roman"/>
          <w:lang w:val="vi-VN"/>
        </w:rPr>
        <w:t>m d</w:t>
      </w:r>
      <w:r>
        <w:rPr>
          <w:rStyle w:val="q4iawc"/>
          <w:rFonts w:ascii="Times New Roman" w:hAnsi="Times New Roman"/>
          <w:lang w:val="vi-VN"/>
        </w:rPr>
        <w:t>ứ</w:t>
      </w:r>
      <w:r>
        <w:rPr>
          <w:rStyle w:val="q4iawc"/>
          <w:rFonts w:ascii="Times New Roman" w:hAnsi="Times New Roman"/>
          <w:lang w:val="vi-VN"/>
        </w:rPr>
        <w:t>t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t</w:t>
      </w:r>
      <w:r>
        <w:rPr>
          <w:rStyle w:val="q4iawc"/>
          <w:rFonts w:ascii="Times New Roman" w:hAnsi="Times New Roman"/>
          <w:lang w:val="vi-VN"/>
        </w:rPr>
        <w:t>ỷ</w:t>
      </w:r>
      <w:r>
        <w:rPr>
          <w:rStyle w:val="q4iawc"/>
          <w:rFonts w:ascii="Times New Roman" w:hAnsi="Times New Roman"/>
          <w:lang w:val="vi-VN"/>
        </w:rPr>
        <w:t xml:space="preserve"> l</w:t>
      </w:r>
      <w:r>
        <w:rPr>
          <w:rStyle w:val="q4iawc"/>
          <w:rFonts w:ascii="Times New Roman" w:hAnsi="Times New Roman"/>
          <w:lang w:val="vi-VN"/>
        </w:rPr>
        <w:t>ệ</w:t>
      </w:r>
      <w:r>
        <w:rPr>
          <w:rStyle w:val="q4iawc"/>
          <w:rFonts w:ascii="Times New Roman" w:hAnsi="Times New Roman"/>
          <w:lang w:val="vi-VN"/>
        </w:rPr>
        <w:t xml:space="preserve"> gánh vác phí vé máy bay v</w:t>
      </w:r>
      <w:r>
        <w:rPr>
          <w:rStyle w:val="q4iawc"/>
          <w:rFonts w:ascii="Times New Roman" w:hAnsi="Times New Roman"/>
          <w:lang w:val="vi-VN"/>
        </w:rPr>
        <w:t>ề</w:t>
      </w:r>
      <w:r>
        <w:rPr>
          <w:rStyle w:val="q4iawc"/>
          <w:rFonts w:ascii="Times New Roman" w:hAnsi="Times New Roman"/>
          <w:lang w:val="vi-VN"/>
        </w:rPr>
        <w:t xml:space="preserve"> nư</w:t>
      </w:r>
      <w:r>
        <w:rPr>
          <w:rStyle w:val="q4iawc"/>
          <w:rFonts w:ascii="Times New Roman" w:hAnsi="Times New Roman"/>
          <w:lang w:val="vi-VN"/>
        </w:rPr>
        <w:t>ớ</w:t>
      </w:r>
      <w:r>
        <w:rPr>
          <w:rStyle w:val="q4iawc"/>
          <w:rFonts w:ascii="Times New Roman" w:hAnsi="Times New Roman"/>
          <w:lang w:val="vi-VN"/>
        </w:rPr>
        <w:t>c c</w:t>
      </w:r>
      <w:r>
        <w:rPr>
          <w:rStyle w:val="q4iawc"/>
          <w:rFonts w:ascii="Times New Roman" w:hAnsi="Times New Roman"/>
          <w:lang w:val="vi-VN"/>
        </w:rPr>
        <w:t>ủ</w:t>
      </w:r>
      <w:r>
        <w:rPr>
          <w:rStyle w:val="q4iawc"/>
          <w:rFonts w:ascii="Times New Roman" w:hAnsi="Times New Roman"/>
          <w:lang w:val="vi-VN"/>
        </w:rPr>
        <w:t>a Bên A là 5/20, và t</w:t>
      </w:r>
      <w:r>
        <w:rPr>
          <w:rStyle w:val="q4iawc"/>
          <w:rFonts w:ascii="Times New Roman" w:hAnsi="Times New Roman"/>
          <w:lang w:val="vi-VN"/>
        </w:rPr>
        <w:t>ỷ</w:t>
      </w:r>
      <w:r>
        <w:rPr>
          <w:rStyle w:val="q4iawc"/>
          <w:rFonts w:ascii="Times New Roman" w:hAnsi="Times New Roman"/>
          <w:lang w:val="vi-VN"/>
        </w:rPr>
        <w:t xml:space="preserve"> l</w:t>
      </w:r>
      <w:r>
        <w:rPr>
          <w:rStyle w:val="q4iawc"/>
          <w:rFonts w:ascii="Times New Roman" w:hAnsi="Times New Roman"/>
          <w:lang w:val="vi-VN"/>
        </w:rPr>
        <w:t>ệ</w:t>
      </w:r>
      <w:r>
        <w:rPr>
          <w:rStyle w:val="q4iawc"/>
          <w:rFonts w:ascii="Times New Roman" w:hAnsi="Times New Roman"/>
          <w:lang w:val="vi-VN"/>
        </w:rPr>
        <w:t xml:space="preserve"> gánh vác c</w:t>
      </w:r>
      <w:r>
        <w:rPr>
          <w:rStyle w:val="q4iawc"/>
          <w:rFonts w:ascii="Times New Roman" w:hAnsi="Times New Roman"/>
          <w:lang w:val="vi-VN"/>
        </w:rPr>
        <w:t>ủ</w:t>
      </w:r>
      <w:r>
        <w:rPr>
          <w:rStyle w:val="q4iawc"/>
          <w:rFonts w:ascii="Times New Roman" w:hAnsi="Times New Roman"/>
          <w:lang w:val="vi-VN"/>
        </w:rPr>
        <w:t>a Bên B là 15/20.)</w:t>
      </w:r>
    </w:p>
    <w:p w:rsidR="009C08FF" w:rsidRDefault="00B3226A">
      <w:pPr>
        <w:pStyle w:val="Standard"/>
        <w:spacing w:line="500" w:lineRule="exact"/>
        <w:ind w:left="1200" w:hanging="480"/>
        <w:jc w:val="both"/>
      </w:pPr>
      <w:r>
        <w:rPr>
          <w:rStyle w:val="q4iawc"/>
          <w:rFonts w:ascii="Times New Roman" w:hAnsi="Times New Roman"/>
          <w:lang w:val="vi-VN"/>
        </w:rPr>
        <w:t>(III) N</w:t>
      </w:r>
      <w:r>
        <w:rPr>
          <w:rStyle w:val="q4iawc"/>
          <w:rFonts w:ascii="Times New Roman" w:hAnsi="Times New Roman"/>
          <w:lang w:val="vi-VN"/>
        </w:rPr>
        <w:t>ế</w:t>
      </w:r>
      <w:r>
        <w:rPr>
          <w:rStyle w:val="q4iawc"/>
          <w:rFonts w:ascii="Times New Roman" w:hAnsi="Times New Roman"/>
          <w:lang w:val="vi-VN"/>
        </w:rPr>
        <w:t>u Bên B ph</w:t>
      </w:r>
      <w:r>
        <w:rPr>
          <w:rStyle w:val="q4iawc"/>
          <w:rFonts w:ascii="Times New Roman" w:hAnsi="Times New Roman"/>
          <w:lang w:val="vi-VN"/>
        </w:rPr>
        <w:t>ụ</w:t>
      </w:r>
      <w:r>
        <w:rPr>
          <w:rStyle w:val="q4iawc"/>
          <w:rFonts w:ascii="Times New Roman" w:hAnsi="Times New Roman"/>
          <w:lang w:val="vi-VN"/>
        </w:rPr>
        <w:t>c v</w:t>
      </w:r>
      <w:r>
        <w:rPr>
          <w:rStyle w:val="q4iawc"/>
          <w:rFonts w:ascii="Times New Roman" w:hAnsi="Times New Roman"/>
          <w:lang w:val="vi-VN"/>
        </w:rPr>
        <w:t>ụ</w:t>
      </w:r>
      <w:r>
        <w:rPr>
          <w:rStyle w:val="q4iawc"/>
          <w:rFonts w:ascii="Times New Roman" w:hAnsi="Times New Roman"/>
          <w:lang w:val="vi-VN"/>
        </w:rPr>
        <w:t xml:space="preserve"> chưa đ</w:t>
      </w:r>
      <w:r>
        <w:rPr>
          <w:rStyle w:val="q4iawc"/>
          <w:rFonts w:ascii="Times New Roman" w:hAnsi="Times New Roman"/>
          <w:lang w:val="vi-VN"/>
        </w:rPr>
        <w:t>ủ</w:t>
      </w:r>
      <w:r>
        <w:rPr>
          <w:rStyle w:val="q4iawc"/>
          <w:rFonts w:ascii="Times New Roman" w:hAnsi="Times New Roman"/>
          <w:lang w:val="vi-VN"/>
        </w:rPr>
        <w:t xml:space="preserve"> 3 tháng, thì</w:t>
      </w:r>
      <w:r>
        <w:rPr>
          <w:rStyle w:val="q4iawc"/>
          <w:rFonts w:ascii="Times New Roman" w:hAnsi="Times New Roman"/>
          <w:lang w:val="vi-VN"/>
        </w:rPr>
        <w:t xml:space="preserve"> phí vé máy bay v</w:t>
      </w:r>
      <w:r>
        <w:rPr>
          <w:rStyle w:val="q4iawc"/>
          <w:rFonts w:ascii="Times New Roman" w:hAnsi="Times New Roman"/>
          <w:lang w:val="vi-VN"/>
        </w:rPr>
        <w:t>ề</w:t>
      </w:r>
      <w:r>
        <w:rPr>
          <w:rStyle w:val="q4iawc"/>
          <w:rFonts w:ascii="Times New Roman" w:hAnsi="Times New Roman"/>
          <w:lang w:val="vi-VN"/>
        </w:rPr>
        <w:t xml:space="preserve"> nư</w:t>
      </w:r>
      <w:r>
        <w:rPr>
          <w:rStyle w:val="q4iawc"/>
          <w:rFonts w:ascii="Times New Roman" w:hAnsi="Times New Roman"/>
          <w:lang w:val="vi-VN"/>
        </w:rPr>
        <w:t>ớ</w:t>
      </w:r>
      <w:r>
        <w:rPr>
          <w:rStyle w:val="q4iawc"/>
          <w:rFonts w:ascii="Times New Roman" w:hAnsi="Times New Roman"/>
          <w:lang w:val="vi-VN"/>
        </w:rPr>
        <w:t>c s</w:t>
      </w:r>
      <w:r>
        <w:rPr>
          <w:rStyle w:val="q4iawc"/>
          <w:rFonts w:ascii="Times New Roman" w:hAnsi="Times New Roman"/>
          <w:lang w:val="vi-VN"/>
        </w:rPr>
        <w:t>ẽ</w:t>
      </w:r>
      <w:r>
        <w:rPr>
          <w:rStyle w:val="q4iawc"/>
          <w:rFonts w:ascii="Times New Roman" w:hAnsi="Times New Roman"/>
          <w:lang w:val="vi-VN"/>
        </w:rPr>
        <w:t xml:space="preserve"> do Bên B gánh vác.</w:t>
      </w:r>
    </w:p>
    <w:p w:rsidR="009C08FF" w:rsidRDefault="00B3226A">
      <w:pPr>
        <w:pStyle w:val="Standard"/>
        <w:spacing w:line="500" w:lineRule="exact"/>
        <w:ind w:left="283" w:firstLine="1"/>
        <w:jc w:val="both"/>
      </w:pPr>
      <w:r>
        <w:rPr>
          <w:rStyle w:val="q4iawc"/>
          <w:rFonts w:ascii="Times New Roman" w:hAnsi="Times New Roman"/>
          <w:lang w:val="vi-VN"/>
        </w:rPr>
        <w:t>B</w:t>
      </w:r>
      <w:r>
        <w:rPr>
          <w:rStyle w:val="q4iawc"/>
          <w:rFonts w:ascii="Times New Roman" w:hAnsi="Times New Roman"/>
          <w:lang w:val="vi-VN"/>
        </w:rPr>
        <w:t>ấ</w:t>
      </w:r>
      <w:r>
        <w:rPr>
          <w:rStyle w:val="q4iawc"/>
          <w:rFonts w:ascii="Times New Roman" w:hAnsi="Times New Roman"/>
          <w:lang w:val="vi-VN"/>
        </w:rPr>
        <w:t>t lu</w:t>
      </w:r>
      <w:r>
        <w:rPr>
          <w:rStyle w:val="q4iawc"/>
          <w:rFonts w:ascii="Times New Roman" w:hAnsi="Times New Roman"/>
          <w:lang w:val="vi-VN"/>
        </w:rPr>
        <w:t>ậ</w:t>
      </w:r>
      <w:r>
        <w:rPr>
          <w:rStyle w:val="q4iawc"/>
          <w:rFonts w:ascii="Times New Roman" w:hAnsi="Times New Roman"/>
          <w:lang w:val="vi-VN"/>
        </w:rPr>
        <w:t>n Bên A hay Bên B đ</w:t>
      </w:r>
      <w:r>
        <w:rPr>
          <w:rStyle w:val="q4iawc"/>
          <w:rFonts w:ascii="Times New Roman" w:hAnsi="Times New Roman"/>
          <w:lang w:val="vi-VN"/>
        </w:rPr>
        <w:t>ề</w:t>
      </w:r>
      <w:r>
        <w:rPr>
          <w:rStyle w:val="q4iawc"/>
          <w:rFonts w:ascii="Times New Roman" w:hAnsi="Times New Roman"/>
          <w:lang w:val="vi-VN"/>
        </w:rPr>
        <w:t xml:space="preserve"> ngh</w:t>
      </w:r>
      <w:r>
        <w:rPr>
          <w:rStyle w:val="q4iawc"/>
          <w:rFonts w:ascii="Times New Roman" w:hAnsi="Times New Roman"/>
          <w:lang w:val="vi-VN"/>
        </w:rPr>
        <w:t>ị</w:t>
      </w:r>
      <w:r>
        <w:rPr>
          <w:rStyle w:val="q4iawc"/>
          <w:rFonts w:ascii="Times New Roman" w:hAnsi="Times New Roman"/>
          <w:lang w:val="vi-VN"/>
        </w:rPr>
        <w:t xml:space="preserve"> ch</w:t>
      </w:r>
      <w:r>
        <w:rPr>
          <w:rStyle w:val="q4iawc"/>
          <w:rFonts w:ascii="Times New Roman" w:hAnsi="Times New Roman"/>
          <w:lang w:val="vi-VN"/>
        </w:rPr>
        <w:t>ấ</w:t>
      </w:r>
      <w:r>
        <w:rPr>
          <w:rStyle w:val="q4iawc"/>
          <w:rFonts w:ascii="Times New Roman" w:hAnsi="Times New Roman"/>
          <w:lang w:val="vi-VN"/>
        </w:rPr>
        <w:t>m d</w:t>
      </w:r>
      <w:r>
        <w:rPr>
          <w:rStyle w:val="q4iawc"/>
          <w:rFonts w:ascii="Times New Roman" w:hAnsi="Times New Roman"/>
          <w:lang w:val="vi-VN"/>
        </w:rPr>
        <w:t>ứ</w:t>
      </w:r>
      <w:r>
        <w:rPr>
          <w:rStyle w:val="q4iawc"/>
          <w:rFonts w:ascii="Times New Roman" w:hAnsi="Times New Roman"/>
          <w:lang w:val="vi-VN"/>
        </w:rPr>
        <w:t>t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s</w:t>
      </w:r>
      <w:r>
        <w:rPr>
          <w:rStyle w:val="q4iawc"/>
          <w:rFonts w:ascii="Times New Roman" w:hAnsi="Times New Roman"/>
          <w:lang w:val="vi-VN"/>
        </w:rPr>
        <w:t>ớ</w:t>
      </w:r>
      <w:r>
        <w:rPr>
          <w:rStyle w:val="q4iawc"/>
          <w:rFonts w:ascii="Times New Roman" w:hAnsi="Times New Roman"/>
          <w:lang w:val="vi-VN"/>
        </w:rPr>
        <w:t>m trư</w:t>
      </w:r>
      <w:r>
        <w:rPr>
          <w:rStyle w:val="q4iawc"/>
          <w:rFonts w:ascii="Times New Roman" w:hAnsi="Times New Roman"/>
          <w:lang w:val="vi-VN"/>
        </w:rPr>
        <w:t>ớ</w:t>
      </w:r>
      <w:r>
        <w:rPr>
          <w:rStyle w:val="q4iawc"/>
          <w:rFonts w:ascii="Times New Roman" w:hAnsi="Times New Roman"/>
          <w:lang w:val="vi-VN"/>
        </w:rPr>
        <w:t>c, đ</w:t>
      </w:r>
      <w:r>
        <w:rPr>
          <w:rStyle w:val="q4iawc"/>
          <w:rFonts w:ascii="Times New Roman" w:hAnsi="Times New Roman"/>
          <w:lang w:val="vi-VN"/>
        </w:rPr>
        <w:t>ề</w:t>
      </w:r>
      <w:r>
        <w:rPr>
          <w:rStyle w:val="q4iawc"/>
          <w:rFonts w:ascii="Times New Roman" w:hAnsi="Times New Roman"/>
          <w:lang w:val="vi-VN"/>
        </w:rPr>
        <w:t>u ph</w:t>
      </w:r>
      <w:r>
        <w:rPr>
          <w:rStyle w:val="q4iawc"/>
          <w:rFonts w:ascii="Times New Roman" w:hAnsi="Times New Roman"/>
          <w:lang w:val="vi-VN"/>
        </w:rPr>
        <w:t>ả</w:t>
      </w:r>
      <w:r>
        <w:rPr>
          <w:rStyle w:val="q4iawc"/>
          <w:rFonts w:ascii="Times New Roman" w:hAnsi="Times New Roman"/>
          <w:lang w:val="vi-VN"/>
        </w:rPr>
        <w:t>i ký k</w:t>
      </w:r>
      <w:r>
        <w:rPr>
          <w:rStyle w:val="q4iawc"/>
          <w:rFonts w:ascii="Times New Roman" w:hAnsi="Times New Roman"/>
          <w:lang w:val="vi-VN"/>
        </w:rPr>
        <w:t>ế</w:t>
      </w:r>
      <w:r>
        <w:rPr>
          <w:rStyle w:val="q4iawc"/>
          <w:rFonts w:ascii="Times New Roman" w:hAnsi="Times New Roman"/>
          <w:lang w:val="vi-VN"/>
        </w:rPr>
        <w:t>t Đơn cam k</w:t>
      </w:r>
      <w:r>
        <w:rPr>
          <w:rStyle w:val="q4iawc"/>
          <w:rFonts w:ascii="Times New Roman" w:hAnsi="Times New Roman"/>
          <w:lang w:val="vi-VN"/>
        </w:rPr>
        <w:t>ế</w:t>
      </w:r>
      <w:r>
        <w:rPr>
          <w:rStyle w:val="q4iawc"/>
          <w:rFonts w:ascii="Times New Roman" w:hAnsi="Times New Roman"/>
          <w:lang w:val="vi-VN"/>
        </w:rPr>
        <w:t>t ch</w:t>
      </w:r>
      <w:r>
        <w:rPr>
          <w:rStyle w:val="q4iawc"/>
          <w:rFonts w:ascii="Times New Roman" w:hAnsi="Times New Roman"/>
          <w:lang w:val="vi-VN"/>
        </w:rPr>
        <w:t>ấ</w:t>
      </w:r>
      <w:r>
        <w:rPr>
          <w:rStyle w:val="q4iawc"/>
          <w:rFonts w:ascii="Times New Roman" w:hAnsi="Times New Roman"/>
          <w:lang w:val="vi-VN"/>
        </w:rPr>
        <w:t>m d</w:t>
      </w:r>
      <w:r>
        <w:rPr>
          <w:rStyle w:val="q4iawc"/>
          <w:rFonts w:ascii="Times New Roman" w:hAnsi="Times New Roman"/>
          <w:lang w:val="vi-VN"/>
        </w:rPr>
        <w:t>ứ</w:t>
      </w:r>
      <w:r>
        <w:rPr>
          <w:rStyle w:val="q4iawc"/>
          <w:rFonts w:ascii="Times New Roman" w:hAnsi="Times New Roman"/>
          <w:lang w:val="vi-VN"/>
        </w:rPr>
        <w:t>t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lao đ</w:t>
      </w:r>
      <w:r>
        <w:rPr>
          <w:rStyle w:val="q4iawc"/>
          <w:rFonts w:ascii="Times New Roman" w:hAnsi="Times New Roman"/>
          <w:lang w:val="vi-VN"/>
        </w:rPr>
        <w:t>ộ</w:t>
      </w:r>
      <w:r>
        <w:rPr>
          <w:rStyle w:val="q4iawc"/>
          <w:rFonts w:ascii="Times New Roman" w:hAnsi="Times New Roman"/>
          <w:lang w:val="vi-VN"/>
        </w:rPr>
        <w:t>ng s</w:t>
      </w:r>
      <w:r>
        <w:rPr>
          <w:rStyle w:val="q4iawc"/>
          <w:rFonts w:ascii="Times New Roman" w:hAnsi="Times New Roman"/>
          <w:lang w:val="vi-VN"/>
        </w:rPr>
        <w:t>ớ</w:t>
      </w:r>
      <w:r>
        <w:rPr>
          <w:rStyle w:val="q4iawc"/>
          <w:rFonts w:ascii="Times New Roman" w:hAnsi="Times New Roman"/>
          <w:lang w:val="vi-VN"/>
        </w:rPr>
        <w:t>m trư</w:t>
      </w:r>
      <w:r>
        <w:rPr>
          <w:rStyle w:val="q4iawc"/>
          <w:rFonts w:ascii="Times New Roman" w:hAnsi="Times New Roman"/>
          <w:lang w:val="vi-VN"/>
        </w:rPr>
        <w:t>ớ</w:t>
      </w:r>
      <w:r>
        <w:rPr>
          <w:rStyle w:val="q4iawc"/>
          <w:rFonts w:ascii="Times New Roman" w:hAnsi="Times New Roman"/>
          <w:lang w:val="vi-VN"/>
        </w:rPr>
        <w:t>c, m</w:t>
      </w:r>
      <w:r>
        <w:rPr>
          <w:rStyle w:val="q4iawc"/>
          <w:rFonts w:ascii="Times New Roman" w:hAnsi="Times New Roman"/>
          <w:lang w:val="vi-VN"/>
        </w:rPr>
        <w:t>ẫ</w:t>
      </w:r>
      <w:r>
        <w:rPr>
          <w:rStyle w:val="q4iawc"/>
          <w:rFonts w:ascii="Times New Roman" w:hAnsi="Times New Roman"/>
          <w:lang w:val="vi-VN"/>
        </w:rPr>
        <w:t>u Đơn cam k</w:t>
      </w:r>
      <w:r>
        <w:rPr>
          <w:rStyle w:val="q4iawc"/>
          <w:rFonts w:ascii="Times New Roman" w:hAnsi="Times New Roman"/>
          <w:lang w:val="vi-VN"/>
        </w:rPr>
        <w:t>ế</w:t>
      </w:r>
      <w:r>
        <w:rPr>
          <w:rStyle w:val="q4iawc"/>
          <w:rFonts w:ascii="Times New Roman" w:hAnsi="Times New Roman"/>
          <w:lang w:val="vi-VN"/>
        </w:rPr>
        <w:t>t này đư</w:t>
      </w:r>
      <w:r>
        <w:rPr>
          <w:rStyle w:val="q4iawc"/>
          <w:rFonts w:ascii="Times New Roman" w:hAnsi="Times New Roman"/>
          <w:lang w:val="vi-VN"/>
        </w:rPr>
        <w:t>ợ</w:t>
      </w:r>
      <w:r>
        <w:rPr>
          <w:rStyle w:val="q4iawc"/>
          <w:rFonts w:ascii="Times New Roman" w:hAnsi="Times New Roman"/>
          <w:lang w:val="vi-VN"/>
        </w:rPr>
        <w:t>c Cơ quan có th</w:t>
      </w:r>
      <w:r>
        <w:rPr>
          <w:rStyle w:val="q4iawc"/>
          <w:rFonts w:ascii="Times New Roman" w:hAnsi="Times New Roman"/>
          <w:lang w:val="vi-VN"/>
        </w:rPr>
        <w:t>ẩ</w:t>
      </w:r>
      <w:r>
        <w:rPr>
          <w:rStyle w:val="q4iawc"/>
          <w:rFonts w:ascii="Times New Roman" w:hAnsi="Times New Roman"/>
          <w:lang w:val="vi-VN"/>
        </w:rPr>
        <w:t>m quy</w:t>
      </w:r>
      <w:r>
        <w:rPr>
          <w:rStyle w:val="q4iawc"/>
          <w:rFonts w:ascii="Times New Roman" w:hAnsi="Times New Roman"/>
          <w:lang w:val="vi-VN"/>
        </w:rPr>
        <w:t>ề</w:t>
      </w:r>
      <w:r>
        <w:rPr>
          <w:rStyle w:val="q4iawc"/>
          <w:rFonts w:ascii="Times New Roman" w:hAnsi="Times New Roman"/>
          <w:lang w:val="vi-VN"/>
        </w:rPr>
        <w:t>n thông báo thêm.</w:t>
      </w:r>
    </w:p>
    <w:p w:rsidR="009C08FF" w:rsidRDefault="009C08FF">
      <w:pPr>
        <w:pStyle w:val="Standard"/>
        <w:spacing w:line="500" w:lineRule="exact"/>
        <w:ind w:left="1200"/>
        <w:jc w:val="both"/>
        <w:rPr>
          <w:rFonts w:ascii="Times New Roman" w:eastAsia="標楷體" w:hAnsi="Times New Roman"/>
          <w:color w:val="000000"/>
          <w:lang w:val="vi-VN"/>
        </w:rPr>
      </w:pPr>
    </w:p>
    <w:p w:rsidR="009C08FF" w:rsidRDefault="00B3226A">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四、乙方因執行職務所致之意外傷害或疾</w:t>
      </w:r>
      <w:r>
        <w:rPr>
          <w:rFonts w:ascii="Times New Roman" w:eastAsia="標楷體" w:hAnsi="Times New Roman"/>
          <w:color w:val="000000"/>
        </w:rPr>
        <w:t>病，返國的交通費由甲方負擔；乙方非</w:t>
      </w:r>
    </w:p>
    <w:p w:rsidR="009C08FF" w:rsidRDefault="00B3226A">
      <w:pPr>
        <w:pStyle w:val="Standard"/>
        <w:spacing w:line="500" w:lineRule="exact"/>
        <w:ind w:left="720"/>
        <w:jc w:val="both"/>
        <w:rPr>
          <w:rFonts w:ascii="Times New Roman" w:eastAsia="標楷體" w:hAnsi="Times New Roman"/>
          <w:color w:val="000000"/>
        </w:rPr>
      </w:pPr>
      <w:r>
        <w:rPr>
          <w:rFonts w:ascii="Times New Roman" w:eastAsia="標楷體" w:hAnsi="Times New Roman"/>
          <w:color w:val="000000"/>
        </w:rPr>
        <w:t>因執行職務所致之意外傷害或疾病，返國的交通費同第四條第三項之方式。</w:t>
      </w:r>
    </w:p>
    <w:p w:rsidR="009C08FF" w:rsidRDefault="00B3226A">
      <w:pPr>
        <w:pStyle w:val="a8"/>
        <w:spacing w:line="500" w:lineRule="exact"/>
        <w:ind w:hanging="240"/>
        <w:jc w:val="both"/>
      </w:pPr>
      <w:r>
        <w:rPr>
          <w:rFonts w:ascii="Times New Roman" w:eastAsia="標楷體" w:hAnsi="Times New Roman"/>
          <w:color w:val="000000"/>
        </w:rPr>
        <w:t>IV. Trư</w:t>
      </w:r>
      <w:r>
        <w:rPr>
          <w:rFonts w:ascii="Times New Roman" w:eastAsia="標楷體" w:hAnsi="Times New Roman"/>
          <w:color w:val="000000"/>
        </w:rPr>
        <w:t>ờ</w:t>
      </w:r>
      <w:r>
        <w:rPr>
          <w:rFonts w:ascii="Times New Roman" w:eastAsia="標楷體" w:hAnsi="Times New Roman"/>
          <w:color w:val="000000"/>
        </w:rPr>
        <w:t>ng h</w:t>
      </w:r>
      <w:r>
        <w:rPr>
          <w:rFonts w:ascii="Times New Roman" w:eastAsia="標楷體" w:hAnsi="Times New Roman"/>
          <w:color w:val="000000"/>
        </w:rPr>
        <w:t>ợ</w:t>
      </w:r>
      <w:r>
        <w:rPr>
          <w:rFonts w:ascii="Times New Roman" w:eastAsia="標楷體" w:hAnsi="Times New Roman"/>
          <w:color w:val="000000"/>
        </w:rPr>
        <w:t xml:space="preserve">p </w:t>
      </w:r>
      <w:r>
        <w:rPr>
          <w:rFonts w:eastAsia="標楷體"/>
          <w:color w:val="000000"/>
        </w:rPr>
        <w:t>Bên B b</w:t>
      </w:r>
      <w:r>
        <w:rPr>
          <w:rFonts w:eastAsia="標楷體"/>
          <w:color w:val="000000"/>
        </w:rPr>
        <w:t>ị</w:t>
      </w:r>
      <w:r>
        <w:rPr>
          <w:rFonts w:eastAsia="標楷體"/>
          <w:color w:val="000000"/>
        </w:rPr>
        <w:t xml:space="preserve"> tai n</w:t>
      </w:r>
      <w:r>
        <w:rPr>
          <w:rFonts w:eastAsia="標楷體"/>
          <w:color w:val="000000"/>
        </w:rPr>
        <w:t>ạ</w:t>
      </w:r>
      <w:r>
        <w:rPr>
          <w:rFonts w:eastAsia="標楷體"/>
          <w:color w:val="000000"/>
        </w:rPr>
        <w:t>n thương t</w:t>
      </w:r>
      <w:r>
        <w:rPr>
          <w:rFonts w:eastAsia="標楷體"/>
          <w:color w:val="000000"/>
        </w:rPr>
        <w:t>ậ</w:t>
      </w:r>
      <w:r>
        <w:rPr>
          <w:rFonts w:eastAsia="標楷體"/>
          <w:color w:val="000000"/>
        </w:rPr>
        <w:t>t ho</w:t>
      </w:r>
      <w:r>
        <w:rPr>
          <w:rFonts w:eastAsia="標楷體"/>
          <w:color w:val="000000"/>
        </w:rPr>
        <w:t>ặ</w:t>
      </w:r>
      <w:r>
        <w:rPr>
          <w:rFonts w:eastAsia="標楷體"/>
          <w:color w:val="000000"/>
        </w:rPr>
        <w:t xml:space="preserve">c </w:t>
      </w:r>
      <w:r>
        <w:rPr>
          <w:rFonts w:eastAsia="標楷體"/>
          <w:color w:val="000000"/>
        </w:rPr>
        <w:t>ố</w:t>
      </w:r>
      <w:r>
        <w:rPr>
          <w:rFonts w:eastAsia="標楷體"/>
          <w:color w:val="000000"/>
        </w:rPr>
        <w:t>m đau do th</w:t>
      </w:r>
      <w:r>
        <w:rPr>
          <w:rFonts w:eastAsia="標楷體"/>
          <w:color w:val="000000"/>
        </w:rPr>
        <w:t>ự</w:t>
      </w:r>
      <w:r>
        <w:rPr>
          <w:rFonts w:eastAsia="標楷體"/>
          <w:color w:val="000000"/>
        </w:rPr>
        <w:t>c hi</w:t>
      </w:r>
      <w:r>
        <w:rPr>
          <w:rFonts w:eastAsia="標楷體"/>
          <w:color w:val="000000"/>
        </w:rPr>
        <w:t>ệ</w:t>
      </w:r>
      <w:r>
        <w:rPr>
          <w:rFonts w:eastAsia="標楷體"/>
          <w:color w:val="000000"/>
        </w:rPr>
        <w:t>n công vi</w:t>
      </w:r>
      <w:r>
        <w:rPr>
          <w:rFonts w:eastAsia="標楷體"/>
          <w:color w:val="000000"/>
        </w:rPr>
        <w:t>ệ</w:t>
      </w:r>
      <w:r>
        <w:rPr>
          <w:rFonts w:eastAsia="標楷體"/>
          <w:color w:val="000000"/>
        </w:rPr>
        <w:t>c, thì phí giao thông v</w:t>
      </w:r>
      <w:r>
        <w:rPr>
          <w:rFonts w:eastAsia="標楷體"/>
          <w:color w:val="000000"/>
        </w:rPr>
        <w:t>ề</w:t>
      </w:r>
      <w:r>
        <w:rPr>
          <w:rFonts w:eastAsia="標楷體"/>
          <w:color w:val="000000"/>
        </w:rPr>
        <w:t xml:space="preserve"> nư</w:t>
      </w:r>
      <w:r>
        <w:rPr>
          <w:rFonts w:eastAsia="標楷體"/>
          <w:color w:val="000000"/>
        </w:rPr>
        <w:t>ớ</w:t>
      </w:r>
      <w:r>
        <w:rPr>
          <w:rFonts w:eastAsia="標楷體"/>
          <w:color w:val="000000"/>
        </w:rPr>
        <w:t>c s</w:t>
      </w:r>
      <w:r>
        <w:rPr>
          <w:rFonts w:eastAsia="標楷體"/>
          <w:color w:val="000000"/>
        </w:rPr>
        <w:t>ẽ</w:t>
      </w:r>
      <w:r>
        <w:rPr>
          <w:rFonts w:eastAsia="標楷體"/>
          <w:color w:val="000000"/>
        </w:rPr>
        <w:t xml:space="preserve"> do Bên A gánh vác; trư</w:t>
      </w:r>
      <w:r>
        <w:rPr>
          <w:rFonts w:eastAsia="標楷體"/>
          <w:color w:val="000000"/>
        </w:rPr>
        <w:t>ờ</w:t>
      </w:r>
      <w:r>
        <w:rPr>
          <w:rFonts w:eastAsia="標楷體"/>
          <w:color w:val="000000"/>
        </w:rPr>
        <w:t>ng h</w:t>
      </w:r>
      <w:r>
        <w:rPr>
          <w:rFonts w:eastAsia="標楷體"/>
          <w:color w:val="000000"/>
        </w:rPr>
        <w:t>ợ</w:t>
      </w:r>
      <w:r>
        <w:rPr>
          <w:rFonts w:eastAsia="標楷體"/>
          <w:color w:val="000000"/>
        </w:rPr>
        <w:t>p Bên B b</w:t>
      </w:r>
      <w:r>
        <w:rPr>
          <w:rFonts w:eastAsia="標楷體"/>
          <w:color w:val="000000"/>
        </w:rPr>
        <w:t>ị</w:t>
      </w:r>
      <w:r>
        <w:rPr>
          <w:rFonts w:eastAsia="標楷體"/>
          <w:color w:val="000000"/>
        </w:rPr>
        <w:t xml:space="preserve"> tai n</w:t>
      </w:r>
      <w:r>
        <w:rPr>
          <w:rFonts w:eastAsia="標楷體"/>
          <w:color w:val="000000"/>
        </w:rPr>
        <w:t>ạ</w:t>
      </w:r>
      <w:r>
        <w:rPr>
          <w:rFonts w:eastAsia="標楷體"/>
          <w:color w:val="000000"/>
        </w:rPr>
        <w:t>n thương t</w:t>
      </w:r>
      <w:r>
        <w:rPr>
          <w:rFonts w:eastAsia="標楷體"/>
          <w:color w:val="000000"/>
        </w:rPr>
        <w:t>ậ</w:t>
      </w:r>
      <w:r>
        <w:rPr>
          <w:rFonts w:eastAsia="標楷體"/>
          <w:color w:val="000000"/>
        </w:rPr>
        <w:t>t ho</w:t>
      </w:r>
      <w:r>
        <w:rPr>
          <w:rFonts w:eastAsia="標楷體"/>
          <w:color w:val="000000"/>
        </w:rPr>
        <w:t>ặ</w:t>
      </w:r>
      <w:r>
        <w:rPr>
          <w:rFonts w:eastAsia="標楷體"/>
          <w:color w:val="000000"/>
        </w:rPr>
        <w:t xml:space="preserve">c </w:t>
      </w:r>
      <w:r>
        <w:rPr>
          <w:rFonts w:eastAsia="標楷體"/>
          <w:color w:val="000000"/>
        </w:rPr>
        <w:t>ố</w:t>
      </w:r>
      <w:r>
        <w:rPr>
          <w:rFonts w:eastAsia="標楷體"/>
          <w:color w:val="000000"/>
        </w:rPr>
        <w:t>m đau không ph</w:t>
      </w:r>
      <w:r>
        <w:rPr>
          <w:rFonts w:eastAsia="標楷體"/>
          <w:color w:val="000000"/>
        </w:rPr>
        <w:t>ả</w:t>
      </w:r>
      <w:r>
        <w:rPr>
          <w:rFonts w:eastAsia="標楷體"/>
          <w:color w:val="000000"/>
        </w:rPr>
        <w:t>i do th</w:t>
      </w:r>
      <w:r>
        <w:rPr>
          <w:rFonts w:eastAsia="標楷體"/>
          <w:color w:val="000000"/>
        </w:rPr>
        <w:t>ự</w:t>
      </w:r>
      <w:r>
        <w:rPr>
          <w:rFonts w:eastAsia="標楷體"/>
          <w:color w:val="000000"/>
        </w:rPr>
        <w:t>c hi</w:t>
      </w:r>
      <w:r>
        <w:rPr>
          <w:rFonts w:eastAsia="標楷體"/>
          <w:color w:val="000000"/>
        </w:rPr>
        <w:t>ệ</w:t>
      </w:r>
      <w:r>
        <w:rPr>
          <w:rFonts w:eastAsia="標楷體"/>
          <w:color w:val="000000"/>
        </w:rPr>
        <w:t xml:space="preserve">n </w:t>
      </w:r>
      <w:r>
        <w:rPr>
          <w:rFonts w:eastAsia="標楷體"/>
          <w:color w:val="000000"/>
        </w:rPr>
        <w:t>công vi</w:t>
      </w:r>
      <w:r>
        <w:rPr>
          <w:rFonts w:eastAsia="標楷體"/>
          <w:color w:val="000000"/>
        </w:rPr>
        <w:t>ệ</w:t>
      </w:r>
      <w:r>
        <w:rPr>
          <w:rFonts w:eastAsia="標楷體"/>
          <w:color w:val="000000"/>
        </w:rPr>
        <w:t>c, thì phí giao thông v</w:t>
      </w:r>
      <w:r>
        <w:rPr>
          <w:rFonts w:eastAsia="標楷體"/>
          <w:color w:val="000000"/>
        </w:rPr>
        <w:t>ề</w:t>
      </w:r>
      <w:r>
        <w:rPr>
          <w:rFonts w:eastAsia="標楷體"/>
          <w:color w:val="000000"/>
        </w:rPr>
        <w:t xml:space="preserve"> nư</w:t>
      </w:r>
      <w:r>
        <w:rPr>
          <w:rFonts w:eastAsia="標楷體"/>
          <w:color w:val="000000"/>
        </w:rPr>
        <w:t>ớ</w:t>
      </w:r>
      <w:r>
        <w:rPr>
          <w:rFonts w:eastAsia="標楷體"/>
          <w:color w:val="000000"/>
        </w:rPr>
        <w:t>c s</w:t>
      </w:r>
      <w:r>
        <w:rPr>
          <w:rFonts w:eastAsia="標楷體"/>
          <w:color w:val="000000"/>
        </w:rPr>
        <w:t>ẽ</w:t>
      </w:r>
      <w:r>
        <w:rPr>
          <w:rFonts w:eastAsia="標楷體"/>
          <w:color w:val="000000"/>
        </w:rPr>
        <w:t xml:space="preserve"> là th</w:t>
      </w:r>
      <w:r>
        <w:rPr>
          <w:rFonts w:eastAsia="標楷體"/>
          <w:color w:val="000000"/>
        </w:rPr>
        <w:t>ự</w:t>
      </w:r>
      <w:r>
        <w:rPr>
          <w:rFonts w:eastAsia="標楷體"/>
          <w:color w:val="000000"/>
        </w:rPr>
        <w:t>c hi</w:t>
      </w:r>
      <w:r>
        <w:rPr>
          <w:rFonts w:eastAsia="標楷體"/>
          <w:color w:val="000000"/>
        </w:rPr>
        <w:t>ệ</w:t>
      </w:r>
      <w:r>
        <w:rPr>
          <w:rFonts w:eastAsia="標楷體"/>
          <w:color w:val="000000"/>
        </w:rPr>
        <w:t>n theo phương th</w:t>
      </w:r>
      <w:r>
        <w:rPr>
          <w:rFonts w:eastAsia="標楷體"/>
          <w:color w:val="000000"/>
        </w:rPr>
        <w:t>ứ</w:t>
      </w:r>
      <w:r>
        <w:rPr>
          <w:rFonts w:eastAsia="標楷體"/>
          <w:color w:val="000000"/>
        </w:rPr>
        <w:t>c t</w:t>
      </w:r>
      <w:r>
        <w:rPr>
          <w:rFonts w:eastAsia="標楷體"/>
          <w:color w:val="000000"/>
        </w:rPr>
        <w:t>ạ</w:t>
      </w:r>
      <w:r>
        <w:rPr>
          <w:rFonts w:eastAsia="標楷體"/>
          <w:color w:val="000000"/>
        </w:rPr>
        <w:t>i m</w:t>
      </w:r>
      <w:r>
        <w:rPr>
          <w:rFonts w:eastAsia="標楷體"/>
          <w:color w:val="000000"/>
        </w:rPr>
        <w:t>ụ</w:t>
      </w:r>
      <w:r>
        <w:rPr>
          <w:rFonts w:eastAsia="標楷體"/>
          <w:color w:val="000000"/>
        </w:rPr>
        <w:t>c 3 Đi</w:t>
      </w:r>
      <w:r>
        <w:rPr>
          <w:rFonts w:eastAsia="標楷體"/>
          <w:color w:val="000000"/>
        </w:rPr>
        <w:t>ề</w:t>
      </w:r>
      <w:r>
        <w:rPr>
          <w:rFonts w:eastAsia="標楷體"/>
          <w:color w:val="000000"/>
        </w:rPr>
        <w:t>u 4.</w:t>
      </w:r>
    </w:p>
    <w:p w:rsidR="009C08FF" w:rsidRDefault="009C08FF">
      <w:pPr>
        <w:pStyle w:val="a8"/>
        <w:spacing w:line="500" w:lineRule="exact"/>
        <w:ind w:hanging="240"/>
        <w:jc w:val="both"/>
        <w:rPr>
          <w:rFonts w:ascii="Times New Roman" w:eastAsia="標楷體" w:hAnsi="Times New Roman"/>
          <w:color w:val="000000"/>
        </w:rPr>
      </w:pPr>
    </w:p>
    <w:p w:rsidR="009C08FF" w:rsidRDefault="00B3226A">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五、甲方因素提前終止本契約時，依服務年資，發給資遣費</w:t>
      </w:r>
      <w:r>
        <w:rPr>
          <w:rFonts w:ascii="Times New Roman" w:eastAsia="標楷體" w:hAnsi="Times New Roman"/>
          <w:color w:val="000000"/>
        </w:rPr>
        <w:t>(</w:t>
      </w:r>
      <w:r>
        <w:rPr>
          <w:rFonts w:ascii="Times New Roman" w:eastAsia="標楷體" w:hAnsi="Times New Roman"/>
          <w:color w:val="000000"/>
        </w:rPr>
        <w:t>每滿</w:t>
      </w:r>
      <w:r>
        <w:rPr>
          <w:rFonts w:ascii="Times New Roman" w:eastAsia="標楷體" w:hAnsi="Times New Roman"/>
          <w:color w:val="000000"/>
        </w:rPr>
        <w:t>1</w:t>
      </w:r>
      <w:r>
        <w:rPr>
          <w:rFonts w:ascii="Times New Roman" w:eastAsia="標楷體" w:hAnsi="Times New Roman"/>
          <w:color w:val="000000"/>
        </w:rPr>
        <w:t>年發給二分之</w:t>
      </w:r>
    </w:p>
    <w:p w:rsidR="009C08FF" w:rsidRDefault="00B3226A">
      <w:pPr>
        <w:pStyle w:val="Standard"/>
        <w:spacing w:line="500" w:lineRule="exact"/>
        <w:ind w:left="720"/>
        <w:jc w:val="both"/>
        <w:rPr>
          <w:rFonts w:ascii="Times New Roman" w:eastAsia="標楷體" w:hAnsi="Times New Roman"/>
          <w:color w:val="000000"/>
        </w:rPr>
      </w:pPr>
      <w:r>
        <w:rPr>
          <w:rFonts w:ascii="Times New Roman" w:eastAsia="標楷體" w:hAnsi="Times New Roman"/>
          <w:color w:val="000000"/>
        </w:rPr>
        <w:t>一個月年平均工資，未滿</w:t>
      </w:r>
      <w:r>
        <w:rPr>
          <w:rFonts w:ascii="Times New Roman" w:eastAsia="標楷體" w:hAnsi="Times New Roman"/>
          <w:color w:val="000000"/>
        </w:rPr>
        <w:t>1</w:t>
      </w:r>
      <w:r>
        <w:rPr>
          <w:rFonts w:ascii="Times New Roman" w:eastAsia="標楷體" w:hAnsi="Times New Roman"/>
          <w:color w:val="000000"/>
        </w:rPr>
        <w:t>年者，以比例計給</w:t>
      </w:r>
      <w:r>
        <w:rPr>
          <w:rFonts w:ascii="Times New Roman" w:eastAsia="標楷體" w:hAnsi="Times New Roman"/>
          <w:color w:val="000000"/>
        </w:rPr>
        <w:t>)</w:t>
      </w:r>
      <w:r>
        <w:rPr>
          <w:rFonts w:ascii="Times New Roman" w:eastAsia="標楷體" w:hAnsi="Times New Roman"/>
          <w:color w:val="000000"/>
        </w:rPr>
        <w:t>。</w:t>
      </w:r>
    </w:p>
    <w:p w:rsidR="009C08FF" w:rsidRDefault="00B3226A">
      <w:pPr>
        <w:pStyle w:val="Standard"/>
        <w:spacing w:line="500" w:lineRule="exact"/>
        <w:ind w:left="720"/>
        <w:jc w:val="both"/>
        <w:rPr>
          <w:rFonts w:ascii="Times New Roman" w:eastAsia="標楷體" w:hAnsi="Times New Roman"/>
          <w:color w:val="000000"/>
        </w:rPr>
      </w:pPr>
      <w:r>
        <w:rPr>
          <w:rFonts w:ascii="Times New Roman" w:eastAsia="標楷體" w:hAnsi="Times New Roman"/>
          <w:color w:val="000000"/>
        </w:rPr>
        <w:t>但乙方因違反本勞務契約第七條乙方應遵守事項時，甲方得不發給資遣費。惟任一方提前終止契約，應簽訂提前終止勞務契約切結書，並另由甲方於申請安排乙方海上轉船或解僱時提供主管機關備查。</w:t>
      </w:r>
    </w:p>
    <w:p w:rsidR="009C08FF" w:rsidRDefault="00B3226A">
      <w:pPr>
        <w:pStyle w:val="a8"/>
        <w:spacing w:line="500" w:lineRule="exact"/>
        <w:ind w:hanging="240"/>
        <w:jc w:val="both"/>
      </w:pPr>
      <w:r>
        <w:rPr>
          <w:rFonts w:ascii="Times New Roman" w:eastAsia="標楷體" w:hAnsi="Times New Roman"/>
          <w:color w:val="000000"/>
        </w:rPr>
        <w:t xml:space="preserve">V. </w:t>
      </w:r>
      <w:r>
        <w:rPr>
          <w:rFonts w:eastAsia="標楷體"/>
          <w:color w:val="000000"/>
        </w:rPr>
        <w:t>Trư</w:t>
      </w:r>
      <w:r>
        <w:rPr>
          <w:rFonts w:eastAsia="標楷體"/>
          <w:color w:val="000000"/>
        </w:rPr>
        <w:t>ờ</w:t>
      </w:r>
      <w:r>
        <w:rPr>
          <w:rFonts w:eastAsia="標楷體"/>
          <w:color w:val="000000"/>
        </w:rPr>
        <w:t>ng h</w:t>
      </w:r>
      <w:r>
        <w:rPr>
          <w:rFonts w:eastAsia="標楷體"/>
          <w:color w:val="000000"/>
        </w:rPr>
        <w:t>ợ</w:t>
      </w:r>
      <w:r>
        <w:rPr>
          <w:rFonts w:eastAsia="標楷體"/>
          <w:color w:val="000000"/>
        </w:rPr>
        <w:t>p ch</w:t>
      </w:r>
      <w:r>
        <w:rPr>
          <w:rFonts w:eastAsia="標楷體"/>
          <w:color w:val="000000"/>
        </w:rPr>
        <w:t>ấ</w:t>
      </w:r>
      <w:r>
        <w:rPr>
          <w:rFonts w:eastAsia="標楷體"/>
          <w:color w:val="000000"/>
        </w:rPr>
        <w:t>m d</w:t>
      </w:r>
      <w:r>
        <w:rPr>
          <w:rFonts w:eastAsia="標楷體"/>
          <w:color w:val="000000"/>
        </w:rPr>
        <w:t>ứ</w:t>
      </w:r>
      <w:r>
        <w:rPr>
          <w:rFonts w:eastAsia="標楷體"/>
          <w:color w:val="000000"/>
        </w:rPr>
        <w:t>t H</w:t>
      </w:r>
      <w:r>
        <w:rPr>
          <w:rFonts w:eastAsia="標楷體"/>
          <w:color w:val="000000"/>
        </w:rPr>
        <w:t>ợ</w:t>
      </w:r>
      <w:r>
        <w:rPr>
          <w:rFonts w:eastAsia="標楷體"/>
          <w:color w:val="000000"/>
        </w:rPr>
        <w:t>p đ</w:t>
      </w:r>
      <w:r>
        <w:rPr>
          <w:rFonts w:eastAsia="標楷體"/>
          <w:color w:val="000000"/>
        </w:rPr>
        <w:t>ồ</w:t>
      </w:r>
      <w:r>
        <w:rPr>
          <w:rFonts w:eastAsia="標楷體"/>
          <w:color w:val="000000"/>
        </w:rPr>
        <w:t>ng s</w:t>
      </w:r>
      <w:r>
        <w:rPr>
          <w:rFonts w:eastAsia="標楷體"/>
          <w:color w:val="000000"/>
        </w:rPr>
        <w:t>ớ</w:t>
      </w:r>
      <w:r>
        <w:rPr>
          <w:rFonts w:eastAsia="標楷體"/>
          <w:color w:val="000000"/>
        </w:rPr>
        <w:t>m trư</w:t>
      </w:r>
      <w:r>
        <w:rPr>
          <w:rFonts w:eastAsia="標楷體"/>
          <w:color w:val="000000"/>
        </w:rPr>
        <w:t>ớ</w:t>
      </w:r>
      <w:r>
        <w:rPr>
          <w:rFonts w:eastAsia="標楷體"/>
          <w:color w:val="000000"/>
        </w:rPr>
        <w:t>c do các y</w:t>
      </w:r>
      <w:r>
        <w:rPr>
          <w:rFonts w:eastAsia="標楷體"/>
          <w:color w:val="000000"/>
        </w:rPr>
        <w:t>ế</w:t>
      </w:r>
      <w:r>
        <w:rPr>
          <w:rFonts w:eastAsia="標楷體"/>
          <w:color w:val="000000"/>
        </w:rPr>
        <w:t>u t</w:t>
      </w:r>
      <w:r>
        <w:rPr>
          <w:rFonts w:eastAsia="標楷體"/>
          <w:color w:val="000000"/>
        </w:rPr>
        <w:t>ố</w:t>
      </w:r>
      <w:r>
        <w:rPr>
          <w:rFonts w:eastAsia="標楷體"/>
          <w:color w:val="000000"/>
        </w:rPr>
        <w:t xml:space="preserve"> c</w:t>
      </w:r>
      <w:r>
        <w:rPr>
          <w:rFonts w:eastAsia="標楷體"/>
          <w:color w:val="000000"/>
        </w:rPr>
        <w:t>ủ</w:t>
      </w:r>
      <w:r>
        <w:rPr>
          <w:rFonts w:eastAsia="標楷體"/>
          <w:color w:val="000000"/>
        </w:rPr>
        <w:t>a Bên A, s</w:t>
      </w:r>
      <w:r>
        <w:rPr>
          <w:rFonts w:eastAsia="標楷體"/>
          <w:color w:val="000000"/>
        </w:rPr>
        <w:t>ẽ</w:t>
      </w:r>
      <w:r>
        <w:rPr>
          <w:rFonts w:eastAsia="標楷體"/>
          <w:color w:val="000000"/>
        </w:rPr>
        <w:t xml:space="preserve"> phát tr</w:t>
      </w:r>
      <w:r>
        <w:rPr>
          <w:rFonts w:eastAsia="標楷體"/>
          <w:color w:val="000000"/>
        </w:rPr>
        <w:t>ợ</w:t>
      </w:r>
      <w:r>
        <w:rPr>
          <w:rFonts w:eastAsia="標楷體"/>
          <w:color w:val="000000"/>
        </w:rPr>
        <w:t xml:space="preserve"> c</w:t>
      </w:r>
      <w:r>
        <w:rPr>
          <w:rFonts w:eastAsia="標楷體"/>
          <w:color w:val="000000"/>
        </w:rPr>
        <w:t>ấ</w:t>
      </w:r>
      <w:r>
        <w:rPr>
          <w:rFonts w:eastAsia="標楷體"/>
          <w:color w:val="000000"/>
        </w:rPr>
        <w:t>p cho thôi theo s</w:t>
      </w:r>
      <w:r>
        <w:rPr>
          <w:rFonts w:eastAsia="標楷體"/>
          <w:color w:val="000000"/>
        </w:rPr>
        <w:t>ố</w:t>
      </w:r>
      <w:r>
        <w:rPr>
          <w:rFonts w:eastAsia="標楷體"/>
          <w:color w:val="000000"/>
        </w:rPr>
        <w:t xml:space="preserve"> năm làm vi</w:t>
      </w:r>
      <w:r>
        <w:rPr>
          <w:rFonts w:eastAsia="標楷體"/>
          <w:color w:val="000000"/>
        </w:rPr>
        <w:t>ệ</w:t>
      </w:r>
      <w:r>
        <w:rPr>
          <w:rFonts w:eastAsia="標楷體"/>
          <w:color w:val="000000"/>
        </w:rPr>
        <w:t>c (c</w:t>
      </w:r>
      <w:r>
        <w:rPr>
          <w:rFonts w:eastAsia="標楷體"/>
          <w:color w:val="000000"/>
        </w:rPr>
        <w:t>ứ</w:t>
      </w:r>
      <w:r>
        <w:rPr>
          <w:rFonts w:eastAsia="標楷體"/>
          <w:color w:val="000000"/>
        </w:rPr>
        <w:t xml:space="preserve"> đ</w:t>
      </w:r>
      <w:r>
        <w:rPr>
          <w:rFonts w:eastAsia="標楷體"/>
          <w:color w:val="000000"/>
        </w:rPr>
        <w:t>ủ</w:t>
      </w:r>
      <w:r>
        <w:rPr>
          <w:rFonts w:eastAsia="標楷體"/>
          <w:color w:val="000000"/>
        </w:rPr>
        <w:t xml:space="preserve"> 1 năm thì phát m</w:t>
      </w:r>
      <w:r>
        <w:rPr>
          <w:rFonts w:eastAsia="標楷體"/>
          <w:color w:val="000000"/>
        </w:rPr>
        <w:t>ứ</w:t>
      </w:r>
      <w:r>
        <w:rPr>
          <w:rFonts w:eastAsia="標楷體"/>
          <w:color w:val="000000"/>
        </w:rPr>
        <w:t>c lương bình quân 1/2 tháng, trư</w:t>
      </w:r>
      <w:r>
        <w:rPr>
          <w:rFonts w:eastAsia="標楷體"/>
          <w:color w:val="000000"/>
        </w:rPr>
        <w:t>ờ</w:t>
      </w:r>
      <w:r>
        <w:rPr>
          <w:rFonts w:eastAsia="標楷體"/>
          <w:color w:val="000000"/>
        </w:rPr>
        <w:t>ng h</w:t>
      </w:r>
      <w:r>
        <w:rPr>
          <w:rFonts w:eastAsia="標楷體"/>
          <w:color w:val="000000"/>
        </w:rPr>
        <w:t>ợ</w:t>
      </w:r>
      <w:r>
        <w:rPr>
          <w:rFonts w:eastAsia="標楷體"/>
          <w:color w:val="000000"/>
        </w:rPr>
        <w:t>p chưa đ</w:t>
      </w:r>
      <w:r>
        <w:rPr>
          <w:rFonts w:eastAsia="標楷體"/>
          <w:color w:val="000000"/>
        </w:rPr>
        <w:t>ủ</w:t>
      </w:r>
      <w:r>
        <w:rPr>
          <w:rFonts w:eastAsia="標楷體"/>
          <w:color w:val="000000"/>
        </w:rPr>
        <w:t xml:space="preserve"> 1 năm, s</w:t>
      </w:r>
      <w:r>
        <w:rPr>
          <w:rFonts w:eastAsia="標楷體"/>
          <w:color w:val="000000"/>
        </w:rPr>
        <w:t>ẽ</w:t>
      </w:r>
      <w:r>
        <w:rPr>
          <w:rFonts w:eastAsia="標楷體"/>
          <w:color w:val="000000"/>
        </w:rPr>
        <w:t xml:space="preserve"> tr</w:t>
      </w:r>
      <w:r>
        <w:rPr>
          <w:rFonts w:eastAsia="標楷體"/>
          <w:color w:val="000000"/>
        </w:rPr>
        <w:t>ả</w:t>
      </w:r>
      <w:r>
        <w:rPr>
          <w:rFonts w:eastAsia="標楷體"/>
          <w:color w:val="000000"/>
        </w:rPr>
        <w:t xml:space="preserve"> theo t</w:t>
      </w:r>
      <w:r>
        <w:rPr>
          <w:rFonts w:eastAsia="標楷體"/>
          <w:color w:val="000000"/>
        </w:rPr>
        <w:t>ỷ</w:t>
      </w:r>
      <w:r>
        <w:rPr>
          <w:rFonts w:eastAsia="標楷體"/>
          <w:color w:val="000000"/>
        </w:rPr>
        <w:t xml:space="preserve"> l</w:t>
      </w:r>
      <w:r>
        <w:rPr>
          <w:rFonts w:eastAsia="標楷體"/>
          <w:color w:val="000000"/>
        </w:rPr>
        <w:t>ệ</w:t>
      </w:r>
      <w:r>
        <w:rPr>
          <w:rFonts w:eastAsia="標楷體"/>
          <w:color w:val="000000"/>
        </w:rPr>
        <w:t xml:space="preserve"> tương </w:t>
      </w:r>
      <w:r>
        <w:rPr>
          <w:rFonts w:eastAsia="標楷體"/>
          <w:color w:val="000000"/>
        </w:rPr>
        <w:t>ứ</w:t>
      </w:r>
      <w:r>
        <w:rPr>
          <w:rFonts w:eastAsia="標楷體"/>
          <w:color w:val="000000"/>
        </w:rPr>
        <w:t>ng).</w:t>
      </w:r>
    </w:p>
    <w:p w:rsidR="009C08FF" w:rsidRDefault="00B3226A">
      <w:pPr>
        <w:pStyle w:val="Standard"/>
        <w:spacing w:line="500" w:lineRule="exact"/>
        <w:ind w:left="480"/>
        <w:jc w:val="both"/>
      </w:pPr>
      <w:r>
        <w:rPr>
          <w:rStyle w:val="q4iawc"/>
          <w:rFonts w:ascii="Times New Roman" w:hAnsi="Times New Roman"/>
          <w:lang w:val="vi-VN"/>
        </w:rPr>
        <w:t>Tuy nhiên, n</w:t>
      </w:r>
      <w:r>
        <w:rPr>
          <w:rStyle w:val="q4iawc"/>
          <w:rFonts w:ascii="Times New Roman" w:hAnsi="Times New Roman"/>
          <w:lang w:val="vi-VN"/>
        </w:rPr>
        <w:t>ế</w:t>
      </w:r>
      <w:r>
        <w:rPr>
          <w:rStyle w:val="q4iawc"/>
          <w:rFonts w:ascii="Times New Roman" w:hAnsi="Times New Roman"/>
          <w:lang w:val="vi-VN"/>
        </w:rPr>
        <w:t>u Bên B vi ph</w:t>
      </w:r>
      <w:r>
        <w:rPr>
          <w:rStyle w:val="q4iawc"/>
          <w:rFonts w:ascii="Times New Roman" w:hAnsi="Times New Roman"/>
          <w:lang w:val="vi-VN"/>
        </w:rPr>
        <w:t>ạ</w:t>
      </w:r>
      <w:r>
        <w:rPr>
          <w:rStyle w:val="q4iawc"/>
          <w:rFonts w:ascii="Times New Roman" w:hAnsi="Times New Roman"/>
          <w:lang w:val="vi-VN"/>
        </w:rPr>
        <w:t>m Đi</w:t>
      </w:r>
      <w:r>
        <w:rPr>
          <w:rStyle w:val="q4iawc"/>
          <w:rFonts w:ascii="Times New Roman" w:hAnsi="Times New Roman"/>
          <w:lang w:val="vi-VN"/>
        </w:rPr>
        <w:t>ề</w:t>
      </w:r>
      <w:r>
        <w:rPr>
          <w:rStyle w:val="q4iawc"/>
          <w:rFonts w:ascii="Times New Roman" w:hAnsi="Times New Roman"/>
          <w:lang w:val="vi-VN"/>
        </w:rPr>
        <w:t>u 7 c</w:t>
      </w:r>
      <w:r>
        <w:rPr>
          <w:rStyle w:val="q4iawc"/>
          <w:rFonts w:ascii="Times New Roman" w:hAnsi="Times New Roman"/>
          <w:lang w:val="vi-VN"/>
        </w:rPr>
        <w:t>ủ</w:t>
      </w:r>
      <w:r>
        <w:rPr>
          <w:rStyle w:val="q4iawc"/>
          <w:rFonts w:ascii="Times New Roman" w:hAnsi="Times New Roman"/>
          <w:lang w:val="vi-VN"/>
        </w:rPr>
        <w:t>a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la</w:t>
      </w:r>
      <w:r>
        <w:rPr>
          <w:rStyle w:val="q4iawc"/>
          <w:rFonts w:ascii="Times New Roman" w:hAnsi="Times New Roman"/>
          <w:lang w:val="vi-VN"/>
        </w:rPr>
        <w:t>o đ</w:t>
      </w:r>
      <w:r>
        <w:rPr>
          <w:rStyle w:val="q4iawc"/>
          <w:rFonts w:ascii="Times New Roman" w:hAnsi="Times New Roman"/>
          <w:lang w:val="vi-VN"/>
        </w:rPr>
        <w:t>ộ</w:t>
      </w:r>
      <w:r>
        <w:rPr>
          <w:rStyle w:val="q4iawc"/>
          <w:rFonts w:ascii="Times New Roman" w:hAnsi="Times New Roman"/>
          <w:lang w:val="vi-VN"/>
        </w:rPr>
        <w:t>ng này mà Bên B c</w:t>
      </w:r>
      <w:r>
        <w:rPr>
          <w:rStyle w:val="q4iawc"/>
          <w:rFonts w:ascii="Times New Roman" w:hAnsi="Times New Roman"/>
          <w:lang w:val="vi-VN"/>
        </w:rPr>
        <w:t>ầ</w:t>
      </w:r>
      <w:r>
        <w:rPr>
          <w:rStyle w:val="q4iawc"/>
          <w:rFonts w:ascii="Times New Roman" w:hAnsi="Times New Roman"/>
          <w:lang w:val="vi-VN"/>
        </w:rPr>
        <w:t>n tuân th</w:t>
      </w:r>
      <w:r>
        <w:rPr>
          <w:rStyle w:val="q4iawc"/>
          <w:rFonts w:ascii="Times New Roman" w:hAnsi="Times New Roman"/>
          <w:lang w:val="vi-VN"/>
        </w:rPr>
        <w:t>ủ</w:t>
      </w:r>
      <w:r>
        <w:rPr>
          <w:rStyle w:val="q4iawc"/>
          <w:rFonts w:ascii="Times New Roman" w:hAnsi="Times New Roman"/>
          <w:lang w:val="vi-VN"/>
        </w:rPr>
        <w:t>, thì Bên A s</w:t>
      </w:r>
      <w:r>
        <w:rPr>
          <w:rStyle w:val="q4iawc"/>
          <w:rFonts w:ascii="Times New Roman" w:hAnsi="Times New Roman"/>
          <w:lang w:val="vi-VN"/>
        </w:rPr>
        <w:t>ẽ</w:t>
      </w:r>
      <w:r>
        <w:rPr>
          <w:rStyle w:val="q4iawc"/>
          <w:rFonts w:ascii="Times New Roman" w:hAnsi="Times New Roman"/>
          <w:lang w:val="vi-VN"/>
        </w:rPr>
        <w:t xml:space="preserve"> không thanh toán tr</w:t>
      </w:r>
      <w:r>
        <w:rPr>
          <w:rStyle w:val="q4iawc"/>
          <w:rFonts w:ascii="Times New Roman" w:hAnsi="Times New Roman"/>
          <w:lang w:val="vi-VN"/>
        </w:rPr>
        <w:t>ợ</w:t>
      </w:r>
      <w:r>
        <w:rPr>
          <w:rStyle w:val="q4iawc"/>
          <w:rFonts w:ascii="Times New Roman" w:hAnsi="Times New Roman"/>
          <w:lang w:val="vi-VN"/>
        </w:rPr>
        <w:t xml:space="preserve"> c</w:t>
      </w:r>
      <w:r>
        <w:rPr>
          <w:rStyle w:val="q4iawc"/>
          <w:rFonts w:ascii="Times New Roman" w:hAnsi="Times New Roman"/>
          <w:lang w:val="vi-VN"/>
        </w:rPr>
        <w:t>ấ</w:t>
      </w:r>
      <w:r>
        <w:rPr>
          <w:rStyle w:val="q4iawc"/>
          <w:rFonts w:ascii="Times New Roman" w:hAnsi="Times New Roman"/>
          <w:lang w:val="vi-VN"/>
        </w:rPr>
        <w:t>p cho thôi vi</w:t>
      </w:r>
      <w:r>
        <w:rPr>
          <w:rStyle w:val="q4iawc"/>
          <w:rFonts w:ascii="Times New Roman" w:hAnsi="Times New Roman"/>
          <w:lang w:val="vi-VN"/>
        </w:rPr>
        <w:t>ệ</w:t>
      </w:r>
      <w:r>
        <w:rPr>
          <w:rStyle w:val="q4iawc"/>
          <w:rFonts w:ascii="Times New Roman" w:hAnsi="Times New Roman"/>
          <w:lang w:val="vi-VN"/>
        </w:rPr>
        <w:t>c. Tuy nhiên, n</w:t>
      </w:r>
      <w:r>
        <w:rPr>
          <w:rStyle w:val="q4iawc"/>
          <w:rFonts w:ascii="Times New Roman" w:hAnsi="Times New Roman"/>
          <w:lang w:val="vi-VN"/>
        </w:rPr>
        <w:t>ế</w:t>
      </w:r>
      <w:r>
        <w:rPr>
          <w:rStyle w:val="q4iawc"/>
          <w:rFonts w:ascii="Times New Roman" w:hAnsi="Times New Roman"/>
          <w:lang w:val="vi-VN"/>
        </w:rPr>
        <w:t>u b</w:t>
      </w:r>
      <w:r>
        <w:rPr>
          <w:rStyle w:val="q4iawc"/>
          <w:rFonts w:ascii="Times New Roman" w:hAnsi="Times New Roman"/>
          <w:lang w:val="vi-VN"/>
        </w:rPr>
        <w:t>ấ</w:t>
      </w:r>
      <w:r>
        <w:rPr>
          <w:rStyle w:val="q4iawc"/>
          <w:rFonts w:ascii="Times New Roman" w:hAnsi="Times New Roman"/>
          <w:lang w:val="vi-VN"/>
        </w:rPr>
        <w:t>t c</w:t>
      </w:r>
      <w:r>
        <w:rPr>
          <w:rStyle w:val="q4iawc"/>
          <w:rFonts w:ascii="Times New Roman" w:hAnsi="Times New Roman"/>
          <w:lang w:val="vi-VN"/>
        </w:rPr>
        <w:t>ứ</w:t>
      </w:r>
      <w:r>
        <w:rPr>
          <w:rStyle w:val="q4iawc"/>
          <w:rFonts w:ascii="Times New Roman" w:hAnsi="Times New Roman"/>
          <w:lang w:val="vi-VN"/>
        </w:rPr>
        <w:t xml:space="preserve"> m</w:t>
      </w:r>
      <w:r>
        <w:rPr>
          <w:rStyle w:val="q4iawc"/>
          <w:rFonts w:ascii="Times New Roman" w:hAnsi="Times New Roman"/>
          <w:lang w:val="vi-VN"/>
        </w:rPr>
        <w:t>ộ</w:t>
      </w:r>
      <w:r>
        <w:rPr>
          <w:rStyle w:val="q4iawc"/>
          <w:rFonts w:ascii="Times New Roman" w:hAnsi="Times New Roman"/>
          <w:lang w:val="vi-VN"/>
        </w:rPr>
        <w:t>t bên nào ch</w:t>
      </w:r>
      <w:r>
        <w:rPr>
          <w:rStyle w:val="q4iawc"/>
          <w:rFonts w:ascii="Times New Roman" w:hAnsi="Times New Roman"/>
          <w:lang w:val="vi-VN"/>
        </w:rPr>
        <w:t>ấ</w:t>
      </w:r>
      <w:r>
        <w:rPr>
          <w:rStyle w:val="q4iawc"/>
          <w:rFonts w:ascii="Times New Roman" w:hAnsi="Times New Roman"/>
          <w:lang w:val="vi-VN"/>
        </w:rPr>
        <w:t>m d</w:t>
      </w:r>
      <w:r>
        <w:rPr>
          <w:rStyle w:val="q4iawc"/>
          <w:rFonts w:ascii="Times New Roman" w:hAnsi="Times New Roman"/>
          <w:lang w:val="vi-VN"/>
        </w:rPr>
        <w:t>ứ</w:t>
      </w:r>
      <w:r>
        <w:rPr>
          <w:rStyle w:val="q4iawc"/>
          <w:rFonts w:ascii="Times New Roman" w:hAnsi="Times New Roman"/>
          <w:lang w:val="vi-VN"/>
        </w:rPr>
        <w:t>t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s</w:t>
      </w:r>
      <w:r>
        <w:rPr>
          <w:rStyle w:val="q4iawc"/>
          <w:rFonts w:ascii="Times New Roman" w:hAnsi="Times New Roman"/>
          <w:lang w:val="vi-VN"/>
        </w:rPr>
        <w:t>ớ</w:t>
      </w:r>
      <w:r>
        <w:rPr>
          <w:rStyle w:val="q4iawc"/>
          <w:rFonts w:ascii="Times New Roman" w:hAnsi="Times New Roman"/>
          <w:lang w:val="vi-VN"/>
        </w:rPr>
        <w:t>m trư</w:t>
      </w:r>
      <w:r>
        <w:rPr>
          <w:rStyle w:val="q4iawc"/>
          <w:rFonts w:ascii="Times New Roman" w:hAnsi="Times New Roman"/>
          <w:lang w:val="vi-VN"/>
        </w:rPr>
        <w:t>ớ</w:t>
      </w:r>
      <w:r>
        <w:rPr>
          <w:rStyle w:val="q4iawc"/>
          <w:rFonts w:ascii="Times New Roman" w:hAnsi="Times New Roman"/>
          <w:lang w:val="vi-VN"/>
        </w:rPr>
        <w:t>c, thì bên đó s</w:t>
      </w:r>
      <w:r>
        <w:rPr>
          <w:rStyle w:val="q4iawc"/>
          <w:rFonts w:ascii="Times New Roman" w:hAnsi="Times New Roman"/>
          <w:lang w:val="vi-VN"/>
        </w:rPr>
        <w:t>ẽ</w:t>
      </w:r>
      <w:r>
        <w:rPr>
          <w:rStyle w:val="q4iawc"/>
          <w:rFonts w:ascii="Times New Roman" w:hAnsi="Times New Roman"/>
          <w:lang w:val="vi-VN"/>
        </w:rPr>
        <w:t xml:space="preserve"> ph</w:t>
      </w:r>
      <w:r>
        <w:rPr>
          <w:rStyle w:val="q4iawc"/>
          <w:rFonts w:ascii="Times New Roman" w:hAnsi="Times New Roman"/>
          <w:lang w:val="vi-VN"/>
        </w:rPr>
        <w:t>ả</w:t>
      </w:r>
      <w:r>
        <w:rPr>
          <w:rStyle w:val="q4iawc"/>
          <w:rFonts w:ascii="Times New Roman" w:hAnsi="Times New Roman"/>
          <w:lang w:val="vi-VN"/>
        </w:rPr>
        <w:t>i ký k</w:t>
      </w:r>
      <w:r>
        <w:rPr>
          <w:rStyle w:val="q4iawc"/>
          <w:rFonts w:ascii="Times New Roman" w:hAnsi="Times New Roman"/>
          <w:lang w:val="vi-VN"/>
        </w:rPr>
        <w:t>ế</w:t>
      </w:r>
      <w:r>
        <w:rPr>
          <w:rStyle w:val="q4iawc"/>
          <w:rFonts w:ascii="Times New Roman" w:hAnsi="Times New Roman"/>
          <w:lang w:val="vi-VN"/>
        </w:rPr>
        <w:t>t Đơn cam k</w:t>
      </w:r>
      <w:r>
        <w:rPr>
          <w:rStyle w:val="q4iawc"/>
          <w:rFonts w:ascii="Times New Roman" w:hAnsi="Times New Roman"/>
          <w:lang w:val="vi-VN"/>
        </w:rPr>
        <w:t>ế</w:t>
      </w:r>
      <w:r>
        <w:rPr>
          <w:rStyle w:val="q4iawc"/>
          <w:rFonts w:ascii="Times New Roman" w:hAnsi="Times New Roman"/>
          <w:lang w:val="vi-VN"/>
        </w:rPr>
        <w:t>t ch</w:t>
      </w:r>
      <w:r>
        <w:rPr>
          <w:rStyle w:val="q4iawc"/>
          <w:rFonts w:ascii="Times New Roman" w:hAnsi="Times New Roman"/>
          <w:lang w:val="vi-VN"/>
        </w:rPr>
        <w:t>ấ</w:t>
      </w:r>
      <w:r>
        <w:rPr>
          <w:rStyle w:val="q4iawc"/>
          <w:rFonts w:ascii="Times New Roman" w:hAnsi="Times New Roman"/>
          <w:lang w:val="vi-VN"/>
        </w:rPr>
        <w:t>m d</w:t>
      </w:r>
      <w:r>
        <w:rPr>
          <w:rStyle w:val="q4iawc"/>
          <w:rFonts w:ascii="Times New Roman" w:hAnsi="Times New Roman"/>
          <w:lang w:val="vi-VN"/>
        </w:rPr>
        <w:t>ứ</w:t>
      </w:r>
      <w:r>
        <w:rPr>
          <w:rStyle w:val="q4iawc"/>
          <w:rFonts w:ascii="Times New Roman" w:hAnsi="Times New Roman"/>
          <w:lang w:val="vi-VN"/>
        </w:rPr>
        <w:t>t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lao đ</w:t>
      </w:r>
      <w:r>
        <w:rPr>
          <w:rStyle w:val="q4iawc"/>
          <w:rFonts w:ascii="Times New Roman" w:hAnsi="Times New Roman"/>
          <w:lang w:val="vi-VN"/>
        </w:rPr>
        <w:t>ộ</w:t>
      </w:r>
      <w:r>
        <w:rPr>
          <w:rStyle w:val="q4iawc"/>
          <w:rFonts w:ascii="Times New Roman" w:hAnsi="Times New Roman"/>
          <w:lang w:val="vi-VN"/>
        </w:rPr>
        <w:t>ng s</w:t>
      </w:r>
      <w:r>
        <w:rPr>
          <w:rStyle w:val="q4iawc"/>
          <w:rFonts w:ascii="Times New Roman" w:hAnsi="Times New Roman"/>
          <w:lang w:val="vi-VN"/>
        </w:rPr>
        <w:t>ớ</w:t>
      </w:r>
      <w:r>
        <w:rPr>
          <w:rStyle w:val="q4iawc"/>
          <w:rFonts w:ascii="Times New Roman" w:hAnsi="Times New Roman"/>
          <w:lang w:val="vi-VN"/>
        </w:rPr>
        <w:t>m trư</w:t>
      </w:r>
      <w:r>
        <w:rPr>
          <w:rStyle w:val="q4iawc"/>
          <w:rFonts w:ascii="Times New Roman" w:hAnsi="Times New Roman"/>
          <w:lang w:val="vi-VN"/>
        </w:rPr>
        <w:t>ớ</w:t>
      </w:r>
      <w:r>
        <w:rPr>
          <w:rStyle w:val="q4iawc"/>
          <w:rFonts w:ascii="Times New Roman" w:hAnsi="Times New Roman"/>
          <w:lang w:val="vi-VN"/>
        </w:rPr>
        <w:t>c, và Bên A cung c</w:t>
      </w:r>
      <w:r>
        <w:rPr>
          <w:rStyle w:val="q4iawc"/>
          <w:rFonts w:ascii="Times New Roman" w:hAnsi="Times New Roman"/>
          <w:lang w:val="vi-VN"/>
        </w:rPr>
        <w:t>ấ</w:t>
      </w:r>
      <w:r>
        <w:rPr>
          <w:rStyle w:val="q4iawc"/>
          <w:rFonts w:ascii="Times New Roman" w:hAnsi="Times New Roman"/>
          <w:lang w:val="vi-VN"/>
        </w:rPr>
        <w:t xml:space="preserve">p cho Cơ quan </w:t>
      </w:r>
      <w:r>
        <w:rPr>
          <w:rStyle w:val="q4iawc"/>
          <w:rFonts w:ascii="Times New Roman" w:hAnsi="Times New Roman"/>
          <w:lang w:val="vi-VN"/>
        </w:rPr>
        <w:t>có th</w:t>
      </w:r>
      <w:r>
        <w:rPr>
          <w:rStyle w:val="q4iawc"/>
          <w:rFonts w:ascii="Times New Roman" w:hAnsi="Times New Roman"/>
          <w:lang w:val="vi-VN"/>
        </w:rPr>
        <w:t>ẩ</w:t>
      </w:r>
      <w:r>
        <w:rPr>
          <w:rStyle w:val="q4iawc"/>
          <w:rFonts w:ascii="Times New Roman" w:hAnsi="Times New Roman"/>
          <w:lang w:val="vi-VN"/>
        </w:rPr>
        <w:t>m quy</w:t>
      </w:r>
      <w:r>
        <w:rPr>
          <w:rStyle w:val="q4iawc"/>
          <w:rFonts w:ascii="Times New Roman" w:hAnsi="Times New Roman"/>
          <w:lang w:val="vi-VN"/>
        </w:rPr>
        <w:t>ề</w:t>
      </w:r>
      <w:r>
        <w:rPr>
          <w:rStyle w:val="q4iawc"/>
          <w:rFonts w:ascii="Times New Roman" w:hAnsi="Times New Roman"/>
          <w:lang w:val="vi-VN"/>
        </w:rPr>
        <w:t xml:space="preserve">n </w:t>
      </w:r>
      <w:r>
        <w:rPr>
          <w:rStyle w:val="q4iawc"/>
          <w:rFonts w:ascii="Times New Roman" w:hAnsi="Times New Roman"/>
          <w:lang w:val="vi-VN"/>
        </w:rPr>
        <w:lastRenderedPageBreak/>
        <w:t>lưu h</w:t>
      </w:r>
      <w:r>
        <w:rPr>
          <w:rStyle w:val="q4iawc"/>
          <w:rFonts w:ascii="Times New Roman" w:hAnsi="Times New Roman"/>
          <w:lang w:val="vi-VN"/>
        </w:rPr>
        <w:t>ồ</w:t>
      </w:r>
      <w:r>
        <w:rPr>
          <w:rStyle w:val="q4iawc"/>
          <w:rFonts w:ascii="Times New Roman" w:hAnsi="Times New Roman"/>
          <w:lang w:val="vi-VN"/>
        </w:rPr>
        <w:t xml:space="preserve"> sơ tra c</w:t>
      </w:r>
      <w:r>
        <w:rPr>
          <w:rStyle w:val="q4iawc"/>
          <w:rFonts w:ascii="Times New Roman" w:hAnsi="Times New Roman"/>
          <w:lang w:val="vi-VN"/>
        </w:rPr>
        <w:t>ứ</w:t>
      </w:r>
      <w:r>
        <w:rPr>
          <w:rStyle w:val="q4iawc"/>
          <w:rFonts w:ascii="Times New Roman" w:hAnsi="Times New Roman"/>
          <w:lang w:val="vi-VN"/>
        </w:rPr>
        <w:t>u khi Bên A đăng ký s</w:t>
      </w:r>
      <w:r>
        <w:rPr>
          <w:rStyle w:val="q4iawc"/>
          <w:rFonts w:ascii="Times New Roman" w:hAnsi="Times New Roman"/>
          <w:lang w:val="vi-VN"/>
        </w:rPr>
        <w:t>ắ</w:t>
      </w:r>
      <w:r>
        <w:rPr>
          <w:rStyle w:val="q4iawc"/>
          <w:rFonts w:ascii="Times New Roman" w:hAnsi="Times New Roman"/>
          <w:lang w:val="vi-VN"/>
        </w:rPr>
        <w:t>p x</w:t>
      </w:r>
      <w:r>
        <w:rPr>
          <w:rStyle w:val="q4iawc"/>
          <w:rFonts w:ascii="Times New Roman" w:hAnsi="Times New Roman"/>
          <w:lang w:val="vi-VN"/>
        </w:rPr>
        <w:t>ế</w:t>
      </w:r>
      <w:r>
        <w:rPr>
          <w:rStyle w:val="q4iawc"/>
          <w:rFonts w:ascii="Times New Roman" w:hAnsi="Times New Roman"/>
          <w:lang w:val="vi-VN"/>
        </w:rPr>
        <w:t>p chuy</w:t>
      </w:r>
      <w:r>
        <w:rPr>
          <w:rStyle w:val="q4iawc"/>
          <w:rFonts w:ascii="Times New Roman" w:hAnsi="Times New Roman"/>
          <w:lang w:val="vi-VN"/>
        </w:rPr>
        <w:t>ể</w:t>
      </w:r>
      <w:r>
        <w:rPr>
          <w:rStyle w:val="q4iawc"/>
          <w:rFonts w:ascii="Times New Roman" w:hAnsi="Times New Roman"/>
          <w:lang w:val="vi-VN"/>
        </w:rPr>
        <w:t>n tàu trên bi</w:t>
      </w:r>
      <w:r>
        <w:rPr>
          <w:rStyle w:val="q4iawc"/>
          <w:rFonts w:ascii="Times New Roman" w:hAnsi="Times New Roman"/>
          <w:lang w:val="vi-VN"/>
        </w:rPr>
        <w:t>ể</w:t>
      </w:r>
      <w:r>
        <w:rPr>
          <w:rStyle w:val="q4iawc"/>
          <w:rFonts w:ascii="Times New Roman" w:hAnsi="Times New Roman"/>
          <w:lang w:val="vi-VN"/>
        </w:rPr>
        <w:t>n ho</w:t>
      </w:r>
      <w:r>
        <w:rPr>
          <w:rStyle w:val="q4iawc"/>
          <w:rFonts w:ascii="Times New Roman" w:hAnsi="Times New Roman"/>
          <w:lang w:val="vi-VN"/>
        </w:rPr>
        <w:t>ặ</w:t>
      </w:r>
      <w:r>
        <w:rPr>
          <w:rStyle w:val="q4iawc"/>
          <w:rFonts w:ascii="Times New Roman" w:hAnsi="Times New Roman"/>
          <w:lang w:val="vi-VN"/>
        </w:rPr>
        <w:t>c sa th</w:t>
      </w:r>
      <w:r>
        <w:rPr>
          <w:rStyle w:val="q4iawc"/>
          <w:rFonts w:ascii="Times New Roman" w:hAnsi="Times New Roman"/>
          <w:lang w:val="vi-VN"/>
        </w:rPr>
        <w:t>ả</w:t>
      </w:r>
      <w:r>
        <w:rPr>
          <w:rStyle w:val="q4iawc"/>
          <w:rFonts w:ascii="Times New Roman" w:hAnsi="Times New Roman"/>
          <w:lang w:val="vi-VN"/>
        </w:rPr>
        <w:t>i Bên B.</w:t>
      </w:r>
    </w:p>
    <w:p w:rsidR="009C08FF" w:rsidRDefault="009C08FF">
      <w:pPr>
        <w:pStyle w:val="Standard"/>
        <w:spacing w:line="500" w:lineRule="exact"/>
        <w:jc w:val="both"/>
        <w:rPr>
          <w:rFonts w:ascii="Times New Roman" w:eastAsia="標楷體" w:hAnsi="Times New Roman"/>
          <w:b/>
          <w:lang w:val="vi-VN"/>
        </w:rPr>
      </w:pPr>
    </w:p>
    <w:p w:rsidR="009C08FF" w:rsidRDefault="00B3226A">
      <w:pPr>
        <w:pStyle w:val="Standard"/>
        <w:spacing w:line="500" w:lineRule="exact"/>
        <w:jc w:val="both"/>
        <w:rPr>
          <w:rFonts w:ascii="Times New Roman" w:eastAsia="標楷體" w:hAnsi="Times New Roman"/>
          <w:b/>
        </w:rPr>
      </w:pPr>
      <w:r>
        <w:rPr>
          <w:rFonts w:ascii="Times New Roman" w:eastAsia="標楷體" w:hAnsi="Times New Roman"/>
          <w:b/>
        </w:rPr>
        <w:t>第五條：工作時間、休息及休假</w:t>
      </w:r>
    </w:p>
    <w:p w:rsidR="009C08FF" w:rsidRDefault="00B3226A">
      <w:pPr>
        <w:pStyle w:val="Standard"/>
        <w:spacing w:line="500" w:lineRule="exact"/>
        <w:jc w:val="both"/>
      </w:pPr>
      <w:r>
        <w:rPr>
          <w:rStyle w:val="q4iawc"/>
          <w:rFonts w:ascii="Times New Roman" w:hAnsi="Times New Roman"/>
          <w:b/>
          <w:lang w:val="vi-VN"/>
        </w:rPr>
        <w:t>Đi</w:t>
      </w:r>
      <w:r>
        <w:rPr>
          <w:rStyle w:val="q4iawc"/>
          <w:rFonts w:ascii="Times New Roman" w:hAnsi="Times New Roman"/>
          <w:b/>
          <w:lang w:val="vi-VN"/>
        </w:rPr>
        <w:t>ề</w:t>
      </w:r>
      <w:r>
        <w:rPr>
          <w:rStyle w:val="q4iawc"/>
          <w:rFonts w:ascii="Times New Roman" w:hAnsi="Times New Roman"/>
          <w:b/>
          <w:lang w:val="vi-VN"/>
        </w:rPr>
        <w:t>u 5: Th</w:t>
      </w:r>
      <w:r>
        <w:rPr>
          <w:rStyle w:val="q4iawc"/>
          <w:rFonts w:ascii="Times New Roman" w:hAnsi="Times New Roman"/>
          <w:b/>
          <w:lang w:val="vi-VN"/>
        </w:rPr>
        <w:t>ờ</w:t>
      </w:r>
      <w:r>
        <w:rPr>
          <w:rStyle w:val="q4iawc"/>
          <w:rFonts w:ascii="Times New Roman" w:hAnsi="Times New Roman"/>
          <w:b/>
          <w:lang w:val="vi-VN"/>
        </w:rPr>
        <w:t>i gi</w:t>
      </w:r>
      <w:r>
        <w:rPr>
          <w:rStyle w:val="q4iawc"/>
          <w:rFonts w:ascii="Times New Roman" w:hAnsi="Times New Roman"/>
          <w:b/>
          <w:lang w:val="vi-VN"/>
        </w:rPr>
        <w:t>ờ</w:t>
      </w:r>
      <w:r>
        <w:rPr>
          <w:rStyle w:val="q4iawc"/>
          <w:rFonts w:ascii="Times New Roman" w:hAnsi="Times New Roman"/>
          <w:b/>
          <w:lang w:val="vi-VN"/>
        </w:rPr>
        <w:t xml:space="preserve"> làm vi</w:t>
      </w:r>
      <w:r>
        <w:rPr>
          <w:rStyle w:val="q4iawc"/>
          <w:rFonts w:ascii="Times New Roman" w:hAnsi="Times New Roman"/>
          <w:b/>
          <w:lang w:val="vi-VN"/>
        </w:rPr>
        <w:t>ệ</w:t>
      </w:r>
      <w:r>
        <w:rPr>
          <w:rStyle w:val="q4iawc"/>
          <w:rFonts w:ascii="Times New Roman" w:hAnsi="Times New Roman"/>
          <w:b/>
          <w:lang w:val="vi-VN"/>
        </w:rPr>
        <w:t>c, ngh</w:t>
      </w:r>
      <w:r>
        <w:rPr>
          <w:rStyle w:val="q4iawc"/>
          <w:rFonts w:ascii="Times New Roman" w:hAnsi="Times New Roman"/>
          <w:b/>
          <w:lang w:val="vi-VN"/>
        </w:rPr>
        <w:t>ỉ</w:t>
      </w:r>
      <w:r>
        <w:rPr>
          <w:rStyle w:val="q4iawc"/>
          <w:rFonts w:ascii="Times New Roman" w:hAnsi="Times New Roman"/>
          <w:b/>
          <w:lang w:val="vi-VN"/>
        </w:rPr>
        <w:t xml:space="preserve"> ngơi và ngh</w:t>
      </w:r>
      <w:r>
        <w:rPr>
          <w:rStyle w:val="q4iawc"/>
          <w:rFonts w:ascii="Times New Roman" w:hAnsi="Times New Roman"/>
          <w:b/>
          <w:lang w:val="vi-VN"/>
        </w:rPr>
        <w:t>ỉ</w:t>
      </w:r>
      <w:r>
        <w:rPr>
          <w:rStyle w:val="q4iawc"/>
          <w:rFonts w:ascii="Times New Roman" w:hAnsi="Times New Roman"/>
          <w:b/>
          <w:lang w:val="vi-VN"/>
        </w:rPr>
        <w:t xml:space="preserve"> phép</w:t>
      </w:r>
    </w:p>
    <w:p w:rsidR="009C08FF" w:rsidRDefault="00B3226A">
      <w:pPr>
        <w:pStyle w:val="Standard"/>
        <w:spacing w:line="500" w:lineRule="exact"/>
        <w:ind w:left="240"/>
        <w:jc w:val="both"/>
      </w:pPr>
      <w:r>
        <w:rPr>
          <w:rFonts w:ascii="標楷體" w:eastAsia="標楷體" w:hAnsi="標楷體"/>
          <w:bCs/>
          <w:color w:val="000000"/>
        </w:rPr>
        <w:t>一、</w:t>
      </w:r>
      <w:r>
        <w:rPr>
          <w:rFonts w:ascii="標楷體" w:eastAsia="標楷體" w:hAnsi="標楷體"/>
          <w:color w:val="000000"/>
        </w:rPr>
        <w:t>漁船於出港作業期間，船員每日休息時間不應低於</w:t>
      </w:r>
      <w:r>
        <w:rPr>
          <w:rFonts w:ascii="標楷體" w:eastAsia="標楷體" w:hAnsi="標楷體"/>
          <w:color w:val="000000"/>
        </w:rPr>
        <w:t>10</w:t>
      </w:r>
      <w:r>
        <w:rPr>
          <w:rFonts w:ascii="標楷體" w:eastAsia="標楷體" w:hAnsi="標楷體"/>
          <w:color w:val="000000"/>
        </w:rPr>
        <w:t>小時，</w:t>
      </w:r>
      <w:r>
        <w:rPr>
          <w:rFonts w:eastAsia="標楷體"/>
          <w:color w:val="000000"/>
          <w:kern w:val="0"/>
        </w:rPr>
        <w:t>且其中應有一段</w:t>
      </w:r>
    </w:p>
    <w:p w:rsidR="009C08FF" w:rsidRDefault="00B3226A">
      <w:pPr>
        <w:pStyle w:val="Standard"/>
        <w:spacing w:line="500" w:lineRule="exact"/>
        <w:ind w:left="720"/>
        <w:jc w:val="both"/>
      </w:pPr>
      <w:r>
        <w:rPr>
          <w:rFonts w:eastAsia="標楷體"/>
          <w:color w:val="000000"/>
          <w:kern w:val="0"/>
        </w:rPr>
        <w:t>連續達</w:t>
      </w:r>
      <w:r>
        <w:rPr>
          <w:rFonts w:ascii="標楷體" w:eastAsia="標楷體" w:hAnsi="標楷體"/>
          <w:color w:val="000000"/>
          <w:kern w:val="0"/>
        </w:rPr>
        <w:t>6</w:t>
      </w:r>
      <w:r>
        <w:rPr>
          <w:rFonts w:eastAsia="標楷體"/>
          <w:color w:val="000000"/>
          <w:kern w:val="0"/>
        </w:rPr>
        <w:t>小時休息時間，</w:t>
      </w:r>
      <w:r>
        <w:rPr>
          <w:rFonts w:ascii="標楷體" w:eastAsia="標楷體" w:hAnsi="標楷體"/>
          <w:color w:val="000000"/>
        </w:rPr>
        <w:t>在任何</w:t>
      </w:r>
      <w:r>
        <w:rPr>
          <w:rFonts w:ascii="標楷體" w:eastAsia="標楷體" w:hAnsi="標楷體"/>
          <w:color w:val="000000"/>
        </w:rPr>
        <w:t>7</w:t>
      </w:r>
      <w:r>
        <w:rPr>
          <w:rFonts w:ascii="標楷體" w:eastAsia="標楷體" w:hAnsi="標楷體"/>
          <w:color w:val="000000"/>
        </w:rPr>
        <w:t>日內不得低於</w:t>
      </w:r>
      <w:r>
        <w:rPr>
          <w:rFonts w:ascii="標楷體" w:eastAsia="標楷體" w:hAnsi="標楷體"/>
          <w:color w:val="000000"/>
        </w:rPr>
        <w:t>77</w:t>
      </w:r>
      <w:r>
        <w:rPr>
          <w:rFonts w:ascii="標楷體" w:eastAsia="標楷體" w:hAnsi="標楷體"/>
          <w:color w:val="000000"/>
        </w:rPr>
        <w:t>小時。</w:t>
      </w:r>
    </w:p>
    <w:p w:rsidR="009C08FF" w:rsidRDefault="00B3226A">
      <w:pPr>
        <w:pStyle w:val="Standard"/>
        <w:spacing w:line="500" w:lineRule="exact"/>
        <w:ind w:left="720"/>
        <w:jc w:val="both"/>
        <w:rPr>
          <w:rFonts w:ascii="標楷體" w:eastAsia="標楷體" w:hAnsi="標楷體"/>
          <w:color w:val="000000"/>
        </w:rPr>
      </w:pPr>
      <w:r>
        <w:rPr>
          <w:rFonts w:ascii="標楷體" w:eastAsia="標楷體" w:hAnsi="標楷體"/>
          <w:color w:val="000000"/>
        </w:rPr>
        <w:t>（一）但因作業需要，得依勞僱雙方約定，惟以安排海上補休為原則，或於</w:t>
      </w:r>
    </w:p>
    <w:p w:rsidR="009C08FF" w:rsidRDefault="00B3226A">
      <w:pPr>
        <w:pStyle w:val="Standard"/>
        <w:spacing w:line="500" w:lineRule="exact"/>
        <w:ind w:left="1440"/>
        <w:jc w:val="both"/>
        <w:rPr>
          <w:rFonts w:ascii="標楷體" w:eastAsia="標楷體" w:hAnsi="標楷體"/>
          <w:color w:val="000000"/>
        </w:rPr>
      </w:pPr>
      <w:r>
        <w:rPr>
          <w:rFonts w:ascii="標楷體" w:eastAsia="標楷體" w:hAnsi="標楷體"/>
          <w:color w:val="000000"/>
        </w:rPr>
        <w:t>進港時給予船員補休。</w:t>
      </w:r>
    </w:p>
    <w:p w:rsidR="009C08FF" w:rsidRDefault="00B3226A">
      <w:pPr>
        <w:pStyle w:val="Standard"/>
        <w:spacing w:line="500" w:lineRule="exact"/>
        <w:ind w:left="720"/>
        <w:jc w:val="both"/>
        <w:rPr>
          <w:rFonts w:ascii="標楷體" w:eastAsia="標楷體" w:hAnsi="標楷體"/>
          <w:color w:val="000000"/>
        </w:rPr>
      </w:pPr>
      <w:r>
        <w:rPr>
          <w:rFonts w:ascii="標楷體" w:eastAsia="標楷體" w:hAnsi="標楷體"/>
          <w:color w:val="000000"/>
        </w:rPr>
        <w:t>（二）其休息時間係指漁船作業期間不受甲方支配拘束之休息時間</w:t>
      </w:r>
      <w:r>
        <w:rPr>
          <w:rFonts w:ascii="標楷體" w:eastAsia="標楷體" w:hAnsi="標楷體"/>
          <w:color w:val="000000"/>
        </w:rPr>
        <w:t>(</w:t>
      </w:r>
      <w:r>
        <w:rPr>
          <w:rFonts w:ascii="標楷體" w:eastAsia="標楷體" w:hAnsi="標楷體"/>
          <w:color w:val="000000"/>
        </w:rPr>
        <w:t>如漁船航</w:t>
      </w:r>
    </w:p>
    <w:p w:rsidR="009C08FF" w:rsidRDefault="00B3226A">
      <w:pPr>
        <w:pStyle w:val="Standard"/>
        <w:spacing w:line="500" w:lineRule="exact"/>
        <w:ind w:left="1440"/>
        <w:jc w:val="both"/>
        <w:rPr>
          <w:rFonts w:ascii="標楷體" w:eastAsia="標楷體" w:hAnsi="標楷體"/>
          <w:color w:val="000000"/>
        </w:rPr>
      </w:pPr>
      <w:r>
        <w:rPr>
          <w:rFonts w:ascii="標楷體" w:eastAsia="標楷體" w:hAnsi="標楷體"/>
          <w:color w:val="000000"/>
        </w:rPr>
        <w:t>行時，未受指派從事工作時間，或吃飯、睡覺等無須提供勞務時間等</w:t>
      </w:r>
      <w:r>
        <w:rPr>
          <w:rFonts w:ascii="標楷體" w:eastAsia="標楷體" w:hAnsi="標楷體"/>
          <w:color w:val="000000"/>
        </w:rPr>
        <w:t>)</w:t>
      </w:r>
      <w:r>
        <w:rPr>
          <w:rFonts w:ascii="標楷體" w:eastAsia="標楷體" w:hAnsi="標楷體"/>
          <w:color w:val="000000"/>
        </w:rPr>
        <w:t>。</w:t>
      </w:r>
    </w:p>
    <w:p w:rsidR="009C08FF" w:rsidRDefault="00B3226A">
      <w:pPr>
        <w:pStyle w:val="Standard"/>
        <w:spacing w:line="500" w:lineRule="exact"/>
        <w:ind w:left="480" w:hanging="240"/>
        <w:jc w:val="both"/>
      </w:pPr>
      <w:r>
        <w:rPr>
          <w:rFonts w:ascii="Times New Roman" w:eastAsia="標楷體" w:hAnsi="Times New Roman"/>
          <w:color w:val="000000"/>
        </w:rPr>
        <w:t xml:space="preserve">I. </w:t>
      </w:r>
      <w:r>
        <w:rPr>
          <w:rFonts w:eastAsia="標楷體"/>
          <w:color w:val="000000"/>
        </w:rPr>
        <w:t>Trong th</w:t>
      </w:r>
      <w:r>
        <w:rPr>
          <w:rFonts w:eastAsia="標楷體"/>
          <w:color w:val="000000"/>
        </w:rPr>
        <w:t>ờ</w:t>
      </w:r>
      <w:r>
        <w:rPr>
          <w:rFonts w:eastAsia="標楷體"/>
          <w:color w:val="000000"/>
        </w:rPr>
        <w:t>i gian tàu cá xu</w:t>
      </w:r>
      <w:r>
        <w:rPr>
          <w:rFonts w:eastAsia="標楷體"/>
          <w:color w:val="000000"/>
        </w:rPr>
        <w:t>ấ</w:t>
      </w:r>
      <w:r>
        <w:rPr>
          <w:rFonts w:eastAsia="標楷體"/>
          <w:color w:val="000000"/>
        </w:rPr>
        <w:t>t c</w:t>
      </w:r>
      <w:r>
        <w:rPr>
          <w:rFonts w:eastAsia="標楷體"/>
          <w:color w:val="000000"/>
        </w:rPr>
        <w:t>ả</w:t>
      </w:r>
      <w:r>
        <w:rPr>
          <w:rFonts w:eastAsia="標楷體"/>
          <w:color w:val="000000"/>
        </w:rPr>
        <w:t>ng, th</w:t>
      </w:r>
      <w:r>
        <w:rPr>
          <w:rFonts w:eastAsia="標楷體"/>
          <w:color w:val="000000"/>
        </w:rPr>
        <w:t>ờ</w:t>
      </w:r>
      <w:r>
        <w:rPr>
          <w:rFonts w:eastAsia="標楷體"/>
          <w:color w:val="000000"/>
        </w:rPr>
        <w:t>i gian ngh</w:t>
      </w:r>
      <w:r>
        <w:rPr>
          <w:rFonts w:eastAsia="標楷體"/>
          <w:color w:val="000000"/>
        </w:rPr>
        <w:t>ỉ</w:t>
      </w:r>
      <w:r>
        <w:rPr>
          <w:rFonts w:eastAsia="標楷體"/>
          <w:color w:val="000000"/>
        </w:rPr>
        <w:t xml:space="preserve"> ngơi hàng ngày c</w:t>
      </w:r>
      <w:r>
        <w:rPr>
          <w:rFonts w:eastAsia="標楷體"/>
          <w:color w:val="000000"/>
        </w:rPr>
        <w:t>ủ</w:t>
      </w:r>
      <w:r>
        <w:rPr>
          <w:rFonts w:eastAsia="標楷體"/>
          <w:color w:val="000000"/>
        </w:rPr>
        <w:t>a thuy</w:t>
      </w:r>
      <w:r>
        <w:rPr>
          <w:rFonts w:eastAsia="標楷體"/>
          <w:color w:val="000000"/>
        </w:rPr>
        <w:t>ề</w:t>
      </w:r>
      <w:r>
        <w:rPr>
          <w:rFonts w:eastAsia="標楷體"/>
          <w:color w:val="000000"/>
        </w:rPr>
        <w:t>n viên không</w:t>
      </w:r>
      <w:r>
        <w:rPr>
          <w:rStyle w:val="q4iawc"/>
          <w:rFonts w:ascii="Times New Roman" w:hAnsi="Times New Roman"/>
          <w:lang w:val="vi-VN"/>
        </w:rPr>
        <w:t xml:space="preserve"> dư</w:t>
      </w:r>
      <w:r>
        <w:rPr>
          <w:rStyle w:val="q4iawc"/>
          <w:rFonts w:ascii="Times New Roman" w:hAnsi="Times New Roman"/>
          <w:lang w:val="vi-VN"/>
        </w:rPr>
        <w:t>ớ</w:t>
      </w:r>
      <w:r>
        <w:rPr>
          <w:rStyle w:val="q4iawc"/>
          <w:rFonts w:ascii="Times New Roman" w:hAnsi="Times New Roman"/>
          <w:lang w:val="vi-VN"/>
        </w:rPr>
        <w:t>i 10 ti</w:t>
      </w:r>
      <w:r>
        <w:rPr>
          <w:rStyle w:val="q4iawc"/>
          <w:rFonts w:ascii="Times New Roman" w:hAnsi="Times New Roman"/>
          <w:lang w:val="vi-VN"/>
        </w:rPr>
        <w:t>ế</w:t>
      </w:r>
      <w:r>
        <w:rPr>
          <w:rStyle w:val="q4iawc"/>
          <w:rFonts w:ascii="Times New Roman" w:hAnsi="Times New Roman"/>
          <w:lang w:val="vi-VN"/>
        </w:rPr>
        <w:t>ng, và trong đó ph</w:t>
      </w:r>
      <w:r>
        <w:rPr>
          <w:rStyle w:val="q4iawc"/>
          <w:rFonts w:ascii="Times New Roman" w:hAnsi="Times New Roman"/>
          <w:lang w:val="vi-VN"/>
        </w:rPr>
        <w:t>ả</w:t>
      </w:r>
      <w:r>
        <w:rPr>
          <w:rStyle w:val="q4iawc"/>
          <w:rFonts w:ascii="Times New Roman" w:hAnsi="Times New Roman"/>
          <w:lang w:val="vi-VN"/>
        </w:rPr>
        <w:t>i có m</w:t>
      </w:r>
      <w:r>
        <w:rPr>
          <w:rStyle w:val="q4iawc"/>
          <w:rFonts w:ascii="Times New Roman" w:hAnsi="Times New Roman"/>
          <w:lang w:val="vi-VN"/>
        </w:rPr>
        <w:t>ộ</w:t>
      </w:r>
      <w:r>
        <w:rPr>
          <w:rStyle w:val="q4iawc"/>
          <w:rFonts w:ascii="Times New Roman" w:hAnsi="Times New Roman"/>
          <w:lang w:val="vi-VN"/>
        </w:rPr>
        <w:t>t kho</w:t>
      </w:r>
      <w:r>
        <w:rPr>
          <w:rStyle w:val="q4iawc"/>
          <w:rFonts w:ascii="Times New Roman" w:hAnsi="Times New Roman"/>
          <w:lang w:val="vi-VN"/>
        </w:rPr>
        <w:t>ả</w:t>
      </w:r>
      <w:r>
        <w:rPr>
          <w:rStyle w:val="q4iawc"/>
          <w:rFonts w:ascii="Times New Roman" w:hAnsi="Times New Roman"/>
          <w:lang w:val="vi-VN"/>
        </w:rPr>
        <w:t>ng th</w:t>
      </w:r>
      <w:r>
        <w:rPr>
          <w:rStyle w:val="q4iawc"/>
          <w:rFonts w:ascii="Times New Roman" w:hAnsi="Times New Roman"/>
          <w:lang w:val="vi-VN"/>
        </w:rPr>
        <w:t>ờ</w:t>
      </w:r>
      <w:r>
        <w:rPr>
          <w:rStyle w:val="q4iawc"/>
          <w:rFonts w:ascii="Times New Roman" w:hAnsi="Times New Roman"/>
          <w:lang w:val="vi-VN"/>
        </w:rPr>
        <w:t xml:space="preserve">i </w:t>
      </w:r>
      <w:r>
        <w:rPr>
          <w:rStyle w:val="q4iawc"/>
          <w:rFonts w:ascii="Times New Roman" w:hAnsi="Times New Roman"/>
          <w:lang w:val="vi-VN"/>
        </w:rPr>
        <w:t>gian ngh</w:t>
      </w:r>
      <w:r>
        <w:rPr>
          <w:rStyle w:val="q4iawc"/>
          <w:rFonts w:ascii="Times New Roman" w:hAnsi="Times New Roman"/>
          <w:lang w:val="vi-VN"/>
        </w:rPr>
        <w:t>ỉ</w:t>
      </w:r>
      <w:r>
        <w:rPr>
          <w:rStyle w:val="q4iawc"/>
          <w:rFonts w:ascii="Times New Roman" w:hAnsi="Times New Roman"/>
          <w:lang w:val="vi-VN"/>
        </w:rPr>
        <w:t xml:space="preserve"> ngơi liên t</w:t>
      </w:r>
      <w:r>
        <w:rPr>
          <w:rStyle w:val="q4iawc"/>
          <w:rFonts w:ascii="Times New Roman" w:hAnsi="Times New Roman"/>
          <w:lang w:val="vi-VN"/>
        </w:rPr>
        <w:t>ụ</w:t>
      </w:r>
      <w:r>
        <w:rPr>
          <w:rStyle w:val="q4iawc"/>
          <w:rFonts w:ascii="Times New Roman" w:hAnsi="Times New Roman"/>
          <w:lang w:val="vi-VN"/>
        </w:rPr>
        <w:t>c 6 ti</w:t>
      </w:r>
      <w:r>
        <w:rPr>
          <w:rStyle w:val="q4iawc"/>
          <w:rFonts w:ascii="Times New Roman" w:hAnsi="Times New Roman"/>
          <w:lang w:val="vi-VN"/>
        </w:rPr>
        <w:t>ế</w:t>
      </w:r>
      <w:r>
        <w:rPr>
          <w:rStyle w:val="q4iawc"/>
          <w:rFonts w:ascii="Times New Roman" w:hAnsi="Times New Roman"/>
          <w:lang w:val="vi-VN"/>
        </w:rPr>
        <w:t>ng, không đư</w:t>
      </w:r>
      <w:r>
        <w:rPr>
          <w:rStyle w:val="q4iawc"/>
          <w:rFonts w:ascii="Times New Roman" w:hAnsi="Times New Roman"/>
          <w:lang w:val="vi-VN"/>
        </w:rPr>
        <w:t>ợ</w:t>
      </w:r>
      <w:r>
        <w:rPr>
          <w:rStyle w:val="q4iawc"/>
          <w:rFonts w:ascii="Times New Roman" w:hAnsi="Times New Roman"/>
          <w:lang w:val="vi-VN"/>
        </w:rPr>
        <w:t>c ít hơn 77 ti</w:t>
      </w:r>
      <w:r>
        <w:rPr>
          <w:rStyle w:val="q4iawc"/>
          <w:rFonts w:ascii="Times New Roman" w:hAnsi="Times New Roman"/>
          <w:lang w:val="vi-VN"/>
        </w:rPr>
        <w:t>ế</w:t>
      </w:r>
      <w:r>
        <w:rPr>
          <w:rStyle w:val="q4iawc"/>
          <w:rFonts w:ascii="Times New Roman" w:hAnsi="Times New Roman"/>
          <w:lang w:val="vi-VN"/>
        </w:rPr>
        <w:t>ng trong 7 ngày b</w:t>
      </w:r>
      <w:r>
        <w:rPr>
          <w:rStyle w:val="q4iawc"/>
          <w:rFonts w:ascii="Times New Roman" w:hAnsi="Times New Roman"/>
          <w:lang w:val="vi-VN"/>
        </w:rPr>
        <w:t>ấ</w:t>
      </w:r>
      <w:r>
        <w:rPr>
          <w:rStyle w:val="q4iawc"/>
          <w:rFonts w:ascii="Times New Roman" w:hAnsi="Times New Roman"/>
          <w:lang w:val="vi-VN"/>
        </w:rPr>
        <w:t>t k</w:t>
      </w:r>
      <w:r>
        <w:rPr>
          <w:rStyle w:val="q4iawc"/>
          <w:rFonts w:ascii="Times New Roman" w:hAnsi="Times New Roman"/>
          <w:lang w:val="vi-VN"/>
        </w:rPr>
        <w:t>ỳ</w:t>
      </w:r>
      <w:r>
        <w:rPr>
          <w:rStyle w:val="q4iawc"/>
          <w:rFonts w:ascii="Times New Roman" w:hAnsi="Times New Roman"/>
          <w:lang w:val="vi-VN"/>
        </w:rPr>
        <w:t>.</w:t>
      </w:r>
    </w:p>
    <w:p w:rsidR="009C08FF" w:rsidRDefault="00B3226A">
      <w:pPr>
        <w:pStyle w:val="Standard"/>
        <w:spacing w:line="500" w:lineRule="exact"/>
        <w:ind w:left="1440" w:hanging="480"/>
        <w:jc w:val="both"/>
      </w:pPr>
      <w:r>
        <w:rPr>
          <w:rStyle w:val="q4iawc"/>
          <w:rFonts w:ascii="Times New Roman" w:hAnsi="Times New Roman"/>
          <w:lang w:val="vi-VN"/>
        </w:rPr>
        <w:t>(I) Tuy nhiên, do nhu c</w:t>
      </w:r>
      <w:r>
        <w:rPr>
          <w:rStyle w:val="q4iawc"/>
          <w:rFonts w:ascii="Times New Roman" w:hAnsi="Times New Roman"/>
          <w:lang w:val="vi-VN"/>
        </w:rPr>
        <w:t>ầ</w:t>
      </w:r>
      <w:r>
        <w:rPr>
          <w:rStyle w:val="q4iawc"/>
          <w:rFonts w:ascii="Times New Roman" w:hAnsi="Times New Roman"/>
          <w:lang w:val="vi-VN"/>
        </w:rPr>
        <w:t>u công vi</w:t>
      </w:r>
      <w:r>
        <w:rPr>
          <w:rStyle w:val="q4iawc"/>
          <w:rFonts w:ascii="Times New Roman" w:hAnsi="Times New Roman"/>
          <w:lang w:val="vi-VN"/>
        </w:rPr>
        <w:t>ệ</w:t>
      </w:r>
      <w:r>
        <w:rPr>
          <w:rStyle w:val="q4iawc"/>
          <w:rFonts w:ascii="Times New Roman" w:hAnsi="Times New Roman"/>
          <w:lang w:val="vi-VN"/>
        </w:rPr>
        <w:t>c, Ch</w:t>
      </w:r>
      <w:r>
        <w:rPr>
          <w:rStyle w:val="q4iawc"/>
          <w:rFonts w:ascii="Times New Roman" w:hAnsi="Times New Roman"/>
          <w:lang w:val="vi-VN"/>
        </w:rPr>
        <w:t>ủ</w:t>
      </w:r>
      <w:r>
        <w:rPr>
          <w:rStyle w:val="q4iawc"/>
          <w:rFonts w:ascii="Times New Roman" w:hAnsi="Times New Roman"/>
          <w:lang w:val="vi-VN"/>
        </w:rPr>
        <w:t xml:space="preserve"> thuê và ngư</w:t>
      </w:r>
      <w:r>
        <w:rPr>
          <w:rStyle w:val="q4iawc"/>
          <w:rFonts w:ascii="Times New Roman" w:hAnsi="Times New Roman"/>
          <w:lang w:val="vi-VN"/>
        </w:rPr>
        <w:t>ờ</w:t>
      </w:r>
      <w:r>
        <w:rPr>
          <w:rStyle w:val="q4iawc"/>
          <w:rFonts w:ascii="Times New Roman" w:hAnsi="Times New Roman"/>
          <w:lang w:val="vi-VN"/>
        </w:rPr>
        <w:t>i lao đ</w:t>
      </w:r>
      <w:r>
        <w:rPr>
          <w:rStyle w:val="q4iawc"/>
          <w:rFonts w:ascii="Times New Roman" w:hAnsi="Times New Roman"/>
          <w:lang w:val="vi-VN"/>
        </w:rPr>
        <w:t>ộ</w:t>
      </w:r>
      <w:r>
        <w:rPr>
          <w:rStyle w:val="q4iawc"/>
          <w:rFonts w:ascii="Times New Roman" w:hAnsi="Times New Roman"/>
          <w:lang w:val="vi-VN"/>
        </w:rPr>
        <w:t>ng có th</w:t>
      </w:r>
      <w:r>
        <w:rPr>
          <w:rStyle w:val="q4iawc"/>
          <w:rFonts w:ascii="Times New Roman" w:hAnsi="Times New Roman"/>
          <w:lang w:val="vi-VN"/>
        </w:rPr>
        <w:t>ể</w:t>
      </w:r>
      <w:r>
        <w:rPr>
          <w:rStyle w:val="q4iawc"/>
          <w:rFonts w:ascii="Times New Roman" w:hAnsi="Times New Roman"/>
          <w:lang w:val="vi-VN"/>
        </w:rPr>
        <w:t xml:space="preserve"> tho</w:t>
      </w:r>
      <w:r>
        <w:rPr>
          <w:rStyle w:val="q4iawc"/>
          <w:rFonts w:ascii="Times New Roman" w:hAnsi="Times New Roman"/>
          <w:lang w:val="vi-VN"/>
        </w:rPr>
        <w:t>ả</w:t>
      </w:r>
      <w:r>
        <w:rPr>
          <w:rStyle w:val="q4iawc"/>
          <w:rFonts w:ascii="Times New Roman" w:hAnsi="Times New Roman"/>
          <w:lang w:val="vi-VN"/>
        </w:rPr>
        <w:t xml:space="preserve"> thu</w:t>
      </w:r>
      <w:r>
        <w:rPr>
          <w:rStyle w:val="q4iawc"/>
          <w:rFonts w:ascii="Times New Roman" w:hAnsi="Times New Roman"/>
          <w:lang w:val="vi-VN"/>
        </w:rPr>
        <w:t>ậ</w:t>
      </w:r>
      <w:r>
        <w:rPr>
          <w:rStyle w:val="q4iawc"/>
          <w:rFonts w:ascii="Times New Roman" w:hAnsi="Times New Roman"/>
          <w:lang w:val="vi-VN"/>
        </w:rPr>
        <w:t>n v</w:t>
      </w:r>
      <w:r>
        <w:rPr>
          <w:rStyle w:val="q4iawc"/>
          <w:rFonts w:ascii="Times New Roman" w:hAnsi="Times New Roman"/>
          <w:lang w:val="vi-VN"/>
        </w:rPr>
        <w:t>ớ</w:t>
      </w:r>
      <w:r>
        <w:rPr>
          <w:rStyle w:val="q4iawc"/>
          <w:rFonts w:ascii="Times New Roman" w:hAnsi="Times New Roman"/>
          <w:lang w:val="vi-VN"/>
        </w:rPr>
        <w:t>i nhau, nhưng ph</w:t>
      </w:r>
      <w:r>
        <w:rPr>
          <w:rStyle w:val="q4iawc"/>
          <w:rFonts w:ascii="Times New Roman" w:hAnsi="Times New Roman"/>
          <w:lang w:val="vi-VN"/>
        </w:rPr>
        <w:t>ả</w:t>
      </w:r>
      <w:r>
        <w:rPr>
          <w:rStyle w:val="q4iawc"/>
          <w:rFonts w:ascii="Times New Roman" w:hAnsi="Times New Roman"/>
          <w:lang w:val="vi-VN"/>
        </w:rPr>
        <w:t>i s</w:t>
      </w:r>
      <w:r>
        <w:rPr>
          <w:rStyle w:val="q4iawc"/>
          <w:rFonts w:ascii="Times New Roman" w:hAnsi="Times New Roman"/>
          <w:lang w:val="vi-VN"/>
        </w:rPr>
        <w:t>ắ</w:t>
      </w:r>
      <w:r>
        <w:rPr>
          <w:rStyle w:val="q4iawc"/>
          <w:rFonts w:ascii="Times New Roman" w:hAnsi="Times New Roman"/>
          <w:lang w:val="vi-VN"/>
        </w:rPr>
        <w:t>p x</w:t>
      </w:r>
      <w:r>
        <w:rPr>
          <w:rStyle w:val="q4iawc"/>
          <w:rFonts w:ascii="Times New Roman" w:hAnsi="Times New Roman"/>
          <w:lang w:val="vi-VN"/>
        </w:rPr>
        <w:t>ế</w:t>
      </w:r>
      <w:r>
        <w:rPr>
          <w:rStyle w:val="q4iawc"/>
          <w:rFonts w:ascii="Times New Roman" w:hAnsi="Times New Roman"/>
          <w:lang w:val="vi-VN"/>
        </w:rPr>
        <w:t>p trên nguyên t</w:t>
      </w:r>
      <w:r>
        <w:rPr>
          <w:rStyle w:val="q4iawc"/>
          <w:rFonts w:ascii="Times New Roman" w:hAnsi="Times New Roman"/>
          <w:lang w:val="vi-VN"/>
        </w:rPr>
        <w:t>ắ</w:t>
      </w:r>
      <w:r>
        <w:rPr>
          <w:rStyle w:val="q4iawc"/>
          <w:rFonts w:ascii="Times New Roman" w:hAnsi="Times New Roman"/>
          <w:lang w:val="vi-VN"/>
        </w:rPr>
        <w:t>c ngh</w:t>
      </w:r>
      <w:r>
        <w:rPr>
          <w:rStyle w:val="q4iawc"/>
          <w:rFonts w:ascii="Times New Roman" w:hAnsi="Times New Roman"/>
          <w:lang w:val="vi-VN"/>
        </w:rPr>
        <w:t>ỉ</w:t>
      </w:r>
      <w:r>
        <w:rPr>
          <w:rStyle w:val="q4iawc"/>
          <w:rFonts w:ascii="Times New Roman" w:hAnsi="Times New Roman"/>
          <w:lang w:val="vi-VN"/>
        </w:rPr>
        <w:t xml:space="preserve"> bù trên bi</w:t>
      </w:r>
      <w:r>
        <w:rPr>
          <w:rStyle w:val="q4iawc"/>
          <w:rFonts w:ascii="Times New Roman" w:hAnsi="Times New Roman"/>
          <w:lang w:val="vi-VN"/>
        </w:rPr>
        <w:t>ể</w:t>
      </w:r>
      <w:r>
        <w:rPr>
          <w:rStyle w:val="q4iawc"/>
          <w:rFonts w:ascii="Times New Roman" w:hAnsi="Times New Roman"/>
          <w:lang w:val="vi-VN"/>
        </w:rPr>
        <w:t>n, ho</w:t>
      </w:r>
      <w:r>
        <w:rPr>
          <w:rStyle w:val="q4iawc"/>
          <w:rFonts w:ascii="Times New Roman" w:hAnsi="Times New Roman"/>
          <w:lang w:val="vi-VN"/>
        </w:rPr>
        <w:t>ặ</w:t>
      </w:r>
      <w:r>
        <w:rPr>
          <w:rStyle w:val="q4iawc"/>
          <w:rFonts w:ascii="Times New Roman" w:hAnsi="Times New Roman"/>
          <w:lang w:val="vi-VN"/>
        </w:rPr>
        <w:t>c cho thuy</w:t>
      </w:r>
      <w:r>
        <w:rPr>
          <w:rStyle w:val="q4iawc"/>
          <w:rFonts w:ascii="Times New Roman" w:hAnsi="Times New Roman"/>
          <w:lang w:val="vi-VN"/>
        </w:rPr>
        <w:t>ề</w:t>
      </w:r>
      <w:r>
        <w:rPr>
          <w:rStyle w:val="q4iawc"/>
          <w:rFonts w:ascii="Times New Roman" w:hAnsi="Times New Roman"/>
          <w:lang w:val="vi-VN"/>
        </w:rPr>
        <w:t>n viên đư</w:t>
      </w:r>
      <w:r>
        <w:rPr>
          <w:rStyle w:val="q4iawc"/>
          <w:rFonts w:ascii="Times New Roman" w:hAnsi="Times New Roman"/>
          <w:lang w:val="vi-VN"/>
        </w:rPr>
        <w:t>ợ</w:t>
      </w:r>
      <w:r>
        <w:rPr>
          <w:rStyle w:val="q4iawc"/>
          <w:rFonts w:ascii="Times New Roman" w:hAnsi="Times New Roman"/>
          <w:lang w:val="vi-VN"/>
        </w:rPr>
        <w:t>c ngh</w:t>
      </w:r>
      <w:r>
        <w:rPr>
          <w:rStyle w:val="q4iawc"/>
          <w:rFonts w:ascii="Times New Roman" w:hAnsi="Times New Roman"/>
          <w:lang w:val="vi-VN"/>
        </w:rPr>
        <w:t>ỉ</w:t>
      </w:r>
      <w:r>
        <w:rPr>
          <w:rStyle w:val="q4iawc"/>
          <w:rFonts w:ascii="Times New Roman" w:hAnsi="Times New Roman"/>
          <w:lang w:val="vi-VN"/>
        </w:rPr>
        <w:t xml:space="preserve"> bù khi c</w:t>
      </w:r>
      <w:r>
        <w:rPr>
          <w:rStyle w:val="q4iawc"/>
          <w:rFonts w:ascii="Times New Roman" w:hAnsi="Times New Roman"/>
          <w:lang w:val="vi-VN"/>
        </w:rPr>
        <w:t>ậ</w:t>
      </w:r>
      <w:r>
        <w:rPr>
          <w:rStyle w:val="q4iawc"/>
          <w:rFonts w:ascii="Times New Roman" w:hAnsi="Times New Roman"/>
          <w:lang w:val="vi-VN"/>
        </w:rPr>
        <w:t>p c</w:t>
      </w:r>
      <w:r>
        <w:rPr>
          <w:rStyle w:val="q4iawc"/>
          <w:rFonts w:ascii="Times New Roman" w:hAnsi="Times New Roman"/>
          <w:lang w:val="vi-VN"/>
        </w:rPr>
        <w:t>ả</w:t>
      </w:r>
      <w:r>
        <w:rPr>
          <w:rStyle w:val="q4iawc"/>
          <w:rFonts w:ascii="Times New Roman" w:hAnsi="Times New Roman"/>
          <w:lang w:val="vi-VN"/>
        </w:rPr>
        <w:t>ng.</w:t>
      </w:r>
    </w:p>
    <w:p w:rsidR="009C08FF" w:rsidRDefault="00B3226A">
      <w:pPr>
        <w:pStyle w:val="Standard"/>
        <w:spacing w:line="500" w:lineRule="exact"/>
        <w:ind w:left="1440" w:hanging="480"/>
        <w:jc w:val="both"/>
      </w:pPr>
      <w:r>
        <w:rPr>
          <w:rStyle w:val="q4iawc"/>
          <w:rFonts w:ascii="Times New Roman" w:hAnsi="Times New Roman"/>
          <w:lang w:val="vi-VN"/>
        </w:rPr>
        <w:t>(II) Th</w:t>
      </w:r>
      <w:r>
        <w:rPr>
          <w:rStyle w:val="q4iawc"/>
          <w:rFonts w:ascii="Times New Roman" w:hAnsi="Times New Roman"/>
          <w:lang w:val="vi-VN"/>
        </w:rPr>
        <w:t>ờ</w:t>
      </w:r>
      <w:r>
        <w:rPr>
          <w:rStyle w:val="q4iawc"/>
          <w:rFonts w:ascii="Times New Roman" w:hAnsi="Times New Roman"/>
          <w:lang w:val="vi-VN"/>
        </w:rPr>
        <w:t>i gian ngh</w:t>
      </w:r>
      <w:r>
        <w:rPr>
          <w:rStyle w:val="q4iawc"/>
          <w:rFonts w:ascii="Times New Roman" w:hAnsi="Times New Roman"/>
          <w:lang w:val="vi-VN"/>
        </w:rPr>
        <w:t>ỉ</w:t>
      </w:r>
      <w:r>
        <w:rPr>
          <w:rStyle w:val="q4iawc"/>
          <w:rFonts w:ascii="Times New Roman" w:hAnsi="Times New Roman"/>
          <w:lang w:val="vi-VN"/>
        </w:rPr>
        <w:t xml:space="preserve"> ngơi là th</w:t>
      </w:r>
      <w:r>
        <w:rPr>
          <w:rStyle w:val="q4iawc"/>
          <w:rFonts w:ascii="Times New Roman" w:hAnsi="Times New Roman"/>
          <w:lang w:val="vi-VN"/>
        </w:rPr>
        <w:t>ờ</w:t>
      </w:r>
      <w:r>
        <w:rPr>
          <w:rStyle w:val="q4iawc"/>
          <w:rFonts w:ascii="Times New Roman" w:hAnsi="Times New Roman"/>
          <w:lang w:val="vi-VN"/>
        </w:rPr>
        <w:t>i gian ngh</w:t>
      </w:r>
      <w:r>
        <w:rPr>
          <w:rStyle w:val="q4iawc"/>
          <w:rFonts w:ascii="Times New Roman" w:hAnsi="Times New Roman"/>
          <w:lang w:val="vi-VN"/>
        </w:rPr>
        <w:t>ỉ</w:t>
      </w:r>
      <w:r>
        <w:rPr>
          <w:rStyle w:val="q4iawc"/>
          <w:rFonts w:ascii="Times New Roman" w:hAnsi="Times New Roman"/>
          <w:lang w:val="vi-VN"/>
        </w:rPr>
        <w:t xml:space="preserve"> ngơi không ch</w:t>
      </w:r>
      <w:r>
        <w:rPr>
          <w:rStyle w:val="q4iawc"/>
          <w:rFonts w:ascii="Times New Roman" w:hAnsi="Times New Roman"/>
          <w:lang w:val="vi-VN"/>
        </w:rPr>
        <w:t>ị</w:t>
      </w:r>
      <w:r>
        <w:rPr>
          <w:rStyle w:val="q4iawc"/>
          <w:rFonts w:ascii="Times New Roman" w:hAnsi="Times New Roman"/>
          <w:lang w:val="vi-VN"/>
        </w:rPr>
        <w:t>u s</w:t>
      </w:r>
      <w:r>
        <w:rPr>
          <w:rStyle w:val="q4iawc"/>
          <w:rFonts w:ascii="Times New Roman" w:hAnsi="Times New Roman"/>
          <w:lang w:val="vi-VN"/>
        </w:rPr>
        <w:t>ự</w:t>
      </w:r>
      <w:r>
        <w:rPr>
          <w:rStyle w:val="q4iawc"/>
          <w:rFonts w:ascii="Times New Roman" w:hAnsi="Times New Roman"/>
          <w:lang w:val="vi-VN"/>
        </w:rPr>
        <w:t xml:space="preserve"> chi ph</w:t>
      </w:r>
      <w:r>
        <w:rPr>
          <w:rStyle w:val="q4iawc"/>
          <w:rFonts w:ascii="Times New Roman" w:hAnsi="Times New Roman"/>
          <w:lang w:val="vi-VN"/>
        </w:rPr>
        <w:t>ố</w:t>
      </w:r>
      <w:r>
        <w:rPr>
          <w:rStyle w:val="q4iawc"/>
          <w:rFonts w:ascii="Times New Roman" w:hAnsi="Times New Roman"/>
          <w:lang w:val="vi-VN"/>
        </w:rPr>
        <w:t>i ki</w:t>
      </w:r>
      <w:r>
        <w:rPr>
          <w:rStyle w:val="q4iawc"/>
          <w:rFonts w:ascii="Times New Roman" w:hAnsi="Times New Roman"/>
          <w:lang w:val="vi-VN"/>
        </w:rPr>
        <w:t>ể</w:t>
      </w:r>
      <w:r>
        <w:rPr>
          <w:rStyle w:val="q4iawc"/>
          <w:rFonts w:ascii="Times New Roman" w:hAnsi="Times New Roman"/>
          <w:lang w:val="vi-VN"/>
        </w:rPr>
        <w:t>m soát c</w:t>
      </w:r>
      <w:r>
        <w:rPr>
          <w:rStyle w:val="q4iawc"/>
          <w:rFonts w:ascii="Times New Roman" w:hAnsi="Times New Roman"/>
          <w:lang w:val="vi-VN"/>
        </w:rPr>
        <w:t>ủ</w:t>
      </w:r>
      <w:r>
        <w:rPr>
          <w:rStyle w:val="q4iawc"/>
          <w:rFonts w:ascii="Times New Roman" w:hAnsi="Times New Roman"/>
          <w:lang w:val="vi-VN"/>
        </w:rPr>
        <w:t>a Bên A trong quá trình ho</w:t>
      </w:r>
      <w:r>
        <w:rPr>
          <w:rStyle w:val="q4iawc"/>
          <w:rFonts w:ascii="Times New Roman" w:hAnsi="Times New Roman"/>
          <w:lang w:val="vi-VN"/>
        </w:rPr>
        <w:t>ạ</w:t>
      </w:r>
      <w:r>
        <w:rPr>
          <w:rStyle w:val="q4iawc"/>
          <w:rFonts w:ascii="Times New Roman" w:hAnsi="Times New Roman"/>
          <w:lang w:val="vi-VN"/>
        </w:rPr>
        <w:t>t đ</w:t>
      </w:r>
      <w:r>
        <w:rPr>
          <w:rStyle w:val="q4iawc"/>
          <w:rFonts w:ascii="Times New Roman" w:hAnsi="Times New Roman"/>
          <w:lang w:val="vi-VN"/>
        </w:rPr>
        <w:t>ộ</w:t>
      </w:r>
      <w:r>
        <w:rPr>
          <w:rStyle w:val="q4iawc"/>
          <w:rFonts w:ascii="Times New Roman" w:hAnsi="Times New Roman"/>
          <w:lang w:val="vi-VN"/>
        </w:rPr>
        <w:t>ng c</w:t>
      </w:r>
      <w:r>
        <w:rPr>
          <w:rStyle w:val="q4iawc"/>
          <w:rFonts w:ascii="Times New Roman" w:hAnsi="Times New Roman"/>
          <w:lang w:val="vi-VN"/>
        </w:rPr>
        <w:t>ủ</w:t>
      </w:r>
      <w:r>
        <w:rPr>
          <w:rStyle w:val="q4iawc"/>
          <w:rFonts w:ascii="Times New Roman" w:hAnsi="Times New Roman"/>
          <w:lang w:val="vi-VN"/>
        </w:rPr>
        <w:t>a tàu cá (ví d</w:t>
      </w:r>
      <w:r>
        <w:rPr>
          <w:rStyle w:val="q4iawc"/>
          <w:rFonts w:ascii="Times New Roman" w:hAnsi="Times New Roman"/>
          <w:lang w:val="vi-VN"/>
        </w:rPr>
        <w:t>ụ</w:t>
      </w:r>
      <w:r>
        <w:rPr>
          <w:rStyle w:val="q4iawc"/>
          <w:rFonts w:ascii="Times New Roman" w:hAnsi="Times New Roman"/>
          <w:lang w:val="vi-VN"/>
        </w:rPr>
        <w:t>, th</w:t>
      </w:r>
      <w:r>
        <w:rPr>
          <w:rStyle w:val="q4iawc"/>
          <w:rFonts w:ascii="Times New Roman" w:hAnsi="Times New Roman"/>
          <w:lang w:val="vi-VN"/>
        </w:rPr>
        <w:t>ờ</w:t>
      </w:r>
      <w:r>
        <w:rPr>
          <w:rStyle w:val="q4iawc"/>
          <w:rFonts w:ascii="Times New Roman" w:hAnsi="Times New Roman"/>
          <w:lang w:val="vi-VN"/>
        </w:rPr>
        <w:t>i gian chưa ch</w:t>
      </w:r>
      <w:r>
        <w:rPr>
          <w:rStyle w:val="q4iawc"/>
          <w:rFonts w:ascii="Times New Roman" w:hAnsi="Times New Roman"/>
          <w:lang w:val="vi-VN"/>
        </w:rPr>
        <w:t>ỉ</w:t>
      </w:r>
      <w:r>
        <w:rPr>
          <w:rStyle w:val="q4iawc"/>
          <w:rFonts w:ascii="Times New Roman" w:hAnsi="Times New Roman"/>
          <w:lang w:val="vi-VN"/>
        </w:rPr>
        <w:t xml:space="preserve"> đ</w:t>
      </w:r>
      <w:r>
        <w:rPr>
          <w:rStyle w:val="q4iawc"/>
          <w:rFonts w:ascii="Times New Roman" w:hAnsi="Times New Roman"/>
          <w:lang w:val="vi-VN"/>
        </w:rPr>
        <w:t>ị</w:t>
      </w:r>
      <w:r>
        <w:rPr>
          <w:rStyle w:val="q4iawc"/>
          <w:rFonts w:ascii="Times New Roman" w:hAnsi="Times New Roman"/>
          <w:lang w:val="vi-VN"/>
        </w:rPr>
        <w:t>nh th</w:t>
      </w:r>
      <w:r>
        <w:rPr>
          <w:rStyle w:val="q4iawc"/>
          <w:rFonts w:ascii="Times New Roman" w:hAnsi="Times New Roman"/>
          <w:lang w:val="vi-VN"/>
        </w:rPr>
        <w:t>ự</w:t>
      </w:r>
      <w:r>
        <w:rPr>
          <w:rStyle w:val="q4iawc"/>
          <w:rFonts w:ascii="Times New Roman" w:hAnsi="Times New Roman"/>
          <w:lang w:val="vi-VN"/>
        </w:rPr>
        <w:t>c hi</w:t>
      </w:r>
      <w:r>
        <w:rPr>
          <w:rStyle w:val="q4iawc"/>
          <w:rFonts w:ascii="Times New Roman" w:hAnsi="Times New Roman"/>
          <w:lang w:val="vi-VN"/>
        </w:rPr>
        <w:t>ệ</w:t>
      </w:r>
      <w:r>
        <w:rPr>
          <w:rStyle w:val="q4iawc"/>
          <w:rFonts w:ascii="Times New Roman" w:hAnsi="Times New Roman"/>
          <w:lang w:val="vi-VN"/>
        </w:rPr>
        <w:t>n công vi</w:t>
      </w:r>
      <w:r>
        <w:rPr>
          <w:rStyle w:val="q4iawc"/>
          <w:rFonts w:ascii="Times New Roman" w:hAnsi="Times New Roman"/>
          <w:lang w:val="vi-VN"/>
        </w:rPr>
        <w:t>ệ</w:t>
      </w:r>
      <w:r>
        <w:rPr>
          <w:rStyle w:val="q4iawc"/>
          <w:rFonts w:ascii="Times New Roman" w:hAnsi="Times New Roman"/>
          <w:lang w:val="vi-VN"/>
        </w:rPr>
        <w:t>c khi tàu cá đang ra khơi, ho</w:t>
      </w:r>
      <w:r>
        <w:rPr>
          <w:rStyle w:val="q4iawc"/>
          <w:rFonts w:ascii="Times New Roman" w:hAnsi="Times New Roman"/>
          <w:lang w:val="vi-VN"/>
        </w:rPr>
        <w:t>ặ</w:t>
      </w:r>
      <w:r>
        <w:rPr>
          <w:rStyle w:val="q4iawc"/>
          <w:rFonts w:ascii="Times New Roman" w:hAnsi="Times New Roman"/>
          <w:lang w:val="vi-VN"/>
        </w:rPr>
        <w:t>c th</w:t>
      </w:r>
      <w:r>
        <w:rPr>
          <w:rStyle w:val="q4iawc"/>
          <w:rFonts w:ascii="Times New Roman" w:hAnsi="Times New Roman"/>
          <w:lang w:val="vi-VN"/>
        </w:rPr>
        <w:t>ờ</w:t>
      </w:r>
      <w:r>
        <w:rPr>
          <w:rStyle w:val="q4iawc"/>
          <w:rFonts w:ascii="Times New Roman" w:hAnsi="Times New Roman"/>
          <w:lang w:val="vi-VN"/>
        </w:rPr>
        <w:t>i gian không c</w:t>
      </w:r>
      <w:r>
        <w:rPr>
          <w:rStyle w:val="q4iawc"/>
          <w:rFonts w:ascii="Times New Roman" w:hAnsi="Times New Roman"/>
          <w:lang w:val="vi-VN"/>
        </w:rPr>
        <w:t>ầ</w:t>
      </w:r>
      <w:r>
        <w:rPr>
          <w:rStyle w:val="q4iawc"/>
          <w:rFonts w:ascii="Times New Roman" w:hAnsi="Times New Roman"/>
          <w:lang w:val="vi-VN"/>
        </w:rPr>
        <w:t>n b</w:t>
      </w:r>
      <w:r>
        <w:rPr>
          <w:rStyle w:val="q4iawc"/>
          <w:rFonts w:ascii="Times New Roman" w:hAnsi="Times New Roman"/>
          <w:lang w:val="vi-VN"/>
        </w:rPr>
        <w:t>ỏ</w:t>
      </w:r>
      <w:r>
        <w:rPr>
          <w:rStyle w:val="q4iawc"/>
          <w:rFonts w:ascii="Times New Roman" w:hAnsi="Times New Roman"/>
          <w:lang w:val="vi-VN"/>
        </w:rPr>
        <w:t xml:space="preserve"> s</w:t>
      </w:r>
      <w:r>
        <w:rPr>
          <w:rStyle w:val="q4iawc"/>
          <w:rFonts w:ascii="Times New Roman" w:hAnsi="Times New Roman"/>
          <w:lang w:val="vi-VN"/>
        </w:rPr>
        <w:t>ứ</w:t>
      </w:r>
      <w:r>
        <w:rPr>
          <w:rStyle w:val="q4iawc"/>
          <w:rFonts w:ascii="Times New Roman" w:hAnsi="Times New Roman"/>
          <w:lang w:val="vi-VN"/>
        </w:rPr>
        <w:t xml:space="preserve">c </w:t>
      </w:r>
      <w:r>
        <w:rPr>
          <w:rStyle w:val="q4iawc"/>
          <w:rFonts w:ascii="Times New Roman" w:hAnsi="Times New Roman"/>
          <w:lang w:val="vi-VN"/>
        </w:rPr>
        <w:t>lao đ</w:t>
      </w:r>
      <w:r>
        <w:rPr>
          <w:rStyle w:val="q4iawc"/>
          <w:rFonts w:ascii="Times New Roman" w:hAnsi="Times New Roman"/>
          <w:lang w:val="vi-VN"/>
        </w:rPr>
        <w:t>ộ</w:t>
      </w:r>
      <w:r>
        <w:rPr>
          <w:rStyle w:val="q4iawc"/>
          <w:rFonts w:ascii="Times New Roman" w:hAnsi="Times New Roman"/>
          <w:lang w:val="vi-VN"/>
        </w:rPr>
        <w:t>ng như khi ăn cơm, ng</w:t>
      </w:r>
      <w:r>
        <w:rPr>
          <w:rStyle w:val="q4iawc"/>
          <w:rFonts w:ascii="Times New Roman" w:hAnsi="Times New Roman"/>
          <w:lang w:val="vi-VN"/>
        </w:rPr>
        <w:t>ủ</w:t>
      </w:r>
      <w:r>
        <w:rPr>
          <w:rStyle w:val="q4iawc"/>
          <w:rFonts w:ascii="Times New Roman" w:hAnsi="Times New Roman"/>
          <w:lang w:val="vi-VN"/>
        </w:rPr>
        <w:t xml:space="preserve"> v.v...).</w:t>
      </w:r>
    </w:p>
    <w:p w:rsidR="009C08FF" w:rsidRDefault="009C08FF">
      <w:pPr>
        <w:pStyle w:val="Standard"/>
        <w:spacing w:line="500" w:lineRule="exact"/>
        <w:ind w:left="1440" w:hanging="480"/>
        <w:jc w:val="both"/>
      </w:pPr>
    </w:p>
    <w:p w:rsidR="009C08FF" w:rsidRDefault="00B3226A">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二、因天災、事變或突發事件必須於工作時間以外工作者，甲方得延長工作時間，</w:t>
      </w:r>
    </w:p>
    <w:p w:rsidR="009C08FF" w:rsidRDefault="00B3226A">
      <w:pPr>
        <w:pStyle w:val="Standard"/>
        <w:spacing w:line="500" w:lineRule="exact"/>
        <w:ind w:left="720"/>
        <w:jc w:val="both"/>
        <w:rPr>
          <w:rFonts w:ascii="Times New Roman" w:eastAsia="標楷體" w:hAnsi="Times New Roman"/>
          <w:color w:val="000000"/>
        </w:rPr>
      </w:pPr>
      <w:r>
        <w:rPr>
          <w:rFonts w:ascii="Times New Roman" w:eastAsia="標楷體" w:hAnsi="Times New Roman"/>
          <w:color w:val="000000"/>
        </w:rPr>
        <w:t>乙方在身體狀況許可應配合甲方要求，甲方按平日每個小時工資加倍給付工資，甲方並應於事後儘快補給乙方以適當之休息。</w:t>
      </w:r>
    </w:p>
    <w:p w:rsidR="009C08FF" w:rsidRDefault="00B3226A">
      <w:pPr>
        <w:pStyle w:val="Standard"/>
        <w:spacing w:line="500" w:lineRule="exact"/>
        <w:ind w:left="480" w:hanging="240"/>
        <w:jc w:val="both"/>
      </w:pPr>
      <w:r>
        <w:rPr>
          <w:rFonts w:ascii="Times New Roman" w:eastAsia="標楷體" w:hAnsi="Times New Roman"/>
          <w:color w:val="000000"/>
        </w:rPr>
        <w:t>II. Trư</w:t>
      </w:r>
      <w:r>
        <w:rPr>
          <w:rFonts w:ascii="Times New Roman" w:eastAsia="標楷體" w:hAnsi="Times New Roman"/>
          <w:color w:val="000000"/>
        </w:rPr>
        <w:t>ờ</w:t>
      </w:r>
      <w:r>
        <w:rPr>
          <w:rFonts w:ascii="Times New Roman" w:eastAsia="標楷體" w:hAnsi="Times New Roman"/>
          <w:color w:val="000000"/>
        </w:rPr>
        <w:t>ng h</w:t>
      </w:r>
      <w:r>
        <w:rPr>
          <w:rFonts w:ascii="Times New Roman" w:eastAsia="標楷體" w:hAnsi="Times New Roman"/>
          <w:color w:val="000000"/>
        </w:rPr>
        <w:t>ợ</w:t>
      </w:r>
      <w:r>
        <w:rPr>
          <w:rFonts w:ascii="Times New Roman" w:eastAsia="標楷體" w:hAnsi="Times New Roman"/>
          <w:color w:val="000000"/>
        </w:rPr>
        <w:t xml:space="preserve">p </w:t>
      </w:r>
      <w:r>
        <w:rPr>
          <w:rFonts w:eastAsia="標楷體"/>
          <w:color w:val="000000"/>
        </w:rPr>
        <w:t>ph</w:t>
      </w:r>
      <w:r>
        <w:rPr>
          <w:rFonts w:eastAsia="標楷體"/>
          <w:color w:val="000000"/>
        </w:rPr>
        <w:t>ả</w:t>
      </w:r>
      <w:r>
        <w:rPr>
          <w:rFonts w:eastAsia="標楷體"/>
          <w:color w:val="000000"/>
        </w:rPr>
        <w:t>i làm vi</w:t>
      </w:r>
      <w:r>
        <w:rPr>
          <w:rFonts w:eastAsia="標楷體"/>
          <w:color w:val="000000"/>
        </w:rPr>
        <w:t>ệ</w:t>
      </w:r>
      <w:r>
        <w:rPr>
          <w:rFonts w:eastAsia="標楷體"/>
          <w:color w:val="000000"/>
        </w:rPr>
        <w:t>c ngoài th</w:t>
      </w:r>
      <w:r>
        <w:rPr>
          <w:rFonts w:eastAsia="標楷體"/>
          <w:color w:val="000000"/>
        </w:rPr>
        <w:t>ờ</w:t>
      </w:r>
      <w:r>
        <w:rPr>
          <w:rFonts w:eastAsia="標楷體"/>
          <w:color w:val="000000"/>
        </w:rPr>
        <w:t>i gian làm vi</w:t>
      </w:r>
      <w:r>
        <w:rPr>
          <w:rFonts w:eastAsia="標楷體"/>
          <w:color w:val="000000"/>
        </w:rPr>
        <w:t>ệ</w:t>
      </w:r>
      <w:r>
        <w:rPr>
          <w:rFonts w:eastAsia="標楷體"/>
          <w:color w:val="000000"/>
        </w:rPr>
        <w:t>c do thiên tai, tai n</w:t>
      </w:r>
      <w:r>
        <w:rPr>
          <w:rFonts w:eastAsia="標楷體"/>
          <w:color w:val="000000"/>
        </w:rPr>
        <w:t>ạ</w:t>
      </w:r>
      <w:r>
        <w:rPr>
          <w:rFonts w:eastAsia="標楷體"/>
          <w:color w:val="000000"/>
        </w:rPr>
        <w:t>n, s</w:t>
      </w:r>
      <w:r>
        <w:rPr>
          <w:rFonts w:eastAsia="標楷體"/>
          <w:color w:val="000000"/>
        </w:rPr>
        <w:t>ự</w:t>
      </w:r>
      <w:r>
        <w:rPr>
          <w:rFonts w:eastAsia="標楷體"/>
          <w:color w:val="000000"/>
        </w:rPr>
        <w:t xml:space="preserve"> c</w:t>
      </w:r>
      <w:r>
        <w:rPr>
          <w:rFonts w:eastAsia="標楷體"/>
          <w:color w:val="000000"/>
        </w:rPr>
        <w:t>ố</w:t>
      </w:r>
      <w:r>
        <w:rPr>
          <w:rFonts w:eastAsia="標楷體"/>
          <w:color w:val="000000"/>
        </w:rPr>
        <w:t xml:space="preserve"> kh</w:t>
      </w:r>
      <w:r>
        <w:rPr>
          <w:rFonts w:eastAsia="標楷體"/>
          <w:color w:val="000000"/>
        </w:rPr>
        <w:t>ẩ</w:t>
      </w:r>
      <w:r>
        <w:rPr>
          <w:rFonts w:eastAsia="標楷體"/>
          <w:color w:val="000000"/>
        </w:rPr>
        <w:t>n c</w:t>
      </w:r>
      <w:r>
        <w:rPr>
          <w:rFonts w:eastAsia="標楷體"/>
          <w:color w:val="000000"/>
        </w:rPr>
        <w:t>ấ</w:t>
      </w:r>
      <w:r>
        <w:rPr>
          <w:rFonts w:eastAsia="標楷體"/>
          <w:color w:val="000000"/>
        </w:rPr>
        <w:t>p, thì Bên A có th</w:t>
      </w:r>
      <w:r>
        <w:rPr>
          <w:rFonts w:eastAsia="標楷體"/>
          <w:color w:val="000000"/>
        </w:rPr>
        <w:t>ể</w:t>
      </w:r>
      <w:r>
        <w:rPr>
          <w:rFonts w:eastAsia="標楷體"/>
          <w:color w:val="000000"/>
        </w:rPr>
        <w:t xml:space="preserve"> gia h</w:t>
      </w:r>
      <w:r>
        <w:rPr>
          <w:rFonts w:eastAsia="標楷體"/>
          <w:color w:val="000000"/>
        </w:rPr>
        <w:t>ạ</w:t>
      </w:r>
      <w:r>
        <w:rPr>
          <w:rFonts w:eastAsia="標楷體"/>
          <w:color w:val="000000"/>
        </w:rPr>
        <w:t>n thêm g</w:t>
      </w:r>
      <w:r>
        <w:rPr>
          <w:rFonts w:eastAsia="標楷體"/>
          <w:color w:val="000000"/>
        </w:rPr>
        <w:t>i</w:t>
      </w:r>
      <w:r>
        <w:rPr>
          <w:rFonts w:eastAsia="標楷體"/>
          <w:color w:val="000000"/>
        </w:rPr>
        <w:t>ờ</w:t>
      </w:r>
      <w:r>
        <w:rPr>
          <w:rFonts w:eastAsia="標楷體"/>
          <w:color w:val="000000"/>
        </w:rPr>
        <w:t xml:space="preserve"> làm vi</w:t>
      </w:r>
      <w:r>
        <w:rPr>
          <w:rFonts w:eastAsia="標楷體"/>
          <w:color w:val="000000"/>
        </w:rPr>
        <w:t>ệ</w:t>
      </w:r>
      <w:r>
        <w:rPr>
          <w:rFonts w:eastAsia="標楷體"/>
          <w:color w:val="000000"/>
        </w:rPr>
        <w:t>c, Bên B ph</w:t>
      </w:r>
      <w:r>
        <w:rPr>
          <w:rFonts w:eastAsia="標楷體"/>
          <w:color w:val="000000"/>
        </w:rPr>
        <w:t>ả</w:t>
      </w:r>
      <w:r>
        <w:rPr>
          <w:rFonts w:eastAsia="標楷體"/>
          <w:color w:val="000000"/>
        </w:rPr>
        <w:t>i h</w:t>
      </w:r>
      <w:r>
        <w:rPr>
          <w:rFonts w:eastAsia="標楷體"/>
          <w:color w:val="000000"/>
        </w:rPr>
        <w:t>ợ</w:t>
      </w:r>
      <w:r>
        <w:rPr>
          <w:rFonts w:eastAsia="標楷體"/>
          <w:color w:val="000000"/>
        </w:rPr>
        <w:t>p tác th</w:t>
      </w:r>
      <w:r>
        <w:rPr>
          <w:rFonts w:eastAsia="標楷體"/>
          <w:color w:val="000000"/>
        </w:rPr>
        <w:t>ự</w:t>
      </w:r>
      <w:r>
        <w:rPr>
          <w:rFonts w:eastAsia="標楷體"/>
          <w:color w:val="000000"/>
        </w:rPr>
        <w:t>c hi</w:t>
      </w:r>
      <w:r>
        <w:rPr>
          <w:rFonts w:eastAsia="標楷體"/>
          <w:color w:val="000000"/>
        </w:rPr>
        <w:t>ệ</w:t>
      </w:r>
      <w:r>
        <w:rPr>
          <w:rFonts w:eastAsia="標楷體"/>
          <w:color w:val="000000"/>
        </w:rPr>
        <w:t>n theo yêu c</w:t>
      </w:r>
      <w:r>
        <w:rPr>
          <w:rFonts w:eastAsia="標楷體"/>
          <w:color w:val="000000"/>
        </w:rPr>
        <w:t>ầ</w:t>
      </w:r>
      <w:r>
        <w:rPr>
          <w:rFonts w:eastAsia="標楷體"/>
          <w:color w:val="000000"/>
        </w:rPr>
        <w:t>u c</w:t>
      </w:r>
      <w:r>
        <w:rPr>
          <w:rFonts w:eastAsia="標楷體"/>
          <w:color w:val="000000"/>
        </w:rPr>
        <w:t>ủ</w:t>
      </w:r>
      <w:r>
        <w:rPr>
          <w:rFonts w:eastAsia="標楷體"/>
          <w:color w:val="000000"/>
        </w:rPr>
        <w:t>a Bên A trong đi</w:t>
      </w:r>
      <w:r>
        <w:rPr>
          <w:rFonts w:eastAsia="標楷體"/>
          <w:color w:val="000000"/>
        </w:rPr>
        <w:t>ề</w:t>
      </w:r>
      <w:r>
        <w:rPr>
          <w:rFonts w:eastAsia="標楷體"/>
          <w:color w:val="000000"/>
        </w:rPr>
        <w:t>u ki</w:t>
      </w:r>
      <w:r>
        <w:rPr>
          <w:rFonts w:eastAsia="標楷體"/>
          <w:color w:val="000000"/>
        </w:rPr>
        <w:t>ệ</w:t>
      </w:r>
      <w:r>
        <w:rPr>
          <w:rFonts w:eastAsia="標楷體"/>
          <w:color w:val="000000"/>
        </w:rPr>
        <w:t>n s</w:t>
      </w:r>
      <w:r>
        <w:rPr>
          <w:rFonts w:eastAsia="標楷體"/>
          <w:color w:val="000000"/>
        </w:rPr>
        <w:t>ứ</w:t>
      </w:r>
      <w:r>
        <w:rPr>
          <w:rFonts w:eastAsia="標楷體"/>
          <w:color w:val="000000"/>
        </w:rPr>
        <w:t>c kh</w:t>
      </w:r>
      <w:r>
        <w:rPr>
          <w:rFonts w:eastAsia="標楷體"/>
          <w:color w:val="000000"/>
        </w:rPr>
        <w:t>ỏ</w:t>
      </w:r>
      <w:r>
        <w:rPr>
          <w:rFonts w:eastAsia="標楷體"/>
          <w:color w:val="000000"/>
        </w:rPr>
        <w:t>e cho phép, Bên A tr</w:t>
      </w:r>
      <w:r>
        <w:rPr>
          <w:rFonts w:eastAsia="標楷體"/>
          <w:color w:val="000000"/>
        </w:rPr>
        <w:t>ả</w:t>
      </w:r>
      <w:r>
        <w:rPr>
          <w:rFonts w:eastAsia="標楷體"/>
          <w:color w:val="000000"/>
        </w:rPr>
        <w:t xml:space="preserve"> g</w:t>
      </w:r>
      <w:r>
        <w:rPr>
          <w:rFonts w:eastAsia="標楷體"/>
          <w:color w:val="000000"/>
        </w:rPr>
        <w:t>ấ</w:t>
      </w:r>
      <w:r>
        <w:rPr>
          <w:rFonts w:eastAsia="標楷體"/>
          <w:color w:val="000000"/>
        </w:rPr>
        <w:t>p đôi ti</w:t>
      </w:r>
      <w:r>
        <w:rPr>
          <w:rFonts w:eastAsia="標楷體"/>
          <w:color w:val="000000"/>
        </w:rPr>
        <w:t>ề</w:t>
      </w:r>
      <w:r>
        <w:rPr>
          <w:rFonts w:eastAsia="標楷體"/>
          <w:color w:val="000000"/>
        </w:rPr>
        <w:t>n công theo m</w:t>
      </w:r>
      <w:r>
        <w:rPr>
          <w:rFonts w:eastAsia="標楷體"/>
          <w:color w:val="000000"/>
        </w:rPr>
        <w:t>ỗ</w:t>
      </w:r>
      <w:r>
        <w:rPr>
          <w:rFonts w:eastAsia="標楷體"/>
          <w:color w:val="000000"/>
        </w:rPr>
        <w:t>i gi</w:t>
      </w:r>
      <w:r>
        <w:rPr>
          <w:rFonts w:eastAsia="標楷體"/>
          <w:color w:val="000000"/>
        </w:rPr>
        <w:t>ờ</w:t>
      </w:r>
      <w:r>
        <w:rPr>
          <w:rFonts w:eastAsia="標楷體"/>
          <w:color w:val="000000"/>
        </w:rPr>
        <w:t xml:space="preserve"> làm vi</w:t>
      </w:r>
      <w:r>
        <w:rPr>
          <w:rFonts w:eastAsia="標楷體"/>
          <w:color w:val="000000"/>
        </w:rPr>
        <w:t>ệ</w:t>
      </w:r>
      <w:r>
        <w:rPr>
          <w:rFonts w:eastAsia="標楷體"/>
          <w:color w:val="000000"/>
        </w:rPr>
        <w:t>c các ngày trong tu</w:t>
      </w:r>
      <w:r>
        <w:rPr>
          <w:rFonts w:eastAsia="標楷體"/>
          <w:color w:val="000000"/>
        </w:rPr>
        <w:t>ầ</w:t>
      </w:r>
      <w:r>
        <w:rPr>
          <w:rFonts w:eastAsia="標楷體"/>
          <w:color w:val="000000"/>
        </w:rPr>
        <w:t>n, và Bên A ph</w:t>
      </w:r>
      <w:r>
        <w:rPr>
          <w:rFonts w:eastAsia="標楷體"/>
          <w:color w:val="000000"/>
        </w:rPr>
        <w:t>ả</w:t>
      </w:r>
      <w:r>
        <w:rPr>
          <w:rFonts w:eastAsia="標楷體"/>
          <w:color w:val="000000"/>
        </w:rPr>
        <w:t>i cho Bên B ngh</w:t>
      </w:r>
      <w:r>
        <w:rPr>
          <w:rFonts w:eastAsia="標楷體"/>
          <w:color w:val="000000"/>
        </w:rPr>
        <w:t>ỉ</w:t>
      </w:r>
      <w:r>
        <w:rPr>
          <w:rFonts w:eastAsia="標楷體"/>
          <w:color w:val="000000"/>
        </w:rPr>
        <w:t xml:space="preserve"> bù h</w:t>
      </w:r>
      <w:r>
        <w:rPr>
          <w:rFonts w:eastAsia="標楷體"/>
          <w:color w:val="000000"/>
        </w:rPr>
        <w:t>ợ</w:t>
      </w:r>
      <w:r>
        <w:rPr>
          <w:rFonts w:eastAsia="標楷體"/>
          <w:color w:val="000000"/>
        </w:rPr>
        <w:t xml:space="preserve">p lý </w:t>
      </w:r>
      <w:r>
        <w:rPr>
          <w:rFonts w:eastAsia="標楷體"/>
          <w:color w:val="000000"/>
        </w:rPr>
        <w:lastRenderedPageBreak/>
        <w:t>càng s</w:t>
      </w:r>
      <w:r>
        <w:rPr>
          <w:rFonts w:eastAsia="標楷體"/>
          <w:color w:val="000000"/>
        </w:rPr>
        <w:t>ớ</w:t>
      </w:r>
      <w:r>
        <w:rPr>
          <w:rFonts w:eastAsia="標楷體"/>
          <w:color w:val="000000"/>
        </w:rPr>
        <w:t>m càng t</w:t>
      </w:r>
      <w:r>
        <w:rPr>
          <w:rFonts w:eastAsia="標楷體"/>
          <w:color w:val="000000"/>
        </w:rPr>
        <w:t>ố</w:t>
      </w:r>
      <w:r>
        <w:rPr>
          <w:rFonts w:eastAsia="標楷體"/>
          <w:color w:val="000000"/>
        </w:rPr>
        <w:t>t sau đó.</w:t>
      </w:r>
    </w:p>
    <w:p w:rsidR="009C08FF" w:rsidRDefault="009C08FF">
      <w:pPr>
        <w:pStyle w:val="Standard"/>
        <w:spacing w:line="500" w:lineRule="exact"/>
        <w:ind w:left="240"/>
        <w:jc w:val="both"/>
        <w:rPr>
          <w:rFonts w:ascii="Times New Roman" w:eastAsia="標楷體" w:hAnsi="Times New Roman"/>
          <w:color w:val="000000"/>
        </w:rPr>
      </w:pPr>
    </w:p>
    <w:p w:rsidR="009C08FF" w:rsidRDefault="00B3226A">
      <w:pPr>
        <w:pStyle w:val="Standard"/>
        <w:spacing w:line="500" w:lineRule="exact"/>
        <w:ind w:left="240"/>
        <w:jc w:val="both"/>
      </w:pPr>
      <w:r>
        <w:rPr>
          <w:rFonts w:ascii="Times New Roman" w:eastAsia="標楷體" w:hAnsi="Times New Roman"/>
          <w:color w:val="000000"/>
        </w:rPr>
        <w:t>三、漁船於出港前往漁區，在尚未開始作業</w:t>
      </w:r>
      <w:r>
        <w:rPr>
          <w:rFonts w:ascii="Times New Roman" w:eastAsia="標楷體" w:hAnsi="Times New Roman"/>
          <w:color w:val="000000"/>
        </w:rPr>
        <w:t>前，船長得安排船員輪流休息及休假。</w:t>
      </w:r>
    </w:p>
    <w:p w:rsidR="009C08FF" w:rsidRDefault="00B3226A">
      <w:pPr>
        <w:pStyle w:val="Standard"/>
        <w:spacing w:line="500" w:lineRule="exact"/>
        <w:ind w:left="480" w:hanging="240"/>
        <w:jc w:val="both"/>
        <w:rPr>
          <w:rFonts w:eastAsia="標楷體"/>
          <w:color w:val="000000"/>
        </w:rPr>
      </w:pPr>
      <w:r>
        <w:rPr>
          <w:rFonts w:eastAsia="標楷體"/>
          <w:color w:val="000000"/>
        </w:rPr>
        <w:t>III. Khi tàu cá r</w:t>
      </w:r>
      <w:r>
        <w:rPr>
          <w:rFonts w:eastAsia="標楷體"/>
          <w:color w:val="000000"/>
        </w:rPr>
        <w:t>ờ</w:t>
      </w:r>
      <w:r>
        <w:rPr>
          <w:rFonts w:eastAsia="標楷體"/>
          <w:color w:val="000000"/>
        </w:rPr>
        <w:t>i c</w:t>
      </w:r>
      <w:r>
        <w:rPr>
          <w:rFonts w:eastAsia="標楷體"/>
          <w:color w:val="000000"/>
        </w:rPr>
        <w:t>ả</w:t>
      </w:r>
      <w:r>
        <w:rPr>
          <w:rFonts w:eastAsia="標楷體"/>
          <w:color w:val="000000"/>
        </w:rPr>
        <w:t>ng đ</w:t>
      </w:r>
      <w:r>
        <w:rPr>
          <w:rFonts w:eastAsia="標楷體"/>
          <w:color w:val="000000"/>
        </w:rPr>
        <w:t>ể</w:t>
      </w:r>
      <w:r>
        <w:rPr>
          <w:rFonts w:eastAsia="標楷體"/>
          <w:color w:val="000000"/>
        </w:rPr>
        <w:t xml:space="preserve"> đ</w:t>
      </w:r>
      <w:r>
        <w:rPr>
          <w:rFonts w:eastAsia="標楷體"/>
          <w:color w:val="000000"/>
        </w:rPr>
        <w:t>ế</w:t>
      </w:r>
      <w:r>
        <w:rPr>
          <w:rFonts w:eastAsia="標楷體"/>
          <w:color w:val="000000"/>
        </w:rPr>
        <w:t>n khu v</w:t>
      </w:r>
      <w:r>
        <w:rPr>
          <w:rFonts w:eastAsia="標楷體"/>
          <w:color w:val="000000"/>
        </w:rPr>
        <w:t>ự</w:t>
      </w:r>
      <w:r>
        <w:rPr>
          <w:rFonts w:eastAsia="標楷體"/>
          <w:color w:val="000000"/>
        </w:rPr>
        <w:t>c đánh b</w:t>
      </w:r>
      <w:r>
        <w:rPr>
          <w:rFonts w:eastAsia="標楷體"/>
          <w:color w:val="000000"/>
        </w:rPr>
        <w:t>ắ</w:t>
      </w:r>
      <w:r>
        <w:rPr>
          <w:rFonts w:eastAsia="標楷體"/>
          <w:color w:val="000000"/>
        </w:rPr>
        <w:t>t cá, trư</w:t>
      </w:r>
      <w:r>
        <w:rPr>
          <w:rFonts w:eastAsia="標楷體"/>
          <w:color w:val="000000"/>
        </w:rPr>
        <w:t>ớ</w:t>
      </w:r>
      <w:r>
        <w:rPr>
          <w:rFonts w:eastAsia="標楷體"/>
          <w:color w:val="000000"/>
        </w:rPr>
        <w:t>c khi b</w:t>
      </w:r>
      <w:r>
        <w:rPr>
          <w:rFonts w:eastAsia="標楷體"/>
          <w:color w:val="000000"/>
        </w:rPr>
        <w:t>ắ</w:t>
      </w:r>
      <w:r>
        <w:rPr>
          <w:rFonts w:eastAsia="標楷體"/>
          <w:color w:val="000000"/>
        </w:rPr>
        <w:t>t đ</w:t>
      </w:r>
      <w:r>
        <w:rPr>
          <w:rFonts w:eastAsia="標楷體"/>
          <w:color w:val="000000"/>
        </w:rPr>
        <w:t>ầ</w:t>
      </w:r>
      <w:r>
        <w:rPr>
          <w:rFonts w:eastAsia="標楷體"/>
          <w:color w:val="000000"/>
        </w:rPr>
        <w:t>u công vi</w:t>
      </w:r>
      <w:r>
        <w:rPr>
          <w:rFonts w:eastAsia="標楷體"/>
          <w:color w:val="000000"/>
        </w:rPr>
        <w:t>ệ</w:t>
      </w:r>
      <w:r>
        <w:rPr>
          <w:rFonts w:eastAsia="標楷體"/>
          <w:color w:val="000000"/>
        </w:rPr>
        <w:t>c, thuy</w:t>
      </w:r>
      <w:r>
        <w:rPr>
          <w:rFonts w:eastAsia="標楷體"/>
          <w:color w:val="000000"/>
        </w:rPr>
        <w:t>ề</w:t>
      </w:r>
      <w:r>
        <w:rPr>
          <w:rFonts w:eastAsia="標楷體"/>
          <w:color w:val="000000"/>
        </w:rPr>
        <w:t>n trư</w:t>
      </w:r>
      <w:r>
        <w:rPr>
          <w:rFonts w:eastAsia="標楷體"/>
          <w:color w:val="000000"/>
        </w:rPr>
        <w:t>ở</w:t>
      </w:r>
      <w:r>
        <w:rPr>
          <w:rFonts w:eastAsia="標楷體"/>
          <w:color w:val="000000"/>
        </w:rPr>
        <w:t>ng có th</w:t>
      </w:r>
      <w:r>
        <w:rPr>
          <w:rFonts w:eastAsia="標楷體"/>
          <w:color w:val="000000"/>
        </w:rPr>
        <w:t>ể</w:t>
      </w:r>
      <w:r>
        <w:rPr>
          <w:rFonts w:eastAsia="標楷體"/>
          <w:color w:val="000000"/>
        </w:rPr>
        <w:t xml:space="preserve"> b</w:t>
      </w:r>
      <w:r>
        <w:rPr>
          <w:rFonts w:eastAsia="標楷體"/>
          <w:color w:val="000000"/>
        </w:rPr>
        <w:t>ố</w:t>
      </w:r>
      <w:r>
        <w:rPr>
          <w:rFonts w:eastAsia="標楷體"/>
          <w:color w:val="000000"/>
        </w:rPr>
        <w:t xml:space="preserve"> trí cho thuy</w:t>
      </w:r>
      <w:r>
        <w:rPr>
          <w:rFonts w:eastAsia="標楷體"/>
          <w:color w:val="000000"/>
        </w:rPr>
        <w:t>ề</w:t>
      </w:r>
      <w:r>
        <w:rPr>
          <w:rFonts w:eastAsia="標楷體"/>
          <w:color w:val="000000"/>
        </w:rPr>
        <w:t>n viên luân phiên nhau ngh</w:t>
      </w:r>
      <w:r>
        <w:rPr>
          <w:rFonts w:eastAsia="標楷體"/>
          <w:color w:val="000000"/>
        </w:rPr>
        <w:t>ỉ</w:t>
      </w:r>
      <w:r>
        <w:rPr>
          <w:rFonts w:eastAsia="標楷體"/>
          <w:color w:val="000000"/>
        </w:rPr>
        <w:t xml:space="preserve"> ngơi, ngh</w:t>
      </w:r>
      <w:r>
        <w:rPr>
          <w:rFonts w:eastAsia="標楷體"/>
          <w:color w:val="000000"/>
        </w:rPr>
        <w:t>ỉ</w:t>
      </w:r>
      <w:r>
        <w:rPr>
          <w:rFonts w:eastAsia="標楷體"/>
          <w:color w:val="000000"/>
        </w:rPr>
        <w:t xml:space="preserve"> phép.</w:t>
      </w:r>
    </w:p>
    <w:p w:rsidR="009C08FF" w:rsidRDefault="009C08FF">
      <w:pPr>
        <w:pStyle w:val="Standard"/>
        <w:spacing w:line="500" w:lineRule="exact"/>
        <w:ind w:left="480" w:hanging="240"/>
        <w:jc w:val="both"/>
        <w:rPr>
          <w:rFonts w:ascii="Times New Roman" w:eastAsia="標楷體" w:hAnsi="Times New Roman"/>
          <w:color w:val="000000"/>
        </w:rPr>
      </w:pPr>
    </w:p>
    <w:p w:rsidR="009C08FF" w:rsidRDefault="00B3226A">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四、甲方同意依乙方因宗教需求，每年給予特別休假</w:t>
      </w:r>
      <w:r>
        <w:rPr>
          <w:rFonts w:ascii="Times New Roman" w:eastAsia="標楷體" w:hAnsi="Times New Roman"/>
          <w:color w:val="000000"/>
        </w:rPr>
        <w:t>_____</w:t>
      </w:r>
      <w:r>
        <w:rPr>
          <w:rFonts w:ascii="Times New Roman" w:eastAsia="標楷體" w:hAnsi="Times New Roman"/>
          <w:color w:val="000000"/>
        </w:rPr>
        <w:t>日。（至少</w:t>
      </w:r>
      <w:r>
        <w:rPr>
          <w:rFonts w:ascii="Times New Roman" w:eastAsia="標楷體" w:hAnsi="Times New Roman"/>
          <w:color w:val="000000"/>
        </w:rPr>
        <w:t>1</w:t>
      </w:r>
      <w:r>
        <w:rPr>
          <w:rFonts w:ascii="Times New Roman" w:eastAsia="標楷體" w:hAnsi="Times New Roman"/>
          <w:color w:val="000000"/>
        </w:rPr>
        <w:t>日以上）</w:t>
      </w:r>
    </w:p>
    <w:p w:rsidR="009C08FF" w:rsidRDefault="00B3226A">
      <w:pPr>
        <w:pStyle w:val="Standard"/>
        <w:spacing w:line="500" w:lineRule="exact"/>
        <w:ind w:left="480" w:hanging="240"/>
        <w:jc w:val="both"/>
        <w:rPr>
          <w:rFonts w:eastAsia="標楷體"/>
          <w:color w:val="000000"/>
        </w:rPr>
      </w:pPr>
      <w:r>
        <w:rPr>
          <w:rFonts w:eastAsia="標楷體"/>
          <w:color w:val="000000"/>
        </w:rPr>
        <w:t>IV. Bên A đ</w:t>
      </w:r>
      <w:r>
        <w:rPr>
          <w:rFonts w:eastAsia="標楷體"/>
          <w:color w:val="000000"/>
        </w:rPr>
        <w:t>ồ</w:t>
      </w:r>
      <w:r>
        <w:rPr>
          <w:rFonts w:eastAsia="標楷體"/>
          <w:color w:val="000000"/>
        </w:rPr>
        <w:t>ng ý cho Bên B có ____</w:t>
      </w:r>
      <w:r>
        <w:rPr>
          <w:rFonts w:eastAsia="標楷體"/>
          <w:color w:val="000000"/>
        </w:rPr>
        <w:t>_ ngày ngh</w:t>
      </w:r>
      <w:r>
        <w:rPr>
          <w:rFonts w:eastAsia="標楷體"/>
          <w:color w:val="000000"/>
        </w:rPr>
        <w:t>ỉ</w:t>
      </w:r>
      <w:r>
        <w:rPr>
          <w:rFonts w:eastAsia="標楷體"/>
          <w:color w:val="000000"/>
        </w:rPr>
        <w:t xml:space="preserve"> phép đ</w:t>
      </w:r>
      <w:r>
        <w:rPr>
          <w:rFonts w:eastAsia="標楷體"/>
          <w:color w:val="000000"/>
        </w:rPr>
        <w:t>ặ</w:t>
      </w:r>
      <w:r>
        <w:rPr>
          <w:rFonts w:eastAsia="標楷體"/>
          <w:color w:val="000000"/>
        </w:rPr>
        <w:t>c bi</w:t>
      </w:r>
      <w:r>
        <w:rPr>
          <w:rFonts w:eastAsia="標楷體"/>
          <w:color w:val="000000"/>
        </w:rPr>
        <w:t>ệ</w:t>
      </w:r>
      <w:r>
        <w:rPr>
          <w:rFonts w:eastAsia="標楷體"/>
          <w:color w:val="000000"/>
        </w:rPr>
        <w:t>t hàng năm tùy theo nhu c</w:t>
      </w:r>
      <w:r>
        <w:rPr>
          <w:rFonts w:eastAsia="標楷體"/>
          <w:color w:val="000000"/>
        </w:rPr>
        <w:t>ầ</w:t>
      </w:r>
      <w:r>
        <w:rPr>
          <w:rFonts w:eastAsia="標楷體"/>
          <w:color w:val="000000"/>
        </w:rPr>
        <w:t>u tôn giáo c</w:t>
      </w:r>
      <w:r>
        <w:rPr>
          <w:rFonts w:eastAsia="標楷體"/>
          <w:color w:val="000000"/>
        </w:rPr>
        <w:t>ủ</w:t>
      </w:r>
      <w:r>
        <w:rPr>
          <w:rFonts w:eastAsia="標楷體"/>
          <w:color w:val="000000"/>
        </w:rPr>
        <w:t>a Bên B. (Ít nh</w:t>
      </w:r>
      <w:r>
        <w:rPr>
          <w:rFonts w:eastAsia="標楷體"/>
          <w:color w:val="000000"/>
        </w:rPr>
        <w:t>ấ</w:t>
      </w:r>
      <w:r>
        <w:rPr>
          <w:rFonts w:eastAsia="標楷體"/>
          <w:color w:val="000000"/>
        </w:rPr>
        <w:t>t 1 ngày tr</w:t>
      </w:r>
      <w:r>
        <w:rPr>
          <w:rFonts w:eastAsia="標楷體"/>
          <w:color w:val="000000"/>
        </w:rPr>
        <w:t>ở</w:t>
      </w:r>
      <w:r>
        <w:rPr>
          <w:rFonts w:eastAsia="標楷體"/>
          <w:color w:val="000000"/>
        </w:rPr>
        <w:t xml:space="preserve"> lên)</w:t>
      </w:r>
    </w:p>
    <w:p w:rsidR="009C08FF" w:rsidRDefault="009C08FF">
      <w:pPr>
        <w:pStyle w:val="Standard"/>
        <w:spacing w:line="500" w:lineRule="exact"/>
        <w:jc w:val="both"/>
        <w:rPr>
          <w:rFonts w:ascii="Times New Roman" w:hAnsi="Times New Roman"/>
        </w:rPr>
      </w:pPr>
    </w:p>
    <w:p w:rsidR="009C08FF" w:rsidRDefault="00B3226A">
      <w:pPr>
        <w:pStyle w:val="Standard"/>
        <w:spacing w:line="500" w:lineRule="exact"/>
        <w:jc w:val="both"/>
        <w:rPr>
          <w:rFonts w:ascii="Times New Roman" w:eastAsia="標楷體" w:hAnsi="Times New Roman"/>
          <w:b/>
        </w:rPr>
      </w:pPr>
      <w:r>
        <w:rPr>
          <w:rFonts w:ascii="Times New Roman" w:eastAsia="標楷體" w:hAnsi="Times New Roman"/>
          <w:b/>
        </w:rPr>
        <w:t>第六條：甲方應提供乙方勞動保護及福利事項如下：</w:t>
      </w:r>
    </w:p>
    <w:p w:rsidR="009C08FF" w:rsidRDefault="00B3226A">
      <w:pPr>
        <w:pStyle w:val="Standard"/>
        <w:spacing w:line="500" w:lineRule="exact"/>
        <w:jc w:val="both"/>
      </w:pPr>
      <w:r>
        <w:rPr>
          <w:rStyle w:val="q4iawc"/>
          <w:rFonts w:ascii="Times New Roman" w:hAnsi="Times New Roman"/>
          <w:b/>
          <w:lang w:val="vi-VN"/>
        </w:rPr>
        <w:t>Đi</w:t>
      </w:r>
      <w:r>
        <w:rPr>
          <w:rStyle w:val="q4iawc"/>
          <w:rFonts w:ascii="Times New Roman" w:hAnsi="Times New Roman"/>
          <w:b/>
          <w:lang w:val="vi-VN"/>
        </w:rPr>
        <w:t>ề</w:t>
      </w:r>
      <w:r>
        <w:rPr>
          <w:rStyle w:val="q4iawc"/>
          <w:rFonts w:ascii="Times New Roman" w:hAnsi="Times New Roman"/>
          <w:b/>
          <w:lang w:val="vi-VN"/>
        </w:rPr>
        <w:t>u 6: Bên A ph</w:t>
      </w:r>
      <w:r>
        <w:rPr>
          <w:rStyle w:val="q4iawc"/>
          <w:rFonts w:ascii="Times New Roman" w:hAnsi="Times New Roman"/>
          <w:b/>
          <w:lang w:val="vi-VN"/>
        </w:rPr>
        <w:t>ả</w:t>
      </w:r>
      <w:r>
        <w:rPr>
          <w:rStyle w:val="q4iawc"/>
          <w:rFonts w:ascii="Times New Roman" w:hAnsi="Times New Roman"/>
          <w:b/>
          <w:lang w:val="vi-VN"/>
        </w:rPr>
        <w:t>i cung c</w:t>
      </w:r>
      <w:r>
        <w:rPr>
          <w:rStyle w:val="q4iawc"/>
          <w:rFonts w:ascii="Times New Roman" w:hAnsi="Times New Roman"/>
          <w:b/>
          <w:lang w:val="vi-VN"/>
        </w:rPr>
        <w:t>ấ</w:t>
      </w:r>
      <w:r>
        <w:rPr>
          <w:rStyle w:val="q4iawc"/>
          <w:rFonts w:ascii="Times New Roman" w:hAnsi="Times New Roman"/>
          <w:b/>
          <w:lang w:val="vi-VN"/>
        </w:rPr>
        <w:t>p cho Bên B b</w:t>
      </w:r>
      <w:r>
        <w:rPr>
          <w:rStyle w:val="q4iawc"/>
          <w:rFonts w:ascii="Times New Roman" w:hAnsi="Times New Roman"/>
          <w:b/>
          <w:lang w:val="vi-VN"/>
        </w:rPr>
        <w:t>ả</w:t>
      </w:r>
      <w:r>
        <w:rPr>
          <w:rStyle w:val="q4iawc"/>
          <w:rFonts w:ascii="Times New Roman" w:hAnsi="Times New Roman"/>
          <w:b/>
          <w:lang w:val="vi-VN"/>
        </w:rPr>
        <w:t>o h</w:t>
      </w:r>
      <w:r>
        <w:rPr>
          <w:rStyle w:val="q4iawc"/>
          <w:rFonts w:ascii="Times New Roman" w:hAnsi="Times New Roman"/>
          <w:b/>
          <w:lang w:val="vi-VN"/>
        </w:rPr>
        <w:t>ộ</w:t>
      </w:r>
      <w:r>
        <w:rPr>
          <w:rStyle w:val="q4iawc"/>
          <w:rFonts w:ascii="Times New Roman" w:hAnsi="Times New Roman"/>
          <w:b/>
          <w:lang w:val="vi-VN"/>
        </w:rPr>
        <w:t xml:space="preserve"> lao đ</w:t>
      </w:r>
      <w:r>
        <w:rPr>
          <w:rStyle w:val="q4iawc"/>
          <w:rFonts w:ascii="Times New Roman" w:hAnsi="Times New Roman"/>
          <w:b/>
          <w:lang w:val="vi-VN"/>
        </w:rPr>
        <w:t>ộ</w:t>
      </w:r>
      <w:r>
        <w:rPr>
          <w:rStyle w:val="q4iawc"/>
          <w:rFonts w:ascii="Times New Roman" w:hAnsi="Times New Roman"/>
          <w:b/>
          <w:lang w:val="vi-VN"/>
        </w:rPr>
        <w:t>ng và phúc l</w:t>
      </w:r>
      <w:r>
        <w:rPr>
          <w:rStyle w:val="q4iawc"/>
          <w:rFonts w:ascii="Times New Roman" w:hAnsi="Times New Roman"/>
          <w:b/>
          <w:lang w:val="vi-VN"/>
        </w:rPr>
        <w:t>ợ</w:t>
      </w:r>
      <w:r>
        <w:rPr>
          <w:rStyle w:val="q4iawc"/>
          <w:rFonts w:ascii="Times New Roman" w:hAnsi="Times New Roman"/>
          <w:b/>
          <w:lang w:val="vi-VN"/>
        </w:rPr>
        <w:t>i sau đây:</w:t>
      </w:r>
    </w:p>
    <w:p w:rsidR="009C08FF" w:rsidRDefault="00B3226A">
      <w:pPr>
        <w:pStyle w:val="Standard"/>
        <w:spacing w:line="500" w:lineRule="exact"/>
        <w:ind w:left="240"/>
        <w:jc w:val="both"/>
      </w:pPr>
      <w:r>
        <w:rPr>
          <w:rFonts w:ascii="標楷體" w:eastAsia="標楷體" w:hAnsi="標楷體"/>
          <w:bCs/>
          <w:color w:val="000000"/>
        </w:rPr>
        <w:t>一、</w:t>
      </w:r>
      <w:r>
        <w:rPr>
          <w:rFonts w:ascii="標楷體" w:eastAsia="標楷體" w:hAnsi="標楷體"/>
          <w:color w:val="000000"/>
        </w:rPr>
        <w:t>漁船因故必須在其他國家（地區）靠港時，甲方應保證乙方的人身安全和進</w:t>
      </w:r>
    </w:p>
    <w:p w:rsidR="009C08FF" w:rsidRDefault="00B3226A">
      <w:pPr>
        <w:pStyle w:val="Standard"/>
        <w:spacing w:line="500" w:lineRule="exact"/>
        <w:ind w:left="720"/>
        <w:jc w:val="both"/>
        <w:rPr>
          <w:rFonts w:ascii="標楷體" w:eastAsia="標楷體" w:hAnsi="標楷體"/>
          <w:color w:val="000000"/>
        </w:rPr>
      </w:pPr>
      <w:r>
        <w:rPr>
          <w:rFonts w:ascii="標楷體" w:eastAsia="標楷體" w:hAnsi="標楷體"/>
          <w:color w:val="000000"/>
        </w:rPr>
        <w:t>出港手續的合法性。</w:t>
      </w:r>
    </w:p>
    <w:p w:rsidR="009C08FF" w:rsidRDefault="00B3226A">
      <w:pPr>
        <w:pStyle w:val="Standard"/>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甲方完成辦理出入國簽證及進出港口相關檢查驗證作業後，證件應歸還</w:t>
      </w:r>
    </w:p>
    <w:p w:rsidR="009C08FF" w:rsidRDefault="00B3226A">
      <w:pPr>
        <w:pStyle w:val="Standard"/>
        <w:spacing w:line="500" w:lineRule="exact"/>
        <w:ind w:left="1200"/>
        <w:jc w:val="both"/>
        <w:rPr>
          <w:rFonts w:ascii="標楷體" w:eastAsia="標楷體" w:hAnsi="標楷體"/>
          <w:color w:val="000000"/>
        </w:rPr>
      </w:pPr>
      <w:r>
        <w:rPr>
          <w:rFonts w:ascii="標楷體" w:eastAsia="標楷體" w:hAnsi="標楷體"/>
          <w:color w:val="000000"/>
        </w:rPr>
        <w:t>乙方。</w:t>
      </w:r>
    </w:p>
    <w:p w:rsidR="009C08FF" w:rsidRDefault="00B3226A">
      <w:pPr>
        <w:pStyle w:val="Standard"/>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甲方未經乙方同意不得代為保管個人重要證件。</w:t>
      </w:r>
    </w:p>
    <w:p w:rsidR="009C08FF" w:rsidRDefault="00B3226A">
      <w:pPr>
        <w:pStyle w:val="Standard"/>
        <w:spacing w:line="500" w:lineRule="exact"/>
        <w:ind w:left="480" w:hanging="240"/>
        <w:jc w:val="both"/>
        <w:rPr>
          <w:rFonts w:eastAsia="標楷體"/>
          <w:color w:val="000000"/>
        </w:rPr>
      </w:pPr>
      <w:r>
        <w:rPr>
          <w:rFonts w:eastAsia="標楷體"/>
          <w:color w:val="000000"/>
        </w:rPr>
        <w:t>I. Trư</w:t>
      </w:r>
      <w:r>
        <w:rPr>
          <w:rFonts w:eastAsia="標楷體"/>
          <w:color w:val="000000"/>
        </w:rPr>
        <w:t>ờ</w:t>
      </w:r>
      <w:r>
        <w:rPr>
          <w:rFonts w:eastAsia="標楷體"/>
          <w:color w:val="000000"/>
        </w:rPr>
        <w:t>ng h</w:t>
      </w:r>
      <w:r>
        <w:rPr>
          <w:rFonts w:eastAsia="標楷體"/>
          <w:color w:val="000000"/>
        </w:rPr>
        <w:t>ợ</w:t>
      </w:r>
      <w:r>
        <w:rPr>
          <w:rFonts w:eastAsia="標楷體"/>
          <w:color w:val="000000"/>
        </w:rPr>
        <w:t>p tàu cá b</w:t>
      </w:r>
      <w:r>
        <w:rPr>
          <w:rFonts w:eastAsia="標楷體"/>
          <w:color w:val="000000"/>
        </w:rPr>
        <w:t>ắ</w:t>
      </w:r>
      <w:r>
        <w:rPr>
          <w:rFonts w:eastAsia="標楷體"/>
          <w:color w:val="000000"/>
        </w:rPr>
        <w:t>t bu</w:t>
      </w:r>
      <w:r>
        <w:rPr>
          <w:rFonts w:eastAsia="標楷體"/>
          <w:color w:val="000000"/>
        </w:rPr>
        <w:t>ộ</w:t>
      </w:r>
      <w:r>
        <w:rPr>
          <w:rFonts w:eastAsia="標楷體"/>
          <w:color w:val="000000"/>
        </w:rPr>
        <w:t>c ph</w:t>
      </w:r>
      <w:r>
        <w:rPr>
          <w:rFonts w:eastAsia="標楷體"/>
          <w:color w:val="000000"/>
        </w:rPr>
        <w:t>ả</w:t>
      </w:r>
      <w:r>
        <w:rPr>
          <w:rFonts w:eastAsia="標楷體"/>
          <w:color w:val="000000"/>
        </w:rPr>
        <w:t>i c</w:t>
      </w:r>
      <w:r>
        <w:rPr>
          <w:rFonts w:eastAsia="標楷體"/>
          <w:color w:val="000000"/>
        </w:rPr>
        <w:t>ậ</w:t>
      </w:r>
      <w:r>
        <w:rPr>
          <w:rFonts w:eastAsia="標楷體"/>
          <w:color w:val="000000"/>
        </w:rPr>
        <w:t>p b</w:t>
      </w:r>
      <w:r>
        <w:rPr>
          <w:rFonts w:eastAsia="標楷體"/>
          <w:color w:val="000000"/>
        </w:rPr>
        <w:t>ế</w:t>
      </w:r>
      <w:r>
        <w:rPr>
          <w:rFonts w:eastAsia="標楷體"/>
          <w:color w:val="000000"/>
        </w:rPr>
        <w:t>n vào qu</w:t>
      </w:r>
      <w:r>
        <w:rPr>
          <w:rFonts w:eastAsia="標楷體"/>
          <w:color w:val="000000"/>
        </w:rPr>
        <w:t>ố</w:t>
      </w:r>
      <w:r>
        <w:rPr>
          <w:rFonts w:eastAsia="標楷體"/>
          <w:color w:val="000000"/>
        </w:rPr>
        <w:t>c gia (khu v</w:t>
      </w:r>
      <w:r>
        <w:rPr>
          <w:rFonts w:eastAsia="標楷體"/>
          <w:color w:val="000000"/>
        </w:rPr>
        <w:t>ự</w:t>
      </w:r>
      <w:r>
        <w:rPr>
          <w:rFonts w:eastAsia="標楷體"/>
          <w:color w:val="000000"/>
        </w:rPr>
        <w:t>c) khác vì lý do nào đó, Bên A ph</w:t>
      </w:r>
      <w:r>
        <w:rPr>
          <w:rFonts w:eastAsia="標楷體"/>
          <w:color w:val="000000"/>
        </w:rPr>
        <w:t>ả</w:t>
      </w:r>
      <w:r>
        <w:rPr>
          <w:rFonts w:eastAsia="標楷體"/>
          <w:color w:val="000000"/>
        </w:rPr>
        <w:t>i đ</w:t>
      </w:r>
      <w:r>
        <w:rPr>
          <w:rFonts w:eastAsia="標楷體"/>
          <w:color w:val="000000"/>
        </w:rPr>
        <w:t>ả</w:t>
      </w:r>
      <w:r>
        <w:rPr>
          <w:rFonts w:eastAsia="標楷體"/>
          <w:color w:val="000000"/>
        </w:rPr>
        <w:t>m b</w:t>
      </w:r>
      <w:r>
        <w:rPr>
          <w:rFonts w:eastAsia="標楷體"/>
          <w:color w:val="000000"/>
        </w:rPr>
        <w:t>ả</w:t>
      </w:r>
      <w:r>
        <w:rPr>
          <w:rFonts w:eastAsia="標楷體"/>
          <w:color w:val="000000"/>
        </w:rPr>
        <w:t>o an toàn tính m</w:t>
      </w:r>
      <w:r>
        <w:rPr>
          <w:rFonts w:eastAsia="標楷體"/>
          <w:color w:val="000000"/>
        </w:rPr>
        <w:t>ạ</w:t>
      </w:r>
      <w:r>
        <w:rPr>
          <w:rFonts w:eastAsia="標楷體"/>
          <w:color w:val="000000"/>
        </w:rPr>
        <w:t>ng c</w:t>
      </w:r>
      <w:r>
        <w:rPr>
          <w:rFonts w:eastAsia="標楷體"/>
          <w:color w:val="000000"/>
        </w:rPr>
        <w:t>ủ</w:t>
      </w:r>
      <w:r>
        <w:rPr>
          <w:rFonts w:eastAsia="標楷體"/>
          <w:color w:val="000000"/>
        </w:rPr>
        <w:t>a Bên B và tính h</w:t>
      </w:r>
      <w:r>
        <w:rPr>
          <w:rFonts w:eastAsia="標楷體"/>
          <w:color w:val="000000"/>
        </w:rPr>
        <w:t>ợ</w:t>
      </w:r>
      <w:r>
        <w:rPr>
          <w:rFonts w:eastAsia="標楷體"/>
          <w:color w:val="000000"/>
        </w:rPr>
        <w:t>p pháp c</w:t>
      </w:r>
      <w:r>
        <w:rPr>
          <w:rFonts w:eastAsia="標楷體"/>
          <w:color w:val="000000"/>
        </w:rPr>
        <w:t>ủ</w:t>
      </w:r>
      <w:r>
        <w:rPr>
          <w:rFonts w:eastAsia="標楷體"/>
          <w:color w:val="000000"/>
        </w:rPr>
        <w:t>a các th</w:t>
      </w:r>
      <w:r>
        <w:rPr>
          <w:rFonts w:eastAsia="標楷體"/>
          <w:color w:val="000000"/>
        </w:rPr>
        <w:t>ủ</w:t>
      </w:r>
      <w:r>
        <w:rPr>
          <w:rFonts w:eastAsia="標楷體"/>
          <w:color w:val="000000"/>
        </w:rPr>
        <w:t xml:space="preserve"> t</w:t>
      </w:r>
      <w:r>
        <w:rPr>
          <w:rFonts w:eastAsia="標楷體"/>
          <w:color w:val="000000"/>
        </w:rPr>
        <w:t>ụ</w:t>
      </w:r>
      <w:r>
        <w:rPr>
          <w:rFonts w:eastAsia="標楷體"/>
          <w:color w:val="000000"/>
        </w:rPr>
        <w:t>c xu</w:t>
      </w:r>
      <w:r>
        <w:rPr>
          <w:rFonts w:eastAsia="標楷體"/>
          <w:color w:val="000000"/>
        </w:rPr>
        <w:t>ấ</w:t>
      </w:r>
      <w:r>
        <w:rPr>
          <w:rFonts w:eastAsia="標楷體"/>
          <w:color w:val="000000"/>
        </w:rPr>
        <w:t>t nh</w:t>
      </w:r>
      <w:r>
        <w:rPr>
          <w:rFonts w:eastAsia="標楷體"/>
          <w:color w:val="000000"/>
        </w:rPr>
        <w:t>ậ</w:t>
      </w:r>
      <w:r>
        <w:rPr>
          <w:rFonts w:eastAsia="標楷體"/>
          <w:color w:val="000000"/>
        </w:rPr>
        <w:t>p c</w:t>
      </w:r>
      <w:r>
        <w:rPr>
          <w:rFonts w:eastAsia="標楷體"/>
          <w:color w:val="000000"/>
        </w:rPr>
        <w:t>ả</w:t>
      </w:r>
      <w:r>
        <w:rPr>
          <w:rFonts w:eastAsia="標楷體"/>
          <w:color w:val="000000"/>
        </w:rPr>
        <w:t>ng.</w:t>
      </w:r>
    </w:p>
    <w:p w:rsidR="009C08FF" w:rsidRDefault="00B3226A">
      <w:pPr>
        <w:pStyle w:val="Standard"/>
        <w:spacing w:line="500" w:lineRule="exact"/>
        <w:ind w:left="1200" w:hanging="480"/>
        <w:jc w:val="both"/>
        <w:rPr>
          <w:rFonts w:ascii="Times New Roman" w:eastAsia="標楷體" w:hAnsi="Times New Roman"/>
          <w:color w:val="000000"/>
        </w:rPr>
      </w:pPr>
      <w:r>
        <w:rPr>
          <w:rFonts w:ascii="Times New Roman" w:eastAsia="標楷體" w:hAnsi="Times New Roman"/>
          <w:color w:val="000000"/>
        </w:rPr>
        <w:t xml:space="preserve">(I) Sau </w:t>
      </w:r>
      <w:r>
        <w:rPr>
          <w:rFonts w:ascii="Times New Roman" w:eastAsia="標楷體" w:hAnsi="Times New Roman"/>
          <w:color w:val="000000"/>
        </w:rPr>
        <w:t>khi Bên A hoàn thành th</w:t>
      </w:r>
      <w:r>
        <w:rPr>
          <w:rFonts w:ascii="Times New Roman" w:eastAsia="標楷體" w:hAnsi="Times New Roman"/>
          <w:color w:val="000000"/>
        </w:rPr>
        <w:t>ủ</w:t>
      </w:r>
      <w:r>
        <w:rPr>
          <w:rFonts w:ascii="Times New Roman" w:eastAsia="標楷體" w:hAnsi="Times New Roman"/>
          <w:color w:val="000000"/>
        </w:rPr>
        <w:t xml:space="preserve"> t</w:t>
      </w:r>
      <w:r>
        <w:rPr>
          <w:rFonts w:ascii="Times New Roman" w:eastAsia="標楷體" w:hAnsi="Times New Roman"/>
          <w:color w:val="000000"/>
        </w:rPr>
        <w:t>ụ</w:t>
      </w:r>
      <w:r>
        <w:rPr>
          <w:rFonts w:ascii="Times New Roman" w:eastAsia="標楷體" w:hAnsi="Times New Roman"/>
          <w:color w:val="000000"/>
        </w:rPr>
        <w:t>c c</w:t>
      </w:r>
      <w:r>
        <w:rPr>
          <w:rFonts w:ascii="Times New Roman" w:eastAsia="標楷體" w:hAnsi="Times New Roman"/>
          <w:color w:val="000000"/>
        </w:rPr>
        <w:t>ấ</w:t>
      </w:r>
      <w:r>
        <w:rPr>
          <w:rFonts w:ascii="Times New Roman" w:eastAsia="標楷體" w:hAnsi="Times New Roman"/>
          <w:color w:val="000000"/>
        </w:rPr>
        <w:t>p th</w:t>
      </w:r>
      <w:r>
        <w:rPr>
          <w:rFonts w:ascii="Times New Roman" w:eastAsia="標楷體" w:hAnsi="Times New Roman"/>
          <w:color w:val="000000"/>
        </w:rPr>
        <w:t>ị</w:t>
      </w:r>
      <w:r>
        <w:rPr>
          <w:rFonts w:ascii="Times New Roman" w:eastAsia="標楷體" w:hAnsi="Times New Roman"/>
          <w:color w:val="000000"/>
        </w:rPr>
        <w:t xml:space="preserve"> th</w:t>
      </w:r>
      <w:r>
        <w:rPr>
          <w:rFonts w:ascii="Times New Roman" w:eastAsia="標楷體" w:hAnsi="Times New Roman"/>
          <w:color w:val="000000"/>
        </w:rPr>
        <w:t>ự</w:t>
      </w:r>
      <w:r>
        <w:rPr>
          <w:rFonts w:ascii="Times New Roman" w:eastAsia="標楷體" w:hAnsi="Times New Roman"/>
          <w:color w:val="000000"/>
        </w:rPr>
        <w:t>c xu</w:t>
      </w:r>
      <w:r>
        <w:rPr>
          <w:rFonts w:ascii="Times New Roman" w:eastAsia="標楷體" w:hAnsi="Times New Roman"/>
          <w:color w:val="000000"/>
        </w:rPr>
        <w:t>ấ</w:t>
      </w:r>
      <w:r>
        <w:rPr>
          <w:rFonts w:ascii="Times New Roman" w:eastAsia="標楷體" w:hAnsi="Times New Roman"/>
          <w:color w:val="000000"/>
        </w:rPr>
        <w:t>t nh</w:t>
      </w:r>
      <w:r>
        <w:rPr>
          <w:rFonts w:ascii="Times New Roman" w:eastAsia="標楷體" w:hAnsi="Times New Roman"/>
          <w:color w:val="000000"/>
        </w:rPr>
        <w:t>ậ</w:t>
      </w:r>
      <w:r>
        <w:rPr>
          <w:rFonts w:ascii="Times New Roman" w:eastAsia="標楷體" w:hAnsi="Times New Roman"/>
          <w:color w:val="000000"/>
        </w:rPr>
        <w:t>p c</w:t>
      </w:r>
      <w:r>
        <w:rPr>
          <w:rFonts w:ascii="Times New Roman" w:eastAsia="標楷體" w:hAnsi="Times New Roman"/>
          <w:color w:val="000000"/>
        </w:rPr>
        <w:t>ả</w:t>
      </w:r>
      <w:r>
        <w:rPr>
          <w:rFonts w:ascii="Times New Roman" w:eastAsia="標楷體" w:hAnsi="Times New Roman"/>
          <w:color w:val="000000"/>
        </w:rPr>
        <w:t>nh và ki</w:t>
      </w:r>
      <w:r>
        <w:rPr>
          <w:rFonts w:ascii="Times New Roman" w:eastAsia="標楷體" w:hAnsi="Times New Roman"/>
          <w:color w:val="000000"/>
        </w:rPr>
        <w:t>ể</w:t>
      </w:r>
      <w:r>
        <w:rPr>
          <w:rFonts w:ascii="Times New Roman" w:eastAsia="標楷體" w:hAnsi="Times New Roman"/>
          <w:color w:val="000000"/>
        </w:rPr>
        <w:t>m tra nghi</w:t>
      </w:r>
      <w:r>
        <w:rPr>
          <w:rFonts w:ascii="Times New Roman" w:eastAsia="標楷體" w:hAnsi="Times New Roman"/>
          <w:color w:val="000000"/>
        </w:rPr>
        <w:t>ệ</w:t>
      </w:r>
      <w:r>
        <w:rPr>
          <w:rFonts w:ascii="Times New Roman" w:eastAsia="標楷體" w:hAnsi="Times New Roman"/>
          <w:color w:val="000000"/>
        </w:rPr>
        <w:t>m ch</w:t>
      </w:r>
      <w:r>
        <w:rPr>
          <w:rFonts w:ascii="Times New Roman" w:eastAsia="標楷體" w:hAnsi="Times New Roman"/>
          <w:color w:val="000000"/>
        </w:rPr>
        <w:t>ứ</w:t>
      </w:r>
      <w:r>
        <w:rPr>
          <w:rFonts w:ascii="Times New Roman" w:eastAsia="標楷體" w:hAnsi="Times New Roman"/>
          <w:color w:val="000000"/>
        </w:rPr>
        <w:t>ng có liên quan ra vào c</w:t>
      </w:r>
      <w:r>
        <w:rPr>
          <w:rFonts w:ascii="Times New Roman" w:eastAsia="標楷體" w:hAnsi="Times New Roman"/>
          <w:color w:val="000000"/>
        </w:rPr>
        <w:t>ả</w:t>
      </w:r>
      <w:r>
        <w:rPr>
          <w:rFonts w:ascii="Times New Roman" w:eastAsia="標楷體" w:hAnsi="Times New Roman"/>
          <w:color w:val="000000"/>
        </w:rPr>
        <w:t>ng kh</w:t>
      </w:r>
      <w:r>
        <w:rPr>
          <w:rFonts w:ascii="Times New Roman" w:eastAsia="標楷體" w:hAnsi="Times New Roman"/>
          <w:color w:val="000000"/>
        </w:rPr>
        <w:t>ẩ</w:t>
      </w:r>
      <w:r>
        <w:rPr>
          <w:rFonts w:ascii="Times New Roman" w:eastAsia="標楷體" w:hAnsi="Times New Roman"/>
          <w:color w:val="000000"/>
        </w:rPr>
        <w:t>u, gi</w:t>
      </w:r>
      <w:r>
        <w:rPr>
          <w:rFonts w:ascii="Times New Roman" w:eastAsia="標楷體" w:hAnsi="Times New Roman"/>
          <w:color w:val="000000"/>
        </w:rPr>
        <w:t>ấ</w:t>
      </w:r>
      <w:r>
        <w:rPr>
          <w:rFonts w:ascii="Times New Roman" w:eastAsia="標楷體" w:hAnsi="Times New Roman"/>
          <w:color w:val="000000"/>
        </w:rPr>
        <w:t>y t</w:t>
      </w:r>
      <w:r>
        <w:rPr>
          <w:rFonts w:ascii="Times New Roman" w:eastAsia="標楷體" w:hAnsi="Times New Roman"/>
          <w:color w:val="000000"/>
        </w:rPr>
        <w:t>ờ</w:t>
      </w:r>
      <w:r>
        <w:rPr>
          <w:rFonts w:ascii="Times New Roman" w:eastAsia="標楷體" w:hAnsi="Times New Roman"/>
          <w:color w:val="000000"/>
        </w:rPr>
        <w:t xml:space="preserve"> ch</w:t>
      </w:r>
      <w:r>
        <w:rPr>
          <w:rFonts w:ascii="Times New Roman" w:eastAsia="標楷體" w:hAnsi="Times New Roman"/>
          <w:color w:val="000000"/>
        </w:rPr>
        <w:t>ứ</w:t>
      </w:r>
      <w:r>
        <w:rPr>
          <w:rFonts w:ascii="Times New Roman" w:eastAsia="標楷體" w:hAnsi="Times New Roman"/>
          <w:color w:val="000000"/>
        </w:rPr>
        <w:t>ng minh ph</w:t>
      </w:r>
      <w:r>
        <w:rPr>
          <w:rFonts w:ascii="Times New Roman" w:eastAsia="標楷體" w:hAnsi="Times New Roman"/>
          <w:color w:val="000000"/>
        </w:rPr>
        <w:t>ả</w:t>
      </w:r>
      <w:r>
        <w:rPr>
          <w:rFonts w:ascii="Times New Roman" w:eastAsia="標楷體" w:hAnsi="Times New Roman"/>
          <w:color w:val="000000"/>
        </w:rPr>
        <w:t>i hoàn tr</w:t>
      </w:r>
      <w:r>
        <w:rPr>
          <w:rFonts w:ascii="Times New Roman" w:eastAsia="標楷體" w:hAnsi="Times New Roman"/>
          <w:color w:val="000000"/>
        </w:rPr>
        <w:t>ả</w:t>
      </w:r>
      <w:r>
        <w:rPr>
          <w:rFonts w:ascii="Times New Roman" w:eastAsia="標楷體" w:hAnsi="Times New Roman"/>
          <w:color w:val="000000"/>
        </w:rPr>
        <w:t xml:space="preserve"> l</w:t>
      </w:r>
      <w:r>
        <w:rPr>
          <w:rFonts w:ascii="Times New Roman" w:eastAsia="標楷體" w:hAnsi="Times New Roman"/>
          <w:color w:val="000000"/>
        </w:rPr>
        <w:t>ạ</w:t>
      </w:r>
      <w:r>
        <w:rPr>
          <w:rFonts w:ascii="Times New Roman" w:eastAsia="標楷體" w:hAnsi="Times New Roman"/>
          <w:color w:val="000000"/>
        </w:rPr>
        <w:t>i cho Bên B.</w:t>
      </w:r>
    </w:p>
    <w:p w:rsidR="009C08FF" w:rsidRDefault="00B3226A">
      <w:pPr>
        <w:pStyle w:val="Standard"/>
        <w:spacing w:line="500" w:lineRule="exact"/>
        <w:ind w:left="1200" w:hanging="480"/>
        <w:jc w:val="both"/>
      </w:pPr>
      <w:r>
        <w:rPr>
          <w:rFonts w:ascii="Times New Roman" w:eastAsia="標楷體" w:hAnsi="Times New Roman"/>
          <w:color w:val="000000"/>
        </w:rPr>
        <w:t xml:space="preserve">(II) </w:t>
      </w:r>
      <w:r>
        <w:rPr>
          <w:rStyle w:val="q4iawc"/>
          <w:rFonts w:ascii="Times New Roman" w:hAnsi="Times New Roman"/>
          <w:lang w:val="vi-VN"/>
        </w:rPr>
        <w:t>Bên A không đư</w:t>
      </w:r>
      <w:r>
        <w:rPr>
          <w:rStyle w:val="q4iawc"/>
          <w:rFonts w:ascii="Times New Roman" w:hAnsi="Times New Roman"/>
          <w:lang w:val="vi-VN"/>
        </w:rPr>
        <w:t>ợ</w:t>
      </w:r>
      <w:r>
        <w:rPr>
          <w:rStyle w:val="q4iawc"/>
          <w:rFonts w:ascii="Times New Roman" w:hAnsi="Times New Roman"/>
          <w:lang w:val="vi-VN"/>
        </w:rPr>
        <w:t>c thay m</w:t>
      </w:r>
      <w:r>
        <w:rPr>
          <w:rStyle w:val="q4iawc"/>
          <w:rFonts w:ascii="Times New Roman" w:hAnsi="Times New Roman"/>
          <w:lang w:val="vi-VN"/>
        </w:rPr>
        <w:t>ặ</w:t>
      </w:r>
      <w:r>
        <w:rPr>
          <w:rStyle w:val="q4iawc"/>
          <w:rFonts w:ascii="Times New Roman" w:hAnsi="Times New Roman"/>
          <w:lang w:val="vi-VN"/>
        </w:rPr>
        <w:t>t Bên B b</w:t>
      </w:r>
      <w:r>
        <w:rPr>
          <w:rStyle w:val="q4iawc"/>
          <w:rFonts w:ascii="Times New Roman" w:hAnsi="Times New Roman"/>
          <w:lang w:val="vi-VN"/>
        </w:rPr>
        <w:t>ả</w:t>
      </w:r>
      <w:r>
        <w:rPr>
          <w:rStyle w:val="q4iawc"/>
          <w:rFonts w:ascii="Times New Roman" w:hAnsi="Times New Roman"/>
          <w:lang w:val="vi-VN"/>
        </w:rPr>
        <w:t>o qu</w:t>
      </w:r>
      <w:r>
        <w:rPr>
          <w:rStyle w:val="q4iawc"/>
          <w:rFonts w:ascii="Times New Roman" w:hAnsi="Times New Roman"/>
          <w:lang w:val="vi-VN"/>
        </w:rPr>
        <w:t>ả</w:t>
      </w:r>
      <w:r>
        <w:rPr>
          <w:rStyle w:val="q4iawc"/>
          <w:rFonts w:ascii="Times New Roman" w:hAnsi="Times New Roman"/>
          <w:lang w:val="vi-VN"/>
        </w:rPr>
        <w:t>n các gi</w:t>
      </w:r>
      <w:r>
        <w:rPr>
          <w:rStyle w:val="q4iawc"/>
          <w:rFonts w:ascii="Times New Roman" w:hAnsi="Times New Roman"/>
          <w:lang w:val="vi-VN"/>
        </w:rPr>
        <w:t>ấ</w:t>
      </w:r>
      <w:r>
        <w:rPr>
          <w:rStyle w:val="q4iawc"/>
          <w:rFonts w:ascii="Times New Roman" w:hAnsi="Times New Roman"/>
          <w:lang w:val="vi-VN"/>
        </w:rPr>
        <w:t>y t</w:t>
      </w:r>
      <w:r>
        <w:rPr>
          <w:rStyle w:val="q4iawc"/>
          <w:rFonts w:ascii="Times New Roman" w:hAnsi="Times New Roman"/>
          <w:lang w:val="vi-VN"/>
        </w:rPr>
        <w:t>ờ</w:t>
      </w:r>
      <w:r>
        <w:rPr>
          <w:rStyle w:val="q4iawc"/>
          <w:rFonts w:ascii="Times New Roman" w:hAnsi="Times New Roman"/>
          <w:lang w:val="vi-VN"/>
        </w:rPr>
        <w:t xml:space="preserve"> ch</w:t>
      </w:r>
      <w:r>
        <w:rPr>
          <w:rStyle w:val="q4iawc"/>
          <w:rFonts w:ascii="Times New Roman" w:hAnsi="Times New Roman"/>
          <w:lang w:val="vi-VN"/>
        </w:rPr>
        <w:t>ứ</w:t>
      </w:r>
      <w:r>
        <w:rPr>
          <w:rStyle w:val="q4iawc"/>
          <w:rFonts w:ascii="Times New Roman" w:hAnsi="Times New Roman"/>
          <w:lang w:val="vi-VN"/>
        </w:rPr>
        <w:t>ng minh cá nhân quan tr</w:t>
      </w:r>
      <w:r>
        <w:rPr>
          <w:rStyle w:val="q4iawc"/>
          <w:rFonts w:ascii="Times New Roman" w:hAnsi="Times New Roman"/>
          <w:lang w:val="vi-VN"/>
        </w:rPr>
        <w:t>ọ</w:t>
      </w:r>
      <w:r>
        <w:rPr>
          <w:rStyle w:val="q4iawc"/>
          <w:rFonts w:ascii="Times New Roman" w:hAnsi="Times New Roman"/>
          <w:lang w:val="vi-VN"/>
        </w:rPr>
        <w:t>ng n</w:t>
      </w:r>
      <w:r>
        <w:rPr>
          <w:rStyle w:val="q4iawc"/>
          <w:rFonts w:ascii="Times New Roman" w:hAnsi="Times New Roman"/>
          <w:lang w:val="vi-VN"/>
        </w:rPr>
        <w:t>ế</w:t>
      </w:r>
      <w:r>
        <w:rPr>
          <w:rStyle w:val="q4iawc"/>
          <w:rFonts w:ascii="Times New Roman" w:hAnsi="Times New Roman"/>
          <w:lang w:val="vi-VN"/>
        </w:rPr>
        <w:t>u chư</w:t>
      </w:r>
      <w:r>
        <w:rPr>
          <w:rStyle w:val="q4iawc"/>
          <w:rFonts w:ascii="Times New Roman" w:hAnsi="Times New Roman"/>
          <w:lang w:val="vi-VN"/>
        </w:rPr>
        <w:t>a đư</w:t>
      </w:r>
      <w:r>
        <w:rPr>
          <w:rStyle w:val="q4iawc"/>
          <w:rFonts w:ascii="Times New Roman" w:hAnsi="Times New Roman"/>
          <w:lang w:val="vi-VN"/>
        </w:rPr>
        <w:t>ợ</w:t>
      </w:r>
      <w:r>
        <w:rPr>
          <w:rStyle w:val="q4iawc"/>
          <w:rFonts w:ascii="Times New Roman" w:hAnsi="Times New Roman"/>
          <w:lang w:val="vi-VN"/>
        </w:rPr>
        <w:t>c s</w:t>
      </w:r>
      <w:r>
        <w:rPr>
          <w:rStyle w:val="q4iawc"/>
          <w:rFonts w:ascii="Times New Roman" w:hAnsi="Times New Roman"/>
          <w:lang w:val="vi-VN"/>
        </w:rPr>
        <w:t>ự</w:t>
      </w:r>
      <w:r>
        <w:rPr>
          <w:rStyle w:val="q4iawc"/>
          <w:rFonts w:ascii="Times New Roman" w:hAnsi="Times New Roman"/>
          <w:lang w:val="vi-VN"/>
        </w:rPr>
        <w:t xml:space="preserve"> đ</w:t>
      </w:r>
      <w:r>
        <w:rPr>
          <w:rStyle w:val="q4iawc"/>
          <w:rFonts w:ascii="Times New Roman" w:hAnsi="Times New Roman"/>
          <w:lang w:val="vi-VN"/>
        </w:rPr>
        <w:t>ồ</w:t>
      </w:r>
      <w:r>
        <w:rPr>
          <w:rStyle w:val="q4iawc"/>
          <w:rFonts w:ascii="Times New Roman" w:hAnsi="Times New Roman"/>
          <w:lang w:val="vi-VN"/>
        </w:rPr>
        <w:t>ng ý c</w:t>
      </w:r>
      <w:r>
        <w:rPr>
          <w:rStyle w:val="q4iawc"/>
          <w:rFonts w:ascii="Times New Roman" w:hAnsi="Times New Roman"/>
          <w:lang w:val="vi-VN"/>
        </w:rPr>
        <w:t>ủ</w:t>
      </w:r>
      <w:r>
        <w:rPr>
          <w:rStyle w:val="q4iawc"/>
          <w:rFonts w:ascii="Times New Roman" w:hAnsi="Times New Roman"/>
          <w:lang w:val="vi-VN"/>
        </w:rPr>
        <w:t>a Bên B.</w:t>
      </w:r>
    </w:p>
    <w:p w:rsidR="009C08FF" w:rsidRDefault="009C08FF">
      <w:pPr>
        <w:pStyle w:val="Standard"/>
        <w:spacing w:line="500" w:lineRule="exact"/>
        <w:ind w:left="1200" w:hanging="480"/>
        <w:jc w:val="both"/>
        <w:rPr>
          <w:rFonts w:ascii="Times New Roman" w:eastAsia="標楷體" w:hAnsi="Times New Roman"/>
          <w:color w:val="000000"/>
        </w:rPr>
      </w:pPr>
    </w:p>
    <w:p w:rsidR="009C08FF" w:rsidRDefault="00B3226A">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二、甲方應尊重乙方人格、宗教、生活習慣，保障乙方的人身安全及勞動權益；</w:t>
      </w:r>
    </w:p>
    <w:p w:rsidR="009C08FF" w:rsidRDefault="00B3226A">
      <w:pPr>
        <w:pStyle w:val="Standard"/>
        <w:spacing w:line="500" w:lineRule="exact"/>
        <w:ind w:left="720"/>
        <w:jc w:val="both"/>
        <w:rPr>
          <w:rFonts w:ascii="Times New Roman" w:eastAsia="標楷體" w:hAnsi="Times New Roman"/>
          <w:color w:val="000000"/>
        </w:rPr>
      </w:pPr>
      <w:r>
        <w:rPr>
          <w:rFonts w:ascii="Times New Roman" w:eastAsia="標楷體" w:hAnsi="Times New Roman"/>
          <w:color w:val="000000"/>
        </w:rPr>
        <w:t>不得要求乙方從事危害人身安全和身心健康的工作。</w:t>
      </w:r>
    </w:p>
    <w:p w:rsidR="009C08FF" w:rsidRDefault="00B3226A">
      <w:pPr>
        <w:pStyle w:val="Standard"/>
        <w:spacing w:line="500" w:lineRule="exact"/>
        <w:ind w:left="480" w:hanging="240"/>
        <w:jc w:val="both"/>
        <w:rPr>
          <w:rFonts w:eastAsia="標楷體"/>
          <w:color w:val="000000"/>
        </w:rPr>
      </w:pPr>
      <w:r>
        <w:rPr>
          <w:rFonts w:eastAsia="標楷體"/>
          <w:color w:val="000000"/>
        </w:rPr>
        <w:lastRenderedPageBreak/>
        <w:t>II. Bên A ph</w:t>
      </w:r>
      <w:r>
        <w:rPr>
          <w:rFonts w:eastAsia="標楷體"/>
          <w:color w:val="000000"/>
        </w:rPr>
        <w:t>ả</w:t>
      </w:r>
      <w:r>
        <w:rPr>
          <w:rFonts w:eastAsia="標楷體"/>
          <w:color w:val="000000"/>
        </w:rPr>
        <w:t>i tôn tr</w:t>
      </w:r>
      <w:r>
        <w:rPr>
          <w:rFonts w:eastAsia="標楷體"/>
          <w:color w:val="000000"/>
        </w:rPr>
        <w:t>ọ</w:t>
      </w:r>
      <w:r>
        <w:rPr>
          <w:rFonts w:eastAsia="標楷體"/>
          <w:color w:val="000000"/>
        </w:rPr>
        <w:t>ng nhân cách, tôn giáo và thói quen sinh ho</w:t>
      </w:r>
      <w:r>
        <w:rPr>
          <w:rFonts w:eastAsia="標楷體"/>
          <w:color w:val="000000"/>
        </w:rPr>
        <w:t>ạ</w:t>
      </w:r>
      <w:r>
        <w:rPr>
          <w:rFonts w:eastAsia="標楷體"/>
          <w:color w:val="000000"/>
        </w:rPr>
        <w:t>t c</w:t>
      </w:r>
      <w:r>
        <w:rPr>
          <w:rFonts w:eastAsia="標楷體"/>
          <w:color w:val="000000"/>
        </w:rPr>
        <w:t>ủ</w:t>
      </w:r>
      <w:r>
        <w:rPr>
          <w:rFonts w:eastAsia="標楷體"/>
          <w:color w:val="000000"/>
        </w:rPr>
        <w:t>a Bên B, b</w:t>
      </w:r>
      <w:r>
        <w:rPr>
          <w:rFonts w:eastAsia="標楷體"/>
          <w:color w:val="000000"/>
        </w:rPr>
        <w:t>ả</w:t>
      </w:r>
      <w:r>
        <w:rPr>
          <w:rFonts w:eastAsia="標楷體"/>
          <w:color w:val="000000"/>
        </w:rPr>
        <w:t>o v</w:t>
      </w:r>
      <w:r>
        <w:rPr>
          <w:rFonts w:eastAsia="標楷體"/>
          <w:color w:val="000000"/>
        </w:rPr>
        <w:t>ệ</w:t>
      </w:r>
      <w:r>
        <w:rPr>
          <w:rFonts w:eastAsia="標楷體"/>
          <w:color w:val="000000"/>
        </w:rPr>
        <w:t xml:space="preserve"> an toàn tính m</w:t>
      </w:r>
      <w:r>
        <w:rPr>
          <w:rFonts w:eastAsia="標楷體"/>
          <w:color w:val="000000"/>
        </w:rPr>
        <w:t>ạ</w:t>
      </w:r>
      <w:r>
        <w:rPr>
          <w:rFonts w:eastAsia="標楷體"/>
          <w:color w:val="000000"/>
        </w:rPr>
        <w:t>ng và quy</w:t>
      </w:r>
      <w:r>
        <w:rPr>
          <w:rFonts w:eastAsia="標楷體"/>
          <w:color w:val="000000"/>
        </w:rPr>
        <w:t>ề</w:t>
      </w:r>
      <w:r>
        <w:rPr>
          <w:rFonts w:eastAsia="標楷體"/>
          <w:color w:val="000000"/>
        </w:rPr>
        <w:t>n l</w:t>
      </w:r>
      <w:r>
        <w:rPr>
          <w:rFonts w:eastAsia="標楷體"/>
          <w:color w:val="000000"/>
        </w:rPr>
        <w:t>ợ</w:t>
      </w:r>
      <w:r>
        <w:rPr>
          <w:rFonts w:eastAsia="標楷體"/>
          <w:color w:val="000000"/>
        </w:rPr>
        <w:t>i lao đ</w:t>
      </w:r>
      <w:r>
        <w:rPr>
          <w:rFonts w:eastAsia="標楷體"/>
          <w:color w:val="000000"/>
        </w:rPr>
        <w:t>ộ</w:t>
      </w:r>
      <w:r>
        <w:rPr>
          <w:rFonts w:eastAsia="標楷體"/>
          <w:color w:val="000000"/>
        </w:rPr>
        <w:t>ng c</w:t>
      </w:r>
      <w:r>
        <w:rPr>
          <w:rFonts w:eastAsia="標楷體"/>
          <w:color w:val="000000"/>
        </w:rPr>
        <w:t>ủ</w:t>
      </w:r>
      <w:r>
        <w:rPr>
          <w:rFonts w:eastAsia="標楷體"/>
          <w:color w:val="000000"/>
        </w:rPr>
        <w:t>a Bên B; không đư</w:t>
      </w:r>
      <w:r>
        <w:rPr>
          <w:rFonts w:eastAsia="標楷體"/>
          <w:color w:val="000000"/>
        </w:rPr>
        <w:t>ợ</w:t>
      </w:r>
      <w:r>
        <w:rPr>
          <w:rFonts w:eastAsia="標楷體"/>
          <w:color w:val="000000"/>
        </w:rPr>
        <w:t>c yêu c</w:t>
      </w:r>
      <w:r>
        <w:rPr>
          <w:rFonts w:eastAsia="標楷體"/>
          <w:color w:val="000000"/>
        </w:rPr>
        <w:t>ầ</w:t>
      </w:r>
      <w:r>
        <w:rPr>
          <w:rFonts w:eastAsia="標楷體"/>
          <w:color w:val="000000"/>
        </w:rPr>
        <w:t>u Bên B th</w:t>
      </w:r>
      <w:r>
        <w:rPr>
          <w:rFonts w:eastAsia="標楷體"/>
          <w:color w:val="000000"/>
        </w:rPr>
        <w:t>ự</w:t>
      </w:r>
      <w:r>
        <w:rPr>
          <w:rFonts w:eastAsia="標楷體"/>
          <w:color w:val="000000"/>
        </w:rPr>
        <w:t xml:space="preserve">c </w:t>
      </w:r>
      <w:r>
        <w:rPr>
          <w:rFonts w:eastAsia="標楷體"/>
          <w:color w:val="000000"/>
        </w:rPr>
        <w:t>hi</w:t>
      </w:r>
      <w:r>
        <w:rPr>
          <w:rFonts w:eastAsia="標楷體"/>
          <w:color w:val="000000"/>
        </w:rPr>
        <w:t>ệ</w:t>
      </w:r>
      <w:r>
        <w:rPr>
          <w:rFonts w:eastAsia="標楷體"/>
          <w:color w:val="000000"/>
        </w:rPr>
        <w:t>n các công vi</w:t>
      </w:r>
      <w:r>
        <w:rPr>
          <w:rFonts w:eastAsia="標楷體"/>
          <w:color w:val="000000"/>
        </w:rPr>
        <w:t>ệ</w:t>
      </w:r>
      <w:r>
        <w:rPr>
          <w:rFonts w:eastAsia="標楷體"/>
          <w:color w:val="000000"/>
        </w:rPr>
        <w:t>c gây nguy hi</w:t>
      </w:r>
      <w:r>
        <w:rPr>
          <w:rFonts w:eastAsia="標楷體"/>
          <w:color w:val="000000"/>
        </w:rPr>
        <w:t>ể</w:t>
      </w:r>
      <w:r>
        <w:rPr>
          <w:rFonts w:eastAsia="標楷體"/>
          <w:color w:val="000000"/>
        </w:rPr>
        <w:t>m đ</w:t>
      </w:r>
      <w:r>
        <w:rPr>
          <w:rFonts w:eastAsia="標楷體"/>
          <w:color w:val="000000"/>
        </w:rPr>
        <w:t>ế</w:t>
      </w:r>
      <w:r>
        <w:rPr>
          <w:rFonts w:eastAsia="標楷體"/>
          <w:color w:val="000000"/>
        </w:rPr>
        <w:t>n an toàn tính m</w:t>
      </w:r>
      <w:r>
        <w:rPr>
          <w:rFonts w:eastAsia="標楷體"/>
          <w:color w:val="000000"/>
        </w:rPr>
        <w:t>ạ</w:t>
      </w:r>
      <w:r>
        <w:rPr>
          <w:rFonts w:eastAsia="標楷體"/>
          <w:color w:val="000000"/>
        </w:rPr>
        <w:t>ng và s</w:t>
      </w:r>
      <w:r>
        <w:rPr>
          <w:rFonts w:eastAsia="標楷體"/>
          <w:color w:val="000000"/>
        </w:rPr>
        <w:t>ứ</w:t>
      </w:r>
      <w:r>
        <w:rPr>
          <w:rFonts w:eastAsia="標楷體"/>
          <w:color w:val="000000"/>
        </w:rPr>
        <w:t>c kh</w:t>
      </w:r>
      <w:r>
        <w:rPr>
          <w:rFonts w:eastAsia="標楷體"/>
          <w:color w:val="000000"/>
        </w:rPr>
        <w:t>ỏ</w:t>
      </w:r>
      <w:r>
        <w:rPr>
          <w:rFonts w:eastAsia="標楷體"/>
          <w:color w:val="000000"/>
        </w:rPr>
        <w:t>e th</w:t>
      </w:r>
      <w:r>
        <w:rPr>
          <w:rFonts w:eastAsia="標楷體"/>
          <w:color w:val="000000"/>
        </w:rPr>
        <w:t>ể</w:t>
      </w:r>
      <w:r>
        <w:rPr>
          <w:rFonts w:eastAsia="標楷體"/>
          <w:color w:val="000000"/>
        </w:rPr>
        <w:t xml:space="preserve"> ch</w:t>
      </w:r>
      <w:r>
        <w:rPr>
          <w:rFonts w:eastAsia="標楷體"/>
          <w:color w:val="000000"/>
        </w:rPr>
        <w:t>ấ</w:t>
      </w:r>
      <w:r>
        <w:rPr>
          <w:rFonts w:eastAsia="標楷體"/>
          <w:color w:val="000000"/>
        </w:rPr>
        <w:t>t cũng như tinh th</w:t>
      </w:r>
      <w:r>
        <w:rPr>
          <w:rFonts w:eastAsia="標楷體"/>
          <w:color w:val="000000"/>
        </w:rPr>
        <w:t>ầ</w:t>
      </w:r>
      <w:r>
        <w:rPr>
          <w:rFonts w:eastAsia="標楷體"/>
          <w:color w:val="000000"/>
        </w:rPr>
        <w:t>n.</w:t>
      </w:r>
    </w:p>
    <w:p w:rsidR="009C08FF" w:rsidRDefault="009C08FF">
      <w:pPr>
        <w:pStyle w:val="Standard"/>
        <w:spacing w:line="500" w:lineRule="exact"/>
        <w:ind w:left="480" w:hanging="240"/>
        <w:jc w:val="both"/>
        <w:rPr>
          <w:rFonts w:eastAsia="標楷體"/>
          <w:color w:val="000000"/>
        </w:rPr>
      </w:pPr>
    </w:p>
    <w:p w:rsidR="009C08FF" w:rsidRDefault="00B3226A">
      <w:pPr>
        <w:pStyle w:val="Standard"/>
        <w:spacing w:line="500" w:lineRule="exact"/>
        <w:ind w:left="480" w:hanging="240"/>
        <w:jc w:val="both"/>
        <w:rPr>
          <w:rFonts w:ascii="Times New Roman" w:eastAsia="標楷體" w:hAnsi="Times New Roman"/>
          <w:color w:val="000000"/>
        </w:rPr>
      </w:pPr>
      <w:r>
        <w:rPr>
          <w:rFonts w:ascii="Times New Roman" w:eastAsia="標楷體" w:hAnsi="Times New Roman"/>
          <w:color w:val="000000"/>
        </w:rPr>
        <w:t>三、甲方應提供乙方在船上與同船同等職務船員的相同福利及勞動保護。</w:t>
      </w:r>
    </w:p>
    <w:p w:rsidR="009C08FF" w:rsidRDefault="00B3226A">
      <w:pPr>
        <w:pStyle w:val="Standard"/>
        <w:spacing w:line="500" w:lineRule="exact"/>
        <w:ind w:left="480" w:hanging="240"/>
        <w:jc w:val="both"/>
        <w:rPr>
          <w:rFonts w:eastAsia="標楷體"/>
          <w:color w:val="000000"/>
        </w:rPr>
      </w:pPr>
      <w:r>
        <w:rPr>
          <w:rFonts w:eastAsia="標楷體"/>
          <w:color w:val="000000"/>
        </w:rPr>
        <w:t>III. Bên A có trách nhi</w:t>
      </w:r>
      <w:r>
        <w:rPr>
          <w:rFonts w:eastAsia="標楷體"/>
          <w:color w:val="000000"/>
        </w:rPr>
        <w:t>ệ</w:t>
      </w:r>
      <w:r>
        <w:rPr>
          <w:rFonts w:eastAsia="標楷體"/>
          <w:color w:val="000000"/>
        </w:rPr>
        <w:t>m cung c</w:t>
      </w:r>
      <w:r>
        <w:rPr>
          <w:rFonts w:eastAsia="標楷體"/>
          <w:color w:val="000000"/>
        </w:rPr>
        <w:t>ấ</w:t>
      </w:r>
      <w:r>
        <w:rPr>
          <w:rFonts w:eastAsia="標楷體"/>
          <w:color w:val="000000"/>
        </w:rPr>
        <w:t>p cho Bên B ch</w:t>
      </w:r>
      <w:r>
        <w:rPr>
          <w:rFonts w:eastAsia="標楷體"/>
          <w:color w:val="000000"/>
        </w:rPr>
        <w:t>ế</w:t>
      </w:r>
      <w:r>
        <w:rPr>
          <w:rFonts w:eastAsia="標楷體"/>
          <w:color w:val="000000"/>
        </w:rPr>
        <w:t xml:space="preserve"> đ</w:t>
      </w:r>
      <w:r>
        <w:rPr>
          <w:rFonts w:eastAsia="標楷體"/>
          <w:color w:val="000000"/>
        </w:rPr>
        <w:t>ộ</w:t>
      </w:r>
      <w:r>
        <w:rPr>
          <w:rFonts w:eastAsia="標楷體"/>
          <w:color w:val="000000"/>
        </w:rPr>
        <w:t xml:space="preserve"> phúc l</w:t>
      </w:r>
      <w:r>
        <w:rPr>
          <w:rFonts w:eastAsia="標楷體"/>
          <w:color w:val="000000"/>
        </w:rPr>
        <w:t>ợ</w:t>
      </w:r>
      <w:r>
        <w:rPr>
          <w:rFonts w:eastAsia="標楷體"/>
          <w:color w:val="000000"/>
        </w:rPr>
        <w:t>i và b</w:t>
      </w:r>
      <w:r>
        <w:rPr>
          <w:rFonts w:eastAsia="標楷體"/>
          <w:color w:val="000000"/>
        </w:rPr>
        <w:t>ả</w:t>
      </w:r>
      <w:r>
        <w:rPr>
          <w:rFonts w:eastAsia="標楷體"/>
          <w:color w:val="000000"/>
        </w:rPr>
        <w:t>o h</w:t>
      </w:r>
      <w:r>
        <w:rPr>
          <w:rFonts w:eastAsia="標楷體"/>
          <w:color w:val="000000"/>
        </w:rPr>
        <w:t>ộ</w:t>
      </w:r>
      <w:r>
        <w:rPr>
          <w:rFonts w:eastAsia="標楷體"/>
          <w:color w:val="000000"/>
        </w:rPr>
        <w:t xml:space="preserve"> lao đ</w:t>
      </w:r>
      <w:r>
        <w:rPr>
          <w:rFonts w:eastAsia="標楷體"/>
          <w:color w:val="000000"/>
        </w:rPr>
        <w:t>ộ</w:t>
      </w:r>
      <w:r>
        <w:rPr>
          <w:rFonts w:eastAsia="標楷體"/>
          <w:color w:val="000000"/>
        </w:rPr>
        <w:t>ng như các thuy</w:t>
      </w:r>
      <w:r>
        <w:rPr>
          <w:rFonts w:eastAsia="標楷體"/>
          <w:color w:val="000000"/>
        </w:rPr>
        <w:t>ề</w:t>
      </w:r>
      <w:r>
        <w:rPr>
          <w:rFonts w:eastAsia="標楷體"/>
          <w:color w:val="000000"/>
        </w:rPr>
        <w:t>n viên có cùng nhi</w:t>
      </w:r>
      <w:r>
        <w:rPr>
          <w:rFonts w:eastAsia="標楷體"/>
          <w:color w:val="000000"/>
        </w:rPr>
        <w:t>ệ</w:t>
      </w:r>
      <w:r>
        <w:rPr>
          <w:rFonts w:eastAsia="標楷體"/>
          <w:color w:val="000000"/>
        </w:rPr>
        <w:t>m v</w:t>
      </w:r>
      <w:r>
        <w:rPr>
          <w:rFonts w:eastAsia="標楷體"/>
          <w:color w:val="000000"/>
        </w:rPr>
        <w:t>ụ</w:t>
      </w:r>
      <w:r>
        <w:rPr>
          <w:rFonts w:eastAsia="標楷體"/>
          <w:color w:val="000000"/>
        </w:rPr>
        <w:t xml:space="preserve"> công tác </w:t>
      </w:r>
      <w:r>
        <w:rPr>
          <w:rFonts w:eastAsia="標楷體"/>
          <w:color w:val="000000"/>
        </w:rPr>
        <w:t>trên tàu.</w:t>
      </w:r>
    </w:p>
    <w:p w:rsidR="009C08FF" w:rsidRDefault="009C08FF">
      <w:pPr>
        <w:pStyle w:val="Standard"/>
        <w:spacing w:line="500" w:lineRule="exact"/>
        <w:ind w:left="480" w:hanging="240"/>
        <w:jc w:val="both"/>
        <w:rPr>
          <w:rFonts w:eastAsia="標楷體"/>
          <w:color w:val="000000"/>
        </w:rPr>
      </w:pPr>
    </w:p>
    <w:p w:rsidR="009C08FF" w:rsidRDefault="00B3226A">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四、甲方應免費提供乙方從事工作所需之個人防護裝備。</w:t>
      </w:r>
    </w:p>
    <w:p w:rsidR="009C08FF" w:rsidRDefault="00B3226A">
      <w:pPr>
        <w:pStyle w:val="Standard"/>
        <w:spacing w:line="500" w:lineRule="exact"/>
        <w:ind w:left="480" w:hanging="240"/>
        <w:jc w:val="both"/>
      </w:pPr>
      <w:r>
        <w:rPr>
          <w:rFonts w:eastAsia="標楷體"/>
          <w:color w:val="000000"/>
        </w:rPr>
        <w:t>IV. Bên A ph</w:t>
      </w:r>
      <w:r>
        <w:rPr>
          <w:rFonts w:eastAsia="標楷體"/>
          <w:color w:val="000000"/>
        </w:rPr>
        <w:t>ả</w:t>
      </w:r>
      <w:r>
        <w:rPr>
          <w:rFonts w:eastAsia="標楷體"/>
          <w:color w:val="000000"/>
        </w:rPr>
        <w:t>i cung c</w:t>
      </w:r>
      <w:r>
        <w:rPr>
          <w:rFonts w:eastAsia="標楷體"/>
          <w:color w:val="000000"/>
        </w:rPr>
        <w:t>ấ</w:t>
      </w:r>
      <w:r>
        <w:rPr>
          <w:rFonts w:eastAsia="標楷體"/>
          <w:color w:val="000000"/>
        </w:rPr>
        <w:t>p mi</w:t>
      </w:r>
      <w:r>
        <w:rPr>
          <w:rFonts w:eastAsia="標楷體"/>
          <w:color w:val="000000"/>
        </w:rPr>
        <w:t>ễ</w:t>
      </w:r>
      <w:r>
        <w:rPr>
          <w:rFonts w:eastAsia="標楷體"/>
          <w:color w:val="000000"/>
        </w:rPr>
        <w:t>n phí cho Bên B các trang thi</w:t>
      </w:r>
      <w:r>
        <w:rPr>
          <w:rFonts w:eastAsia="標楷體"/>
          <w:color w:val="000000"/>
        </w:rPr>
        <w:t>ế</w:t>
      </w:r>
      <w:r>
        <w:rPr>
          <w:rFonts w:eastAsia="標楷體"/>
          <w:color w:val="000000"/>
        </w:rPr>
        <w:t>t b</w:t>
      </w:r>
      <w:r>
        <w:rPr>
          <w:rFonts w:eastAsia="標楷體"/>
          <w:color w:val="000000"/>
        </w:rPr>
        <w:t>ị</w:t>
      </w:r>
      <w:r>
        <w:rPr>
          <w:rFonts w:eastAsia="標楷體"/>
          <w:color w:val="000000"/>
        </w:rPr>
        <w:t xml:space="preserve"> b</w:t>
      </w:r>
      <w:r>
        <w:rPr>
          <w:rFonts w:eastAsia="標楷體"/>
          <w:color w:val="000000"/>
        </w:rPr>
        <w:t>ả</w:t>
      </w:r>
      <w:r>
        <w:rPr>
          <w:rFonts w:eastAsia="標楷體"/>
          <w:color w:val="000000"/>
        </w:rPr>
        <w:t>o h</w:t>
      </w:r>
      <w:r>
        <w:rPr>
          <w:rFonts w:eastAsia="標楷體"/>
          <w:color w:val="000000"/>
        </w:rPr>
        <w:t>ộ</w:t>
      </w:r>
      <w:r>
        <w:rPr>
          <w:rFonts w:eastAsia="標楷體"/>
          <w:color w:val="000000"/>
        </w:rPr>
        <w:t xml:space="preserve"> cá nhân c</w:t>
      </w:r>
      <w:r>
        <w:rPr>
          <w:rFonts w:eastAsia="標楷體"/>
          <w:color w:val="000000"/>
        </w:rPr>
        <w:t>ầ</w:t>
      </w:r>
      <w:r>
        <w:rPr>
          <w:rFonts w:eastAsia="標楷體"/>
          <w:color w:val="000000"/>
        </w:rPr>
        <w:t>n thi</w:t>
      </w:r>
      <w:r>
        <w:rPr>
          <w:rFonts w:eastAsia="標楷體"/>
          <w:color w:val="000000"/>
        </w:rPr>
        <w:t>ế</w:t>
      </w:r>
      <w:r>
        <w:rPr>
          <w:rFonts w:eastAsia="標楷體"/>
          <w:color w:val="000000"/>
        </w:rPr>
        <w:t>t</w:t>
      </w:r>
      <w:r>
        <w:rPr>
          <w:rStyle w:val="q4iawc"/>
          <w:rFonts w:ascii="Times New Roman" w:hAnsi="Times New Roman"/>
          <w:lang w:val="vi-VN"/>
        </w:rPr>
        <w:t xml:space="preserve"> cho công vi</w:t>
      </w:r>
      <w:r>
        <w:rPr>
          <w:rStyle w:val="q4iawc"/>
          <w:rFonts w:ascii="Times New Roman" w:hAnsi="Times New Roman"/>
          <w:lang w:val="vi-VN"/>
        </w:rPr>
        <w:t>ệ</w:t>
      </w:r>
      <w:r>
        <w:rPr>
          <w:rStyle w:val="q4iawc"/>
          <w:rFonts w:ascii="Times New Roman" w:hAnsi="Times New Roman"/>
          <w:lang w:val="vi-VN"/>
        </w:rPr>
        <w:t>c.</w:t>
      </w:r>
    </w:p>
    <w:p w:rsidR="009C08FF" w:rsidRDefault="009C08FF">
      <w:pPr>
        <w:pStyle w:val="Standard"/>
        <w:spacing w:line="500" w:lineRule="exact"/>
        <w:ind w:left="480" w:hanging="240"/>
        <w:jc w:val="both"/>
        <w:rPr>
          <w:rFonts w:ascii="Times New Roman" w:eastAsia="標楷體" w:hAnsi="Times New Roman"/>
          <w:color w:val="000000"/>
        </w:rPr>
      </w:pPr>
    </w:p>
    <w:p w:rsidR="009C08FF" w:rsidRDefault="00B3226A">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五、甲方應確保出海作業時漁船救生設備完好和齊全，並要求甲板作業人員應穿</w:t>
      </w:r>
    </w:p>
    <w:p w:rsidR="009C08FF" w:rsidRDefault="00B3226A">
      <w:pPr>
        <w:pStyle w:val="Standard"/>
        <w:spacing w:line="500" w:lineRule="exact"/>
        <w:ind w:left="720"/>
        <w:jc w:val="both"/>
        <w:rPr>
          <w:rFonts w:ascii="Times New Roman" w:eastAsia="標楷體" w:hAnsi="Times New Roman"/>
          <w:color w:val="000000"/>
        </w:rPr>
      </w:pPr>
      <w:r>
        <w:rPr>
          <w:rFonts w:ascii="Times New Roman" w:eastAsia="標楷體" w:hAnsi="Times New Roman"/>
          <w:color w:val="000000"/>
        </w:rPr>
        <w:t>著充氣式救生衣。</w:t>
      </w:r>
    </w:p>
    <w:p w:rsidR="009C08FF" w:rsidRDefault="00B3226A">
      <w:pPr>
        <w:pStyle w:val="Standard"/>
        <w:spacing w:line="500" w:lineRule="exact"/>
        <w:ind w:left="480" w:hanging="240"/>
        <w:jc w:val="both"/>
        <w:rPr>
          <w:rFonts w:eastAsia="標楷體"/>
          <w:color w:val="000000"/>
        </w:rPr>
      </w:pPr>
      <w:r>
        <w:rPr>
          <w:rFonts w:eastAsia="標楷體"/>
          <w:color w:val="000000"/>
        </w:rPr>
        <w:t>V. Bên A ph</w:t>
      </w:r>
      <w:r>
        <w:rPr>
          <w:rFonts w:eastAsia="標楷體"/>
          <w:color w:val="000000"/>
        </w:rPr>
        <w:t>ả</w:t>
      </w:r>
      <w:r>
        <w:rPr>
          <w:rFonts w:eastAsia="標楷體"/>
          <w:color w:val="000000"/>
        </w:rPr>
        <w:t>i đ</w:t>
      </w:r>
      <w:r>
        <w:rPr>
          <w:rFonts w:eastAsia="標楷體"/>
          <w:color w:val="000000"/>
        </w:rPr>
        <w:t>ả</w:t>
      </w:r>
      <w:r>
        <w:rPr>
          <w:rFonts w:eastAsia="標楷體"/>
          <w:color w:val="000000"/>
        </w:rPr>
        <w:t>m b</w:t>
      </w:r>
      <w:r>
        <w:rPr>
          <w:rFonts w:eastAsia="標楷體"/>
          <w:color w:val="000000"/>
        </w:rPr>
        <w:t>ả</w:t>
      </w:r>
      <w:r>
        <w:rPr>
          <w:rFonts w:eastAsia="標楷體"/>
          <w:color w:val="000000"/>
        </w:rPr>
        <w:t>o các trang thi</w:t>
      </w:r>
      <w:r>
        <w:rPr>
          <w:rFonts w:eastAsia="標楷體"/>
          <w:color w:val="000000"/>
        </w:rPr>
        <w:t>ế</w:t>
      </w:r>
      <w:r>
        <w:rPr>
          <w:rFonts w:eastAsia="標楷體"/>
          <w:color w:val="000000"/>
        </w:rPr>
        <w:t>t b</w:t>
      </w:r>
      <w:r>
        <w:rPr>
          <w:rFonts w:eastAsia="標楷體"/>
          <w:color w:val="000000"/>
        </w:rPr>
        <w:t>ị</w:t>
      </w:r>
      <w:r>
        <w:rPr>
          <w:rFonts w:eastAsia="標楷體"/>
          <w:color w:val="000000"/>
        </w:rPr>
        <w:t xml:space="preserve"> c</w:t>
      </w:r>
      <w:r>
        <w:rPr>
          <w:rFonts w:eastAsia="標楷體"/>
          <w:color w:val="000000"/>
        </w:rPr>
        <w:t>ứ</w:t>
      </w:r>
      <w:r>
        <w:rPr>
          <w:rFonts w:eastAsia="標楷體"/>
          <w:color w:val="000000"/>
        </w:rPr>
        <w:t xml:space="preserve">u sinh trên tàu cá còn </w:t>
      </w:r>
      <w:r>
        <w:rPr>
          <w:rFonts w:eastAsia="標楷體"/>
          <w:color w:val="000000"/>
        </w:rPr>
        <w:t>nguyên v</w:t>
      </w:r>
      <w:r>
        <w:rPr>
          <w:rFonts w:eastAsia="標楷體"/>
          <w:color w:val="000000"/>
        </w:rPr>
        <w:t>ẹ</w:t>
      </w:r>
      <w:r>
        <w:rPr>
          <w:rFonts w:eastAsia="標楷體"/>
          <w:color w:val="000000"/>
        </w:rPr>
        <w:t>n và đ</w:t>
      </w:r>
      <w:r>
        <w:rPr>
          <w:rFonts w:eastAsia="標楷體"/>
          <w:color w:val="000000"/>
        </w:rPr>
        <w:t>ầ</w:t>
      </w:r>
      <w:r>
        <w:rPr>
          <w:rFonts w:eastAsia="標楷體"/>
          <w:color w:val="000000"/>
        </w:rPr>
        <w:t>y đ</w:t>
      </w:r>
      <w:r>
        <w:rPr>
          <w:rFonts w:eastAsia="標楷體"/>
          <w:color w:val="000000"/>
        </w:rPr>
        <w:t>ủ</w:t>
      </w:r>
      <w:r>
        <w:rPr>
          <w:rFonts w:eastAsia="標楷體"/>
          <w:color w:val="000000"/>
        </w:rPr>
        <w:t xml:space="preserve"> khi ho</w:t>
      </w:r>
      <w:r>
        <w:rPr>
          <w:rFonts w:eastAsia="標楷體"/>
          <w:color w:val="000000"/>
        </w:rPr>
        <w:t>ạ</w:t>
      </w:r>
      <w:r>
        <w:rPr>
          <w:rFonts w:eastAsia="標楷體"/>
          <w:color w:val="000000"/>
        </w:rPr>
        <w:t>t đ</w:t>
      </w:r>
      <w:r>
        <w:rPr>
          <w:rFonts w:eastAsia="標楷體"/>
          <w:color w:val="000000"/>
        </w:rPr>
        <w:t>ộ</w:t>
      </w:r>
      <w:r>
        <w:rPr>
          <w:rFonts w:eastAsia="標楷體"/>
          <w:color w:val="000000"/>
        </w:rPr>
        <w:t>ng trên bi</w:t>
      </w:r>
      <w:r>
        <w:rPr>
          <w:rFonts w:eastAsia="標楷體"/>
          <w:color w:val="000000"/>
        </w:rPr>
        <w:t>ể</w:t>
      </w:r>
      <w:r>
        <w:rPr>
          <w:rFonts w:eastAsia="標楷體"/>
          <w:color w:val="000000"/>
        </w:rPr>
        <w:t>n, đ</w:t>
      </w:r>
      <w:r>
        <w:rPr>
          <w:rFonts w:eastAsia="標楷體"/>
          <w:color w:val="000000"/>
        </w:rPr>
        <w:t>ồ</w:t>
      </w:r>
      <w:r>
        <w:rPr>
          <w:rFonts w:eastAsia="標楷體"/>
          <w:color w:val="000000"/>
        </w:rPr>
        <w:t>ng th</w:t>
      </w:r>
      <w:r>
        <w:rPr>
          <w:rFonts w:eastAsia="標楷體"/>
          <w:color w:val="000000"/>
        </w:rPr>
        <w:t>ờ</w:t>
      </w:r>
      <w:r>
        <w:rPr>
          <w:rFonts w:eastAsia="標楷體"/>
          <w:color w:val="000000"/>
        </w:rPr>
        <w:t>i yêu c</w:t>
      </w:r>
      <w:r>
        <w:rPr>
          <w:rFonts w:eastAsia="標楷體"/>
          <w:color w:val="000000"/>
        </w:rPr>
        <w:t>ầ</w:t>
      </w:r>
      <w:r>
        <w:rPr>
          <w:rFonts w:eastAsia="標楷體"/>
          <w:color w:val="000000"/>
        </w:rPr>
        <w:t>u nhân viên công tác trên boong ph</w:t>
      </w:r>
      <w:r>
        <w:rPr>
          <w:rFonts w:eastAsia="標楷體"/>
          <w:color w:val="000000"/>
        </w:rPr>
        <w:t>ả</w:t>
      </w:r>
      <w:r>
        <w:rPr>
          <w:rFonts w:eastAsia="標楷體"/>
          <w:color w:val="000000"/>
        </w:rPr>
        <w:t>i m</w:t>
      </w:r>
      <w:r>
        <w:rPr>
          <w:rFonts w:eastAsia="標楷體"/>
          <w:color w:val="000000"/>
        </w:rPr>
        <w:t>ặ</w:t>
      </w:r>
      <w:r>
        <w:rPr>
          <w:rFonts w:eastAsia="標楷體"/>
          <w:color w:val="000000"/>
        </w:rPr>
        <w:t>c áo phao bơm hơi.</w:t>
      </w:r>
    </w:p>
    <w:p w:rsidR="009C08FF" w:rsidRDefault="009C08FF">
      <w:pPr>
        <w:pStyle w:val="Standard"/>
        <w:spacing w:line="500" w:lineRule="exact"/>
        <w:ind w:left="480" w:hanging="240"/>
        <w:jc w:val="both"/>
        <w:rPr>
          <w:rFonts w:eastAsia="標楷體"/>
          <w:color w:val="000000"/>
        </w:rPr>
      </w:pPr>
    </w:p>
    <w:p w:rsidR="009C08FF" w:rsidRDefault="00B3226A">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六、甲方應為乙方提供向相關部門申訴之便利條件機制，申訴專線</w:t>
      </w:r>
      <w:r>
        <w:rPr>
          <w:rFonts w:ascii="Times New Roman" w:eastAsia="標楷體" w:hAnsi="Times New Roman"/>
          <w:color w:val="000000"/>
        </w:rPr>
        <w:t>(</w:t>
      </w:r>
      <w:r>
        <w:rPr>
          <w:rFonts w:ascii="Times New Roman" w:eastAsia="標楷體" w:hAnsi="Times New Roman"/>
          <w:color w:val="000000"/>
        </w:rPr>
        <w:t>在臺灣</w:t>
      </w:r>
      <w:r>
        <w:rPr>
          <w:rFonts w:ascii="Times New Roman" w:eastAsia="標楷體" w:hAnsi="Times New Roman"/>
          <w:color w:val="000000"/>
        </w:rPr>
        <w:t>1955)</w:t>
      </w:r>
    </w:p>
    <w:p w:rsidR="009C08FF" w:rsidRDefault="00B3226A">
      <w:pPr>
        <w:pStyle w:val="Standard"/>
        <w:spacing w:line="500" w:lineRule="exact"/>
        <w:ind w:left="720"/>
        <w:jc w:val="both"/>
      </w:pPr>
      <w:r>
        <w:rPr>
          <w:rFonts w:ascii="Times New Roman" w:eastAsia="標楷體" w:hAnsi="Times New Roman"/>
          <w:color w:val="000000"/>
        </w:rPr>
        <w:t>或其他申訴管道：</w:t>
      </w:r>
      <w:r>
        <w:rPr>
          <w:rFonts w:ascii="Times New Roman" w:eastAsia="標楷體" w:hAnsi="Times New Roman"/>
          <w:color w:val="000000"/>
        </w:rPr>
        <w:t>___________</w:t>
      </w:r>
      <w:r>
        <w:rPr>
          <w:rFonts w:ascii="Times New Roman" w:eastAsia="標楷體" w:hAnsi="Times New Roman"/>
          <w:color w:val="000000"/>
        </w:rPr>
        <w:t>，需以全體船員母國文字，固定性公告於船上明顯處所。</w:t>
      </w:r>
    </w:p>
    <w:p w:rsidR="009C08FF" w:rsidRDefault="00B3226A">
      <w:pPr>
        <w:pStyle w:val="Standard"/>
        <w:spacing w:line="500" w:lineRule="exact"/>
        <w:ind w:left="480" w:hanging="240"/>
        <w:jc w:val="both"/>
        <w:rPr>
          <w:rFonts w:eastAsia="標楷體"/>
          <w:color w:val="000000"/>
        </w:rPr>
      </w:pPr>
      <w:r>
        <w:rPr>
          <w:rFonts w:eastAsia="標楷體"/>
          <w:color w:val="000000"/>
        </w:rPr>
        <w:t>VI. Bên A ph</w:t>
      </w:r>
      <w:r>
        <w:rPr>
          <w:rFonts w:eastAsia="標楷體"/>
          <w:color w:val="000000"/>
        </w:rPr>
        <w:t>ả</w:t>
      </w:r>
      <w:r>
        <w:rPr>
          <w:rFonts w:eastAsia="標楷體"/>
          <w:color w:val="000000"/>
        </w:rPr>
        <w:t>i cung c</w:t>
      </w:r>
      <w:r>
        <w:rPr>
          <w:rFonts w:eastAsia="標楷體"/>
          <w:color w:val="000000"/>
        </w:rPr>
        <w:t>ấ</w:t>
      </w:r>
      <w:r>
        <w:rPr>
          <w:rFonts w:eastAsia="標楷體"/>
          <w:color w:val="000000"/>
        </w:rPr>
        <w:t>p cho Bên B m</w:t>
      </w:r>
      <w:r>
        <w:rPr>
          <w:rFonts w:eastAsia="標楷體"/>
          <w:color w:val="000000"/>
        </w:rPr>
        <w:t>ộ</w:t>
      </w:r>
      <w:r>
        <w:rPr>
          <w:rFonts w:eastAsia="標楷體"/>
          <w:color w:val="000000"/>
        </w:rPr>
        <w:t>t cơ ch</w:t>
      </w:r>
      <w:r>
        <w:rPr>
          <w:rFonts w:eastAsia="標楷體"/>
          <w:color w:val="000000"/>
        </w:rPr>
        <w:t>ế</w:t>
      </w:r>
      <w:r>
        <w:rPr>
          <w:rFonts w:eastAsia="標楷體"/>
          <w:color w:val="000000"/>
        </w:rPr>
        <w:t xml:space="preserve"> thu</w:t>
      </w:r>
      <w:r>
        <w:rPr>
          <w:rFonts w:eastAsia="標楷體"/>
          <w:color w:val="000000"/>
        </w:rPr>
        <w:t>ậ</w:t>
      </w:r>
      <w:r>
        <w:rPr>
          <w:rFonts w:eastAsia="標楷體"/>
          <w:color w:val="000000"/>
        </w:rPr>
        <w:t xml:space="preserve">n </w:t>
      </w:r>
      <w:r>
        <w:rPr>
          <w:rFonts w:eastAsia="標楷體"/>
          <w:color w:val="000000"/>
        </w:rPr>
        <w:t>ti</w:t>
      </w:r>
      <w:r>
        <w:rPr>
          <w:rFonts w:eastAsia="標楷體"/>
          <w:color w:val="000000"/>
        </w:rPr>
        <w:t>ệ</w:t>
      </w:r>
      <w:r>
        <w:rPr>
          <w:rFonts w:eastAsia="標楷體"/>
          <w:color w:val="000000"/>
        </w:rPr>
        <w:t>n đ</w:t>
      </w:r>
      <w:r>
        <w:rPr>
          <w:rFonts w:eastAsia="標楷體"/>
          <w:color w:val="000000"/>
        </w:rPr>
        <w:t>ể</w:t>
      </w:r>
      <w:r>
        <w:rPr>
          <w:rFonts w:eastAsia="標楷體"/>
          <w:color w:val="000000"/>
        </w:rPr>
        <w:t xml:space="preserve"> khi</w:t>
      </w:r>
      <w:r>
        <w:rPr>
          <w:rFonts w:eastAsia="標楷體"/>
          <w:color w:val="000000"/>
        </w:rPr>
        <w:t>ế</w:t>
      </w:r>
      <w:r>
        <w:rPr>
          <w:rFonts w:eastAsia="標楷體"/>
          <w:color w:val="000000"/>
        </w:rPr>
        <w:t>u n</w:t>
      </w:r>
      <w:r>
        <w:rPr>
          <w:rFonts w:eastAsia="標楷體"/>
          <w:color w:val="000000"/>
        </w:rPr>
        <w:t>ạ</w:t>
      </w:r>
      <w:r>
        <w:rPr>
          <w:rFonts w:eastAsia="標楷體"/>
          <w:color w:val="000000"/>
        </w:rPr>
        <w:t>i lên các B</w:t>
      </w:r>
      <w:r>
        <w:rPr>
          <w:rFonts w:eastAsia="標楷體"/>
          <w:color w:val="000000"/>
        </w:rPr>
        <w:t>ộ</w:t>
      </w:r>
      <w:r>
        <w:rPr>
          <w:rFonts w:eastAsia="標楷體"/>
          <w:color w:val="000000"/>
        </w:rPr>
        <w:t xml:space="preserve"> ph</w:t>
      </w:r>
      <w:r>
        <w:rPr>
          <w:rFonts w:eastAsia="標楷體"/>
          <w:color w:val="000000"/>
        </w:rPr>
        <w:t>ậ</w:t>
      </w:r>
      <w:r>
        <w:rPr>
          <w:rFonts w:eastAsia="標楷體"/>
          <w:color w:val="000000"/>
        </w:rPr>
        <w:t>n có liên quan, đư</w:t>
      </w:r>
      <w:r>
        <w:rPr>
          <w:rFonts w:eastAsia="標楷體"/>
          <w:color w:val="000000"/>
        </w:rPr>
        <w:t>ờ</w:t>
      </w:r>
      <w:r>
        <w:rPr>
          <w:rFonts w:eastAsia="標楷體"/>
          <w:color w:val="000000"/>
        </w:rPr>
        <w:t>ng dây khi</w:t>
      </w:r>
      <w:r>
        <w:rPr>
          <w:rFonts w:eastAsia="標楷體"/>
          <w:color w:val="000000"/>
        </w:rPr>
        <w:t>ế</w:t>
      </w:r>
      <w:r>
        <w:rPr>
          <w:rFonts w:eastAsia="標楷體"/>
          <w:color w:val="000000"/>
        </w:rPr>
        <w:t>u n</w:t>
      </w:r>
      <w:r>
        <w:rPr>
          <w:rFonts w:eastAsia="標楷體"/>
          <w:color w:val="000000"/>
        </w:rPr>
        <w:t>ạ</w:t>
      </w:r>
      <w:r>
        <w:rPr>
          <w:rFonts w:eastAsia="標楷體"/>
          <w:color w:val="000000"/>
        </w:rPr>
        <w:t>i (1955 t</w:t>
      </w:r>
      <w:r>
        <w:rPr>
          <w:rFonts w:eastAsia="標楷體"/>
          <w:color w:val="000000"/>
        </w:rPr>
        <w:t>ạ</w:t>
      </w:r>
      <w:r>
        <w:rPr>
          <w:rFonts w:eastAsia="標楷體"/>
          <w:color w:val="000000"/>
        </w:rPr>
        <w:t>i Đài Loan) ho</w:t>
      </w:r>
      <w:r>
        <w:rPr>
          <w:rFonts w:eastAsia="標楷體"/>
          <w:color w:val="000000"/>
        </w:rPr>
        <w:t>ặ</w:t>
      </w:r>
      <w:r>
        <w:rPr>
          <w:rFonts w:eastAsia="標楷體"/>
          <w:color w:val="000000"/>
        </w:rPr>
        <w:t>c các kênh khi</w:t>
      </w:r>
      <w:r>
        <w:rPr>
          <w:rFonts w:eastAsia="標楷體"/>
          <w:color w:val="000000"/>
        </w:rPr>
        <w:t>ế</w:t>
      </w:r>
      <w:r>
        <w:rPr>
          <w:rFonts w:eastAsia="標楷體"/>
          <w:color w:val="000000"/>
        </w:rPr>
        <w:t>u n</w:t>
      </w:r>
      <w:r>
        <w:rPr>
          <w:rFonts w:eastAsia="標楷體"/>
          <w:color w:val="000000"/>
        </w:rPr>
        <w:t>ạ</w:t>
      </w:r>
      <w:r>
        <w:rPr>
          <w:rFonts w:eastAsia="標楷體"/>
          <w:color w:val="000000"/>
        </w:rPr>
        <w:t>i khác: ___________, ph</w:t>
      </w:r>
      <w:r>
        <w:rPr>
          <w:rFonts w:eastAsia="標楷體"/>
          <w:color w:val="000000"/>
        </w:rPr>
        <w:t>ả</w:t>
      </w:r>
      <w:r>
        <w:rPr>
          <w:rFonts w:eastAsia="標楷體"/>
          <w:color w:val="000000"/>
        </w:rPr>
        <w:t>i b</w:t>
      </w:r>
      <w:r>
        <w:rPr>
          <w:rFonts w:eastAsia="標楷體"/>
          <w:color w:val="000000"/>
        </w:rPr>
        <w:t>ằ</w:t>
      </w:r>
      <w:r>
        <w:rPr>
          <w:rFonts w:eastAsia="標楷體"/>
          <w:color w:val="000000"/>
        </w:rPr>
        <w:t>ng ngôn ng</w:t>
      </w:r>
      <w:r>
        <w:rPr>
          <w:rFonts w:eastAsia="標楷體"/>
          <w:color w:val="000000"/>
        </w:rPr>
        <w:t>ữ</w:t>
      </w:r>
      <w:r>
        <w:rPr>
          <w:rFonts w:eastAsia="標楷體"/>
          <w:color w:val="000000"/>
        </w:rPr>
        <w:t xml:space="preserve"> m</w:t>
      </w:r>
      <w:r>
        <w:rPr>
          <w:rFonts w:eastAsia="標楷體"/>
          <w:color w:val="000000"/>
        </w:rPr>
        <w:t>ẹ</w:t>
      </w:r>
      <w:r>
        <w:rPr>
          <w:rFonts w:eastAsia="標楷體"/>
          <w:color w:val="000000"/>
        </w:rPr>
        <w:t xml:space="preserve"> đ</w:t>
      </w:r>
      <w:r>
        <w:rPr>
          <w:rFonts w:eastAsia="標楷體"/>
          <w:color w:val="000000"/>
        </w:rPr>
        <w:t>ẻ</w:t>
      </w:r>
      <w:r>
        <w:rPr>
          <w:rFonts w:eastAsia="標楷體"/>
          <w:color w:val="000000"/>
        </w:rPr>
        <w:t xml:space="preserve"> c</w:t>
      </w:r>
      <w:r>
        <w:rPr>
          <w:rFonts w:eastAsia="標楷體"/>
          <w:color w:val="000000"/>
        </w:rPr>
        <w:t>ủ</w:t>
      </w:r>
      <w:r>
        <w:rPr>
          <w:rFonts w:eastAsia="標楷體"/>
          <w:color w:val="000000"/>
        </w:rPr>
        <w:t>a toàn th</w:t>
      </w:r>
      <w:r>
        <w:rPr>
          <w:rFonts w:eastAsia="標楷體"/>
          <w:color w:val="000000"/>
        </w:rPr>
        <w:t>ể</w:t>
      </w:r>
      <w:r>
        <w:rPr>
          <w:rFonts w:eastAsia="標楷體"/>
          <w:color w:val="000000"/>
        </w:rPr>
        <w:t xml:space="preserve"> các thuy</w:t>
      </w:r>
      <w:r>
        <w:rPr>
          <w:rFonts w:eastAsia="標楷體"/>
          <w:color w:val="000000"/>
        </w:rPr>
        <w:t>ề</w:t>
      </w:r>
      <w:r>
        <w:rPr>
          <w:rFonts w:eastAsia="標楷體"/>
          <w:color w:val="000000"/>
        </w:rPr>
        <w:t>n viên, và thông báo c</w:t>
      </w:r>
      <w:r>
        <w:rPr>
          <w:rFonts w:eastAsia="標楷體"/>
          <w:color w:val="000000"/>
        </w:rPr>
        <w:t>ố</w:t>
      </w:r>
      <w:r>
        <w:rPr>
          <w:rFonts w:eastAsia="標楷體"/>
          <w:color w:val="000000"/>
        </w:rPr>
        <w:t xml:space="preserve"> đ</w:t>
      </w:r>
      <w:r>
        <w:rPr>
          <w:rFonts w:eastAsia="標楷體"/>
          <w:color w:val="000000"/>
        </w:rPr>
        <w:t>ị</w:t>
      </w:r>
      <w:r>
        <w:rPr>
          <w:rFonts w:eastAsia="標楷體"/>
          <w:color w:val="000000"/>
        </w:rPr>
        <w:t>nh t</w:t>
      </w:r>
      <w:r>
        <w:rPr>
          <w:rFonts w:eastAsia="標楷體"/>
          <w:color w:val="000000"/>
        </w:rPr>
        <w:t>ạ</w:t>
      </w:r>
      <w:r>
        <w:rPr>
          <w:rFonts w:eastAsia="標楷體"/>
          <w:color w:val="000000"/>
        </w:rPr>
        <w:t>i nơi th</w:t>
      </w:r>
      <w:r>
        <w:rPr>
          <w:rFonts w:eastAsia="標楷體"/>
          <w:color w:val="000000"/>
        </w:rPr>
        <w:t>ấ</w:t>
      </w:r>
      <w:r>
        <w:rPr>
          <w:rFonts w:eastAsia="標楷體"/>
          <w:color w:val="000000"/>
        </w:rPr>
        <w:t>y rõ trên tàu.</w:t>
      </w:r>
    </w:p>
    <w:p w:rsidR="009C08FF" w:rsidRDefault="009C08FF">
      <w:pPr>
        <w:pStyle w:val="Standard"/>
        <w:spacing w:line="500" w:lineRule="exact"/>
        <w:ind w:left="480" w:hanging="240"/>
        <w:jc w:val="both"/>
        <w:rPr>
          <w:rFonts w:eastAsia="標楷體"/>
          <w:color w:val="000000"/>
        </w:rPr>
      </w:pPr>
    </w:p>
    <w:p w:rsidR="009C08FF" w:rsidRDefault="00B3226A">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七、乙方在受僱期間，因傷病致死亡，甲方應將乙</w:t>
      </w:r>
      <w:r>
        <w:rPr>
          <w:rFonts w:ascii="Times New Roman" w:eastAsia="標楷體" w:hAnsi="Times New Roman"/>
          <w:color w:val="000000"/>
        </w:rPr>
        <w:t>方大體或其遺骸送返，並負擔</w:t>
      </w:r>
    </w:p>
    <w:p w:rsidR="009C08FF" w:rsidRDefault="00B3226A">
      <w:pPr>
        <w:pStyle w:val="Standard"/>
        <w:spacing w:line="500" w:lineRule="exact"/>
        <w:ind w:left="720"/>
        <w:jc w:val="both"/>
        <w:rPr>
          <w:rFonts w:ascii="Times New Roman" w:eastAsia="標楷體" w:hAnsi="Times New Roman"/>
          <w:color w:val="000000"/>
        </w:rPr>
      </w:pPr>
      <w:r>
        <w:rPr>
          <w:rFonts w:ascii="Times New Roman" w:eastAsia="標楷體" w:hAnsi="Times New Roman"/>
          <w:color w:val="000000"/>
        </w:rPr>
        <w:lastRenderedPageBreak/>
        <w:t>送返費用。</w:t>
      </w:r>
    </w:p>
    <w:p w:rsidR="009C08FF" w:rsidRDefault="00B3226A">
      <w:pPr>
        <w:pStyle w:val="Standard"/>
        <w:spacing w:line="500" w:lineRule="exact"/>
        <w:ind w:left="720"/>
        <w:jc w:val="both"/>
      </w:pPr>
      <w:r>
        <w:rPr>
          <w:rFonts w:ascii="Times New Roman" w:eastAsia="標楷體" w:hAnsi="Times New Roman"/>
          <w:color w:val="000000"/>
        </w:rPr>
        <w:t>乙方之全額一般身故保險理賠金及其私人財物，甲方應交付其法定代理人。乙方非因執行職務而致傷害或疾病，甲方須負責即時就近安排治療，並墊付醫療費及其他費用，其傷害或疾病已無法勝任海上工作，甲方得終止契約，並依第四條第五項規定支付資遣費。</w:t>
      </w:r>
    </w:p>
    <w:p w:rsidR="009C08FF" w:rsidRDefault="00B3226A">
      <w:pPr>
        <w:pStyle w:val="Standard"/>
        <w:spacing w:line="500" w:lineRule="exact"/>
        <w:ind w:left="480" w:hanging="240"/>
        <w:jc w:val="both"/>
        <w:rPr>
          <w:rFonts w:eastAsia="標楷體"/>
          <w:color w:val="000000"/>
        </w:rPr>
      </w:pPr>
      <w:r>
        <w:rPr>
          <w:rFonts w:eastAsia="標楷體"/>
          <w:color w:val="000000"/>
        </w:rPr>
        <w:t>VII. N</w:t>
      </w:r>
      <w:r>
        <w:rPr>
          <w:rFonts w:eastAsia="標楷體"/>
          <w:color w:val="000000"/>
        </w:rPr>
        <w:t>ế</w:t>
      </w:r>
      <w:r>
        <w:rPr>
          <w:rFonts w:eastAsia="標楷體"/>
          <w:color w:val="000000"/>
        </w:rPr>
        <w:t>u Bên B t</w:t>
      </w:r>
      <w:r>
        <w:rPr>
          <w:rFonts w:eastAsia="標楷體"/>
          <w:color w:val="000000"/>
        </w:rPr>
        <w:t>ử</w:t>
      </w:r>
      <w:r>
        <w:rPr>
          <w:rFonts w:eastAsia="標楷體"/>
          <w:color w:val="000000"/>
        </w:rPr>
        <w:t xml:space="preserve"> vong do thương t</w:t>
      </w:r>
      <w:r>
        <w:rPr>
          <w:rFonts w:eastAsia="標楷體"/>
          <w:color w:val="000000"/>
        </w:rPr>
        <w:t>ậ</w:t>
      </w:r>
      <w:r>
        <w:rPr>
          <w:rFonts w:eastAsia="標楷體"/>
          <w:color w:val="000000"/>
        </w:rPr>
        <w:t>t ho</w:t>
      </w:r>
      <w:r>
        <w:rPr>
          <w:rFonts w:eastAsia="標楷體"/>
          <w:color w:val="000000"/>
        </w:rPr>
        <w:t>ặ</w:t>
      </w:r>
      <w:r>
        <w:rPr>
          <w:rFonts w:eastAsia="標楷體"/>
          <w:color w:val="000000"/>
        </w:rPr>
        <w:t>c b</w:t>
      </w:r>
      <w:r>
        <w:rPr>
          <w:rFonts w:eastAsia="標楷體"/>
          <w:color w:val="000000"/>
        </w:rPr>
        <w:t>ệ</w:t>
      </w:r>
      <w:r>
        <w:rPr>
          <w:rFonts w:eastAsia="標楷體"/>
          <w:color w:val="000000"/>
        </w:rPr>
        <w:t>nh t</w:t>
      </w:r>
      <w:r>
        <w:rPr>
          <w:rFonts w:eastAsia="標楷體"/>
          <w:color w:val="000000"/>
        </w:rPr>
        <w:t>ậ</w:t>
      </w:r>
      <w:r>
        <w:rPr>
          <w:rFonts w:eastAsia="標楷體"/>
          <w:color w:val="000000"/>
        </w:rPr>
        <w:t>t trong th</w:t>
      </w:r>
      <w:r>
        <w:rPr>
          <w:rFonts w:eastAsia="標楷體"/>
          <w:color w:val="000000"/>
        </w:rPr>
        <w:t>ờ</w:t>
      </w:r>
      <w:r>
        <w:rPr>
          <w:rFonts w:eastAsia="標楷體"/>
          <w:color w:val="000000"/>
        </w:rPr>
        <w:t>i gian làm vi</w:t>
      </w:r>
      <w:r>
        <w:rPr>
          <w:rFonts w:eastAsia="標楷體"/>
          <w:color w:val="000000"/>
        </w:rPr>
        <w:t>ệ</w:t>
      </w:r>
      <w:r>
        <w:rPr>
          <w:rFonts w:eastAsia="標楷體"/>
          <w:color w:val="000000"/>
        </w:rPr>
        <w:t>c, Bên A s</w:t>
      </w:r>
      <w:r>
        <w:rPr>
          <w:rFonts w:eastAsia="標楷體"/>
          <w:color w:val="000000"/>
        </w:rPr>
        <w:t>ẽ</w:t>
      </w:r>
      <w:r>
        <w:rPr>
          <w:rFonts w:eastAsia="標楷體"/>
          <w:color w:val="000000"/>
        </w:rPr>
        <w:t xml:space="preserve"> đưa thi th</w:t>
      </w:r>
      <w:r>
        <w:rPr>
          <w:rFonts w:eastAsia="標楷體"/>
          <w:color w:val="000000"/>
        </w:rPr>
        <w:t>ể</w:t>
      </w:r>
      <w:r>
        <w:rPr>
          <w:rFonts w:eastAsia="標楷體"/>
          <w:color w:val="000000"/>
        </w:rPr>
        <w:t xml:space="preserve"> ho</w:t>
      </w:r>
      <w:r>
        <w:rPr>
          <w:rFonts w:eastAsia="標楷體"/>
          <w:color w:val="000000"/>
        </w:rPr>
        <w:t>ặ</w:t>
      </w:r>
      <w:r>
        <w:rPr>
          <w:rFonts w:eastAsia="標楷體"/>
          <w:color w:val="000000"/>
        </w:rPr>
        <w:t>c hài c</w:t>
      </w:r>
      <w:r>
        <w:rPr>
          <w:rFonts w:eastAsia="標楷體"/>
          <w:color w:val="000000"/>
        </w:rPr>
        <w:t>ố</w:t>
      </w:r>
      <w:r>
        <w:rPr>
          <w:rFonts w:eastAsia="標楷體"/>
          <w:color w:val="000000"/>
        </w:rPr>
        <w:t>t c</w:t>
      </w:r>
      <w:r>
        <w:rPr>
          <w:rFonts w:eastAsia="標楷體"/>
          <w:color w:val="000000"/>
        </w:rPr>
        <w:t>ủ</w:t>
      </w:r>
      <w:r>
        <w:rPr>
          <w:rFonts w:eastAsia="標楷體"/>
          <w:color w:val="000000"/>
        </w:rPr>
        <w:t>a Bên B</w:t>
      </w:r>
      <w:r>
        <w:rPr>
          <w:rFonts w:eastAsia="標楷體"/>
          <w:color w:val="000000"/>
        </w:rPr>
        <w:t xml:space="preserve"> g</w:t>
      </w:r>
      <w:r>
        <w:rPr>
          <w:rFonts w:eastAsia="標楷體"/>
          <w:color w:val="000000"/>
        </w:rPr>
        <w:t>ử</w:t>
      </w:r>
      <w:r>
        <w:rPr>
          <w:rFonts w:eastAsia="標楷體"/>
          <w:color w:val="000000"/>
        </w:rPr>
        <w:t>i v</w:t>
      </w:r>
      <w:r>
        <w:rPr>
          <w:rFonts w:eastAsia="標楷體"/>
          <w:color w:val="000000"/>
        </w:rPr>
        <w:t>ề</w:t>
      </w:r>
      <w:r>
        <w:rPr>
          <w:rFonts w:eastAsia="標楷體"/>
          <w:color w:val="000000"/>
        </w:rPr>
        <w:t>, và gánh vác chi phí v</w:t>
      </w:r>
      <w:r>
        <w:rPr>
          <w:rFonts w:eastAsia="標楷體"/>
          <w:color w:val="000000"/>
        </w:rPr>
        <w:t>ậ</w:t>
      </w:r>
      <w:r>
        <w:rPr>
          <w:rFonts w:eastAsia="標楷體"/>
          <w:color w:val="000000"/>
        </w:rPr>
        <w:t>n chuy</w:t>
      </w:r>
      <w:r>
        <w:rPr>
          <w:rFonts w:eastAsia="標楷體"/>
          <w:color w:val="000000"/>
        </w:rPr>
        <w:t>ể</w:t>
      </w:r>
      <w:r>
        <w:rPr>
          <w:rFonts w:eastAsia="標楷體"/>
          <w:color w:val="000000"/>
        </w:rPr>
        <w:t>n.</w:t>
      </w:r>
    </w:p>
    <w:p w:rsidR="009C08FF" w:rsidRDefault="00B3226A">
      <w:pPr>
        <w:pStyle w:val="Standard"/>
        <w:spacing w:line="500" w:lineRule="exact"/>
        <w:ind w:left="480"/>
        <w:jc w:val="both"/>
      </w:pPr>
      <w:r>
        <w:rPr>
          <w:rStyle w:val="q4iawc"/>
          <w:rFonts w:ascii="Times New Roman" w:hAnsi="Times New Roman"/>
          <w:lang w:val="vi-VN"/>
        </w:rPr>
        <w:t>Bên A ph</w:t>
      </w:r>
      <w:r>
        <w:rPr>
          <w:rStyle w:val="q4iawc"/>
          <w:rFonts w:ascii="Times New Roman" w:hAnsi="Times New Roman"/>
          <w:lang w:val="vi-VN"/>
        </w:rPr>
        <w:t>ả</w:t>
      </w:r>
      <w:r>
        <w:rPr>
          <w:rStyle w:val="q4iawc"/>
          <w:rFonts w:ascii="Times New Roman" w:hAnsi="Times New Roman"/>
          <w:lang w:val="vi-VN"/>
        </w:rPr>
        <w:t>i có trách nhi</w:t>
      </w:r>
      <w:r>
        <w:rPr>
          <w:rStyle w:val="q4iawc"/>
          <w:rFonts w:ascii="Times New Roman" w:hAnsi="Times New Roman"/>
          <w:lang w:val="vi-VN"/>
        </w:rPr>
        <w:t>ệ</w:t>
      </w:r>
      <w:r>
        <w:rPr>
          <w:rStyle w:val="q4iawc"/>
          <w:rFonts w:ascii="Times New Roman" w:hAnsi="Times New Roman"/>
          <w:lang w:val="vi-VN"/>
        </w:rPr>
        <w:t>m giao toàn b</w:t>
      </w:r>
      <w:r>
        <w:rPr>
          <w:rStyle w:val="q4iawc"/>
          <w:rFonts w:ascii="Times New Roman" w:hAnsi="Times New Roman"/>
          <w:lang w:val="vi-VN"/>
        </w:rPr>
        <w:t>ộ</w:t>
      </w:r>
      <w:r>
        <w:rPr>
          <w:rStyle w:val="q4iawc"/>
          <w:rFonts w:ascii="Times New Roman" w:hAnsi="Times New Roman"/>
          <w:lang w:val="vi-VN"/>
        </w:rPr>
        <w:t xml:space="preserve"> s</w:t>
      </w:r>
      <w:r>
        <w:rPr>
          <w:rStyle w:val="q4iawc"/>
          <w:rFonts w:ascii="Times New Roman" w:hAnsi="Times New Roman"/>
          <w:lang w:val="vi-VN"/>
        </w:rPr>
        <w:t>ố</w:t>
      </w:r>
      <w:r>
        <w:rPr>
          <w:rStyle w:val="q4iawc"/>
          <w:rFonts w:ascii="Times New Roman" w:hAnsi="Times New Roman"/>
          <w:lang w:val="vi-VN"/>
        </w:rPr>
        <w:t xml:space="preserve"> ti</w:t>
      </w:r>
      <w:r>
        <w:rPr>
          <w:rStyle w:val="q4iawc"/>
          <w:rFonts w:ascii="Times New Roman" w:hAnsi="Times New Roman"/>
          <w:lang w:val="vi-VN"/>
        </w:rPr>
        <w:t>ề</w:t>
      </w:r>
      <w:r>
        <w:rPr>
          <w:rStyle w:val="q4iawc"/>
          <w:rFonts w:ascii="Times New Roman" w:hAnsi="Times New Roman"/>
          <w:lang w:val="vi-VN"/>
        </w:rPr>
        <w:t>n yêu c</w:t>
      </w:r>
      <w:r>
        <w:rPr>
          <w:rStyle w:val="q4iawc"/>
          <w:rFonts w:ascii="Times New Roman" w:hAnsi="Times New Roman"/>
          <w:lang w:val="vi-VN"/>
        </w:rPr>
        <w:t>ầ</w:t>
      </w:r>
      <w:r>
        <w:rPr>
          <w:rStyle w:val="q4iawc"/>
          <w:rFonts w:ascii="Times New Roman" w:hAnsi="Times New Roman"/>
          <w:lang w:val="vi-VN"/>
        </w:rPr>
        <w:t>u thanh toán b</w:t>
      </w:r>
      <w:r>
        <w:rPr>
          <w:rStyle w:val="q4iawc"/>
          <w:rFonts w:ascii="Times New Roman" w:hAnsi="Times New Roman"/>
          <w:lang w:val="vi-VN"/>
        </w:rPr>
        <w:t>ả</w:t>
      </w:r>
      <w:r>
        <w:rPr>
          <w:rStyle w:val="q4iawc"/>
          <w:rFonts w:ascii="Times New Roman" w:hAnsi="Times New Roman"/>
          <w:lang w:val="vi-VN"/>
        </w:rPr>
        <w:t>o hi</w:t>
      </w:r>
      <w:r>
        <w:rPr>
          <w:rStyle w:val="q4iawc"/>
          <w:rFonts w:ascii="Times New Roman" w:hAnsi="Times New Roman"/>
          <w:lang w:val="vi-VN"/>
        </w:rPr>
        <w:t>ể</w:t>
      </w:r>
      <w:r>
        <w:rPr>
          <w:rStyle w:val="q4iawc"/>
          <w:rFonts w:ascii="Times New Roman" w:hAnsi="Times New Roman"/>
          <w:lang w:val="vi-VN"/>
        </w:rPr>
        <w:t>m s</w:t>
      </w:r>
      <w:r>
        <w:rPr>
          <w:rStyle w:val="q4iawc"/>
          <w:rFonts w:ascii="Times New Roman" w:hAnsi="Times New Roman"/>
          <w:lang w:val="vi-VN"/>
        </w:rPr>
        <w:t>ự</w:t>
      </w:r>
      <w:r>
        <w:rPr>
          <w:rStyle w:val="q4iawc"/>
          <w:rFonts w:ascii="Times New Roman" w:hAnsi="Times New Roman"/>
          <w:lang w:val="vi-VN"/>
        </w:rPr>
        <w:t xml:space="preserve"> c</w:t>
      </w:r>
      <w:r>
        <w:rPr>
          <w:rStyle w:val="q4iawc"/>
          <w:rFonts w:ascii="Times New Roman" w:hAnsi="Times New Roman"/>
          <w:lang w:val="vi-VN"/>
        </w:rPr>
        <w:t>ố</w:t>
      </w:r>
      <w:r>
        <w:rPr>
          <w:rStyle w:val="q4iawc"/>
          <w:rFonts w:ascii="Times New Roman" w:hAnsi="Times New Roman"/>
          <w:lang w:val="vi-VN"/>
        </w:rPr>
        <w:t xml:space="preserve"> gây t</w:t>
      </w:r>
      <w:r>
        <w:rPr>
          <w:rStyle w:val="q4iawc"/>
          <w:rFonts w:ascii="Times New Roman" w:hAnsi="Times New Roman"/>
          <w:lang w:val="vi-VN"/>
        </w:rPr>
        <w:t>ử</w:t>
      </w:r>
      <w:r>
        <w:rPr>
          <w:rStyle w:val="q4iawc"/>
          <w:rFonts w:ascii="Times New Roman" w:hAnsi="Times New Roman"/>
          <w:lang w:val="vi-VN"/>
        </w:rPr>
        <w:t xml:space="preserve"> vong nói chung và đ</w:t>
      </w:r>
      <w:r>
        <w:rPr>
          <w:rStyle w:val="q4iawc"/>
          <w:rFonts w:ascii="Times New Roman" w:hAnsi="Times New Roman"/>
          <w:lang w:val="vi-VN"/>
        </w:rPr>
        <w:t>ồ</w:t>
      </w:r>
      <w:r>
        <w:rPr>
          <w:rStyle w:val="q4iawc"/>
          <w:rFonts w:ascii="Times New Roman" w:hAnsi="Times New Roman"/>
          <w:lang w:val="vi-VN"/>
        </w:rPr>
        <w:t xml:space="preserve"> dùng cá nhân c</w:t>
      </w:r>
      <w:r>
        <w:rPr>
          <w:rStyle w:val="q4iawc"/>
          <w:rFonts w:ascii="Times New Roman" w:hAnsi="Times New Roman"/>
          <w:lang w:val="vi-VN"/>
        </w:rPr>
        <w:t>ủ</w:t>
      </w:r>
      <w:r>
        <w:rPr>
          <w:rStyle w:val="q4iawc"/>
          <w:rFonts w:ascii="Times New Roman" w:hAnsi="Times New Roman"/>
          <w:lang w:val="vi-VN"/>
        </w:rPr>
        <w:t>a Bên B cho ngư</w:t>
      </w:r>
      <w:r>
        <w:rPr>
          <w:rStyle w:val="q4iawc"/>
          <w:rFonts w:ascii="Times New Roman" w:hAnsi="Times New Roman"/>
          <w:lang w:val="vi-VN"/>
        </w:rPr>
        <w:t>ờ</w:t>
      </w:r>
      <w:r>
        <w:rPr>
          <w:rStyle w:val="q4iawc"/>
          <w:rFonts w:ascii="Times New Roman" w:hAnsi="Times New Roman"/>
          <w:lang w:val="vi-VN"/>
        </w:rPr>
        <w:t>i đ</w:t>
      </w:r>
      <w:r>
        <w:rPr>
          <w:rStyle w:val="q4iawc"/>
          <w:rFonts w:ascii="Times New Roman" w:hAnsi="Times New Roman"/>
          <w:lang w:val="vi-VN"/>
        </w:rPr>
        <w:t>ạ</w:t>
      </w:r>
      <w:r>
        <w:rPr>
          <w:rStyle w:val="q4iawc"/>
          <w:rFonts w:ascii="Times New Roman" w:hAnsi="Times New Roman"/>
          <w:lang w:val="vi-VN"/>
        </w:rPr>
        <w:t>i di</w:t>
      </w:r>
      <w:r>
        <w:rPr>
          <w:rStyle w:val="q4iawc"/>
          <w:rFonts w:ascii="Times New Roman" w:hAnsi="Times New Roman"/>
          <w:lang w:val="vi-VN"/>
        </w:rPr>
        <w:t>ệ</w:t>
      </w:r>
      <w:r>
        <w:rPr>
          <w:rStyle w:val="q4iawc"/>
          <w:rFonts w:ascii="Times New Roman" w:hAnsi="Times New Roman"/>
          <w:lang w:val="vi-VN"/>
        </w:rPr>
        <w:t>n theo pháp lu</w:t>
      </w:r>
      <w:r>
        <w:rPr>
          <w:rStyle w:val="q4iawc"/>
          <w:rFonts w:ascii="Times New Roman" w:hAnsi="Times New Roman"/>
          <w:lang w:val="vi-VN"/>
        </w:rPr>
        <w:t>ậ</w:t>
      </w:r>
      <w:r>
        <w:rPr>
          <w:rStyle w:val="q4iawc"/>
          <w:rFonts w:ascii="Times New Roman" w:hAnsi="Times New Roman"/>
          <w:lang w:val="vi-VN"/>
        </w:rPr>
        <w:t>t c</w:t>
      </w:r>
      <w:r>
        <w:rPr>
          <w:rStyle w:val="q4iawc"/>
          <w:rFonts w:ascii="Times New Roman" w:hAnsi="Times New Roman"/>
          <w:lang w:val="vi-VN"/>
        </w:rPr>
        <w:t>ủ</w:t>
      </w:r>
      <w:r>
        <w:rPr>
          <w:rStyle w:val="q4iawc"/>
          <w:rFonts w:ascii="Times New Roman" w:hAnsi="Times New Roman"/>
          <w:lang w:val="vi-VN"/>
        </w:rPr>
        <w:t>a h</w:t>
      </w:r>
      <w:r>
        <w:rPr>
          <w:rStyle w:val="q4iawc"/>
          <w:rFonts w:ascii="Times New Roman" w:hAnsi="Times New Roman"/>
          <w:lang w:val="vi-VN"/>
        </w:rPr>
        <w:t>ọ</w:t>
      </w:r>
      <w:r>
        <w:rPr>
          <w:rStyle w:val="q4iawc"/>
          <w:rFonts w:ascii="Times New Roman" w:hAnsi="Times New Roman"/>
          <w:lang w:val="vi-VN"/>
        </w:rPr>
        <w:t>. Trư</w:t>
      </w:r>
      <w:r>
        <w:rPr>
          <w:rStyle w:val="q4iawc"/>
          <w:rFonts w:ascii="Times New Roman" w:hAnsi="Times New Roman"/>
          <w:lang w:val="vi-VN"/>
        </w:rPr>
        <w:t>ờ</w:t>
      </w:r>
      <w:r>
        <w:rPr>
          <w:rStyle w:val="q4iawc"/>
          <w:rFonts w:ascii="Times New Roman" w:hAnsi="Times New Roman"/>
          <w:lang w:val="vi-VN"/>
        </w:rPr>
        <w:t>ng h</w:t>
      </w:r>
      <w:r>
        <w:rPr>
          <w:rStyle w:val="q4iawc"/>
          <w:rFonts w:ascii="Times New Roman" w:hAnsi="Times New Roman"/>
          <w:lang w:val="vi-VN"/>
        </w:rPr>
        <w:t>ợ</w:t>
      </w:r>
      <w:r>
        <w:rPr>
          <w:rStyle w:val="q4iawc"/>
          <w:rFonts w:ascii="Times New Roman" w:hAnsi="Times New Roman"/>
          <w:lang w:val="vi-VN"/>
        </w:rPr>
        <w:t>p Bên B x</w:t>
      </w:r>
      <w:r>
        <w:rPr>
          <w:rStyle w:val="q4iawc"/>
          <w:rFonts w:ascii="Times New Roman" w:hAnsi="Times New Roman"/>
          <w:lang w:val="vi-VN"/>
        </w:rPr>
        <w:t>ả</w:t>
      </w:r>
      <w:r>
        <w:rPr>
          <w:rStyle w:val="q4iawc"/>
          <w:rFonts w:ascii="Times New Roman" w:hAnsi="Times New Roman"/>
          <w:lang w:val="vi-VN"/>
        </w:rPr>
        <w:t>y ra thương t</w:t>
      </w:r>
      <w:r>
        <w:rPr>
          <w:rStyle w:val="q4iawc"/>
          <w:rFonts w:ascii="Times New Roman" w:hAnsi="Times New Roman"/>
          <w:lang w:val="vi-VN"/>
        </w:rPr>
        <w:t>ậ</w:t>
      </w:r>
      <w:r>
        <w:rPr>
          <w:rStyle w:val="q4iawc"/>
          <w:rFonts w:ascii="Times New Roman" w:hAnsi="Times New Roman"/>
          <w:lang w:val="vi-VN"/>
        </w:rPr>
        <w:t>t ho</w:t>
      </w:r>
      <w:r>
        <w:rPr>
          <w:rStyle w:val="q4iawc"/>
          <w:rFonts w:ascii="Times New Roman" w:hAnsi="Times New Roman"/>
          <w:lang w:val="vi-VN"/>
        </w:rPr>
        <w:t>ặ</w:t>
      </w:r>
      <w:r>
        <w:rPr>
          <w:rStyle w:val="q4iawc"/>
          <w:rFonts w:ascii="Times New Roman" w:hAnsi="Times New Roman"/>
          <w:lang w:val="vi-VN"/>
        </w:rPr>
        <w:t>c b</w:t>
      </w:r>
      <w:r>
        <w:rPr>
          <w:rStyle w:val="q4iawc"/>
          <w:rFonts w:ascii="Times New Roman" w:hAnsi="Times New Roman"/>
          <w:lang w:val="vi-VN"/>
        </w:rPr>
        <w:t>ệ</w:t>
      </w:r>
      <w:r>
        <w:rPr>
          <w:rStyle w:val="q4iawc"/>
          <w:rFonts w:ascii="Times New Roman" w:hAnsi="Times New Roman"/>
          <w:lang w:val="vi-VN"/>
        </w:rPr>
        <w:t>nh t</w:t>
      </w:r>
      <w:r>
        <w:rPr>
          <w:rStyle w:val="q4iawc"/>
          <w:rFonts w:ascii="Times New Roman" w:hAnsi="Times New Roman"/>
          <w:lang w:val="vi-VN"/>
        </w:rPr>
        <w:t>ậ</w:t>
      </w:r>
      <w:r>
        <w:rPr>
          <w:rStyle w:val="q4iawc"/>
          <w:rFonts w:ascii="Times New Roman" w:hAnsi="Times New Roman"/>
          <w:lang w:val="vi-VN"/>
        </w:rPr>
        <w:t>t không ph</w:t>
      </w:r>
      <w:r>
        <w:rPr>
          <w:rStyle w:val="q4iawc"/>
          <w:rFonts w:ascii="Times New Roman" w:hAnsi="Times New Roman"/>
          <w:lang w:val="vi-VN"/>
        </w:rPr>
        <w:t>ả</w:t>
      </w:r>
      <w:r>
        <w:rPr>
          <w:rStyle w:val="q4iawc"/>
          <w:rFonts w:ascii="Times New Roman" w:hAnsi="Times New Roman"/>
          <w:lang w:val="vi-VN"/>
        </w:rPr>
        <w:t>i do th</w:t>
      </w:r>
      <w:r>
        <w:rPr>
          <w:rStyle w:val="q4iawc"/>
          <w:rFonts w:ascii="Times New Roman" w:hAnsi="Times New Roman"/>
          <w:lang w:val="vi-VN"/>
        </w:rPr>
        <w:t>ự</w:t>
      </w:r>
      <w:r>
        <w:rPr>
          <w:rStyle w:val="q4iawc"/>
          <w:rFonts w:ascii="Times New Roman" w:hAnsi="Times New Roman"/>
          <w:lang w:val="vi-VN"/>
        </w:rPr>
        <w:t>c hi</w:t>
      </w:r>
      <w:r>
        <w:rPr>
          <w:rStyle w:val="q4iawc"/>
          <w:rFonts w:ascii="Times New Roman" w:hAnsi="Times New Roman"/>
          <w:lang w:val="vi-VN"/>
        </w:rPr>
        <w:t>ệ</w:t>
      </w:r>
      <w:r>
        <w:rPr>
          <w:rStyle w:val="q4iawc"/>
          <w:rFonts w:ascii="Times New Roman" w:hAnsi="Times New Roman"/>
          <w:lang w:val="vi-VN"/>
        </w:rPr>
        <w:t>n công vi</w:t>
      </w:r>
      <w:r>
        <w:rPr>
          <w:rStyle w:val="q4iawc"/>
          <w:rFonts w:ascii="Times New Roman" w:hAnsi="Times New Roman"/>
          <w:lang w:val="vi-VN"/>
        </w:rPr>
        <w:t>ệ</w:t>
      </w:r>
      <w:r>
        <w:rPr>
          <w:rStyle w:val="q4iawc"/>
          <w:rFonts w:ascii="Times New Roman" w:hAnsi="Times New Roman"/>
          <w:lang w:val="vi-VN"/>
        </w:rPr>
        <w:t>c, thì Bên A ph</w:t>
      </w:r>
      <w:r>
        <w:rPr>
          <w:rStyle w:val="q4iawc"/>
          <w:rFonts w:ascii="Times New Roman" w:hAnsi="Times New Roman"/>
          <w:lang w:val="vi-VN"/>
        </w:rPr>
        <w:t>ả</w:t>
      </w:r>
      <w:r>
        <w:rPr>
          <w:rStyle w:val="q4iawc"/>
          <w:rFonts w:ascii="Times New Roman" w:hAnsi="Times New Roman"/>
          <w:lang w:val="vi-VN"/>
        </w:rPr>
        <w:t>i có trách nhi</w:t>
      </w:r>
      <w:r>
        <w:rPr>
          <w:rStyle w:val="q4iawc"/>
          <w:rFonts w:ascii="Times New Roman" w:hAnsi="Times New Roman"/>
          <w:lang w:val="vi-VN"/>
        </w:rPr>
        <w:t>ệ</w:t>
      </w:r>
      <w:r>
        <w:rPr>
          <w:rStyle w:val="q4iawc"/>
          <w:rFonts w:ascii="Times New Roman" w:hAnsi="Times New Roman"/>
          <w:lang w:val="vi-VN"/>
        </w:rPr>
        <w:t>m s</w:t>
      </w:r>
      <w:r>
        <w:rPr>
          <w:rStyle w:val="q4iawc"/>
          <w:rFonts w:ascii="Times New Roman" w:hAnsi="Times New Roman"/>
          <w:lang w:val="vi-VN"/>
        </w:rPr>
        <w:t>ắ</w:t>
      </w:r>
      <w:r>
        <w:rPr>
          <w:rStyle w:val="q4iawc"/>
          <w:rFonts w:ascii="Times New Roman" w:hAnsi="Times New Roman"/>
          <w:lang w:val="vi-VN"/>
        </w:rPr>
        <w:t>p x</w:t>
      </w:r>
      <w:r>
        <w:rPr>
          <w:rStyle w:val="q4iawc"/>
          <w:rFonts w:ascii="Times New Roman" w:hAnsi="Times New Roman"/>
          <w:lang w:val="vi-VN"/>
        </w:rPr>
        <w:t>ế</w:t>
      </w:r>
      <w:r>
        <w:rPr>
          <w:rStyle w:val="q4iawc"/>
          <w:rFonts w:ascii="Times New Roman" w:hAnsi="Times New Roman"/>
          <w:lang w:val="vi-VN"/>
        </w:rPr>
        <w:t>p k</w:t>
      </w:r>
      <w:r>
        <w:rPr>
          <w:rStyle w:val="q4iawc"/>
          <w:rFonts w:ascii="Times New Roman" w:hAnsi="Times New Roman"/>
          <w:lang w:val="vi-VN"/>
        </w:rPr>
        <w:t>ị</w:t>
      </w:r>
      <w:r>
        <w:rPr>
          <w:rStyle w:val="q4iawc"/>
          <w:rFonts w:ascii="Times New Roman" w:hAnsi="Times New Roman"/>
          <w:lang w:val="vi-VN"/>
        </w:rPr>
        <w:t>p th</w:t>
      </w:r>
      <w:r>
        <w:rPr>
          <w:rStyle w:val="q4iawc"/>
          <w:rFonts w:ascii="Times New Roman" w:hAnsi="Times New Roman"/>
          <w:lang w:val="vi-VN"/>
        </w:rPr>
        <w:t>ờ</w:t>
      </w:r>
      <w:r>
        <w:rPr>
          <w:rStyle w:val="q4iawc"/>
          <w:rFonts w:ascii="Times New Roman" w:hAnsi="Times New Roman"/>
          <w:lang w:val="vi-VN"/>
        </w:rPr>
        <w:t>i đi</w:t>
      </w:r>
      <w:r>
        <w:rPr>
          <w:rStyle w:val="q4iawc"/>
          <w:rFonts w:ascii="Times New Roman" w:hAnsi="Times New Roman"/>
          <w:lang w:val="vi-VN"/>
        </w:rPr>
        <w:t>ề</w:t>
      </w:r>
      <w:r>
        <w:rPr>
          <w:rStyle w:val="q4iawc"/>
          <w:rFonts w:ascii="Times New Roman" w:hAnsi="Times New Roman"/>
          <w:lang w:val="vi-VN"/>
        </w:rPr>
        <w:t>u tr</w:t>
      </w:r>
      <w:r>
        <w:rPr>
          <w:rStyle w:val="q4iawc"/>
          <w:rFonts w:ascii="Times New Roman" w:hAnsi="Times New Roman"/>
          <w:lang w:val="vi-VN"/>
        </w:rPr>
        <w:t>ị</w:t>
      </w:r>
      <w:r>
        <w:rPr>
          <w:rStyle w:val="q4iawc"/>
          <w:rFonts w:ascii="Times New Roman" w:hAnsi="Times New Roman"/>
          <w:lang w:val="vi-VN"/>
        </w:rPr>
        <w:t xml:space="preserve"> t</w:t>
      </w:r>
      <w:r>
        <w:rPr>
          <w:rStyle w:val="q4iawc"/>
          <w:rFonts w:ascii="Times New Roman" w:hAnsi="Times New Roman"/>
          <w:lang w:val="vi-VN"/>
        </w:rPr>
        <w:t>ạ</w:t>
      </w:r>
      <w:r>
        <w:rPr>
          <w:rStyle w:val="q4iawc"/>
          <w:rFonts w:ascii="Times New Roman" w:hAnsi="Times New Roman"/>
          <w:lang w:val="vi-VN"/>
        </w:rPr>
        <w:t>i nơi g</w:t>
      </w:r>
      <w:r>
        <w:rPr>
          <w:rStyle w:val="q4iawc"/>
          <w:rFonts w:ascii="Times New Roman" w:hAnsi="Times New Roman"/>
          <w:lang w:val="vi-VN"/>
        </w:rPr>
        <w:t>ầ</w:t>
      </w:r>
      <w:r>
        <w:rPr>
          <w:rStyle w:val="q4iawc"/>
          <w:rFonts w:ascii="Times New Roman" w:hAnsi="Times New Roman"/>
          <w:lang w:val="vi-VN"/>
        </w:rPr>
        <w:t>n nh</w:t>
      </w:r>
      <w:r>
        <w:rPr>
          <w:rStyle w:val="q4iawc"/>
          <w:rFonts w:ascii="Times New Roman" w:hAnsi="Times New Roman"/>
          <w:lang w:val="vi-VN"/>
        </w:rPr>
        <w:t>ấ</w:t>
      </w:r>
      <w:r>
        <w:rPr>
          <w:rStyle w:val="q4iawc"/>
          <w:rFonts w:ascii="Times New Roman" w:hAnsi="Times New Roman"/>
          <w:lang w:val="vi-VN"/>
        </w:rPr>
        <w:t>t, và t</w:t>
      </w:r>
      <w:r>
        <w:rPr>
          <w:rStyle w:val="q4iawc"/>
          <w:rFonts w:ascii="Times New Roman" w:hAnsi="Times New Roman"/>
          <w:lang w:val="vi-VN"/>
        </w:rPr>
        <w:t>ạ</w:t>
      </w:r>
      <w:r>
        <w:rPr>
          <w:rStyle w:val="q4iawc"/>
          <w:rFonts w:ascii="Times New Roman" w:hAnsi="Times New Roman"/>
          <w:lang w:val="vi-VN"/>
        </w:rPr>
        <w:t xml:space="preserve">m </w:t>
      </w:r>
      <w:r>
        <w:rPr>
          <w:rStyle w:val="q4iawc"/>
          <w:rFonts w:ascii="Times New Roman" w:hAnsi="Times New Roman"/>
          <w:lang w:val="vi-VN"/>
        </w:rPr>
        <w:t>ứ</w:t>
      </w:r>
      <w:r>
        <w:rPr>
          <w:rStyle w:val="q4iawc"/>
          <w:rFonts w:ascii="Times New Roman" w:hAnsi="Times New Roman"/>
          <w:lang w:val="vi-VN"/>
        </w:rPr>
        <w:t>ng trư</w:t>
      </w:r>
      <w:r>
        <w:rPr>
          <w:rStyle w:val="q4iawc"/>
          <w:rFonts w:ascii="Times New Roman" w:hAnsi="Times New Roman"/>
          <w:lang w:val="vi-VN"/>
        </w:rPr>
        <w:t>ớ</w:t>
      </w:r>
      <w:r>
        <w:rPr>
          <w:rStyle w:val="q4iawc"/>
          <w:rFonts w:ascii="Times New Roman" w:hAnsi="Times New Roman"/>
          <w:lang w:val="vi-VN"/>
        </w:rPr>
        <w:t>c các chi phí y t</w:t>
      </w:r>
      <w:r>
        <w:rPr>
          <w:rStyle w:val="q4iawc"/>
          <w:rFonts w:ascii="Times New Roman" w:hAnsi="Times New Roman"/>
          <w:lang w:val="vi-VN"/>
        </w:rPr>
        <w:t>ế</w:t>
      </w:r>
      <w:r>
        <w:rPr>
          <w:rStyle w:val="q4iawc"/>
          <w:rFonts w:ascii="Times New Roman" w:hAnsi="Times New Roman"/>
          <w:lang w:val="vi-VN"/>
        </w:rPr>
        <w:t xml:space="preserve"> và các chi phí khác, n</w:t>
      </w:r>
      <w:r>
        <w:rPr>
          <w:rStyle w:val="q4iawc"/>
          <w:rFonts w:ascii="Times New Roman" w:hAnsi="Times New Roman"/>
          <w:lang w:val="vi-VN"/>
        </w:rPr>
        <w:t>ế</w:t>
      </w:r>
      <w:r>
        <w:rPr>
          <w:rStyle w:val="q4iawc"/>
          <w:rFonts w:ascii="Times New Roman" w:hAnsi="Times New Roman"/>
          <w:lang w:val="vi-VN"/>
        </w:rPr>
        <w:t>u thương t</w:t>
      </w:r>
      <w:r>
        <w:rPr>
          <w:rStyle w:val="q4iawc"/>
          <w:rFonts w:ascii="Times New Roman" w:hAnsi="Times New Roman"/>
          <w:lang w:val="vi-VN"/>
        </w:rPr>
        <w:t>ậ</w:t>
      </w:r>
      <w:r>
        <w:rPr>
          <w:rStyle w:val="q4iawc"/>
          <w:rFonts w:ascii="Times New Roman" w:hAnsi="Times New Roman"/>
          <w:lang w:val="vi-VN"/>
        </w:rPr>
        <w:t>t ho</w:t>
      </w:r>
      <w:r>
        <w:rPr>
          <w:rStyle w:val="q4iawc"/>
          <w:rFonts w:ascii="Times New Roman" w:hAnsi="Times New Roman"/>
          <w:lang w:val="vi-VN"/>
        </w:rPr>
        <w:t>ặ</w:t>
      </w:r>
      <w:r>
        <w:rPr>
          <w:rStyle w:val="q4iawc"/>
          <w:rFonts w:ascii="Times New Roman" w:hAnsi="Times New Roman"/>
          <w:lang w:val="vi-VN"/>
        </w:rPr>
        <w:t>c b</w:t>
      </w:r>
      <w:r>
        <w:rPr>
          <w:rStyle w:val="q4iawc"/>
          <w:rFonts w:ascii="Times New Roman" w:hAnsi="Times New Roman"/>
          <w:lang w:val="vi-VN"/>
        </w:rPr>
        <w:t>ệ</w:t>
      </w:r>
      <w:r>
        <w:rPr>
          <w:rStyle w:val="q4iawc"/>
          <w:rFonts w:ascii="Times New Roman" w:hAnsi="Times New Roman"/>
          <w:lang w:val="vi-VN"/>
        </w:rPr>
        <w:t>nh t</w:t>
      </w:r>
      <w:r>
        <w:rPr>
          <w:rStyle w:val="q4iawc"/>
          <w:rFonts w:ascii="Times New Roman" w:hAnsi="Times New Roman"/>
          <w:lang w:val="vi-VN"/>
        </w:rPr>
        <w:t>ậ</w:t>
      </w:r>
      <w:r>
        <w:rPr>
          <w:rStyle w:val="q4iawc"/>
          <w:rFonts w:ascii="Times New Roman" w:hAnsi="Times New Roman"/>
          <w:lang w:val="vi-VN"/>
        </w:rPr>
        <w:t>t đó đã không còn kh</w:t>
      </w:r>
      <w:r>
        <w:rPr>
          <w:rStyle w:val="q4iawc"/>
          <w:rFonts w:ascii="Times New Roman" w:hAnsi="Times New Roman"/>
          <w:lang w:val="vi-VN"/>
        </w:rPr>
        <w:t>ả</w:t>
      </w:r>
      <w:r>
        <w:rPr>
          <w:rStyle w:val="q4iawc"/>
          <w:rFonts w:ascii="Times New Roman" w:hAnsi="Times New Roman"/>
          <w:lang w:val="vi-VN"/>
        </w:rPr>
        <w:t xml:space="preserve"> năng đi bi</w:t>
      </w:r>
      <w:r>
        <w:rPr>
          <w:rStyle w:val="q4iawc"/>
          <w:rFonts w:ascii="Times New Roman" w:hAnsi="Times New Roman"/>
          <w:lang w:val="vi-VN"/>
        </w:rPr>
        <w:t>ể</w:t>
      </w:r>
      <w:r>
        <w:rPr>
          <w:rStyle w:val="q4iawc"/>
          <w:rFonts w:ascii="Times New Roman" w:hAnsi="Times New Roman"/>
          <w:lang w:val="vi-VN"/>
        </w:rPr>
        <w:t>n làm vi</w:t>
      </w:r>
      <w:r>
        <w:rPr>
          <w:rStyle w:val="q4iawc"/>
          <w:rFonts w:ascii="Times New Roman" w:hAnsi="Times New Roman"/>
          <w:lang w:val="vi-VN"/>
        </w:rPr>
        <w:t>ệ</w:t>
      </w:r>
      <w:r>
        <w:rPr>
          <w:rStyle w:val="q4iawc"/>
          <w:rFonts w:ascii="Times New Roman" w:hAnsi="Times New Roman"/>
          <w:lang w:val="vi-VN"/>
        </w:rPr>
        <w:t>c, Bên A có th</w:t>
      </w:r>
      <w:r>
        <w:rPr>
          <w:rStyle w:val="q4iawc"/>
          <w:rFonts w:ascii="Times New Roman" w:hAnsi="Times New Roman"/>
          <w:lang w:val="vi-VN"/>
        </w:rPr>
        <w:t>ể</w:t>
      </w:r>
      <w:r>
        <w:rPr>
          <w:rStyle w:val="q4iawc"/>
          <w:rFonts w:ascii="Times New Roman" w:hAnsi="Times New Roman"/>
          <w:lang w:val="vi-VN"/>
        </w:rPr>
        <w:t xml:space="preserve"> ch</w:t>
      </w:r>
      <w:r>
        <w:rPr>
          <w:rStyle w:val="q4iawc"/>
          <w:rFonts w:ascii="Times New Roman" w:hAnsi="Times New Roman"/>
          <w:lang w:val="vi-VN"/>
        </w:rPr>
        <w:t>ấ</w:t>
      </w:r>
      <w:r>
        <w:rPr>
          <w:rStyle w:val="q4iawc"/>
          <w:rFonts w:ascii="Times New Roman" w:hAnsi="Times New Roman"/>
          <w:lang w:val="vi-VN"/>
        </w:rPr>
        <w:t>m d</w:t>
      </w:r>
      <w:r>
        <w:rPr>
          <w:rStyle w:val="q4iawc"/>
          <w:rFonts w:ascii="Times New Roman" w:hAnsi="Times New Roman"/>
          <w:lang w:val="vi-VN"/>
        </w:rPr>
        <w:t>ứ</w:t>
      </w:r>
      <w:r>
        <w:rPr>
          <w:rStyle w:val="q4iawc"/>
          <w:rFonts w:ascii="Times New Roman" w:hAnsi="Times New Roman"/>
          <w:lang w:val="vi-VN"/>
        </w:rPr>
        <w:t>t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và thanh toán tr</w:t>
      </w:r>
      <w:r>
        <w:rPr>
          <w:rStyle w:val="q4iawc"/>
          <w:rFonts w:ascii="Times New Roman" w:hAnsi="Times New Roman"/>
          <w:lang w:val="vi-VN"/>
        </w:rPr>
        <w:t>ợ</w:t>
      </w:r>
      <w:r>
        <w:rPr>
          <w:rStyle w:val="q4iawc"/>
          <w:rFonts w:ascii="Times New Roman" w:hAnsi="Times New Roman"/>
          <w:lang w:val="vi-VN"/>
        </w:rPr>
        <w:t xml:space="preserve"> c</w:t>
      </w:r>
      <w:r>
        <w:rPr>
          <w:rStyle w:val="q4iawc"/>
          <w:rFonts w:ascii="Times New Roman" w:hAnsi="Times New Roman"/>
          <w:lang w:val="vi-VN"/>
        </w:rPr>
        <w:t>ấ</w:t>
      </w:r>
      <w:r>
        <w:rPr>
          <w:rStyle w:val="q4iawc"/>
          <w:rFonts w:ascii="Times New Roman" w:hAnsi="Times New Roman"/>
          <w:lang w:val="vi-VN"/>
        </w:rPr>
        <w:t>p cho thôi vi</w:t>
      </w:r>
      <w:r>
        <w:rPr>
          <w:rStyle w:val="q4iawc"/>
          <w:rFonts w:ascii="Times New Roman" w:hAnsi="Times New Roman"/>
          <w:lang w:val="vi-VN"/>
        </w:rPr>
        <w:t>ệ</w:t>
      </w:r>
      <w:r>
        <w:rPr>
          <w:rStyle w:val="q4iawc"/>
          <w:rFonts w:ascii="Times New Roman" w:hAnsi="Times New Roman"/>
          <w:lang w:val="vi-VN"/>
        </w:rPr>
        <w:t>c theo m</w:t>
      </w:r>
      <w:r>
        <w:rPr>
          <w:rStyle w:val="q4iawc"/>
          <w:rFonts w:ascii="Times New Roman" w:hAnsi="Times New Roman"/>
          <w:lang w:val="vi-VN"/>
        </w:rPr>
        <w:t>ụ</w:t>
      </w:r>
      <w:r>
        <w:rPr>
          <w:rStyle w:val="q4iawc"/>
          <w:rFonts w:ascii="Times New Roman" w:hAnsi="Times New Roman"/>
          <w:lang w:val="vi-VN"/>
        </w:rPr>
        <w:t>c 5 Đi</w:t>
      </w:r>
      <w:r>
        <w:rPr>
          <w:rStyle w:val="q4iawc"/>
          <w:rFonts w:ascii="Times New Roman" w:hAnsi="Times New Roman"/>
          <w:lang w:val="vi-VN"/>
        </w:rPr>
        <w:t>ề</w:t>
      </w:r>
      <w:r>
        <w:rPr>
          <w:rStyle w:val="q4iawc"/>
          <w:rFonts w:ascii="Times New Roman" w:hAnsi="Times New Roman"/>
          <w:lang w:val="vi-VN"/>
        </w:rPr>
        <w:t>u 4.</w:t>
      </w:r>
    </w:p>
    <w:p w:rsidR="009C08FF" w:rsidRDefault="009C08FF">
      <w:pPr>
        <w:pStyle w:val="Standard"/>
        <w:spacing w:line="500" w:lineRule="exact"/>
        <w:ind w:left="480"/>
        <w:jc w:val="both"/>
        <w:rPr>
          <w:rFonts w:ascii="Times New Roman" w:eastAsia="標楷體" w:hAnsi="Times New Roman"/>
          <w:color w:val="000000"/>
          <w:lang w:val="vi-VN"/>
        </w:rPr>
      </w:pPr>
    </w:p>
    <w:p w:rsidR="009C08FF" w:rsidRDefault="00B3226A">
      <w:pPr>
        <w:pStyle w:val="Standard"/>
        <w:spacing w:line="500" w:lineRule="exact"/>
        <w:ind w:left="240"/>
        <w:jc w:val="both"/>
      </w:pPr>
      <w:r>
        <w:rPr>
          <w:rFonts w:ascii="Times New Roman" w:eastAsia="標楷體" w:hAnsi="Times New Roman"/>
          <w:color w:val="000000"/>
        </w:rPr>
        <w:t>八、</w:t>
      </w:r>
      <w:r>
        <w:rPr>
          <w:rFonts w:ascii="Times New Roman" w:eastAsia="標楷體" w:hAnsi="Times New Roman"/>
        </w:rPr>
        <w:t>乙方在受僱期間，因自身原因提前解約，甲方應儘速安排乙方離船返回母</w:t>
      </w:r>
    </w:p>
    <w:p w:rsidR="009C08FF" w:rsidRDefault="00B3226A">
      <w:pPr>
        <w:pStyle w:val="Standard"/>
        <w:spacing w:line="500" w:lineRule="exact"/>
        <w:ind w:left="720"/>
        <w:jc w:val="both"/>
      </w:pPr>
      <w:r>
        <w:rPr>
          <w:rFonts w:ascii="Times New Roman" w:eastAsia="標楷體" w:hAnsi="Times New Roman"/>
        </w:rPr>
        <w:t>國。</w:t>
      </w:r>
    </w:p>
    <w:p w:rsidR="009C08FF" w:rsidRDefault="00B3226A">
      <w:pPr>
        <w:pStyle w:val="Standard"/>
        <w:spacing w:line="500" w:lineRule="exact"/>
        <w:ind w:left="480" w:hanging="240"/>
        <w:jc w:val="both"/>
        <w:rPr>
          <w:rFonts w:eastAsia="標楷體"/>
          <w:color w:val="000000"/>
        </w:rPr>
      </w:pPr>
      <w:r>
        <w:rPr>
          <w:rFonts w:eastAsia="標楷體"/>
          <w:color w:val="000000"/>
        </w:rPr>
        <w:t>VIII. Trong th</w:t>
      </w:r>
      <w:r>
        <w:rPr>
          <w:rFonts w:eastAsia="標楷體"/>
          <w:color w:val="000000"/>
        </w:rPr>
        <w:t>ờ</w:t>
      </w:r>
      <w:r>
        <w:rPr>
          <w:rFonts w:eastAsia="標楷體"/>
          <w:color w:val="000000"/>
        </w:rPr>
        <w:t>i gian làm vi</w:t>
      </w:r>
      <w:r>
        <w:rPr>
          <w:rFonts w:eastAsia="標楷體"/>
          <w:color w:val="000000"/>
        </w:rPr>
        <w:t>ệ</w:t>
      </w:r>
      <w:r>
        <w:rPr>
          <w:rFonts w:eastAsia="標楷體"/>
          <w:color w:val="000000"/>
        </w:rPr>
        <w:t>c, Bên B ch</w:t>
      </w:r>
      <w:r>
        <w:rPr>
          <w:rFonts w:eastAsia="標楷體"/>
          <w:color w:val="000000"/>
        </w:rPr>
        <w:t>ấ</w:t>
      </w:r>
      <w:r>
        <w:rPr>
          <w:rFonts w:eastAsia="標楷體"/>
          <w:color w:val="000000"/>
        </w:rPr>
        <w:t>m d</w:t>
      </w:r>
      <w:r>
        <w:rPr>
          <w:rFonts w:eastAsia="標楷體"/>
          <w:color w:val="000000"/>
        </w:rPr>
        <w:t>ứ</w:t>
      </w:r>
      <w:r>
        <w:rPr>
          <w:rFonts w:eastAsia="標楷體"/>
          <w:color w:val="000000"/>
        </w:rPr>
        <w:t>t H</w:t>
      </w:r>
      <w:r>
        <w:rPr>
          <w:rFonts w:eastAsia="標楷體"/>
          <w:color w:val="000000"/>
        </w:rPr>
        <w:t>ợ</w:t>
      </w:r>
      <w:r>
        <w:rPr>
          <w:rFonts w:eastAsia="標楷體"/>
          <w:color w:val="000000"/>
        </w:rPr>
        <w:t>p đ</w:t>
      </w:r>
      <w:r>
        <w:rPr>
          <w:rFonts w:eastAsia="標楷體"/>
          <w:color w:val="000000"/>
        </w:rPr>
        <w:t>ồ</w:t>
      </w:r>
      <w:r>
        <w:rPr>
          <w:rFonts w:eastAsia="標楷體"/>
          <w:color w:val="000000"/>
        </w:rPr>
        <w:t>ng s</w:t>
      </w:r>
      <w:r>
        <w:rPr>
          <w:rFonts w:eastAsia="標楷體"/>
          <w:color w:val="000000"/>
        </w:rPr>
        <w:t>ớ</w:t>
      </w:r>
      <w:r>
        <w:rPr>
          <w:rFonts w:eastAsia="標楷體"/>
          <w:color w:val="000000"/>
        </w:rPr>
        <w:t>m trư</w:t>
      </w:r>
      <w:r>
        <w:rPr>
          <w:rFonts w:eastAsia="標楷體"/>
          <w:color w:val="000000"/>
        </w:rPr>
        <w:t>ớ</w:t>
      </w:r>
      <w:r>
        <w:rPr>
          <w:rFonts w:eastAsia="標楷體"/>
          <w:color w:val="000000"/>
        </w:rPr>
        <w:t>c do có lý do riêng, Bên A ph</w:t>
      </w:r>
      <w:r>
        <w:rPr>
          <w:rFonts w:eastAsia="標楷體"/>
          <w:color w:val="000000"/>
        </w:rPr>
        <w:t>ả</w:t>
      </w:r>
      <w:r>
        <w:rPr>
          <w:rFonts w:eastAsia="標楷體"/>
          <w:color w:val="000000"/>
        </w:rPr>
        <w:t>i kh</w:t>
      </w:r>
      <w:r>
        <w:rPr>
          <w:rFonts w:eastAsia="標楷體"/>
          <w:color w:val="000000"/>
        </w:rPr>
        <w:t>ẩ</w:t>
      </w:r>
      <w:r>
        <w:rPr>
          <w:rFonts w:eastAsia="標楷體"/>
          <w:color w:val="000000"/>
        </w:rPr>
        <w:t>n trương s</w:t>
      </w:r>
      <w:r>
        <w:rPr>
          <w:rFonts w:eastAsia="標楷體"/>
          <w:color w:val="000000"/>
        </w:rPr>
        <w:t>ắ</w:t>
      </w:r>
      <w:r>
        <w:rPr>
          <w:rFonts w:eastAsia="標楷體"/>
          <w:color w:val="000000"/>
        </w:rPr>
        <w:t>p x</w:t>
      </w:r>
      <w:r>
        <w:rPr>
          <w:rFonts w:eastAsia="標楷體"/>
          <w:color w:val="000000"/>
        </w:rPr>
        <w:t>ế</w:t>
      </w:r>
      <w:r>
        <w:rPr>
          <w:rFonts w:eastAsia="標楷體"/>
          <w:color w:val="000000"/>
        </w:rPr>
        <w:t>p cho Bên B r</w:t>
      </w:r>
      <w:r>
        <w:rPr>
          <w:rFonts w:eastAsia="標楷體"/>
          <w:color w:val="000000"/>
        </w:rPr>
        <w:t>ờ</w:t>
      </w:r>
      <w:r>
        <w:rPr>
          <w:rFonts w:eastAsia="標楷體"/>
          <w:color w:val="000000"/>
        </w:rPr>
        <w:t>i kh</w:t>
      </w:r>
      <w:r>
        <w:rPr>
          <w:rFonts w:eastAsia="標楷體"/>
          <w:color w:val="000000"/>
        </w:rPr>
        <w:t>ỏ</w:t>
      </w:r>
      <w:r>
        <w:rPr>
          <w:rFonts w:eastAsia="標楷體"/>
          <w:color w:val="000000"/>
        </w:rPr>
        <w:t>i tàu v</w:t>
      </w:r>
      <w:r>
        <w:rPr>
          <w:rFonts w:eastAsia="標楷體"/>
          <w:color w:val="000000"/>
        </w:rPr>
        <w:t>ề</w:t>
      </w:r>
      <w:r>
        <w:rPr>
          <w:rFonts w:eastAsia="標楷體"/>
          <w:color w:val="000000"/>
        </w:rPr>
        <w:t xml:space="preserve"> </w:t>
      </w:r>
      <w:r>
        <w:rPr>
          <w:rFonts w:eastAsia="標楷體"/>
          <w:color w:val="000000"/>
        </w:rPr>
        <w:t>nư</w:t>
      </w:r>
      <w:r>
        <w:rPr>
          <w:rFonts w:eastAsia="標楷體"/>
          <w:color w:val="000000"/>
        </w:rPr>
        <w:t>ớ</w:t>
      </w:r>
      <w:r>
        <w:rPr>
          <w:rFonts w:eastAsia="標楷體"/>
          <w:color w:val="000000"/>
        </w:rPr>
        <w:t>c.</w:t>
      </w:r>
    </w:p>
    <w:p w:rsidR="009C08FF" w:rsidRDefault="009C08FF">
      <w:pPr>
        <w:pStyle w:val="Standard"/>
        <w:spacing w:line="500" w:lineRule="exact"/>
        <w:ind w:left="480" w:hanging="240"/>
        <w:jc w:val="both"/>
        <w:rPr>
          <w:rFonts w:eastAsia="標楷體"/>
          <w:color w:val="000000"/>
        </w:rPr>
      </w:pPr>
    </w:p>
    <w:p w:rsidR="009C08FF" w:rsidRDefault="00B3226A">
      <w:pPr>
        <w:pStyle w:val="a8"/>
        <w:spacing w:line="500" w:lineRule="exact"/>
        <w:ind w:left="240"/>
        <w:rPr>
          <w:rFonts w:ascii="標楷體" w:eastAsia="標楷體" w:hAnsi="標楷體"/>
          <w:color w:val="000000"/>
        </w:rPr>
      </w:pPr>
      <w:r>
        <w:rPr>
          <w:rFonts w:ascii="標楷體" w:eastAsia="標楷體" w:hAnsi="標楷體"/>
          <w:color w:val="000000"/>
        </w:rPr>
        <w:t>九、對因甲方或其所僱用之船長、漁船幹部，有以下行為導致乙方人身傷害或死</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亡，經保險公司認定屬於除外責任不理賠時，所發生的相關費用應全部由甲方負擔：</w:t>
      </w:r>
    </w:p>
    <w:p w:rsidR="009C08FF" w:rsidRDefault="00B3226A">
      <w:pPr>
        <w:pStyle w:val="a8"/>
        <w:spacing w:line="500" w:lineRule="exact"/>
        <w:ind w:left="720"/>
        <w:rPr>
          <w:rFonts w:ascii="標楷體" w:eastAsia="標楷體" w:hAnsi="標楷體"/>
        </w:rPr>
      </w:pPr>
      <w:r>
        <w:rPr>
          <w:rFonts w:ascii="標楷體" w:eastAsia="標楷體" w:hAnsi="標楷體"/>
        </w:rPr>
        <w:t>（一）因涉及違規及違法行為，導致漁船沒收、扣押，船員被監禁或拘留。</w:t>
      </w:r>
    </w:p>
    <w:p w:rsidR="009C08FF" w:rsidRDefault="00B3226A">
      <w:pPr>
        <w:pStyle w:val="a8"/>
        <w:spacing w:line="500" w:lineRule="exact"/>
        <w:ind w:left="720"/>
        <w:rPr>
          <w:rFonts w:ascii="標楷體" w:eastAsia="標楷體" w:hAnsi="標楷體"/>
        </w:rPr>
      </w:pPr>
      <w:r>
        <w:rPr>
          <w:rFonts w:ascii="標楷體" w:eastAsia="標楷體" w:hAnsi="標楷體"/>
        </w:rPr>
        <w:t>（二）因涉及人口販運、體罰毆打或虐待漁船船員等違規及違法行為。</w:t>
      </w:r>
    </w:p>
    <w:p w:rsidR="009C08FF" w:rsidRDefault="00B3226A">
      <w:pPr>
        <w:pStyle w:val="a8"/>
        <w:spacing w:line="500" w:lineRule="exact"/>
        <w:ind w:left="720"/>
        <w:rPr>
          <w:rFonts w:ascii="標楷體" w:eastAsia="標楷體" w:hAnsi="標楷體"/>
        </w:rPr>
      </w:pPr>
      <w:r>
        <w:rPr>
          <w:rFonts w:ascii="標楷體" w:eastAsia="標楷體" w:hAnsi="標楷體"/>
        </w:rPr>
        <w:t>（三）其他涉及違反國際漁業規範或違反國內外法令之行為。</w:t>
      </w:r>
    </w:p>
    <w:p w:rsidR="009C08FF" w:rsidRDefault="00B3226A">
      <w:pPr>
        <w:pStyle w:val="Standard"/>
        <w:spacing w:line="500" w:lineRule="exact"/>
        <w:ind w:left="480" w:hanging="240"/>
        <w:jc w:val="both"/>
        <w:rPr>
          <w:rFonts w:eastAsia="標楷體"/>
          <w:color w:val="000000"/>
        </w:rPr>
      </w:pPr>
      <w:r>
        <w:rPr>
          <w:rFonts w:eastAsia="標楷體"/>
          <w:color w:val="000000"/>
        </w:rPr>
        <w:t>IX. N</w:t>
      </w:r>
      <w:r>
        <w:rPr>
          <w:rFonts w:eastAsia="標楷體"/>
          <w:color w:val="000000"/>
        </w:rPr>
        <w:t>ế</w:t>
      </w:r>
      <w:r>
        <w:rPr>
          <w:rFonts w:eastAsia="標楷體"/>
          <w:color w:val="000000"/>
        </w:rPr>
        <w:t>u Bên A ho</w:t>
      </w:r>
      <w:r>
        <w:rPr>
          <w:rFonts w:eastAsia="標楷體"/>
          <w:color w:val="000000"/>
        </w:rPr>
        <w:t>ặ</w:t>
      </w:r>
      <w:r>
        <w:rPr>
          <w:rFonts w:eastAsia="標楷體"/>
          <w:color w:val="000000"/>
        </w:rPr>
        <w:t>c thuy</w:t>
      </w:r>
      <w:r>
        <w:rPr>
          <w:rFonts w:eastAsia="標楷體"/>
          <w:color w:val="000000"/>
        </w:rPr>
        <w:t>ề</w:t>
      </w:r>
      <w:r>
        <w:rPr>
          <w:rFonts w:eastAsia="標楷體"/>
          <w:color w:val="000000"/>
        </w:rPr>
        <w:t>n trư</w:t>
      </w:r>
      <w:r>
        <w:rPr>
          <w:rFonts w:eastAsia="標楷體"/>
          <w:color w:val="000000"/>
        </w:rPr>
        <w:t>ở</w:t>
      </w:r>
      <w:r>
        <w:rPr>
          <w:rFonts w:eastAsia="標楷體"/>
          <w:color w:val="000000"/>
        </w:rPr>
        <w:t>ng, cán b</w:t>
      </w:r>
      <w:r>
        <w:rPr>
          <w:rFonts w:eastAsia="標楷體"/>
          <w:color w:val="000000"/>
        </w:rPr>
        <w:t>ộ</w:t>
      </w:r>
      <w:r>
        <w:rPr>
          <w:rFonts w:eastAsia="標楷體"/>
          <w:color w:val="000000"/>
        </w:rPr>
        <w:t xml:space="preserve"> tàu cá đư</w:t>
      </w:r>
      <w:r>
        <w:rPr>
          <w:rFonts w:eastAsia="標楷體"/>
          <w:color w:val="000000"/>
        </w:rPr>
        <w:t>ợ</w:t>
      </w:r>
      <w:r>
        <w:rPr>
          <w:rFonts w:eastAsia="標楷體"/>
          <w:color w:val="000000"/>
        </w:rPr>
        <w:t>c thuê th</w:t>
      </w:r>
      <w:r>
        <w:rPr>
          <w:rFonts w:eastAsia="標楷體"/>
          <w:color w:val="000000"/>
        </w:rPr>
        <w:t>ự</w:t>
      </w:r>
      <w:r>
        <w:rPr>
          <w:rFonts w:eastAsia="標楷體"/>
          <w:color w:val="000000"/>
        </w:rPr>
        <w:t>c hi</w:t>
      </w:r>
      <w:r>
        <w:rPr>
          <w:rFonts w:eastAsia="標楷體"/>
          <w:color w:val="000000"/>
        </w:rPr>
        <w:t>ệ</w:t>
      </w:r>
      <w:r>
        <w:rPr>
          <w:rFonts w:eastAsia="標楷體"/>
          <w:color w:val="000000"/>
        </w:rPr>
        <w:t xml:space="preserve">n có các hành </w:t>
      </w:r>
      <w:r>
        <w:rPr>
          <w:rFonts w:eastAsia="標楷體"/>
          <w:color w:val="000000"/>
        </w:rPr>
        <w:t>vi sau đây d</w:t>
      </w:r>
      <w:r>
        <w:rPr>
          <w:rFonts w:eastAsia="標楷體"/>
          <w:color w:val="000000"/>
        </w:rPr>
        <w:t>ẫ</w:t>
      </w:r>
      <w:r>
        <w:rPr>
          <w:rFonts w:eastAsia="標楷體"/>
          <w:color w:val="000000"/>
        </w:rPr>
        <w:t>n đ</w:t>
      </w:r>
      <w:r>
        <w:rPr>
          <w:rFonts w:eastAsia="標楷體"/>
          <w:color w:val="000000"/>
        </w:rPr>
        <w:t>ế</w:t>
      </w:r>
      <w:r>
        <w:rPr>
          <w:rFonts w:eastAsia="標楷體"/>
          <w:color w:val="000000"/>
        </w:rPr>
        <w:t>n thương t</w:t>
      </w:r>
      <w:r>
        <w:rPr>
          <w:rFonts w:eastAsia="標楷體"/>
          <w:color w:val="000000"/>
        </w:rPr>
        <w:t>ậ</w:t>
      </w:r>
      <w:r>
        <w:rPr>
          <w:rFonts w:eastAsia="標楷體"/>
          <w:color w:val="000000"/>
        </w:rPr>
        <w:t>t ho</w:t>
      </w:r>
      <w:r>
        <w:rPr>
          <w:rFonts w:eastAsia="標楷體"/>
          <w:color w:val="000000"/>
        </w:rPr>
        <w:t>ặ</w:t>
      </w:r>
      <w:r>
        <w:rPr>
          <w:rFonts w:eastAsia="標楷體"/>
          <w:color w:val="000000"/>
        </w:rPr>
        <w:t>c t</w:t>
      </w:r>
      <w:r>
        <w:rPr>
          <w:rFonts w:eastAsia="標楷體"/>
          <w:color w:val="000000"/>
        </w:rPr>
        <w:t>ử</w:t>
      </w:r>
      <w:r>
        <w:rPr>
          <w:rFonts w:eastAsia="標楷體"/>
          <w:color w:val="000000"/>
        </w:rPr>
        <w:t xml:space="preserve"> vong cho Bên B, mà đã đư</w:t>
      </w:r>
      <w:r>
        <w:rPr>
          <w:rFonts w:eastAsia="標楷體"/>
          <w:color w:val="000000"/>
        </w:rPr>
        <w:t>ợ</w:t>
      </w:r>
      <w:r>
        <w:rPr>
          <w:rFonts w:eastAsia="標楷體"/>
          <w:color w:val="000000"/>
        </w:rPr>
        <w:t>c Công ty B</w:t>
      </w:r>
      <w:r>
        <w:rPr>
          <w:rFonts w:eastAsia="標楷體"/>
          <w:color w:val="000000"/>
        </w:rPr>
        <w:t>ả</w:t>
      </w:r>
      <w:r>
        <w:rPr>
          <w:rFonts w:eastAsia="標楷體"/>
          <w:color w:val="000000"/>
        </w:rPr>
        <w:t>o hi</w:t>
      </w:r>
      <w:r>
        <w:rPr>
          <w:rFonts w:eastAsia="標楷體"/>
          <w:color w:val="000000"/>
        </w:rPr>
        <w:t>ể</w:t>
      </w:r>
      <w:r>
        <w:rPr>
          <w:rFonts w:eastAsia="標楷體"/>
          <w:color w:val="000000"/>
        </w:rPr>
        <w:t xml:space="preserve">m </w:t>
      </w:r>
      <w:r>
        <w:rPr>
          <w:rFonts w:eastAsia="標楷體"/>
          <w:color w:val="000000"/>
        </w:rPr>
        <w:lastRenderedPageBreak/>
        <w:t>xác nh</w:t>
      </w:r>
      <w:r>
        <w:rPr>
          <w:rFonts w:eastAsia="標楷體"/>
          <w:color w:val="000000"/>
        </w:rPr>
        <w:t>ậ</w:t>
      </w:r>
      <w:r>
        <w:rPr>
          <w:rFonts w:eastAsia="標楷體"/>
          <w:color w:val="000000"/>
        </w:rPr>
        <w:t>n đó là trách nhi</w:t>
      </w:r>
      <w:r>
        <w:rPr>
          <w:rFonts w:eastAsia="標楷體"/>
          <w:color w:val="000000"/>
        </w:rPr>
        <w:t>ệ</w:t>
      </w:r>
      <w:r>
        <w:rPr>
          <w:rFonts w:eastAsia="標楷體"/>
          <w:color w:val="000000"/>
        </w:rPr>
        <w:t>m lo</w:t>
      </w:r>
      <w:r>
        <w:rPr>
          <w:rFonts w:eastAsia="標楷體"/>
          <w:color w:val="000000"/>
        </w:rPr>
        <w:t>ạ</w:t>
      </w:r>
      <w:r>
        <w:rPr>
          <w:rFonts w:eastAsia="標楷體"/>
          <w:color w:val="000000"/>
        </w:rPr>
        <w:t>i tr</w:t>
      </w:r>
      <w:r>
        <w:rPr>
          <w:rFonts w:eastAsia="標楷體"/>
          <w:color w:val="000000"/>
        </w:rPr>
        <w:t>ừ</w:t>
      </w:r>
      <w:r>
        <w:rPr>
          <w:rFonts w:eastAsia="標楷體"/>
          <w:color w:val="000000"/>
        </w:rPr>
        <w:t xml:space="preserve"> và không đư</w:t>
      </w:r>
      <w:r>
        <w:rPr>
          <w:rFonts w:eastAsia="標楷體"/>
          <w:color w:val="000000"/>
        </w:rPr>
        <w:t>ợ</w:t>
      </w:r>
      <w:r>
        <w:rPr>
          <w:rFonts w:eastAsia="標楷體"/>
          <w:color w:val="000000"/>
        </w:rPr>
        <w:t>c yêu c</w:t>
      </w:r>
      <w:r>
        <w:rPr>
          <w:rFonts w:eastAsia="標楷體"/>
          <w:color w:val="000000"/>
        </w:rPr>
        <w:t>ầ</w:t>
      </w:r>
      <w:r>
        <w:rPr>
          <w:rFonts w:eastAsia="標楷體"/>
          <w:color w:val="000000"/>
        </w:rPr>
        <w:t>u thanh toán b</w:t>
      </w:r>
      <w:r>
        <w:rPr>
          <w:rFonts w:eastAsia="標楷體"/>
          <w:color w:val="000000"/>
        </w:rPr>
        <w:t>ả</w:t>
      </w:r>
      <w:r>
        <w:rPr>
          <w:rFonts w:eastAsia="標楷體"/>
          <w:color w:val="000000"/>
        </w:rPr>
        <w:t>o hi</w:t>
      </w:r>
      <w:r>
        <w:rPr>
          <w:rFonts w:eastAsia="標楷體"/>
          <w:color w:val="000000"/>
        </w:rPr>
        <w:t>ể</w:t>
      </w:r>
      <w:r>
        <w:rPr>
          <w:rFonts w:eastAsia="標楷體"/>
          <w:color w:val="000000"/>
        </w:rPr>
        <w:t>m, thì Bên A s</w:t>
      </w:r>
      <w:r>
        <w:rPr>
          <w:rFonts w:eastAsia="標楷體"/>
          <w:color w:val="000000"/>
        </w:rPr>
        <w:t>ẽ</w:t>
      </w:r>
      <w:r>
        <w:rPr>
          <w:rFonts w:eastAsia="標楷體"/>
          <w:color w:val="000000"/>
        </w:rPr>
        <w:t xml:space="preserve"> ph</w:t>
      </w:r>
      <w:r>
        <w:rPr>
          <w:rFonts w:eastAsia="標楷體"/>
          <w:color w:val="000000"/>
        </w:rPr>
        <w:t>ả</w:t>
      </w:r>
      <w:r>
        <w:rPr>
          <w:rFonts w:eastAsia="標楷體"/>
          <w:color w:val="000000"/>
        </w:rPr>
        <w:t>i gánh vác toàn b</w:t>
      </w:r>
      <w:r>
        <w:rPr>
          <w:rFonts w:eastAsia="標楷體"/>
          <w:color w:val="000000"/>
        </w:rPr>
        <w:t>ộ</w:t>
      </w:r>
      <w:r>
        <w:rPr>
          <w:rFonts w:eastAsia="標楷體"/>
          <w:color w:val="000000"/>
        </w:rPr>
        <w:t xml:space="preserve"> các chi phí liên quan phát sinh:</w:t>
      </w:r>
    </w:p>
    <w:p w:rsidR="009C08FF" w:rsidRDefault="00B3226A">
      <w:pPr>
        <w:pStyle w:val="a8"/>
        <w:spacing w:line="500" w:lineRule="exact"/>
        <w:ind w:left="1440" w:hanging="480"/>
        <w:jc w:val="both"/>
      </w:pPr>
      <w:r>
        <w:rPr>
          <w:rStyle w:val="q4iawc"/>
          <w:rFonts w:ascii="Times New Roman" w:hAnsi="Times New Roman"/>
          <w:lang w:val="vi-VN"/>
        </w:rPr>
        <w:t>(I) Tàu cá b</w:t>
      </w:r>
      <w:r>
        <w:rPr>
          <w:rStyle w:val="q4iawc"/>
          <w:rFonts w:ascii="Times New Roman" w:hAnsi="Times New Roman"/>
          <w:lang w:val="vi-VN"/>
        </w:rPr>
        <w:t>ị</w:t>
      </w:r>
      <w:r>
        <w:rPr>
          <w:rStyle w:val="q4iawc"/>
          <w:rFonts w:ascii="Times New Roman" w:hAnsi="Times New Roman"/>
          <w:lang w:val="vi-VN"/>
        </w:rPr>
        <w:t xml:space="preserve"> t</w:t>
      </w:r>
      <w:r>
        <w:rPr>
          <w:rStyle w:val="q4iawc"/>
          <w:rFonts w:ascii="Times New Roman" w:hAnsi="Times New Roman"/>
          <w:lang w:val="vi-VN"/>
        </w:rPr>
        <w:t>ị</w:t>
      </w:r>
      <w:r>
        <w:rPr>
          <w:rStyle w:val="q4iawc"/>
          <w:rFonts w:ascii="Times New Roman" w:hAnsi="Times New Roman"/>
          <w:lang w:val="vi-VN"/>
        </w:rPr>
        <w:t>ch thu ho</w:t>
      </w:r>
      <w:r>
        <w:rPr>
          <w:rStyle w:val="q4iawc"/>
          <w:rFonts w:ascii="Times New Roman" w:hAnsi="Times New Roman"/>
          <w:lang w:val="vi-VN"/>
        </w:rPr>
        <w:t>ặ</w:t>
      </w:r>
      <w:r>
        <w:rPr>
          <w:rStyle w:val="q4iawc"/>
          <w:rFonts w:ascii="Times New Roman" w:hAnsi="Times New Roman"/>
          <w:lang w:val="vi-VN"/>
        </w:rPr>
        <w:t>c</w:t>
      </w:r>
      <w:r>
        <w:rPr>
          <w:rStyle w:val="q4iawc"/>
          <w:rFonts w:ascii="Times New Roman" w:hAnsi="Times New Roman"/>
          <w:lang w:val="vi-VN"/>
        </w:rPr>
        <w:t xml:space="preserve"> t</w:t>
      </w:r>
      <w:r>
        <w:rPr>
          <w:rStyle w:val="q4iawc"/>
          <w:rFonts w:ascii="Times New Roman" w:hAnsi="Times New Roman"/>
          <w:lang w:val="vi-VN"/>
        </w:rPr>
        <w:t>ạ</w:t>
      </w:r>
      <w:r>
        <w:rPr>
          <w:rStyle w:val="q4iawc"/>
          <w:rFonts w:ascii="Times New Roman" w:hAnsi="Times New Roman"/>
          <w:lang w:val="vi-VN"/>
        </w:rPr>
        <w:t>m gi</w:t>
      </w:r>
      <w:r>
        <w:rPr>
          <w:rStyle w:val="q4iawc"/>
          <w:rFonts w:ascii="Times New Roman" w:hAnsi="Times New Roman"/>
          <w:lang w:val="vi-VN"/>
        </w:rPr>
        <w:t>ữ</w:t>
      </w:r>
      <w:r>
        <w:rPr>
          <w:rStyle w:val="q4iawc"/>
          <w:rFonts w:ascii="Times New Roman" w:hAnsi="Times New Roman"/>
          <w:lang w:val="vi-VN"/>
        </w:rPr>
        <w:t>, thuy</w:t>
      </w:r>
      <w:r>
        <w:rPr>
          <w:rStyle w:val="q4iawc"/>
          <w:rFonts w:ascii="Times New Roman" w:hAnsi="Times New Roman"/>
          <w:lang w:val="vi-VN"/>
        </w:rPr>
        <w:t>ề</w:t>
      </w:r>
      <w:r>
        <w:rPr>
          <w:rStyle w:val="q4iawc"/>
          <w:rFonts w:ascii="Times New Roman" w:hAnsi="Times New Roman"/>
          <w:lang w:val="vi-VN"/>
        </w:rPr>
        <w:t>n viên b</w:t>
      </w:r>
      <w:r>
        <w:rPr>
          <w:rStyle w:val="q4iawc"/>
          <w:rFonts w:ascii="Times New Roman" w:hAnsi="Times New Roman"/>
          <w:lang w:val="vi-VN"/>
        </w:rPr>
        <w:t>ị</w:t>
      </w:r>
      <w:r>
        <w:rPr>
          <w:rStyle w:val="q4iawc"/>
          <w:rFonts w:ascii="Times New Roman" w:hAnsi="Times New Roman"/>
          <w:lang w:val="vi-VN"/>
        </w:rPr>
        <w:t xml:space="preserve"> b</w:t>
      </w:r>
      <w:r>
        <w:rPr>
          <w:rStyle w:val="q4iawc"/>
          <w:rFonts w:ascii="Times New Roman" w:hAnsi="Times New Roman"/>
          <w:lang w:val="vi-VN"/>
        </w:rPr>
        <w:t>ắ</w:t>
      </w:r>
      <w:r>
        <w:rPr>
          <w:rStyle w:val="q4iawc"/>
          <w:rFonts w:ascii="Times New Roman" w:hAnsi="Times New Roman"/>
          <w:lang w:val="vi-VN"/>
        </w:rPr>
        <w:t>t giam ho</w:t>
      </w:r>
      <w:r>
        <w:rPr>
          <w:rStyle w:val="q4iawc"/>
          <w:rFonts w:ascii="Times New Roman" w:hAnsi="Times New Roman"/>
          <w:lang w:val="vi-VN"/>
        </w:rPr>
        <w:t>ặ</w:t>
      </w:r>
      <w:r>
        <w:rPr>
          <w:rStyle w:val="q4iawc"/>
          <w:rFonts w:ascii="Times New Roman" w:hAnsi="Times New Roman"/>
          <w:lang w:val="vi-VN"/>
        </w:rPr>
        <w:t>c t</w:t>
      </w:r>
      <w:r>
        <w:rPr>
          <w:rStyle w:val="q4iawc"/>
          <w:rFonts w:ascii="Times New Roman" w:hAnsi="Times New Roman"/>
          <w:lang w:val="vi-VN"/>
        </w:rPr>
        <w:t>ạ</w:t>
      </w:r>
      <w:r>
        <w:rPr>
          <w:rStyle w:val="q4iawc"/>
          <w:rFonts w:ascii="Times New Roman" w:hAnsi="Times New Roman"/>
          <w:lang w:val="vi-VN"/>
        </w:rPr>
        <w:t>m giam do có hành vi vi ph</w:t>
      </w:r>
      <w:r>
        <w:rPr>
          <w:rStyle w:val="q4iawc"/>
          <w:rFonts w:ascii="Times New Roman" w:hAnsi="Times New Roman"/>
          <w:lang w:val="vi-VN"/>
        </w:rPr>
        <w:t>ạ</w:t>
      </w:r>
      <w:r>
        <w:rPr>
          <w:rStyle w:val="q4iawc"/>
          <w:rFonts w:ascii="Times New Roman" w:hAnsi="Times New Roman"/>
          <w:lang w:val="vi-VN"/>
        </w:rPr>
        <w:t>m pháp lu</w:t>
      </w:r>
      <w:r>
        <w:rPr>
          <w:rStyle w:val="q4iawc"/>
          <w:rFonts w:ascii="Times New Roman" w:hAnsi="Times New Roman"/>
          <w:lang w:val="vi-VN"/>
        </w:rPr>
        <w:t>ậ</w:t>
      </w:r>
      <w:r>
        <w:rPr>
          <w:rStyle w:val="q4iawc"/>
          <w:rFonts w:ascii="Times New Roman" w:hAnsi="Times New Roman"/>
          <w:lang w:val="vi-VN"/>
        </w:rPr>
        <w:t>t và b</w:t>
      </w:r>
      <w:r>
        <w:rPr>
          <w:rStyle w:val="q4iawc"/>
          <w:rFonts w:ascii="Times New Roman" w:hAnsi="Times New Roman"/>
          <w:lang w:val="vi-VN"/>
        </w:rPr>
        <w:t>ấ</w:t>
      </w:r>
      <w:r>
        <w:rPr>
          <w:rStyle w:val="q4iawc"/>
          <w:rFonts w:ascii="Times New Roman" w:hAnsi="Times New Roman"/>
          <w:lang w:val="vi-VN"/>
        </w:rPr>
        <w:t>t h</w:t>
      </w:r>
      <w:r>
        <w:rPr>
          <w:rStyle w:val="q4iawc"/>
          <w:rFonts w:ascii="Times New Roman" w:hAnsi="Times New Roman"/>
          <w:lang w:val="vi-VN"/>
        </w:rPr>
        <w:t>ợ</w:t>
      </w:r>
      <w:r>
        <w:rPr>
          <w:rStyle w:val="q4iawc"/>
          <w:rFonts w:ascii="Times New Roman" w:hAnsi="Times New Roman"/>
          <w:lang w:val="vi-VN"/>
        </w:rPr>
        <w:t>p pháp.</w:t>
      </w:r>
    </w:p>
    <w:p w:rsidR="009C08FF" w:rsidRDefault="00B3226A">
      <w:pPr>
        <w:pStyle w:val="a8"/>
        <w:spacing w:line="500" w:lineRule="exact"/>
        <w:ind w:left="1440" w:hanging="480"/>
        <w:jc w:val="both"/>
      </w:pPr>
      <w:r>
        <w:rPr>
          <w:rStyle w:val="q4iawc"/>
          <w:rFonts w:ascii="Times New Roman" w:hAnsi="Times New Roman"/>
          <w:lang w:val="vi-VN"/>
        </w:rPr>
        <w:t>(II) Các hành vi vi ph</w:t>
      </w:r>
      <w:r>
        <w:rPr>
          <w:rStyle w:val="q4iawc"/>
          <w:rFonts w:ascii="Times New Roman" w:hAnsi="Times New Roman"/>
          <w:lang w:val="vi-VN"/>
        </w:rPr>
        <w:t>ạ</w:t>
      </w:r>
      <w:r>
        <w:rPr>
          <w:rStyle w:val="q4iawc"/>
          <w:rFonts w:ascii="Times New Roman" w:hAnsi="Times New Roman"/>
          <w:lang w:val="vi-VN"/>
        </w:rPr>
        <w:t>m pháp lu</w:t>
      </w:r>
      <w:r>
        <w:rPr>
          <w:rStyle w:val="q4iawc"/>
          <w:rFonts w:ascii="Times New Roman" w:hAnsi="Times New Roman"/>
          <w:lang w:val="vi-VN"/>
        </w:rPr>
        <w:t>ậ</w:t>
      </w:r>
      <w:r>
        <w:rPr>
          <w:rStyle w:val="q4iawc"/>
          <w:rFonts w:ascii="Times New Roman" w:hAnsi="Times New Roman"/>
          <w:lang w:val="vi-VN"/>
        </w:rPr>
        <w:t>t và b</w:t>
      </w:r>
      <w:r>
        <w:rPr>
          <w:rStyle w:val="q4iawc"/>
          <w:rFonts w:ascii="Times New Roman" w:hAnsi="Times New Roman"/>
          <w:lang w:val="vi-VN"/>
        </w:rPr>
        <w:t>ấ</w:t>
      </w:r>
      <w:r>
        <w:rPr>
          <w:rStyle w:val="q4iawc"/>
          <w:rFonts w:ascii="Times New Roman" w:hAnsi="Times New Roman"/>
          <w:lang w:val="vi-VN"/>
        </w:rPr>
        <w:t>t h</w:t>
      </w:r>
      <w:r>
        <w:rPr>
          <w:rStyle w:val="q4iawc"/>
          <w:rFonts w:ascii="Times New Roman" w:hAnsi="Times New Roman"/>
          <w:lang w:val="vi-VN"/>
        </w:rPr>
        <w:t>ợ</w:t>
      </w:r>
      <w:r>
        <w:rPr>
          <w:rStyle w:val="q4iawc"/>
          <w:rFonts w:ascii="Times New Roman" w:hAnsi="Times New Roman"/>
          <w:lang w:val="vi-VN"/>
        </w:rPr>
        <w:t>p pháp liên quan đ</w:t>
      </w:r>
      <w:r>
        <w:rPr>
          <w:rStyle w:val="q4iawc"/>
          <w:rFonts w:ascii="Times New Roman" w:hAnsi="Times New Roman"/>
          <w:lang w:val="vi-VN"/>
        </w:rPr>
        <w:t>ế</w:t>
      </w:r>
      <w:r>
        <w:rPr>
          <w:rStyle w:val="q4iawc"/>
          <w:rFonts w:ascii="Times New Roman" w:hAnsi="Times New Roman"/>
          <w:lang w:val="vi-VN"/>
        </w:rPr>
        <w:t>n buôn bán ngư</w:t>
      </w:r>
      <w:r>
        <w:rPr>
          <w:rStyle w:val="q4iawc"/>
          <w:rFonts w:ascii="Times New Roman" w:hAnsi="Times New Roman"/>
          <w:lang w:val="vi-VN"/>
        </w:rPr>
        <w:t>ờ</w:t>
      </w:r>
      <w:r>
        <w:rPr>
          <w:rStyle w:val="q4iawc"/>
          <w:rFonts w:ascii="Times New Roman" w:hAnsi="Times New Roman"/>
          <w:lang w:val="vi-VN"/>
        </w:rPr>
        <w:t>i, đánh đ</w:t>
      </w:r>
      <w:r>
        <w:rPr>
          <w:rStyle w:val="q4iawc"/>
          <w:rFonts w:ascii="Times New Roman" w:hAnsi="Times New Roman"/>
          <w:lang w:val="vi-VN"/>
        </w:rPr>
        <w:t>ậ</w:t>
      </w:r>
      <w:r>
        <w:rPr>
          <w:rStyle w:val="q4iawc"/>
          <w:rFonts w:ascii="Times New Roman" w:hAnsi="Times New Roman"/>
          <w:lang w:val="vi-VN"/>
        </w:rPr>
        <w:t>p nh</w:t>
      </w:r>
      <w:r>
        <w:rPr>
          <w:rStyle w:val="q4iawc"/>
          <w:rFonts w:ascii="Times New Roman" w:hAnsi="Times New Roman"/>
          <w:lang w:val="vi-VN"/>
        </w:rPr>
        <w:t>ụ</w:t>
      </w:r>
      <w:r>
        <w:rPr>
          <w:rStyle w:val="q4iawc"/>
          <w:rFonts w:ascii="Times New Roman" w:hAnsi="Times New Roman"/>
          <w:lang w:val="vi-VN"/>
        </w:rPr>
        <w:t>c hình, ngư</w:t>
      </w:r>
      <w:r>
        <w:rPr>
          <w:rStyle w:val="q4iawc"/>
          <w:rFonts w:ascii="Times New Roman" w:hAnsi="Times New Roman"/>
          <w:lang w:val="vi-VN"/>
        </w:rPr>
        <w:t>ợ</w:t>
      </w:r>
      <w:r>
        <w:rPr>
          <w:rStyle w:val="q4iawc"/>
          <w:rFonts w:ascii="Times New Roman" w:hAnsi="Times New Roman"/>
          <w:lang w:val="vi-VN"/>
        </w:rPr>
        <w:t>c đãi thuy</w:t>
      </w:r>
      <w:r>
        <w:rPr>
          <w:rStyle w:val="q4iawc"/>
          <w:rFonts w:ascii="Times New Roman" w:hAnsi="Times New Roman"/>
          <w:lang w:val="vi-VN"/>
        </w:rPr>
        <w:t>ề</w:t>
      </w:r>
      <w:r>
        <w:rPr>
          <w:rStyle w:val="q4iawc"/>
          <w:rFonts w:ascii="Times New Roman" w:hAnsi="Times New Roman"/>
          <w:lang w:val="vi-VN"/>
        </w:rPr>
        <w:t>n viên tàu cá.</w:t>
      </w:r>
    </w:p>
    <w:p w:rsidR="009C08FF" w:rsidRDefault="00B3226A">
      <w:pPr>
        <w:pStyle w:val="a8"/>
        <w:spacing w:line="500" w:lineRule="exact"/>
        <w:ind w:left="1440" w:hanging="480"/>
        <w:jc w:val="both"/>
      </w:pPr>
      <w:r>
        <w:rPr>
          <w:rStyle w:val="q4iawc"/>
          <w:rFonts w:ascii="Times New Roman" w:hAnsi="Times New Roman"/>
          <w:lang w:val="vi-VN"/>
        </w:rPr>
        <w:t xml:space="preserve">(III) Các hành vi khác liên </w:t>
      </w:r>
      <w:r>
        <w:rPr>
          <w:rStyle w:val="q4iawc"/>
          <w:rFonts w:ascii="Times New Roman" w:hAnsi="Times New Roman"/>
          <w:lang w:val="vi-VN"/>
        </w:rPr>
        <w:t>quan đ</w:t>
      </w:r>
      <w:r>
        <w:rPr>
          <w:rStyle w:val="q4iawc"/>
          <w:rFonts w:ascii="Times New Roman" w:hAnsi="Times New Roman"/>
          <w:lang w:val="vi-VN"/>
        </w:rPr>
        <w:t>ế</w:t>
      </w:r>
      <w:r>
        <w:rPr>
          <w:rStyle w:val="q4iawc"/>
          <w:rFonts w:ascii="Times New Roman" w:hAnsi="Times New Roman"/>
          <w:lang w:val="vi-VN"/>
        </w:rPr>
        <w:t>n vi ph</w:t>
      </w:r>
      <w:r>
        <w:rPr>
          <w:rStyle w:val="q4iawc"/>
          <w:rFonts w:ascii="Times New Roman" w:hAnsi="Times New Roman"/>
          <w:lang w:val="vi-VN"/>
        </w:rPr>
        <w:t>ạ</w:t>
      </w:r>
      <w:r>
        <w:rPr>
          <w:rStyle w:val="q4iawc"/>
          <w:rFonts w:ascii="Times New Roman" w:hAnsi="Times New Roman"/>
          <w:lang w:val="vi-VN"/>
        </w:rPr>
        <w:t>m quy đ</w:t>
      </w:r>
      <w:r>
        <w:rPr>
          <w:rStyle w:val="q4iawc"/>
          <w:rFonts w:ascii="Times New Roman" w:hAnsi="Times New Roman"/>
          <w:lang w:val="vi-VN"/>
        </w:rPr>
        <w:t>ị</w:t>
      </w:r>
      <w:r>
        <w:rPr>
          <w:rStyle w:val="q4iawc"/>
          <w:rFonts w:ascii="Times New Roman" w:hAnsi="Times New Roman"/>
          <w:lang w:val="vi-VN"/>
        </w:rPr>
        <w:t>nh ngh</w:t>
      </w:r>
      <w:r>
        <w:rPr>
          <w:rStyle w:val="q4iawc"/>
          <w:rFonts w:ascii="Times New Roman" w:hAnsi="Times New Roman"/>
          <w:lang w:val="vi-VN"/>
        </w:rPr>
        <w:t>ề</w:t>
      </w:r>
      <w:r>
        <w:rPr>
          <w:rStyle w:val="q4iawc"/>
          <w:rFonts w:ascii="Times New Roman" w:hAnsi="Times New Roman"/>
          <w:lang w:val="vi-VN"/>
        </w:rPr>
        <w:t xml:space="preserve"> cá qu</w:t>
      </w:r>
      <w:r>
        <w:rPr>
          <w:rStyle w:val="q4iawc"/>
          <w:rFonts w:ascii="Times New Roman" w:hAnsi="Times New Roman"/>
          <w:lang w:val="vi-VN"/>
        </w:rPr>
        <w:t>ố</w:t>
      </w:r>
      <w:r>
        <w:rPr>
          <w:rStyle w:val="q4iawc"/>
          <w:rFonts w:ascii="Times New Roman" w:hAnsi="Times New Roman"/>
          <w:lang w:val="vi-VN"/>
        </w:rPr>
        <w:t>c t</w:t>
      </w:r>
      <w:r>
        <w:rPr>
          <w:rStyle w:val="q4iawc"/>
          <w:rFonts w:ascii="Times New Roman" w:hAnsi="Times New Roman"/>
          <w:lang w:val="vi-VN"/>
        </w:rPr>
        <w:t>ế</w:t>
      </w:r>
      <w:r>
        <w:rPr>
          <w:rStyle w:val="q4iawc"/>
          <w:rFonts w:ascii="Times New Roman" w:hAnsi="Times New Roman"/>
          <w:lang w:val="vi-VN"/>
        </w:rPr>
        <w:t xml:space="preserve"> ho</w:t>
      </w:r>
      <w:r>
        <w:rPr>
          <w:rStyle w:val="q4iawc"/>
          <w:rFonts w:ascii="Times New Roman" w:hAnsi="Times New Roman"/>
          <w:lang w:val="vi-VN"/>
        </w:rPr>
        <w:t>ặ</w:t>
      </w:r>
      <w:r>
        <w:rPr>
          <w:rStyle w:val="q4iawc"/>
          <w:rFonts w:ascii="Times New Roman" w:hAnsi="Times New Roman"/>
          <w:lang w:val="vi-VN"/>
        </w:rPr>
        <w:t>c vi ph</w:t>
      </w:r>
      <w:r>
        <w:rPr>
          <w:rStyle w:val="q4iawc"/>
          <w:rFonts w:ascii="Times New Roman" w:hAnsi="Times New Roman"/>
          <w:lang w:val="vi-VN"/>
        </w:rPr>
        <w:t>ạ</w:t>
      </w:r>
      <w:r>
        <w:rPr>
          <w:rStyle w:val="q4iawc"/>
          <w:rFonts w:ascii="Times New Roman" w:hAnsi="Times New Roman"/>
          <w:lang w:val="vi-VN"/>
        </w:rPr>
        <w:t>m các quy đ</w:t>
      </w:r>
      <w:r>
        <w:rPr>
          <w:rStyle w:val="q4iawc"/>
          <w:rFonts w:ascii="Times New Roman" w:hAnsi="Times New Roman"/>
          <w:lang w:val="vi-VN"/>
        </w:rPr>
        <w:t>ị</w:t>
      </w:r>
      <w:r>
        <w:rPr>
          <w:rStyle w:val="q4iawc"/>
          <w:rFonts w:ascii="Times New Roman" w:hAnsi="Times New Roman"/>
          <w:lang w:val="vi-VN"/>
        </w:rPr>
        <w:t>nh pháp lu</w:t>
      </w:r>
      <w:r>
        <w:rPr>
          <w:rStyle w:val="q4iawc"/>
          <w:rFonts w:ascii="Times New Roman" w:hAnsi="Times New Roman"/>
          <w:lang w:val="vi-VN"/>
        </w:rPr>
        <w:t>ậ</w:t>
      </w:r>
      <w:r>
        <w:rPr>
          <w:rStyle w:val="q4iawc"/>
          <w:rFonts w:ascii="Times New Roman" w:hAnsi="Times New Roman"/>
          <w:lang w:val="vi-VN"/>
        </w:rPr>
        <w:t>t trong và ngoài nư</w:t>
      </w:r>
      <w:r>
        <w:rPr>
          <w:rStyle w:val="q4iawc"/>
          <w:rFonts w:ascii="Times New Roman" w:hAnsi="Times New Roman"/>
          <w:lang w:val="vi-VN"/>
        </w:rPr>
        <w:t>ớ</w:t>
      </w:r>
      <w:r>
        <w:rPr>
          <w:rStyle w:val="q4iawc"/>
          <w:rFonts w:ascii="Times New Roman" w:hAnsi="Times New Roman"/>
          <w:lang w:val="vi-VN"/>
        </w:rPr>
        <w:t>c.</w:t>
      </w:r>
    </w:p>
    <w:p w:rsidR="009C08FF" w:rsidRDefault="009C08FF">
      <w:pPr>
        <w:pStyle w:val="a8"/>
        <w:spacing w:line="500" w:lineRule="exact"/>
        <w:ind w:left="1440" w:hanging="480"/>
        <w:jc w:val="both"/>
      </w:pPr>
    </w:p>
    <w:p w:rsidR="009C08FF" w:rsidRDefault="00B3226A">
      <w:pPr>
        <w:spacing w:line="500" w:lineRule="exact"/>
        <w:ind w:left="240"/>
        <w:jc w:val="both"/>
        <w:rPr>
          <w:rFonts w:ascii="Times New Roman" w:eastAsia="標楷體" w:hAnsi="Times New Roman"/>
        </w:rPr>
      </w:pPr>
      <w:r>
        <w:rPr>
          <w:rFonts w:ascii="Times New Roman" w:eastAsia="標楷體" w:hAnsi="Times New Roman"/>
        </w:rPr>
        <w:t>十、本條甲方應遵守事項未盡事宜，在不違反主管機關公告之相關管理辦法與勞</w:t>
      </w:r>
    </w:p>
    <w:p w:rsidR="009C08FF" w:rsidRDefault="00B3226A">
      <w:pPr>
        <w:spacing w:line="500" w:lineRule="exact"/>
        <w:ind w:left="720"/>
        <w:jc w:val="both"/>
      </w:pPr>
      <w:r>
        <w:rPr>
          <w:rFonts w:ascii="Times New Roman" w:eastAsia="標楷體" w:hAnsi="Times New Roman"/>
        </w:rPr>
        <w:t>務契約規範下，雙方得以簽署附加方式約定之。</w:t>
      </w:r>
    </w:p>
    <w:p w:rsidR="009C08FF" w:rsidRDefault="00B3226A">
      <w:pPr>
        <w:pStyle w:val="Standard"/>
        <w:spacing w:line="500" w:lineRule="exact"/>
        <w:ind w:left="480" w:hanging="240"/>
        <w:jc w:val="both"/>
        <w:rPr>
          <w:rFonts w:eastAsia="標楷體"/>
          <w:color w:val="000000"/>
        </w:rPr>
      </w:pPr>
      <w:r>
        <w:rPr>
          <w:rFonts w:eastAsia="標楷體"/>
          <w:color w:val="000000"/>
        </w:rPr>
        <w:t>X. Đ</w:t>
      </w:r>
      <w:r>
        <w:rPr>
          <w:rFonts w:eastAsia="標楷體"/>
          <w:color w:val="000000"/>
        </w:rPr>
        <w:t>ố</w:t>
      </w:r>
      <w:r>
        <w:rPr>
          <w:rFonts w:eastAsia="標楷體"/>
          <w:color w:val="000000"/>
        </w:rPr>
        <w:t>i v</w:t>
      </w:r>
      <w:r>
        <w:rPr>
          <w:rFonts w:eastAsia="標楷體"/>
          <w:color w:val="000000"/>
        </w:rPr>
        <w:t>ớ</w:t>
      </w:r>
      <w:r>
        <w:rPr>
          <w:rFonts w:eastAsia="標楷體"/>
          <w:color w:val="000000"/>
        </w:rPr>
        <w:t>i nh</w:t>
      </w:r>
      <w:r>
        <w:rPr>
          <w:rFonts w:eastAsia="標楷體"/>
          <w:color w:val="000000"/>
        </w:rPr>
        <w:t>ữ</w:t>
      </w:r>
      <w:r>
        <w:rPr>
          <w:rFonts w:eastAsia="標楷體"/>
          <w:color w:val="000000"/>
        </w:rPr>
        <w:t>ng h</w:t>
      </w:r>
      <w:r>
        <w:rPr>
          <w:rFonts w:eastAsia="標楷體"/>
          <w:color w:val="000000"/>
        </w:rPr>
        <w:t>ạ</w:t>
      </w:r>
      <w:r>
        <w:rPr>
          <w:rFonts w:eastAsia="標楷體"/>
          <w:color w:val="000000"/>
        </w:rPr>
        <w:t>ng m</w:t>
      </w:r>
      <w:r>
        <w:rPr>
          <w:rFonts w:eastAsia="標楷體"/>
          <w:color w:val="000000"/>
        </w:rPr>
        <w:t>ụ</w:t>
      </w:r>
      <w:r>
        <w:rPr>
          <w:rFonts w:eastAsia="標楷體"/>
          <w:color w:val="000000"/>
        </w:rPr>
        <w:t>c mà Bên A c</w:t>
      </w:r>
      <w:r>
        <w:rPr>
          <w:rFonts w:eastAsia="標楷體"/>
          <w:color w:val="000000"/>
        </w:rPr>
        <w:t>ầ</w:t>
      </w:r>
      <w:r>
        <w:rPr>
          <w:rFonts w:eastAsia="標楷體"/>
          <w:color w:val="000000"/>
        </w:rPr>
        <w:t>n ph</w:t>
      </w:r>
      <w:r>
        <w:rPr>
          <w:rFonts w:eastAsia="標楷體"/>
          <w:color w:val="000000"/>
        </w:rPr>
        <w:t>ả</w:t>
      </w:r>
      <w:r>
        <w:rPr>
          <w:rFonts w:eastAsia="標楷體"/>
          <w:color w:val="000000"/>
        </w:rPr>
        <w:t>i tuân th</w:t>
      </w:r>
      <w:r>
        <w:rPr>
          <w:rFonts w:eastAsia="標楷體"/>
          <w:color w:val="000000"/>
        </w:rPr>
        <w:t>ủ</w:t>
      </w:r>
      <w:r>
        <w:rPr>
          <w:rFonts w:eastAsia="標楷體"/>
          <w:color w:val="000000"/>
        </w:rPr>
        <w:t xml:space="preserve"> chưa đư</w:t>
      </w:r>
      <w:r>
        <w:rPr>
          <w:rFonts w:eastAsia="標楷體"/>
          <w:color w:val="000000"/>
        </w:rPr>
        <w:t>ợ</w:t>
      </w:r>
      <w:r>
        <w:rPr>
          <w:rFonts w:eastAsia="標楷體"/>
          <w:color w:val="000000"/>
        </w:rPr>
        <w:t>c quy đ</w:t>
      </w:r>
      <w:r>
        <w:rPr>
          <w:rFonts w:eastAsia="標楷體"/>
          <w:color w:val="000000"/>
        </w:rPr>
        <w:t>ị</w:t>
      </w:r>
      <w:r>
        <w:rPr>
          <w:rFonts w:eastAsia="標楷體"/>
          <w:color w:val="000000"/>
        </w:rPr>
        <w:t>nh t</w:t>
      </w:r>
      <w:r>
        <w:rPr>
          <w:rFonts w:eastAsia="標楷體"/>
          <w:color w:val="000000"/>
        </w:rPr>
        <w:t>ạ</w:t>
      </w:r>
      <w:r>
        <w:rPr>
          <w:rFonts w:eastAsia="標楷體"/>
          <w:color w:val="000000"/>
        </w:rPr>
        <w:t>i Đi</w:t>
      </w:r>
      <w:r>
        <w:rPr>
          <w:rFonts w:eastAsia="標楷體"/>
          <w:color w:val="000000"/>
        </w:rPr>
        <w:t>ề</w:t>
      </w:r>
      <w:r>
        <w:rPr>
          <w:rFonts w:eastAsia="標楷體"/>
          <w:color w:val="000000"/>
        </w:rPr>
        <w:t>u này, hai bên có t</w:t>
      </w:r>
      <w:r>
        <w:rPr>
          <w:rFonts w:eastAsia="標楷體"/>
          <w:color w:val="000000"/>
        </w:rPr>
        <w:t>h</w:t>
      </w:r>
      <w:r>
        <w:rPr>
          <w:rFonts w:eastAsia="標楷體"/>
          <w:color w:val="000000"/>
        </w:rPr>
        <w:t>ể</w:t>
      </w:r>
      <w:r>
        <w:rPr>
          <w:rFonts w:eastAsia="標楷體"/>
          <w:color w:val="000000"/>
        </w:rPr>
        <w:t xml:space="preserve"> ký k</w:t>
      </w:r>
      <w:r>
        <w:rPr>
          <w:rFonts w:eastAsia="標楷體"/>
          <w:color w:val="000000"/>
        </w:rPr>
        <w:t>ế</w:t>
      </w:r>
      <w:r>
        <w:rPr>
          <w:rFonts w:eastAsia="標楷體"/>
          <w:color w:val="000000"/>
        </w:rPr>
        <w:t>t thêm các phương th</w:t>
      </w:r>
      <w:r>
        <w:rPr>
          <w:rFonts w:eastAsia="標楷體"/>
          <w:color w:val="000000"/>
        </w:rPr>
        <w:t>ứ</w:t>
      </w:r>
      <w:r>
        <w:rPr>
          <w:rFonts w:eastAsia="標楷體"/>
          <w:color w:val="000000"/>
        </w:rPr>
        <w:t>c đ</w:t>
      </w:r>
      <w:r>
        <w:rPr>
          <w:rFonts w:eastAsia="標楷體"/>
          <w:color w:val="000000"/>
        </w:rPr>
        <w:t>ể</w:t>
      </w:r>
      <w:r>
        <w:rPr>
          <w:rFonts w:eastAsia="標楷體"/>
          <w:color w:val="000000"/>
        </w:rPr>
        <w:t xml:space="preserve"> th</w:t>
      </w:r>
      <w:r>
        <w:rPr>
          <w:rFonts w:eastAsia="標楷體"/>
          <w:color w:val="000000"/>
        </w:rPr>
        <w:t>ỏ</w:t>
      </w:r>
      <w:r>
        <w:rPr>
          <w:rFonts w:eastAsia="標楷體"/>
          <w:color w:val="000000"/>
        </w:rPr>
        <w:t>a thu</w:t>
      </w:r>
      <w:r>
        <w:rPr>
          <w:rFonts w:eastAsia="標楷體"/>
          <w:color w:val="000000"/>
        </w:rPr>
        <w:t>ậ</w:t>
      </w:r>
      <w:r>
        <w:rPr>
          <w:rFonts w:eastAsia="標楷體"/>
          <w:color w:val="000000"/>
        </w:rPr>
        <w:t>n v</w:t>
      </w:r>
      <w:r>
        <w:rPr>
          <w:rFonts w:eastAsia="標楷體"/>
          <w:color w:val="000000"/>
        </w:rPr>
        <w:t>ớ</w:t>
      </w:r>
      <w:r>
        <w:rPr>
          <w:rFonts w:eastAsia="標楷體"/>
          <w:color w:val="000000"/>
        </w:rPr>
        <w:t>i đi</w:t>
      </w:r>
      <w:r>
        <w:rPr>
          <w:rFonts w:eastAsia="標楷體"/>
          <w:color w:val="000000"/>
        </w:rPr>
        <w:t>ề</w:t>
      </w:r>
      <w:r>
        <w:rPr>
          <w:rFonts w:eastAsia="標楷體"/>
          <w:color w:val="000000"/>
        </w:rPr>
        <w:t>u ki</w:t>
      </w:r>
      <w:r>
        <w:rPr>
          <w:rFonts w:eastAsia="標楷體"/>
          <w:color w:val="000000"/>
        </w:rPr>
        <w:t>ệ</w:t>
      </w:r>
      <w:r>
        <w:rPr>
          <w:rFonts w:eastAsia="標楷體"/>
          <w:color w:val="000000"/>
        </w:rPr>
        <w:t>n không vi ph</w:t>
      </w:r>
      <w:r>
        <w:rPr>
          <w:rFonts w:eastAsia="標楷體"/>
          <w:color w:val="000000"/>
        </w:rPr>
        <w:t>ạ</w:t>
      </w:r>
      <w:r>
        <w:rPr>
          <w:rFonts w:eastAsia="標楷體"/>
          <w:color w:val="000000"/>
        </w:rPr>
        <w:t>m các bi</w:t>
      </w:r>
      <w:r>
        <w:rPr>
          <w:rFonts w:eastAsia="標楷體"/>
          <w:color w:val="000000"/>
        </w:rPr>
        <w:t>ệ</w:t>
      </w:r>
      <w:r>
        <w:rPr>
          <w:rFonts w:eastAsia="標楷體"/>
          <w:color w:val="000000"/>
        </w:rPr>
        <w:t>n pháp qu</w:t>
      </w:r>
      <w:r>
        <w:rPr>
          <w:rFonts w:eastAsia="標楷體"/>
          <w:color w:val="000000"/>
        </w:rPr>
        <w:t>ả</w:t>
      </w:r>
      <w:r>
        <w:rPr>
          <w:rFonts w:eastAsia="標楷體"/>
          <w:color w:val="000000"/>
        </w:rPr>
        <w:t>n lý liên quan và quy đ</w:t>
      </w:r>
      <w:r>
        <w:rPr>
          <w:rFonts w:eastAsia="標楷體"/>
          <w:color w:val="000000"/>
        </w:rPr>
        <w:t>ị</w:t>
      </w:r>
      <w:r>
        <w:rPr>
          <w:rFonts w:eastAsia="標楷體"/>
          <w:color w:val="000000"/>
        </w:rPr>
        <w:t>nh c</w:t>
      </w:r>
      <w:r>
        <w:rPr>
          <w:rFonts w:eastAsia="標楷體"/>
          <w:color w:val="000000"/>
        </w:rPr>
        <w:t>ủ</w:t>
      </w:r>
      <w:r>
        <w:rPr>
          <w:rFonts w:eastAsia="標楷體"/>
          <w:color w:val="000000"/>
        </w:rPr>
        <w:t>a H</w:t>
      </w:r>
      <w:r>
        <w:rPr>
          <w:rFonts w:eastAsia="標楷體"/>
          <w:color w:val="000000"/>
        </w:rPr>
        <w:t>ợ</w:t>
      </w:r>
      <w:r>
        <w:rPr>
          <w:rFonts w:eastAsia="標楷體"/>
          <w:color w:val="000000"/>
        </w:rPr>
        <w:t>p đ</w:t>
      </w:r>
      <w:r>
        <w:rPr>
          <w:rFonts w:eastAsia="標楷體"/>
          <w:color w:val="000000"/>
        </w:rPr>
        <w:t>ồ</w:t>
      </w:r>
      <w:r>
        <w:rPr>
          <w:rFonts w:eastAsia="標楷體"/>
          <w:color w:val="000000"/>
        </w:rPr>
        <w:t>ng lao đ</w:t>
      </w:r>
      <w:r>
        <w:rPr>
          <w:rFonts w:eastAsia="標楷體"/>
          <w:color w:val="000000"/>
        </w:rPr>
        <w:t>ộ</w:t>
      </w:r>
      <w:r>
        <w:rPr>
          <w:rFonts w:eastAsia="標楷體"/>
          <w:color w:val="000000"/>
        </w:rPr>
        <w:t>ng do Cơ quan có th</w:t>
      </w:r>
      <w:r>
        <w:rPr>
          <w:rFonts w:eastAsia="標楷體"/>
          <w:color w:val="000000"/>
        </w:rPr>
        <w:t>ẩ</w:t>
      </w:r>
      <w:r>
        <w:rPr>
          <w:rFonts w:eastAsia="標楷體"/>
          <w:color w:val="000000"/>
        </w:rPr>
        <w:t>m quy</w:t>
      </w:r>
      <w:r>
        <w:rPr>
          <w:rFonts w:eastAsia="標楷體"/>
          <w:color w:val="000000"/>
        </w:rPr>
        <w:t>ề</w:t>
      </w:r>
      <w:r>
        <w:rPr>
          <w:rFonts w:eastAsia="標楷體"/>
          <w:color w:val="000000"/>
        </w:rPr>
        <w:t>n công b</w:t>
      </w:r>
      <w:r>
        <w:rPr>
          <w:rFonts w:eastAsia="標楷體"/>
          <w:color w:val="000000"/>
        </w:rPr>
        <w:t>ố</w:t>
      </w:r>
      <w:r>
        <w:rPr>
          <w:rFonts w:eastAsia="標楷體"/>
          <w:color w:val="000000"/>
        </w:rPr>
        <w:t>.</w:t>
      </w:r>
    </w:p>
    <w:p w:rsidR="009C08FF" w:rsidRDefault="009C08FF">
      <w:pPr>
        <w:pStyle w:val="Standard"/>
        <w:spacing w:line="500" w:lineRule="exact"/>
        <w:jc w:val="both"/>
        <w:rPr>
          <w:rFonts w:ascii="Times New Roman" w:eastAsia="標楷體" w:hAnsi="Times New Roman"/>
          <w:lang w:val="vi-VN"/>
        </w:rPr>
      </w:pPr>
    </w:p>
    <w:p w:rsidR="009C08FF" w:rsidRDefault="00B3226A">
      <w:pPr>
        <w:pStyle w:val="Standard"/>
        <w:spacing w:line="500" w:lineRule="exact"/>
        <w:jc w:val="both"/>
        <w:rPr>
          <w:rFonts w:ascii="Times New Roman" w:eastAsia="標楷體" w:hAnsi="Times New Roman"/>
          <w:b/>
        </w:rPr>
      </w:pPr>
      <w:r>
        <w:rPr>
          <w:rFonts w:ascii="Times New Roman" w:eastAsia="標楷體" w:hAnsi="Times New Roman"/>
          <w:b/>
        </w:rPr>
        <w:t>第七條：乙方應遵守事項：</w:t>
      </w:r>
    </w:p>
    <w:p w:rsidR="009C08FF" w:rsidRDefault="00B3226A">
      <w:pPr>
        <w:pStyle w:val="Standard"/>
        <w:spacing w:line="500" w:lineRule="exact"/>
        <w:jc w:val="both"/>
      </w:pPr>
      <w:r>
        <w:rPr>
          <w:rStyle w:val="q4iawc"/>
          <w:rFonts w:ascii="Times New Roman" w:hAnsi="Times New Roman"/>
          <w:b/>
          <w:lang w:val="vi-VN"/>
        </w:rPr>
        <w:t>Đi</w:t>
      </w:r>
      <w:r>
        <w:rPr>
          <w:rStyle w:val="q4iawc"/>
          <w:rFonts w:ascii="Times New Roman" w:hAnsi="Times New Roman"/>
          <w:b/>
          <w:lang w:val="vi-VN"/>
        </w:rPr>
        <w:t>ề</w:t>
      </w:r>
      <w:r>
        <w:rPr>
          <w:rStyle w:val="q4iawc"/>
          <w:rFonts w:ascii="Times New Roman" w:hAnsi="Times New Roman"/>
          <w:b/>
          <w:lang w:val="vi-VN"/>
        </w:rPr>
        <w:t>u 7: Bên B ph</w:t>
      </w:r>
      <w:r>
        <w:rPr>
          <w:rStyle w:val="q4iawc"/>
          <w:rFonts w:ascii="Times New Roman" w:hAnsi="Times New Roman"/>
          <w:b/>
          <w:lang w:val="vi-VN"/>
        </w:rPr>
        <w:t>ả</w:t>
      </w:r>
      <w:r>
        <w:rPr>
          <w:rStyle w:val="q4iawc"/>
          <w:rFonts w:ascii="Times New Roman" w:hAnsi="Times New Roman"/>
          <w:b/>
          <w:lang w:val="vi-VN"/>
        </w:rPr>
        <w:t>i tuân th</w:t>
      </w:r>
      <w:r>
        <w:rPr>
          <w:rStyle w:val="q4iawc"/>
          <w:rFonts w:ascii="Times New Roman" w:hAnsi="Times New Roman"/>
          <w:b/>
          <w:lang w:val="vi-VN"/>
        </w:rPr>
        <w:t>ủ</w:t>
      </w:r>
      <w:r>
        <w:rPr>
          <w:rStyle w:val="q4iawc"/>
          <w:rFonts w:ascii="Times New Roman" w:hAnsi="Times New Roman"/>
          <w:b/>
          <w:lang w:val="vi-VN"/>
        </w:rPr>
        <w:t xml:space="preserve"> các h</w:t>
      </w:r>
      <w:r>
        <w:rPr>
          <w:rStyle w:val="q4iawc"/>
          <w:rFonts w:ascii="Times New Roman" w:hAnsi="Times New Roman"/>
          <w:b/>
          <w:lang w:val="vi-VN"/>
        </w:rPr>
        <w:t>ạ</w:t>
      </w:r>
      <w:r>
        <w:rPr>
          <w:rStyle w:val="q4iawc"/>
          <w:rFonts w:ascii="Times New Roman" w:hAnsi="Times New Roman"/>
          <w:b/>
          <w:lang w:val="vi-VN"/>
        </w:rPr>
        <w:t>ng m</w:t>
      </w:r>
      <w:r>
        <w:rPr>
          <w:rStyle w:val="q4iawc"/>
          <w:rFonts w:ascii="Times New Roman" w:hAnsi="Times New Roman"/>
          <w:b/>
          <w:lang w:val="vi-VN"/>
        </w:rPr>
        <w:t>ụ</w:t>
      </w:r>
      <w:r>
        <w:rPr>
          <w:rStyle w:val="q4iawc"/>
          <w:rFonts w:ascii="Times New Roman" w:hAnsi="Times New Roman"/>
          <w:b/>
          <w:lang w:val="vi-VN"/>
        </w:rPr>
        <w:t>c sau:</w:t>
      </w:r>
    </w:p>
    <w:p w:rsidR="009C08FF" w:rsidRDefault="00B3226A">
      <w:pPr>
        <w:pStyle w:val="a8"/>
        <w:spacing w:line="500" w:lineRule="exact"/>
        <w:ind w:left="240"/>
        <w:rPr>
          <w:rFonts w:ascii="標楷體" w:eastAsia="標楷體" w:hAnsi="標楷體"/>
          <w:color w:val="000000"/>
        </w:rPr>
      </w:pPr>
      <w:r>
        <w:rPr>
          <w:rFonts w:ascii="標楷體" w:eastAsia="標楷體" w:hAnsi="標楷體"/>
          <w:color w:val="000000"/>
        </w:rPr>
        <w:t>一、履行與甲方所簽訂的契約。</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乙方應提供所屬國家</w:t>
      </w:r>
      <w:r>
        <w:rPr>
          <w:rFonts w:ascii="標楷體" w:eastAsia="標楷體" w:hAnsi="標楷體"/>
          <w:color w:val="000000"/>
        </w:rPr>
        <w:t>(</w:t>
      </w:r>
      <w:r>
        <w:rPr>
          <w:rFonts w:ascii="標楷體" w:eastAsia="標楷體" w:hAnsi="標楷體"/>
          <w:color w:val="000000"/>
        </w:rPr>
        <w:t>地區</w:t>
      </w:r>
      <w:r>
        <w:rPr>
          <w:rFonts w:ascii="標楷體" w:eastAsia="標楷體" w:hAnsi="標楷體"/>
          <w:color w:val="000000"/>
        </w:rPr>
        <w:t>)</w:t>
      </w:r>
      <w:r>
        <w:rPr>
          <w:rFonts w:ascii="標楷體" w:eastAsia="標楷體" w:hAnsi="標楷體"/>
          <w:color w:val="000000"/>
        </w:rPr>
        <w:t>所核發之有效旅行身分證件及船員證辦理出</w:t>
      </w:r>
    </w:p>
    <w:p w:rsidR="009C08FF" w:rsidRDefault="00B3226A">
      <w:pPr>
        <w:pStyle w:val="a8"/>
        <w:spacing w:line="500" w:lineRule="exact"/>
        <w:ind w:left="1200"/>
        <w:rPr>
          <w:rFonts w:ascii="標楷體" w:eastAsia="標楷體" w:hAnsi="標楷體"/>
          <w:color w:val="000000"/>
        </w:rPr>
      </w:pPr>
      <w:r>
        <w:rPr>
          <w:rFonts w:ascii="標楷體" w:eastAsia="標楷體" w:hAnsi="標楷體"/>
          <w:color w:val="000000"/>
        </w:rPr>
        <w:t>入國簽證及進出港口相關檢查驗證作業，完成後始得取回，並應善盡自行管理之責。</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乙方應提供本身最近三個月內，經所屬國家之當地醫療機構健康檢查合</w:t>
      </w:r>
    </w:p>
    <w:p w:rsidR="009C08FF" w:rsidRDefault="00B3226A">
      <w:pPr>
        <w:pStyle w:val="a8"/>
        <w:spacing w:line="500" w:lineRule="exact"/>
        <w:ind w:left="1200"/>
        <w:rPr>
          <w:rFonts w:ascii="標楷體" w:eastAsia="標楷體" w:hAnsi="標楷體"/>
          <w:color w:val="000000"/>
        </w:rPr>
      </w:pPr>
      <w:r>
        <w:rPr>
          <w:rFonts w:ascii="標楷體" w:eastAsia="標楷體" w:hAnsi="標楷體"/>
          <w:color w:val="000000"/>
        </w:rPr>
        <w:t>格之證明文件。</w:t>
      </w:r>
    </w:p>
    <w:p w:rsidR="009C08FF" w:rsidRDefault="00B3226A">
      <w:pPr>
        <w:spacing w:line="500" w:lineRule="exact"/>
        <w:ind w:left="240"/>
        <w:jc w:val="both"/>
      </w:pPr>
      <w:r>
        <w:rPr>
          <w:rFonts w:ascii="Times New Roman" w:eastAsia="標楷體" w:hAnsi="Times New Roman"/>
          <w:color w:val="000000"/>
        </w:rPr>
        <w:t xml:space="preserve">I. </w:t>
      </w:r>
      <w:r>
        <w:rPr>
          <w:rStyle w:val="q4iawc"/>
          <w:rFonts w:ascii="Times New Roman" w:hAnsi="Times New Roman"/>
          <w:lang w:val="vi-VN"/>
        </w:rPr>
        <w:t>Th</w:t>
      </w:r>
      <w:r>
        <w:rPr>
          <w:rStyle w:val="q4iawc"/>
          <w:rFonts w:ascii="Times New Roman" w:hAnsi="Times New Roman"/>
          <w:lang w:val="vi-VN"/>
        </w:rPr>
        <w:t>ự</w:t>
      </w:r>
      <w:r>
        <w:rPr>
          <w:rStyle w:val="q4iawc"/>
          <w:rFonts w:ascii="Times New Roman" w:hAnsi="Times New Roman"/>
          <w:lang w:val="vi-VN"/>
        </w:rPr>
        <w:t>c hi</w:t>
      </w:r>
      <w:r>
        <w:rPr>
          <w:rStyle w:val="q4iawc"/>
          <w:rFonts w:ascii="Times New Roman" w:hAnsi="Times New Roman"/>
          <w:lang w:val="vi-VN"/>
        </w:rPr>
        <w:t>ệ</w:t>
      </w:r>
      <w:r>
        <w:rPr>
          <w:rStyle w:val="q4iawc"/>
          <w:rFonts w:ascii="Times New Roman" w:hAnsi="Times New Roman"/>
          <w:lang w:val="vi-VN"/>
        </w:rPr>
        <w:t>n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đã ký k</w:t>
      </w:r>
      <w:r>
        <w:rPr>
          <w:rStyle w:val="q4iawc"/>
          <w:rFonts w:ascii="Times New Roman" w:hAnsi="Times New Roman"/>
          <w:lang w:val="vi-VN"/>
        </w:rPr>
        <w:t>ế</w:t>
      </w:r>
      <w:r>
        <w:rPr>
          <w:rStyle w:val="q4iawc"/>
          <w:rFonts w:ascii="Times New Roman" w:hAnsi="Times New Roman"/>
          <w:lang w:val="vi-VN"/>
        </w:rPr>
        <w:t>t v</w:t>
      </w:r>
      <w:r>
        <w:rPr>
          <w:rStyle w:val="q4iawc"/>
          <w:rFonts w:ascii="Times New Roman" w:hAnsi="Times New Roman"/>
          <w:lang w:val="vi-VN"/>
        </w:rPr>
        <w:t>ớ</w:t>
      </w:r>
      <w:r>
        <w:rPr>
          <w:rStyle w:val="q4iawc"/>
          <w:rFonts w:ascii="Times New Roman" w:hAnsi="Times New Roman"/>
          <w:lang w:val="vi-VN"/>
        </w:rPr>
        <w:t>i Bên A.</w:t>
      </w:r>
    </w:p>
    <w:p w:rsidR="009C08FF" w:rsidRDefault="00B3226A">
      <w:pPr>
        <w:pStyle w:val="a8"/>
        <w:spacing w:line="500" w:lineRule="exact"/>
        <w:ind w:left="1200" w:hanging="480"/>
        <w:jc w:val="both"/>
      </w:pPr>
      <w:r>
        <w:rPr>
          <w:rStyle w:val="q4iawc"/>
          <w:rFonts w:ascii="Times New Roman" w:hAnsi="Times New Roman"/>
          <w:lang w:val="vi-VN"/>
        </w:rPr>
        <w:t>(I) Bên B ph</w:t>
      </w:r>
      <w:r>
        <w:rPr>
          <w:rStyle w:val="q4iawc"/>
          <w:rFonts w:ascii="Times New Roman" w:hAnsi="Times New Roman"/>
          <w:lang w:val="vi-VN"/>
        </w:rPr>
        <w:t>ả</w:t>
      </w:r>
      <w:r>
        <w:rPr>
          <w:rStyle w:val="q4iawc"/>
          <w:rFonts w:ascii="Times New Roman" w:hAnsi="Times New Roman"/>
          <w:lang w:val="vi-VN"/>
        </w:rPr>
        <w:t>i cung c</w:t>
      </w:r>
      <w:r>
        <w:rPr>
          <w:rStyle w:val="q4iawc"/>
          <w:rFonts w:ascii="Times New Roman" w:hAnsi="Times New Roman"/>
          <w:lang w:val="vi-VN"/>
        </w:rPr>
        <w:t>ấ</w:t>
      </w:r>
      <w:r>
        <w:rPr>
          <w:rStyle w:val="q4iawc"/>
          <w:rFonts w:ascii="Times New Roman" w:hAnsi="Times New Roman"/>
          <w:lang w:val="vi-VN"/>
        </w:rPr>
        <w:t>p gi</w:t>
      </w:r>
      <w:r>
        <w:rPr>
          <w:rStyle w:val="q4iawc"/>
          <w:rFonts w:ascii="Times New Roman" w:hAnsi="Times New Roman"/>
          <w:lang w:val="vi-VN"/>
        </w:rPr>
        <w:t>ấ</w:t>
      </w:r>
      <w:r>
        <w:rPr>
          <w:rStyle w:val="q4iawc"/>
          <w:rFonts w:ascii="Times New Roman" w:hAnsi="Times New Roman"/>
          <w:lang w:val="vi-VN"/>
        </w:rPr>
        <w:t>y t</w:t>
      </w:r>
      <w:r>
        <w:rPr>
          <w:rStyle w:val="q4iawc"/>
          <w:rFonts w:ascii="Times New Roman" w:hAnsi="Times New Roman"/>
          <w:lang w:val="vi-VN"/>
        </w:rPr>
        <w:t>ờ</w:t>
      </w:r>
      <w:r>
        <w:rPr>
          <w:rStyle w:val="q4iawc"/>
          <w:rFonts w:ascii="Times New Roman" w:hAnsi="Times New Roman"/>
          <w:lang w:val="vi-VN"/>
        </w:rPr>
        <w:t xml:space="preserve"> tùy thân và ch</w:t>
      </w:r>
      <w:r>
        <w:rPr>
          <w:rStyle w:val="q4iawc"/>
          <w:rFonts w:ascii="Times New Roman" w:hAnsi="Times New Roman"/>
          <w:lang w:val="vi-VN"/>
        </w:rPr>
        <w:t>ứ</w:t>
      </w:r>
      <w:r>
        <w:rPr>
          <w:rStyle w:val="q4iawc"/>
          <w:rFonts w:ascii="Times New Roman" w:hAnsi="Times New Roman"/>
          <w:lang w:val="vi-VN"/>
        </w:rPr>
        <w:t>ng ch</w:t>
      </w:r>
      <w:r>
        <w:rPr>
          <w:rStyle w:val="q4iawc"/>
          <w:rFonts w:ascii="Times New Roman" w:hAnsi="Times New Roman"/>
          <w:lang w:val="vi-VN"/>
        </w:rPr>
        <w:t>ỉ</w:t>
      </w:r>
      <w:r>
        <w:rPr>
          <w:rStyle w:val="q4iawc"/>
          <w:rFonts w:ascii="Times New Roman" w:hAnsi="Times New Roman"/>
          <w:lang w:val="vi-VN"/>
        </w:rPr>
        <w:t xml:space="preserve"> thuy</w:t>
      </w:r>
      <w:r>
        <w:rPr>
          <w:rStyle w:val="q4iawc"/>
          <w:rFonts w:ascii="Times New Roman" w:hAnsi="Times New Roman"/>
          <w:lang w:val="vi-VN"/>
        </w:rPr>
        <w:t>ề</w:t>
      </w:r>
      <w:r>
        <w:rPr>
          <w:rStyle w:val="q4iawc"/>
          <w:rFonts w:ascii="Times New Roman" w:hAnsi="Times New Roman"/>
          <w:lang w:val="vi-VN"/>
        </w:rPr>
        <w:t>n viên h</w:t>
      </w:r>
      <w:r>
        <w:rPr>
          <w:rStyle w:val="q4iawc"/>
          <w:rFonts w:ascii="Times New Roman" w:hAnsi="Times New Roman"/>
          <w:lang w:val="vi-VN"/>
        </w:rPr>
        <w:t>ợ</w:t>
      </w:r>
      <w:r>
        <w:rPr>
          <w:rStyle w:val="q4iawc"/>
          <w:rFonts w:ascii="Times New Roman" w:hAnsi="Times New Roman"/>
          <w:lang w:val="vi-VN"/>
        </w:rPr>
        <w:t>p l</w:t>
      </w:r>
      <w:r>
        <w:rPr>
          <w:rStyle w:val="q4iawc"/>
          <w:rFonts w:ascii="Times New Roman" w:hAnsi="Times New Roman"/>
          <w:lang w:val="vi-VN"/>
        </w:rPr>
        <w:t>ệ</w:t>
      </w:r>
      <w:r>
        <w:rPr>
          <w:rStyle w:val="q4iawc"/>
          <w:rFonts w:ascii="Times New Roman" w:hAnsi="Times New Roman"/>
          <w:lang w:val="vi-VN"/>
        </w:rPr>
        <w:t xml:space="preserve"> đư</w:t>
      </w:r>
      <w:r>
        <w:rPr>
          <w:rStyle w:val="q4iawc"/>
          <w:rFonts w:ascii="Times New Roman" w:hAnsi="Times New Roman"/>
          <w:lang w:val="vi-VN"/>
        </w:rPr>
        <w:t>ợ</w:t>
      </w:r>
      <w:r>
        <w:rPr>
          <w:rStyle w:val="q4iawc"/>
          <w:rFonts w:ascii="Times New Roman" w:hAnsi="Times New Roman"/>
          <w:lang w:val="vi-VN"/>
        </w:rPr>
        <w:t>c qu</w:t>
      </w:r>
      <w:r>
        <w:rPr>
          <w:rStyle w:val="q4iawc"/>
          <w:rFonts w:ascii="Times New Roman" w:hAnsi="Times New Roman"/>
          <w:lang w:val="vi-VN"/>
        </w:rPr>
        <w:t>ố</w:t>
      </w:r>
      <w:r>
        <w:rPr>
          <w:rStyle w:val="q4iawc"/>
          <w:rFonts w:ascii="Times New Roman" w:hAnsi="Times New Roman"/>
          <w:lang w:val="vi-VN"/>
        </w:rPr>
        <w:t>c gia (khu v</w:t>
      </w:r>
      <w:r>
        <w:rPr>
          <w:rStyle w:val="q4iawc"/>
          <w:rFonts w:ascii="Times New Roman" w:hAnsi="Times New Roman"/>
          <w:lang w:val="vi-VN"/>
        </w:rPr>
        <w:t>ự</w:t>
      </w:r>
      <w:r>
        <w:rPr>
          <w:rStyle w:val="q4iawc"/>
          <w:rFonts w:ascii="Times New Roman" w:hAnsi="Times New Roman"/>
          <w:lang w:val="vi-VN"/>
        </w:rPr>
        <w:t>c)</w:t>
      </w:r>
      <w:r>
        <w:rPr>
          <w:rStyle w:val="q4iawc"/>
          <w:rFonts w:ascii="Times New Roman" w:hAnsi="Times New Roman"/>
          <w:lang w:val="vi-VN"/>
        </w:rPr>
        <w:t xml:space="preserve"> c</w:t>
      </w:r>
      <w:r>
        <w:rPr>
          <w:rStyle w:val="q4iawc"/>
          <w:rFonts w:ascii="Times New Roman" w:hAnsi="Times New Roman"/>
          <w:lang w:val="vi-VN"/>
        </w:rPr>
        <w:t>ủ</w:t>
      </w:r>
      <w:r>
        <w:rPr>
          <w:rStyle w:val="q4iawc"/>
          <w:rFonts w:ascii="Times New Roman" w:hAnsi="Times New Roman"/>
          <w:lang w:val="vi-VN"/>
        </w:rPr>
        <w:t>a mình c</w:t>
      </w:r>
      <w:r>
        <w:rPr>
          <w:rStyle w:val="q4iawc"/>
          <w:rFonts w:ascii="Times New Roman" w:hAnsi="Times New Roman"/>
          <w:lang w:val="vi-VN"/>
        </w:rPr>
        <w:t>ấ</w:t>
      </w:r>
      <w:r>
        <w:rPr>
          <w:rStyle w:val="q4iawc"/>
          <w:rFonts w:ascii="Times New Roman" w:hAnsi="Times New Roman"/>
          <w:lang w:val="vi-VN"/>
        </w:rPr>
        <w:t>p phát đ</w:t>
      </w:r>
      <w:r>
        <w:rPr>
          <w:rStyle w:val="q4iawc"/>
          <w:rFonts w:ascii="Times New Roman" w:hAnsi="Times New Roman"/>
          <w:lang w:val="vi-VN"/>
        </w:rPr>
        <w:t>ể</w:t>
      </w:r>
      <w:r>
        <w:rPr>
          <w:rStyle w:val="q4iawc"/>
          <w:rFonts w:ascii="Times New Roman" w:hAnsi="Times New Roman"/>
          <w:lang w:val="vi-VN"/>
        </w:rPr>
        <w:t xml:space="preserve"> làm th</w:t>
      </w:r>
      <w:r>
        <w:rPr>
          <w:rStyle w:val="q4iawc"/>
          <w:rFonts w:ascii="Times New Roman" w:hAnsi="Times New Roman"/>
          <w:lang w:val="vi-VN"/>
        </w:rPr>
        <w:t>ủ</w:t>
      </w:r>
      <w:r>
        <w:rPr>
          <w:rStyle w:val="q4iawc"/>
          <w:rFonts w:ascii="Times New Roman" w:hAnsi="Times New Roman"/>
          <w:lang w:val="vi-VN"/>
        </w:rPr>
        <w:t xml:space="preserve"> t</w:t>
      </w:r>
      <w:r>
        <w:rPr>
          <w:rStyle w:val="q4iawc"/>
          <w:rFonts w:ascii="Times New Roman" w:hAnsi="Times New Roman"/>
          <w:lang w:val="vi-VN"/>
        </w:rPr>
        <w:t>ụ</w:t>
      </w:r>
      <w:r>
        <w:rPr>
          <w:rStyle w:val="q4iawc"/>
          <w:rFonts w:ascii="Times New Roman" w:hAnsi="Times New Roman"/>
          <w:lang w:val="vi-VN"/>
        </w:rPr>
        <w:t>c c</w:t>
      </w:r>
      <w:r>
        <w:rPr>
          <w:rStyle w:val="q4iawc"/>
          <w:rFonts w:ascii="Times New Roman" w:hAnsi="Times New Roman"/>
          <w:lang w:val="vi-VN"/>
        </w:rPr>
        <w:t>ấ</w:t>
      </w:r>
      <w:r>
        <w:rPr>
          <w:rStyle w:val="q4iawc"/>
          <w:rFonts w:ascii="Times New Roman" w:hAnsi="Times New Roman"/>
          <w:lang w:val="vi-VN"/>
        </w:rPr>
        <w:t>p th</w:t>
      </w:r>
      <w:r>
        <w:rPr>
          <w:rStyle w:val="q4iawc"/>
          <w:rFonts w:ascii="Times New Roman" w:hAnsi="Times New Roman"/>
          <w:lang w:val="vi-VN"/>
        </w:rPr>
        <w:t>ị</w:t>
      </w:r>
      <w:r>
        <w:rPr>
          <w:rStyle w:val="q4iawc"/>
          <w:rFonts w:ascii="Times New Roman" w:hAnsi="Times New Roman"/>
          <w:lang w:val="vi-VN"/>
        </w:rPr>
        <w:t xml:space="preserve"> th</w:t>
      </w:r>
      <w:r>
        <w:rPr>
          <w:rStyle w:val="q4iawc"/>
          <w:rFonts w:ascii="Times New Roman" w:hAnsi="Times New Roman"/>
          <w:lang w:val="vi-VN"/>
        </w:rPr>
        <w:t>ự</w:t>
      </w:r>
      <w:r>
        <w:rPr>
          <w:rStyle w:val="q4iawc"/>
          <w:rFonts w:ascii="Times New Roman" w:hAnsi="Times New Roman"/>
          <w:lang w:val="vi-VN"/>
        </w:rPr>
        <w:t>c xu</w:t>
      </w:r>
      <w:r>
        <w:rPr>
          <w:rStyle w:val="q4iawc"/>
          <w:rFonts w:ascii="Times New Roman" w:hAnsi="Times New Roman"/>
          <w:lang w:val="vi-VN"/>
        </w:rPr>
        <w:t>ấ</w:t>
      </w:r>
      <w:r>
        <w:rPr>
          <w:rStyle w:val="q4iawc"/>
          <w:rFonts w:ascii="Times New Roman" w:hAnsi="Times New Roman"/>
          <w:lang w:val="vi-VN"/>
        </w:rPr>
        <w:t>t nh</w:t>
      </w:r>
      <w:r>
        <w:rPr>
          <w:rStyle w:val="q4iawc"/>
          <w:rFonts w:ascii="Times New Roman" w:hAnsi="Times New Roman"/>
          <w:lang w:val="vi-VN"/>
        </w:rPr>
        <w:t>ậ</w:t>
      </w:r>
      <w:r>
        <w:rPr>
          <w:rStyle w:val="q4iawc"/>
          <w:rFonts w:ascii="Times New Roman" w:hAnsi="Times New Roman"/>
          <w:lang w:val="vi-VN"/>
        </w:rPr>
        <w:t>p c</w:t>
      </w:r>
      <w:r>
        <w:rPr>
          <w:rStyle w:val="q4iawc"/>
          <w:rFonts w:ascii="Times New Roman" w:hAnsi="Times New Roman"/>
          <w:lang w:val="vi-VN"/>
        </w:rPr>
        <w:t>ả</w:t>
      </w:r>
      <w:r>
        <w:rPr>
          <w:rStyle w:val="q4iawc"/>
          <w:rFonts w:ascii="Times New Roman" w:hAnsi="Times New Roman"/>
          <w:lang w:val="vi-VN"/>
        </w:rPr>
        <w:t>nh và ki</w:t>
      </w:r>
      <w:r>
        <w:rPr>
          <w:rStyle w:val="q4iawc"/>
          <w:rFonts w:ascii="Times New Roman" w:hAnsi="Times New Roman"/>
          <w:lang w:val="vi-VN"/>
        </w:rPr>
        <w:t>ể</w:t>
      </w:r>
      <w:r>
        <w:rPr>
          <w:rStyle w:val="q4iawc"/>
          <w:rFonts w:ascii="Times New Roman" w:hAnsi="Times New Roman"/>
          <w:lang w:val="vi-VN"/>
        </w:rPr>
        <w:t>m tra nghi</w:t>
      </w:r>
      <w:r>
        <w:rPr>
          <w:rStyle w:val="q4iawc"/>
          <w:rFonts w:ascii="Times New Roman" w:hAnsi="Times New Roman"/>
          <w:lang w:val="vi-VN"/>
        </w:rPr>
        <w:t>ệ</w:t>
      </w:r>
      <w:r>
        <w:rPr>
          <w:rStyle w:val="q4iawc"/>
          <w:rFonts w:ascii="Times New Roman" w:hAnsi="Times New Roman"/>
          <w:lang w:val="vi-VN"/>
        </w:rPr>
        <w:t>m ch</w:t>
      </w:r>
      <w:r>
        <w:rPr>
          <w:rStyle w:val="q4iawc"/>
          <w:rFonts w:ascii="Times New Roman" w:hAnsi="Times New Roman"/>
          <w:lang w:val="vi-VN"/>
        </w:rPr>
        <w:t>ứ</w:t>
      </w:r>
      <w:r>
        <w:rPr>
          <w:rStyle w:val="q4iawc"/>
          <w:rFonts w:ascii="Times New Roman" w:hAnsi="Times New Roman"/>
          <w:lang w:val="vi-VN"/>
        </w:rPr>
        <w:t>ng có liên quan xu</w:t>
      </w:r>
      <w:r>
        <w:rPr>
          <w:rStyle w:val="q4iawc"/>
          <w:rFonts w:ascii="Times New Roman" w:hAnsi="Times New Roman"/>
          <w:lang w:val="vi-VN"/>
        </w:rPr>
        <w:t>ấ</w:t>
      </w:r>
      <w:r>
        <w:rPr>
          <w:rStyle w:val="q4iawc"/>
          <w:rFonts w:ascii="Times New Roman" w:hAnsi="Times New Roman"/>
          <w:lang w:val="vi-VN"/>
        </w:rPr>
        <w:t>t nh</w:t>
      </w:r>
      <w:r>
        <w:rPr>
          <w:rStyle w:val="q4iawc"/>
          <w:rFonts w:ascii="Times New Roman" w:hAnsi="Times New Roman"/>
          <w:lang w:val="vi-VN"/>
        </w:rPr>
        <w:t>ậ</w:t>
      </w:r>
      <w:r>
        <w:rPr>
          <w:rStyle w:val="q4iawc"/>
          <w:rFonts w:ascii="Times New Roman" w:hAnsi="Times New Roman"/>
          <w:lang w:val="vi-VN"/>
        </w:rPr>
        <w:t>p c</w:t>
      </w:r>
      <w:r>
        <w:rPr>
          <w:rStyle w:val="q4iawc"/>
          <w:rFonts w:ascii="Times New Roman" w:hAnsi="Times New Roman"/>
          <w:lang w:val="vi-VN"/>
        </w:rPr>
        <w:t>ả</w:t>
      </w:r>
      <w:r>
        <w:rPr>
          <w:rStyle w:val="q4iawc"/>
          <w:rFonts w:ascii="Times New Roman" w:hAnsi="Times New Roman"/>
          <w:lang w:val="vi-VN"/>
        </w:rPr>
        <w:t>ng, ch</w:t>
      </w:r>
      <w:r>
        <w:rPr>
          <w:rStyle w:val="q4iawc"/>
          <w:rFonts w:ascii="Times New Roman" w:hAnsi="Times New Roman"/>
          <w:lang w:val="vi-VN"/>
        </w:rPr>
        <w:t>ỉ</w:t>
      </w:r>
      <w:r>
        <w:rPr>
          <w:rStyle w:val="q4iawc"/>
          <w:rFonts w:ascii="Times New Roman" w:hAnsi="Times New Roman"/>
          <w:lang w:val="vi-VN"/>
        </w:rPr>
        <w:t xml:space="preserve"> sau khi hoàn </w:t>
      </w:r>
      <w:r>
        <w:rPr>
          <w:rStyle w:val="q4iawc"/>
          <w:rFonts w:ascii="Times New Roman" w:hAnsi="Times New Roman"/>
          <w:lang w:val="vi-VN"/>
        </w:rPr>
        <w:lastRenderedPageBreak/>
        <w:t>thành m</w:t>
      </w:r>
      <w:r>
        <w:rPr>
          <w:rStyle w:val="q4iawc"/>
          <w:rFonts w:ascii="Times New Roman" w:hAnsi="Times New Roman"/>
          <w:lang w:val="vi-VN"/>
        </w:rPr>
        <w:t>ớ</w:t>
      </w:r>
      <w:r>
        <w:rPr>
          <w:rStyle w:val="q4iawc"/>
          <w:rFonts w:ascii="Times New Roman" w:hAnsi="Times New Roman"/>
          <w:lang w:val="vi-VN"/>
        </w:rPr>
        <w:t>i đư</w:t>
      </w:r>
      <w:r>
        <w:rPr>
          <w:rStyle w:val="q4iawc"/>
          <w:rFonts w:ascii="Times New Roman" w:hAnsi="Times New Roman"/>
          <w:lang w:val="vi-VN"/>
        </w:rPr>
        <w:t>ợ</w:t>
      </w:r>
      <w:r>
        <w:rPr>
          <w:rStyle w:val="q4iawc"/>
          <w:rFonts w:ascii="Times New Roman" w:hAnsi="Times New Roman"/>
          <w:lang w:val="vi-VN"/>
        </w:rPr>
        <w:t>c l</w:t>
      </w:r>
      <w:r>
        <w:rPr>
          <w:rStyle w:val="q4iawc"/>
          <w:rFonts w:ascii="Times New Roman" w:hAnsi="Times New Roman"/>
          <w:lang w:val="vi-VN"/>
        </w:rPr>
        <w:t>ấ</w:t>
      </w:r>
      <w:r>
        <w:rPr>
          <w:rStyle w:val="q4iawc"/>
          <w:rFonts w:ascii="Times New Roman" w:hAnsi="Times New Roman"/>
          <w:lang w:val="vi-VN"/>
        </w:rPr>
        <w:t>y l</w:t>
      </w:r>
      <w:r>
        <w:rPr>
          <w:rStyle w:val="q4iawc"/>
          <w:rFonts w:ascii="Times New Roman" w:hAnsi="Times New Roman"/>
          <w:lang w:val="vi-VN"/>
        </w:rPr>
        <w:t>ạ</w:t>
      </w:r>
      <w:r>
        <w:rPr>
          <w:rStyle w:val="q4iawc"/>
          <w:rFonts w:ascii="Times New Roman" w:hAnsi="Times New Roman"/>
          <w:lang w:val="vi-VN"/>
        </w:rPr>
        <w:t>i, và ph</w:t>
      </w:r>
      <w:r>
        <w:rPr>
          <w:rStyle w:val="q4iawc"/>
          <w:rFonts w:ascii="Times New Roman" w:hAnsi="Times New Roman"/>
          <w:lang w:val="vi-VN"/>
        </w:rPr>
        <w:t>ả</w:t>
      </w:r>
      <w:r>
        <w:rPr>
          <w:rStyle w:val="q4iawc"/>
          <w:rFonts w:ascii="Times New Roman" w:hAnsi="Times New Roman"/>
          <w:lang w:val="vi-VN"/>
        </w:rPr>
        <w:t>i có trách nhi</w:t>
      </w:r>
      <w:r>
        <w:rPr>
          <w:rStyle w:val="q4iawc"/>
          <w:rFonts w:ascii="Times New Roman" w:hAnsi="Times New Roman"/>
          <w:lang w:val="vi-VN"/>
        </w:rPr>
        <w:t>ệ</w:t>
      </w:r>
      <w:r>
        <w:rPr>
          <w:rStyle w:val="q4iawc"/>
          <w:rFonts w:ascii="Times New Roman" w:hAnsi="Times New Roman"/>
          <w:lang w:val="vi-VN"/>
        </w:rPr>
        <w:t>m t</w:t>
      </w:r>
      <w:r>
        <w:rPr>
          <w:rStyle w:val="q4iawc"/>
          <w:rFonts w:ascii="Times New Roman" w:hAnsi="Times New Roman"/>
          <w:lang w:val="vi-VN"/>
        </w:rPr>
        <w:t>ự</w:t>
      </w:r>
      <w:r>
        <w:rPr>
          <w:rStyle w:val="q4iawc"/>
          <w:rFonts w:ascii="Times New Roman" w:hAnsi="Times New Roman"/>
          <w:lang w:val="vi-VN"/>
        </w:rPr>
        <w:t xml:space="preserve"> qu</w:t>
      </w:r>
      <w:r>
        <w:rPr>
          <w:rStyle w:val="q4iawc"/>
          <w:rFonts w:ascii="Times New Roman" w:hAnsi="Times New Roman"/>
          <w:lang w:val="vi-VN"/>
        </w:rPr>
        <w:t>ả</w:t>
      </w:r>
      <w:r>
        <w:rPr>
          <w:rStyle w:val="q4iawc"/>
          <w:rFonts w:ascii="Times New Roman" w:hAnsi="Times New Roman"/>
          <w:lang w:val="vi-VN"/>
        </w:rPr>
        <w:t>n lý.</w:t>
      </w:r>
    </w:p>
    <w:p w:rsidR="009C08FF" w:rsidRDefault="00B3226A">
      <w:pPr>
        <w:pStyle w:val="a8"/>
        <w:spacing w:line="500" w:lineRule="exact"/>
        <w:ind w:left="1200" w:hanging="480"/>
        <w:jc w:val="both"/>
      </w:pPr>
      <w:r>
        <w:rPr>
          <w:rStyle w:val="q4iawc"/>
          <w:rFonts w:ascii="Times New Roman" w:hAnsi="Times New Roman"/>
          <w:lang w:val="vi-VN"/>
        </w:rPr>
        <w:t>(II) Bên B ph</w:t>
      </w:r>
      <w:r>
        <w:rPr>
          <w:rStyle w:val="q4iawc"/>
          <w:rFonts w:ascii="Times New Roman" w:hAnsi="Times New Roman"/>
          <w:lang w:val="vi-VN"/>
        </w:rPr>
        <w:t>ả</w:t>
      </w:r>
      <w:r>
        <w:rPr>
          <w:rStyle w:val="q4iawc"/>
          <w:rFonts w:ascii="Times New Roman" w:hAnsi="Times New Roman"/>
          <w:lang w:val="vi-VN"/>
        </w:rPr>
        <w:t>i cung c</w:t>
      </w:r>
      <w:r>
        <w:rPr>
          <w:rStyle w:val="q4iawc"/>
          <w:rFonts w:ascii="Times New Roman" w:hAnsi="Times New Roman"/>
          <w:lang w:val="vi-VN"/>
        </w:rPr>
        <w:t>ấ</w:t>
      </w:r>
      <w:r>
        <w:rPr>
          <w:rStyle w:val="q4iawc"/>
          <w:rFonts w:ascii="Times New Roman" w:hAnsi="Times New Roman"/>
          <w:lang w:val="vi-VN"/>
        </w:rPr>
        <w:t>p các gi</w:t>
      </w:r>
      <w:r>
        <w:rPr>
          <w:rStyle w:val="q4iawc"/>
          <w:rFonts w:ascii="Times New Roman" w:hAnsi="Times New Roman"/>
          <w:lang w:val="vi-VN"/>
        </w:rPr>
        <w:t>ấ</w:t>
      </w:r>
      <w:r>
        <w:rPr>
          <w:rStyle w:val="q4iawc"/>
          <w:rFonts w:ascii="Times New Roman" w:hAnsi="Times New Roman"/>
          <w:lang w:val="vi-VN"/>
        </w:rPr>
        <w:t>y t</w:t>
      </w:r>
      <w:r>
        <w:rPr>
          <w:rStyle w:val="q4iawc"/>
          <w:rFonts w:ascii="Times New Roman" w:hAnsi="Times New Roman"/>
          <w:lang w:val="vi-VN"/>
        </w:rPr>
        <w:t>ờ</w:t>
      </w:r>
      <w:r>
        <w:rPr>
          <w:rStyle w:val="q4iawc"/>
          <w:rFonts w:ascii="Times New Roman" w:hAnsi="Times New Roman"/>
          <w:lang w:val="vi-VN"/>
        </w:rPr>
        <w:t xml:space="preserve"> ch</w:t>
      </w:r>
      <w:r>
        <w:rPr>
          <w:rStyle w:val="q4iawc"/>
          <w:rFonts w:ascii="Times New Roman" w:hAnsi="Times New Roman"/>
          <w:lang w:val="vi-VN"/>
        </w:rPr>
        <w:t>ứ</w:t>
      </w:r>
      <w:r>
        <w:rPr>
          <w:rStyle w:val="q4iawc"/>
          <w:rFonts w:ascii="Times New Roman" w:hAnsi="Times New Roman"/>
          <w:lang w:val="vi-VN"/>
        </w:rPr>
        <w:t>ng nh</w:t>
      </w:r>
      <w:r>
        <w:rPr>
          <w:rStyle w:val="q4iawc"/>
          <w:rFonts w:ascii="Times New Roman" w:hAnsi="Times New Roman"/>
          <w:lang w:val="vi-VN"/>
        </w:rPr>
        <w:t>ậ</w:t>
      </w:r>
      <w:r>
        <w:rPr>
          <w:rStyle w:val="q4iawc"/>
          <w:rFonts w:ascii="Times New Roman" w:hAnsi="Times New Roman"/>
          <w:lang w:val="vi-VN"/>
        </w:rPr>
        <w:t>n đ</w:t>
      </w:r>
      <w:r>
        <w:rPr>
          <w:rStyle w:val="q4iawc"/>
          <w:rFonts w:ascii="Times New Roman" w:hAnsi="Times New Roman"/>
          <w:lang w:val="vi-VN"/>
        </w:rPr>
        <w:t>ạ</w:t>
      </w:r>
      <w:r>
        <w:rPr>
          <w:rStyle w:val="q4iawc"/>
          <w:rFonts w:ascii="Times New Roman" w:hAnsi="Times New Roman"/>
          <w:lang w:val="vi-VN"/>
        </w:rPr>
        <w:t>t tiêu chu</w:t>
      </w:r>
      <w:r>
        <w:rPr>
          <w:rStyle w:val="q4iawc"/>
          <w:rFonts w:ascii="Times New Roman" w:hAnsi="Times New Roman"/>
          <w:lang w:val="vi-VN"/>
        </w:rPr>
        <w:t>ẩ</w:t>
      </w:r>
      <w:r>
        <w:rPr>
          <w:rStyle w:val="q4iawc"/>
          <w:rFonts w:ascii="Times New Roman" w:hAnsi="Times New Roman"/>
          <w:lang w:val="vi-VN"/>
        </w:rPr>
        <w:t>n k</w:t>
      </w:r>
      <w:r>
        <w:rPr>
          <w:rStyle w:val="q4iawc"/>
          <w:rFonts w:ascii="Times New Roman" w:hAnsi="Times New Roman"/>
          <w:lang w:val="vi-VN"/>
        </w:rPr>
        <w:t>i</w:t>
      </w:r>
      <w:r>
        <w:rPr>
          <w:rStyle w:val="q4iawc"/>
          <w:rFonts w:ascii="Times New Roman" w:hAnsi="Times New Roman"/>
          <w:lang w:val="vi-VN"/>
        </w:rPr>
        <w:t>ể</w:t>
      </w:r>
      <w:r>
        <w:rPr>
          <w:rStyle w:val="q4iawc"/>
          <w:rFonts w:ascii="Times New Roman" w:hAnsi="Times New Roman"/>
          <w:lang w:val="vi-VN"/>
        </w:rPr>
        <w:t>m tra s</w:t>
      </w:r>
      <w:r>
        <w:rPr>
          <w:rStyle w:val="q4iawc"/>
          <w:rFonts w:ascii="Times New Roman" w:hAnsi="Times New Roman"/>
          <w:lang w:val="vi-VN"/>
        </w:rPr>
        <w:t>ứ</w:t>
      </w:r>
      <w:r>
        <w:rPr>
          <w:rStyle w:val="q4iawc"/>
          <w:rFonts w:ascii="Times New Roman" w:hAnsi="Times New Roman"/>
          <w:lang w:val="vi-VN"/>
        </w:rPr>
        <w:t>c kh</w:t>
      </w:r>
      <w:r>
        <w:rPr>
          <w:rStyle w:val="q4iawc"/>
          <w:rFonts w:ascii="Times New Roman" w:hAnsi="Times New Roman"/>
          <w:lang w:val="vi-VN"/>
        </w:rPr>
        <w:t>ỏ</w:t>
      </w:r>
      <w:r>
        <w:rPr>
          <w:rStyle w:val="q4iawc"/>
          <w:rFonts w:ascii="Times New Roman" w:hAnsi="Times New Roman"/>
          <w:lang w:val="vi-VN"/>
        </w:rPr>
        <w:t>e t</w:t>
      </w:r>
      <w:r>
        <w:rPr>
          <w:rStyle w:val="q4iawc"/>
          <w:rFonts w:ascii="Times New Roman" w:hAnsi="Times New Roman"/>
          <w:lang w:val="vi-VN"/>
        </w:rPr>
        <w:t>ạ</w:t>
      </w:r>
      <w:r>
        <w:rPr>
          <w:rStyle w:val="q4iawc"/>
          <w:rFonts w:ascii="Times New Roman" w:hAnsi="Times New Roman"/>
          <w:lang w:val="vi-VN"/>
        </w:rPr>
        <w:t>i Cơ s</w:t>
      </w:r>
      <w:r>
        <w:rPr>
          <w:rStyle w:val="q4iawc"/>
          <w:rFonts w:ascii="Times New Roman" w:hAnsi="Times New Roman"/>
          <w:lang w:val="vi-VN"/>
        </w:rPr>
        <w:t>ở</w:t>
      </w:r>
      <w:r>
        <w:rPr>
          <w:rStyle w:val="q4iawc"/>
          <w:rFonts w:ascii="Times New Roman" w:hAnsi="Times New Roman"/>
          <w:lang w:val="vi-VN"/>
        </w:rPr>
        <w:t xml:space="preserve"> y t</w:t>
      </w:r>
      <w:r>
        <w:rPr>
          <w:rStyle w:val="q4iawc"/>
          <w:rFonts w:ascii="Times New Roman" w:hAnsi="Times New Roman"/>
          <w:lang w:val="vi-VN"/>
        </w:rPr>
        <w:t>ế</w:t>
      </w:r>
      <w:r>
        <w:rPr>
          <w:rStyle w:val="q4iawc"/>
          <w:rFonts w:ascii="Times New Roman" w:hAnsi="Times New Roman"/>
          <w:lang w:val="vi-VN"/>
        </w:rPr>
        <w:t xml:space="preserve"> đ</w:t>
      </w:r>
      <w:r>
        <w:rPr>
          <w:rStyle w:val="q4iawc"/>
          <w:rFonts w:ascii="Times New Roman" w:hAnsi="Times New Roman"/>
          <w:lang w:val="vi-VN"/>
        </w:rPr>
        <w:t>ị</w:t>
      </w:r>
      <w:r>
        <w:rPr>
          <w:rStyle w:val="q4iawc"/>
          <w:rFonts w:ascii="Times New Roman" w:hAnsi="Times New Roman"/>
          <w:lang w:val="vi-VN"/>
        </w:rPr>
        <w:t>a phương t</w:t>
      </w:r>
      <w:r>
        <w:rPr>
          <w:rStyle w:val="q4iawc"/>
          <w:rFonts w:ascii="Times New Roman" w:hAnsi="Times New Roman"/>
          <w:lang w:val="vi-VN"/>
        </w:rPr>
        <w:t>ạ</w:t>
      </w:r>
      <w:r>
        <w:rPr>
          <w:rStyle w:val="q4iawc"/>
          <w:rFonts w:ascii="Times New Roman" w:hAnsi="Times New Roman"/>
          <w:lang w:val="vi-VN"/>
        </w:rPr>
        <w:t>i qu</w:t>
      </w:r>
      <w:r>
        <w:rPr>
          <w:rStyle w:val="q4iawc"/>
          <w:rFonts w:ascii="Times New Roman" w:hAnsi="Times New Roman"/>
          <w:lang w:val="vi-VN"/>
        </w:rPr>
        <w:t>ố</w:t>
      </w:r>
      <w:r>
        <w:rPr>
          <w:rStyle w:val="q4iawc"/>
          <w:rFonts w:ascii="Times New Roman" w:hAnsi="Times New Roman"/>
          <w:lang w:val="vi-VN"/>
        </w:rPr>
        <w:t>c gia c</w:t>
      </w:r>
      <w:r>
        <w:rPr>
          <w:rStyle w:val="q4iawc"/>
          <w:rFonts w:ascii="Times New Roman" w:hAnsi="Times New Roman"/>
          <w:lang w:val="vi-VN"/>
        </w:rPr>
        <w:t>ủ</w:t>
      </w:r>
      <w:r>
        <w:rPr>
          <w:rStyle w:val="q4iawc"/>
          <w:rFonts w:ascii="Times New Roman" w:hAnsi="Times New Roman"/>
          <w:lang w:val="vi-VN"/>
        </w:rPr>
        <w:t>a mình trong vòng 3 tháng g</w:t>
      </w:r>
      <w:r>
        <w:rPr>
          <w:rStyle w:val="q4iawc"/>
          <w:rFonts w:ascii="Times New Roman" w:hAnsi="Times New Roman"/>
          <w:lang w:val="vi-VN"/>
        </w:rPr>
        <w:t>ầ</w:t>
      </w:r>
      <w:r>
        <w:rPr>
          <w:rStyle w:val="q4iawc"/>
          <w:rFonts w:ascii="Times New Roman" w:hAnsi="Times New Roman"/>
          <w:lang w:val="vi-VN"/>
        </w:rPr>
        <w:t>n nh</w:t>
      </w:r>
      <w:r>
        <w:rPr>
          <w:rStyle w:val="q4iawc"/>
          <w:rFonts w:ascii="Times New Roman" w:hAnsi="Times New Roman"/>
          <w:lang w:val="vi-VN"/>
        </w:rPr>
        <w:t>ấ</w:t>
      </w:r>
      <w:r>
        <w:rPr>
          <w:rStyle w:val="q4iawc"/>
          <w:rFonts w:ascii="Times New Roman" w:hAnsi="Times New Roman"/>
          <w:lang w:val="vi-VN"/>
        </w:rPr>
        <w:t>t.</w:t>
      </w:r>
    </w:p>
    <w:p w:rsidR="009C08FF" w:rsidRDefault="009C08FF">
      <w:pPr>
        <w:pStyle w:val="a8"/>
        <w:spacing w:line="500" w:lineRule="exact"/>
        <w:ind w:left="1200" w:hanging="480"/>
        <w:jc w:val="both"/>
      </w:pPr>
    </w:p>
    <w:p w:rsidR="009C08FF" w:rsidRDefault="00B3226A">
      <w:pPr>
        <w:pStyle w:val="Standard"/>
        <w:spacing w:line="500" w:lineRule="exact"/>
        <w:ind w:left="240"/>
        <w:jc w:val="both"/>
      </w:pPr>
      <w:r>
        <w:rPr>
          <w:rFonts w:ascii="Times New Roman" w:eastAsia="標楷體" w:hAnsi="Times New Roman"/>
        </w:rPr>
        <w:t>二、服從甲方及船長的合理指揮監督。</w:t>
      </w:r>
    </w:p>
    <w:p w:rsidR="009C08FF" w:rsidRDefault="00B3226A">
      <w:pPr>
        <w:pStyle w:val="Standard"/>
        <w:spacing w:line="500" w:lineRule="exact"/>
        <w:ind w:left="480" w:hanging="240"/>
        <w:jc w:val="both"/>
      </w:pPr>
      <w:r>
        <w:rPr>
          <w:rStyle w:val="q4iawc"/>
          <w:rFonts w:ascii="Times New Roman" w:hAnsi="Times New Roman"/>
          <w:lang w:val="vi-VN"/>
        </w:rPr>
        <w:t>II. Tuân theo s</w:t>
      </w:r>
      <w:r>
        <w:rPr>
          <w:rStyle w:val="q4iawc"/>
          <w:rFonts w:ascii="Times New Roman" w:hAnsi="Times New Roman"/>
          <w:lang w:val="vi-VN"/>
        </w:rPr>
        <w:t>ự</w:t>
      </w:r>
      <w:r>
        <w:rPr>
          <w:rStyle w:val="q4iawc"/>
          <w:rFonts w:ascii="Times New Roman" w:hAnsi="Times New Roman"/>
          <w:lang w:val="vi-VN"/>
        </w:rPr>
        <w:t xml:space="preserve"> ch</w:t>
      </w:r>
      <w:r>
        <w:rPr>
          <w:rStyle w:val="q4iawc"/>
          <w:rFonts w:ascii="Times New Roman" w:hAnsi="Times New Roman"/>
          <w:lang w:val="vi-VN"/>
        </w:rPr>
        <w:t>ỉ</w:t>
      </w:r>
      <w:r>
        <w:rPr>
          <w:rStyle w:val="q4iawc"/>
          <w:rFonts w:ascii="Times New Roman" w:hAnsi="Times New Roman"/>
          <w:lang w:val="vi-VN"/>
        </w:rPr>
        <w:t xml:space="preserve"> huy và giám sát h</w:t>
      </w:r>
      <w:r>
        <w:rPr>
          <w:rStyle w:val="q4iawc"/>
          <w:rFonts w:ascii="Times New Roman" w:hAnsi="Times New Roman"/>
          <w:lang w:val="vi-VN"/>
        </w:rPr>
        <w:t>ợ</w:t>
      </w:r>
      <w:r>
        <w:rPr>
          <w:rStyle w:val="q4iawc"/>
          <w:rFonts w:ascii="Times New Roman" w:hAnsi="Times New Roman"/>
          <w:lang w:val="vi-VN"/>
        </w:rPr>
        <w:t>p lý c</w:t>
      </w:r>
      <w:r>
        <w:rPr>
          <w:rStyle w:val="q4iawc"/>
          <w:rFonts w:ascii="Times New Roman" w:hAnsi="Times New Roman"/>
          <w:lang w:val="vi-VN"/>
        </w:rPr>
        <w:t>ủ</w:t>
      </w:r>
      <w:r>
        <w:rPr>
          <w:rStyle w:val="q4iawc"/>
          <w:rFonts w:ascii="Times New Roman" w:hAnsi="Times New Roman"/>
          <w:lang w:val="vi-VN"/>
        </w:rPr>
        <w:t>a Bên A và thuy</w:t>
      </w:r>
      <w:r>
        <w:rPr>
          <w:rStyle w:val="q4iawc"/>
          <w:rFonts w:ascii="Times New Roman" w:hAnsi="Times New Roman"/>
          <w:lang w:val="vi-VN"/>
        </w:rPr>
        <w:t>ề</w:t>
      </w:r>
      <w:r>
        <w:rPr>
          <w:rStyle w:val="q4iawc"/>
          <w:rFonts w:ascii="Times New Roman" w:hAnsi="Times New Roman"/>
          <w:lang w:val="vi-VN"/>
        </w:rPr>
        <w:t>n trư</w:t>
      </w:r>
      <w:r>
        <w:rPr>
          <w:rStyle w:val="q4iawc"/>
          <w:rFonts w:ascii="Times New Roman" w:hAnsi="Times New Roman"/>
          <w:lang w:val="vi-VN"/>
        </w:rPr>
        <w:t>ở</w:t>
      </w:r>
      <w:r>
        <w:rPr>
          <w:rStyle w:val="q4iawc"/>
          <w:rFonts w:ascii="Times New Roman" w:hAnsi="Times New Roman"/>
          <w:lang w:val="vi-VN"/>
        </w:rPr>
        <w:t>ng.</w:t>
      </w:r>
    </w:p>
    <w:p w:rsidR="009C08FF" w:rsidRDefault="009C08FF">
      <w:pPr>
        <w:pStyle w:val="Standard"/>
        <w:spacing w:line="500" w:lineRule="exact"/>
        <w:ind w:left="480" w:hanging="240"/>
        <w:jc w:val="both"/>
      </w:pPr>
    </w:p>
    <w:p w:rsidR="009C08FF" w:rsidRDefault="00B3226A">
      <w:pPr>
        <w:pStyle w:val="Standard"/>
        <w:spacing w:line="500" w:lineRule="exact"/>
        <w:ind w:left="240"/>
        <w:jc w:val="both"/>
      </w:pPr>
      <w:r>
        <w:rPr>
          <w:rFonts w:ascii="Times New Roman" w:eastAsia="標楷體" w:hAnsi="Times New Roman"/>
        </w:rPr>
        <w:t>三、</w:t>
      </w:r>
      <w:r>
        <w:rPr>
          <w:rFonts w:ascii="Times New Roman" w:eastAsia="標楷體" w:hAnsi="Times New Roman"/>
          <w:color w:val="000000"/>
        </w:rPr>
        <w:t>遵守港口國或船籍國的法令，並尊重工作當地風俗習慣。</w:t>
      </w:r>
    </w:p>
    <w:p w:rsidR="009C08FF" w:rsidRDefault="009C08FF">
      <w:pPr>
        <w:pStyle w:val="Standard"/>
        <w:spacing w:line="500" w:lineRule="exact"/>
        <w:ind w:left="240"/>
        <w:jc w:val="both"/>
        <w:rPr>
          <w:rFonts w:ascii="Times New Roman" w:hAnsi="Times New Roman"/>
        </w:rPr>
      </w:pPr>
    </w:p>
    <w:p w:rsidR="009C08FF" w:rsidRDefault="00B3226A">
      <w:pPr>
        <w:pStyle w:val="Standard"/>
        <w:spacing w:line="500" w:lineRule="exact"/>
        <w:ind w:left="566" w:hanging="326"/>
        <w:jc w:val="both"/>
      </w:pPr>
      <w:r>
        <w:rPr>
          <w:rStyle w:val="q4iawc"/>
          <w:rFonts w:ascii="Times New Roman" w:hAnsi="Times New Roman"/>
          <w:lang w:val="vi-VN"/>
        </w:rPr>
        <w:t>III. Tuân th</w:t>
      </w:r>
      <w:r>
        <w:rPr>
          <w:rStyle w:val="q4iawc"/>
          <w:rFonts w:ascii="Times New Roman" w:hAnsi="Times New Roman"/>
          <w:lang w:val="vi-VN"/>
        </w:rPr>
        <w:t>ủ</w:t>
      </w:r>
      <w:r>
        <w:rPr>
          <w:rStyle w:val="q4iawc"/>
          <w:rFonts w:ascii="Times New Roman" w:hAnsi="Times New Roman"/>
          <w:lang w:val="vi-VN"/>
        </w:rPr>
        <w:t xml:space="preserve"> lu</w:t>
      </w:r>
      <w:r>
        <w:rPr>
          <w:rStyle w:val="q4iawc"/>
          <w:rFonts w:ascii="Times New Roman" w:hAnsi="Times New Roman"/>
          <w:lang w:val="vi-VN"/>
        </w:rPr>
        <w:t>ậ</w:t>
      </w:r>
      <w:r>
        <w:rPr>
          <w:rStyle w:val="q4iawc"/>
          <w:rFonts w:ascii="Times New Roman" w:hAnsi="Times New Roman"/>
          <w:lang w:val="vi-VN"/>
        </w:rPr>
        <w:t>t pháp c</w:t>
      </w:r>
      <w:r>
        <w:rPr>
          <w:rStyle w:val="q4iawc"/>
          <w:rFonts w:ascii="Times New Roman" w:hAnsi="Times New Roman"/>
          <w:lang w:val="vi-VN"/>
        </w:rPr>
        <w:t>ủ</w:t>
      </w:r>
      <w:r>
        <w:rPr>
          <w:rStyle w:val="q4iawc"/>
          <w:rFonts w:ascii="Times New Roman" w:hAnsi="Times New Roman"/>
          <w:lang w:val="vi-VN"/>
        </w:rPr>
        <w:t>a qu</w:t>
      </w:r>
      <w:r>
        <w:rPr>
          <w:rStyle w:val="q4iawc"/>
          <w:rFonts w:ascii="Times New Roman" w:hAnsi="Times New Roman"/>
          <w:lang w:val="vi-VN"/>
        </w:rPr>
        <w:t>ố</w:t>
      </w:r>
      <w:r>
        <w:rPr>
          <w:rStyle w:val="q4iawc"/>
          <w:rFonts w:ascii="Times New Roman" w:hAnsi="Times New Roman"/>
          <w:lang w:val="vi-VN"/>
        </w:rPr>
        <w:t>c gia c</w:t>
      </w:r>
      <w:r>
        <w:rPr>
          <w:rStyle w:val="q4iawc"/>
          <w:rFonts w:ascii="Times New Roman" w:hAnsi="Times New Roman"/>
          <w:lang w:val="vi-VN"/>
        </w:rPr>
        <w:t>ả</w:t>
      </w:r>
      <w:r>
        <w:rPr>
          <w:rStyle w:val="q4iawc"/>
          <w:rFonts w:ascii="Times New Roman" w:hAnsi="Times New Roman"/>
          <w:lang w:val="vi-VN"/>
        </w:rPr>
        <w:t>ng</w:t>
      </w:r>
      <w:r>
        <w:rPr>
          <w:rStyle w:val="q4iawc"/>
          <w:rFonts w:ascii="Times New Roman" w:hAnsi="Times New Roman"/>
          <w:lang w:val="vi-VN"/>
        </w:rPr>
        <w:t xml:space="preserve"> kh</w:t>
      </w:r>
      <w:r>
        <w:rPr>
          <w:rStyle w:val="q4iawc"/>
          <w:rFonts w:ascii="Times New Roman" w:hAnsi="Times New Roman"/>
          <w:lang w:val="vi-VN"/>
        </w:rPr>
        <w:t>ẩ</w:t>
      </w:r>
      <w:r>
        <w:rPr>
          <w:rStyle w:val="q4iawc"/>
          <w:rFonts w:ascii="Times New Roman" w:hAnsi="Times New Roman"/>
          <w:lang w:val="vi-VN"/>
        </w:rPr>
        <w:t>u ho</w:t>
      </w:r>
      <w:r>
        <w:rPr>
          <w:rStyle w:val="q4iawc"/>
          <w:rFonts w:ascii="Times New Roman" w:hAnsi="Times New Roman"/>
          <w:lang w:val="vi-VN"/>
        </w:rPr>
        <w:t>ặ</w:t>
      </w:r>
      <w:r>
        <w:rPr>
          <w:rStyle w:val="q4iawc"/>
          <w:rFonts w:ascii="Times New Roman" w:hAnsi="Times New Roman"/>
          <w:lang w:val="vi-VN"/>
        </w:rPr>
        <w:t>c qu</w:t>
      </w:r>
      <w:r>
        <w:rPr>
          <w:rStyle w:val="q4iawc"/>
          <w:rFonts w:ascii="Times New Roman" w:hAnsi="Times New Roman"/>
          <w:lang w:val="vi-VN"/>
        </w:rPr>
        <w:t>ố</w:t>
      </w:r>
      <w:r>
        <w:rPr>
          <w:rStyle w:val="q4iawc"/>
          <w:rFonts w:ascii="Times New Roman" w:hAnsi="Times New Roman"/>
          <w:lang w:val="vi-VN"/>
        </w:rPr>
        <w:t>c gia đăng ký tàu thuy</w:t>
      </w:r>
      <w:r>
        <w:rPr>
          <w:rStyle w:val="q4iawc"/>
          <w:rFonts w:ascii="Times New Roman" w:hAnsi="Times New Roman"/>
          <w:lang w:val="vi-VN"/>
        </w:rPr>
        <w:t>ề</w:t>
      </w:r>
      <w:r>
        <w:rPr>
          <w:rStyle w:val="q4iawc"/>
          <w:rFonts w:ascii="Times New Roman" w:hAnsi="Times New Roman"/>
          <w:lang w:val="vi-VN"/>
        </w:rPr>
        <w:t>n, và tôn tr</w:t>
      </w:r>
      <w:r>
        <w:rPr>
          <w:rStyle w:val="q4iawc"/>
          <w:rFonts w:ascii="Times New Roman" w:hAnsi="Times New Roman"/>
          <w:lang w:val="vi-VN"/>
        </w:rPr>
        <w:t>ọ</w:t>
      </w:r>
      <w:r>
        <w:rPr>
          <w:rStyle w:val="q4iawc"/>
          <w:rFonts w:ascii="Times New Roman" w:hAnsi="Times New Roman"/>
          <w:lang w:val="vi-VN"/>
        </w:rPr>
        <w:t>ng phong t</w:t>
      </w:r>
      <w:r>
        <w:rPr>
          <w:rStyle w:val="q4iawc"/>
          <w:rFonts w:ascii="Times New Roman" w:hAnsi="Times New Roman"/>
          <w:lang w:val="vi-VN"/>
        </w:rPr>
        <w:t>ụ</w:t>
      </w:r>
      <w:r>
        <w:rPr>
          <w:rStyle w:val="q4iawc"/>
          <w:rFonts w:ascii="Times New Roman" w:hAnsi="Times New Roman"/>
          <w:lang w:val="vi-VN"/>
        </w:rPr>
        <w:t>c t</w:t>
      </w:r>
      <w:r>
        <w:rPr>
          <w:rStyle w:val="q4iawc"/>
          <w:rFonts w:ascii="Times New Roman" w:hAnsi="Times New Roman"/>
          <w:lang w:val="vi-VN"/>
        </w:rPr>
        <w:t>ậ</w:t>
      </w:r>
      <w:r>
        <w:rPr>
          <w:rStyle w:val="q4iawc"/>
          <w:rFonts w:ascii="Times New Roman" w:hAnsi="Times New Roman"/>
          <w:lang w:val="vi-VN"/>
        </w:rPr>
        <w:t>p quán t</w:t>
      </w:r>
      <w:r>
        <w:rPr>
          <w:rStyle w:val="q4iawc"/>
          <w:rFonts w:ascii="Times New Roman" w:hAnsi="Times New Roman"/>
          <w:lang w:val="vi-VN"/>
        </w:rPr>
        <w:t>ạ</w:t>
      </w:r>
      <w:r>
        <w:rPr>
          <w:rStyle w:val="q4iawc"/>
          <w:rFonts w:ascii="Times New Roman" w:hAnsi="Times New Roman"/>
          <w:lang w:val="vi-VN"/>
        </w:rPr>
        <w:t>i nơi làm vi</w:t>
      </w:r>
      <w:r>
        <w:rPr>
          <w:rStyle w:val="q4iawc"/>
          <w:rFonts w:ascii="Times New Roman" w:hAnsi="Times New Roman"/>
          <w:lang w:val="vi-VN"/>
        </w:rPr>
        <w:t>ệ</w:t>
      </w:r>
      <w:r>
        <w:rPr>
          <w:rStyle w:val="q4iawc"/>
          <w:rFonts w:ascii="Times New Roman" w:hAnsi="Times New Roman"/>
          <w:lang w:val="vi-VN"/>
        </w:rPr>
        <w:t>c.</w:t>
      </w:r>
    </w:p>
    <w:p w:rsidR="009C08FF" w:rsidRDefault="009C08FF">
      <w:pPr>
        <w:pStyle w:val="Standard"/>
        <w:spacing w:line="500" w:lineRule="exact"/>
        <w:ind w:left="480" w:hanging="240"/>
        <w:jc w:val="both"/>
        <w:rPr>
          <w:rFonts w:ascii="Times New Roman" w:eastAsia="標楷體" w:hAnsi="Times New Roman"/>
        </w:rPr>
      </w:pPr>
    </w:p>
    <w:p w:rsidR="009C08FF" w:rsidRDefault="00B3226A">
      <w:pPr>
        <w:pStyle w:val="Standard"/>
        <w:spacing w:line="500" w:lineRule="exact"/>
        <w:ind w:left="665" w:hanging="425"/>
        <w:jc w:val="both"/>
      </w:pPr>
      <w:r>
        <w:rPr>
          <w:rFonts w:ascii="Times New Roman" w:eastAsia="標楷體" w:hAnsi="Times New Roman"/>
        </w:rPr>
        <w:t>四、</w:t>
      </w:r>
      <w:r>
        <w:rPr>
          <w:rFonts w:ascii="Times New Roman" w:eastAsia="標楷體" w:hAnsi="Times New Roman"/>
          <w:color w:val="000000"/>
        </w:rPr>
        <w:t>不得有挾持或要挾人員、打架鬥毆、破壞公物、吸毒、聚眾賭博、酗酒、罷工、怠工、擅離職守、藉故不隨船出海、故意毀損漁船漁具、設施等行為；如因乙方故意行為造成漁船設施或個人裝備損壞，乙方應自行負擔維修或換新費用。</w:t>
      </w:r>
    </w:p>
    <w:p w:rsidR="009C08FF" w:rsidRDefault="00B3226A">
      <w:pPr>
        <w:pStyle w:val="Standard"/>
        <w:spacing w:line="500" w:lineRule="exact"/>
        <w:ind w:left="425" w:hanging="240"/>
        <w:jc w:val="both"/>
      </w:pPr>
      <w:r>
        <w:rPr>
          <w:rStyle w:val="q4iawc"/>
          <w:rFonts w:ascii="Times New Roman" w:hAnsi="Times New Roman"/>
          <w:lang w:val="vi-VN"/>
        </w:rPr>
        <w:t>IV. Không đư</w:t>
      </w:r>
      <w:r>
        <w:rPr>
          <w:rStyle w:val="q4iawc"/>
          <w:rFonts w:ascii="Times New Roman" w:hAnsi="Times New Roman"/>
          <w:lang w:val="vi-VN"/>
        </w:rPr>
        <w:t>ợ</w:t>
      </w:r>
      <w:r>
        <w:rPr>
          <w:rStyle w:val="q4iawc"/>
          <w:rFonts w:ascii="Times New Roman" w:hAnsi="Times New Roman"/>
          <w:lang w:val="vi-VN"/>
        </w:rPr>
        <w:t>c có các hành vi như ép bu</w:t>
      </w:r>
      <w:r>
        <w:rPr>
          <w:rStyle w:val="q4iawc"/>
          <w:rFonts w:ascii="Times New Roman" w:hAnsi="Times New Roman"/>
          <w:lang w:val="vi-VN"/>
        </w:rPr>
        <w:t>ộ</w:t>
      </w:r>
      <w:r>
        <w:rPr>
          <w:rStyle w:val="q4iawc"/>
          <w:rFonts w:ascii="Times New Roman" w:hAnsi="Times New Roman"/>
          <w:lang w:val="vi-VN"/>
        </w:rPr>
        <w:t>c ho</w:t>
      </w:r>
      <w:r>
        <w:rPr>
          <w:rStyle w:val="q4iawc"/>
          <w:rFonts w:ascii="Times New Roman" w:hAnsi="Times New Roman"/>
          <w:lang w:val="vi-VN"/>
        </w:rPr>
        <w:t>ặ</w:t>
      </w:r>
      <w:r>
        <w:rPr>
          <w:rStyle w:val="q4iawc"/>
          <w:rFonts w:ascii="Times New Roman" w:hAnsi="Times New Roman"/>
          <w:lang w:val="vi-VN"/>
        </w:rPr>
        <w:t>c b</w:t>
      </w:r>
      <w:r>
        <w:rPr>
          <w:rStyle w:val="q4iawc"/>
          <w:rFonts w:ascii="Times New Roman" w:hAnsi="Times New Roman"/>
          <w:lang w:val="vi-VN"/>
        </w:rPr>
        <w:t>ắ</w:t>
      </w:r>
      <w:r>
        <w:rPr>
          <w:rStyle w:val="q4iawc"/>
          <w:rFonts w:ascii="Times New Roman" w:hAnsi="Times New Roman"/>
          <w:lang w:val="vi-VN"/>
        </w:rPr>
        <w:t xml:space="preserve">t ép nhân </w:t>
      </w:r>
      <w:r>
        <w:rPr>
          <w:rStyle w:val="q4iawc"/>
          <w:rFonts w:ascii="Times New Roman" w:hAnsi="Times New Roman"/>
          <w:lang w:val="vi-VN"/>
        </w:rPr>
        <w:t xml:space="preserve">viên, đánh nhau </w:t>
      </w:r>
      <w:r>
        <w:rPr>
          <w:rStyle w:val="q4iawc"/>
          <w:rFonts w:ascii="Times New Roman" w:hAnsi="Times New Roman"/>
          <w:lang w:val="vi-VN"/>
        </w:rPr>
        <w:t>ẩ</w:t>
      </w:r>
      <w:r>
        <w:rPr>
          <w:rStyle w:val="q4iawc"/>
          <w:rFonts w:ascii="Times New Roman" w:hAnsi="Times New Roman"/>
          <w:lang w:val="vi-VN"/>
        </w:rPr>
        <w:t>u đ</w:t>
      </w:r>
      <w:r>
        <w:rPr>
          <w:rStyle w:val="q4iawc"/>
          <w:rFonts w:ascii="Times New Roman" w:hAnsi="Times New Roman"/>
          <w:lang w:val="vi-VN"/>
        </w:rPr>
        <w:t>ả</w:t>
      </w:r>
      <w:r>
        <w:rPr>
          <w:rStyle w:val="q4iawc"/>
          <w:rFonts w:ascii="Times New Roman" w:hAnsi="Times New Roman"/>
          <w:lang w:val="vi-VN"/>
        </w:rPr>
        <w:t>, phá ho</w:t>
      </w:r>
      <w:r>
        <w:rPr>
          <w:rStyle w:val="q4iawc"/>
          <w:rFonts w:ascii="Times New Roman" w:hAnsi="Times New Roman"/>
          <w:lang w:val="vi-VN"/>
        </w:rPr>
        <w:t>ạ</w:t>
      </w:r>
      <w:r>
        <w:rPr>
          <w:rStyle w:val="q4iawc"/>
          <w:rFonts w:ascii="Times New Roman" w:hAnsi="Times New Roman"/>
          <w:lang w:val="vi-VN"/>
        </w:rPr>
        <w:t>i v</w:t>
      </w:r>
      <w:r>
        <w:rPr>
          <w:rStyle w:val="q4iawc"/>
          <w:rFonts w:ascii="Times New Roman" w:hAnsi="Times New Roman"/>
          <w:lang w:val="vi-VN"/>
        </w:rPr>
        <w:t>ậ</w:t>
      </w:r>
      <w:r>
        <w:rPr>
          <w:rStyle w:val="q4iawc"/>
          <w:rFonts w:ascii="Times New Roman" w:hAnsi="Times New Roman"/>
          <w:lang w:val="vi-VN"/>
        </w:rPr>
        <w:t>t công, s</w:t>
      </w:r>
      <w:r>
        <w:rPr>
          <w:rStyle w:val="q4iawc"/>
          <w:rFonts w:ascii="Times New Roman" w:hAnsi="Times New Roman"/>
          <w:lang w:val="vi-VN"/>
        </w:rPr>
        <w:t>ử</w:t>
      </w:r>
      <w:r>
        <w:rPr>
          <w:rStyle w:val="q4iawc"/>
          <w:rFonts w:ascii="Times New Roman" w:hAnsi="Times New Roman"/>
          <w:lang w:val="vi-VN"/>
        </w:rPr>
        <w:t xml:space="preserve"> d</w:t>
      </w:r>
      <w:r>
        <w:rPr>
          <w:rStyle w:val="q4iawc"/>
          <w:rFonts w:ascii="Times New Roman" w:hAnsi="Times New Roman"/>
          <w:lang w:val="vi-VN"/>
        </w:rPr>
        <w:t>ụ</w:t>
      </w:r>
      <w:r>
        <w:rPr>
          <w:rStyle w:val="q4iawc"/>
          <w:rFonts w:ascii="Times New Roman" w:hAnsi="Times New Roman"/>
          <w:lang w:val="vi-VN"/>
        </w:rPr>
        <w:t>ng ma tuý, t</w:t>
      </w:r>
      <w:r>
        <w:rPr>
          <w:rStyle w:val="q4iawc"/>
          <w:rFonts w:ascii="Times New Roman" w:hAnsi="Times New Roman"/>
          <w:lang w:val="vi-VN"/>
        </w:rPr>
        <w:t>ụ</w:t>
      </w:r>
      <w:r>
        <w:rPr>
          <w:rStyle w:val="q4iawc"/>
          <w:rFonts w:ascii="Times New Roman" w:hAnsi="Times New Roman"/>
          <w:lang w:val="vi-VN"/>
        </w:rPr>
        <w:t xml:space="preserve"> t</w:t>
      </w:r>
      <w:r>
        <w:rPr>
          <w:rStyle w:val="q4iawc"/>
          <w:rFonts w:ascii="Times New Roman" w:hAnsi="Times New Roman"/>
          <w:lang w:val="vi-VN"/>
        </w:rPr>
        <w:t>ậ</w:t>
      </w:r>
      <w:r>
        <w:rPr>
          <w:rStyle w:val="q4iawc"/>
          <w:rFonts w:ascii="Times New Roman" w:hAnsi="Times New Roman"/>
          <w:lang w:val="vi-VN"/>
        </w:rPr>
        <w:t>p đánh b</w:t>
      </w:r>
      <w:r>
        <w:rPr>
          <w:rStyle w:val="q4iawc"/>
          <w:rFonts w:ascii="Times New Roman" w:hAnsi="Times New Roman"/>
          <w:lang w:val="vi-VN"/>
        </w:rPr>
        <w:t>ạ</w:t>
      </w:r>
      <w:r>
        <w:rPr>
          <w:rStyle w:val="q4iawc"/>
          <w:rFonts w:ascii="Times New Roman" w:hAnsi="Times New Roman"/>
          <w:lang w:val="vi-VN"/>
        </w:rPr>
        <w:t>c, rư</w:t>
      </w:r>
      <w:r>
        <w:rPr>
          <w:rStyle w:val="q4iawc"/>
          <w:rFonts w:ascii="Times New Roman" w:hAnsi="Times New Roman"/>
          <w:lang w:val="vi-VN"/>
        </w:rPr>
        <w:t>ợ</w:t>
      </w:r>
      <w:r>
        <w:rPr>
          <w:rStyle w:val="q4iawc"/>
          <w:rFonts w:ascii="Times New Roman" w:hAnsi="Times New Roman"/>
          <w:lang w:val="vi-VN"/>
        </w:rPr>
        <w:t>u chè, đình công, ch</w:t>
      </w:r>
      <w:r>
        <w:rPr>
          <w:rStyle w:val="q4iawc"/>
          <w:rFonts w:ascii="Times New Roman" w:hAnsi="Times New Roman"/>
          <w:lang w:val="vi-VN"/>
        </w:rPr>
        <w:t>ậ</w:t>
      </w:r>
      <w:r>
        <w:rPr>
          <w:rStyle w:val="q4iawc"/>
          <w:rFonts w:ascii="Times New Roman" w:hAnsi="Times New Roman"/>
          <w:lang w:val="vi-VN"/>
        </w:rPr>
        <w:t>m làm, t</w:t>
      </w:r>
      <w:r>
        <w:rPr>
          <w:rStyle w:val="q4iawc"/>
          <w:rFonts w:ascii="Times New Roman" w:hAnsi="Times New Roman"/>
          <w:lang w:val="vi-VN"/>
        </w:rPr>
        <w:t>ự</w:t>
      </w:r>
      <w:r>
        <w:rPr>
          <w:rStyle w:val="q4iawc"/>
          <w:rFonts w:ascii="Times New Roman" w:hAnsi="Times New Roman"/>
          <w:lang w:val="vi-VN"/>
        </w:rPr>
        <w:t xml:space="preserve"> ý v</w:t>
      </w:r>
      <w:r>
        <w:rPr>
          <w:rStyle w:val="q4iawc"/>
          <w:rFonts w:ascii="Times New Roman" w:hAnsi="Times New Roman"/>
          <w:lang w:val="vi-VN"/>
        </w:rPr>
        <w:t>ắ</w:t>
      </w:r>
      <w:r>
        <w:rPr>
          <w:rStyle w:val="q4iawc"/>
          <w:rFonts w:ascii="Times New Roman" w:hAnsi="Times New Roman"/>
          <w:lang w:val="vi-VN"/>
        </w:rPr>
        <w:t>ng m</w:t>
      </w:r>
      <w:r>
        <w:rPr>
          <w:rStyle w:val="q4iawc"/>
          <w:rFonts w:ascii="Times New Roman" w:hAnsi="Times New Roman"/>
          <w:lang w:val="vi-VN"/>
        </w:rPr>
        <w:t>ặ</w:t>
      </w:r>
      <w:r>
        <w:rPr>
          <w:rStyle w:val="q4iawc"/>
          <w:rFonts w:ascii="Times New Roman" w:hAnsi="Times New Roman"/>
          <w:lang w:val="vi-VN"/>
        </w:rPr>
        <w:t>t, vi</w:t>
      </w:r>
      <w:r>
        <w:rPr>
          <w:rStyle w:val="q4iawc"/>
          <w:rFonts w:ascii="Times New Roman" w:hAnsi="Times New Roman"/>
          <w:lang w:val="vi-VN"/>
        </w:rPr>
        <w:t>ệ</w:t>
      </w:r>
      <w:r>
        <w:rPr>
          <w:rStyle w:val="q4iawc"/>
          <w:rFonts w:ascii="Times New Roman" w:hAnsi="Times New Roman"/>
          <w:lang w:val="vi-VN"/>
        </w:rPr>
        <w:t>n lý do đ</w:t>
      </w:r>
      <w:r>
        <w:rPr>
          <w:rStyle w:val="q4iawc"/>
          <w:rFonts w:ascii="Times New Roman" w:hAnsi="Times New Roman"/>
          <w:lang w:val="vi-VN"/>
        </w:rPr>
        <w:t>ể</w:t>
      </w:r>
      <w:r>
        <w:rPr>
          <w:rStyle w:val="q4iawc"/>
          <w:rFonts w:ascii="Times New Roman" w:hAnsi="Times New Roman"/>
          <w:lang w:val="vi-VN"/>
        </w:rPr>
        <w:t xml:space="preserve"> không ra khơi cùng tàu thuy</w:t>
      </w:r>
      <w:r>
        <w:rPr>
          <w:rStyle w:val="q4iawc"/>
          <w:rFonts w:ascii="Times New Roman" w:hAnsi="Times New Roman"/>
          <w:lang w:val="vi-VN"/>
        </w:rPr>
        <w:t>ề</w:t>
      </w:r>
      <w:r>
        <w:rPr>
          <w:rStyle w:val="q4iawc"/>
          <w:rFonts w:ascii="Times New Roman" w:hAnsi="Times New Roman"/>
          <w:lang w:val="vi-VN"/>
        </w:rPr>
        <w:t>n, c</w:t>
      </w:r>
      <w:r>
        <w:rPr>
          <w:rStyle w:val="q4iawc"/>
          <w:rFonts w:ascii="Times New Roman" w:hAnsi="Times New Roman"/>
          <w:lang w:val="vi-VN"/>
        </w:rPr>
        <w:t>ố</w:t>
      </w:r>
      <w:r>
        <w:rPr>
          <w:rStyle w:val="q4iawc"/>
          <w:rFonts w:ascii="Times New Roman" w:hAnsi="Times New Roman"/>
          <w:lang w:val="vi-VN"/>
        </w:rPr>
        <w:t xml:space="preserve"> ý làm hư h</w:t>
      </w:r>
      <w:r>
        <w:rPr>
          <w:rStyle w:val="q4iawc"/>
          <w:rFonts w:ascii="Times New Roman" w:hAnsi="Times New Roman"/>
          <w:lang w:val="vi-VN"/>
        </w:rPr>
        <w:t>ỏ</w:t>
      </w:r>
      <w:r>
        <w:rPr>
          <w:rStyle w:val="q4iawc"/>
          <w:rFonts w:ascii="Times New Roman" w:hAnsi="Times New Roman"/>
          <w:lang w:val="vi-VN"/>
        </w:rPr>
        <w:t>ng công c</w:t>
      </w:r>
      <w:r>
        <w:rPr>
          <w:rStyle w:val="q4iawc"/>
          <w:rFonts w:ascii="Times New Roman" w:hAnsi="Times New Roman"/>
          <w:lang w:val="vi-VN"/>
        </w:rPr>
        <w:t>ụ</w:t>
      </w:r>
      <w:r>
        <w:rPr>
          <w:rStyle w:val="q4iawc"/>
          <w:rFonts w:ascii="Times New Roman" w:hAnsi="Times New Roman"/>
          <w:lang w:val="vi-VN"/>
        </w:rPr>
        <w:t>, cơ s</w:t>
      </w:r>
      <w:r>
        <w:rPr>
          <w:rStyle w:val="q4iawc"/>
          <w:rFonts w:ascii="Times New Roman" w:hAnsi="Times New Roman"/>
          <w:lang w:val="vi-VN"/>
        </w:rPr>
        <w:t>ở</w:t>
      </w:r>
      <w:r>
        <w:rPr>
          <w:rStyle w:val="q4iawc"/>
          <w:rFonts w:ascii="Times New Roman" w:hAnsi="Times New Roman"/>
          <w:lang w:val="vi-VN"/>
        </w:rPr>
        <w:t xml:space="preserve"> h</w:t>
      </w:r>
      <w:r>
        <w:rPr>
          <w:rStyle w:val="q4iawc"/>
          <w:rFonts w:ascii="Times New Roman" w:hAnsi="Times New Roman"/>
          <w:lang w:val="vi-VN"/>
        </w:rPr>
        <w:t>ạ</w:t>
      </w:r>
      <w:r>
        <w:rPr>
          <w:rStyle w:val="q4iawc"/>
          <w:rFonts w:ascii="Times New Roman" w:hAnsi="Times New Roman"/>
          <w:lang w:val="vi-VN"/>
        </w:rPr>
        <w:t xml:space="preserve"> t</w:t>
      </w:r>
      <w:r>
        <w:rPr>
          <w:rStyle w:val="q4iawc"/>
          <w:rFonts w:ascii="Times New Roman" w:hAnsi="Times New Roman"/>
          <w:lang w:val="vi-VN"/>
        </w:rPr>
        <w:t>ầ</w:t>
      </w:r>
      <w:r>
        <w:rPr>
          <w:rStyle w:val="q4iawc"/>
          <w:rFonts w:ascii="Times New Roman" w:hAnsi="Times New Roman"/>
          <w:lang w:val="vi-VN"/>
        </w:rPr>
        <w:t>ng đánh b</w:t>
      </w:r>
      <w:r>
        <w:rPr>
          <w:rStyle w:val="q4iawc"/>
          <w:rFonts w:ascii="Times New Roman" w:hAnsi="Times New Roman"/>
          <w:lang w:val="vi-VN"/>
        </w:rPr>
        <w:t>ắ</w:t>
      </w:r>
      <w:r>
        <w:rPr>
          <w:rStyle w:val="q4iawc"/>
          <w:rFonts w:ascii="Times New Roman" w:hAnsi="Times New Roman"/>
          <w:lang w:val="vi-VN"/>
        </w:rPr>
        <w:t>t cá v.v...; n</w:t>
      </w:r>
      <w:r>
        <w:rPr>
          <w:rStyle w:val="q4iawc"/>
          <w:rFonts w:ascii="Times New Roman" w:hAnsi="Times New Roman"/>
          <w:lang w:val="vi-VN"/>
        </w:rPr>
        <w:t>ế</w:t>
      </w:r>
      <w:r>
        <w:rPr>
          <w:rStyle w:val="q4iawc"/>
          <w:rFonts w:ascii="Times New Roman" w:hAnsi="Times New Roman"/>
          <w:lang w:val="vi-VN"/>
        </w:rPr>
        <w:t>u cơ s</w:t>
      </w:r>
      <w:r>
        <w:rPr>
          <w:rStyle w:val="q4iawc"/>
          <w:rFonts w:ascii="Times New Roman" w:hAnsi="Times New Roman"/>
          <w:lang w:val="vi-VN"/>
        </w:rPr>
        <w:t>ở</w:t>
      </w:r>
      <w:r>
        <w:rPr>
          <w:rStyle w:val="q4iawc"/>
          <w:rFonts w:ascii="Times New Roman" w:hAnsi="Times New Roman"/>
          <w:lang w:val="vi-VN"/>
        </w:rPr>
        <w:t xml:space="preserve"> h</w:t>
      </w:r>
      <w:r>
        <w:rPr>
          <w:rStyle w:val="q4iawc"/>
          <w:rFonts w:ascii="Times New Roman" w:hAnsi="Times New Roman"/>
          <w:lang w:val="vi-VN"/>
        </w:rPr>
        <w:t>ạ</w:t>
      </w:r>
      <w:r>
        <w:rPr>
          <w:rStyle w:val="q4iawc"/>
          <w:rFonts w:ascii="Times New Roman" w:hAnsi="Times New Roman"/>
          <w:lang w:val="vi-VN"/>
        </w:rPr>
        <w:t xml:space="preserve"> t</w:t>
      </w:r>
      <w:r>
        <w:rPr>
          <w:rStyle w:val="q4iawc"/>
          <w:rFonts w:ascii="Times New Roman" w:hAnsi="Times New Roman"/>
          <w:lang w:val="vi-VN"/>
        </w:rPr>
        <w:t>ầ</w:t>
      </w:r>
      <w:r>
        <w:rPr>
          <w:rStyle w:val="q4iawc"/>
          <w:rFonts w:ascii="Times New Roman" w:hAnsi="Times New Roman"/>
          <w:lang w:val="vi-VN"/>
        </w:rPr>
        <w:t>ng tàu cá ho</w:t>
      </w:r>
      <w:r>
        <w:rPr>
          <w:rStyle w:val="q4iawc"/>
          <w:rFonts w:ascii="Times New Roman" w:hAnsi="Times New Roman"/>
          <w:lang w:val="vi-VN"/>
        </w:rPr>
        <w:t>ặ</w:t>
      </w:r>
      <w:r>
        <w:rPr>
          <w:rStyle w:val="q4iawc"/>
          <w:rFonts w:ascii="Times New Roman" w:hAnsi="Times New Roman"/>
          <w:lang w:val="vi-VN"/>
        </w:rPr>
        <w:t xml:space="preserve">c </w:t>
      </w:r>
      <w:r>
        <w:rPr>
          <w:rStyle w:val="q4iawc"/>
          <w:rFonts w:ascii="Times New Roman" w:hAnsi="Times New Roman"/>
          <w:lang w:val="vi-VN"/>
        </w:rPr>
        <w:t>trang thi</w:t>
      </w:r>
      <w:r>
        <w:rPr>
          <w:rStyle w:val="q4iawc"/>
          <w:rFonts w:ascii="Times New Roman" w:hAnsi="Times New Roman"/>
          <w:lang w:val="vi-VN"/>
        </w:rPr>
        <w:t>ế</w:t>
      </w:r>
      <w:r>
        <w:rPr>
          <w:rStyle w:val="q4iawc"/>
          <w:rFonts w:ascii="Times New Roman" w:hAnsi="Times New Roman"/>
          <w:lang w:val="vi-VN"/>
        </w:rPr>
        <w:t>t b</w:t>
      </w:r>
      <w:r>
        <w:rPr>
          <w:rStyle w:val="q4iawc"/>
          <w:rFonts w:ascii="Times New Roman" w:hAnsi="Times New Roman"/>
          <w:lang w:val="vi-VN"/>
        </w:rPr>
        <w:t>ị</w:t>
      </w:r>
      <w:r>
        <w:rPr>
          <w:rStyle w:val="q4iawc"/>
          <w:rFonts w:ascii="Times New Roman" w:hAnsi="Times New Roman"/>
          <w:lang w:val="vi-VN"/>
        </w:rPr>
        <w:t xml:space="preserve"> cá nhân b</w:t>
      </w:r>
      <w:r>
        <w:rPr>
          <w:rStyle w:val="q4iawc"/>
          <w:rFonts w:ascii="Times New Roman" w:hAnsi="Times New Roman"/>
          <w:lang w:val="vi-VN"/>
        </w:rPr>
        <w:t>ị</w:t>
      </w:r>
      <w:r>
        <w:rPr>
          <w:rStyle w:val="q4iawc"/>
          <w:rFonts w:ascii="Times New Roman" w:hAnsi="Times New Roman"/>
          <w:lang w:val="vi-VN"/>
        </w:rPr>
        <w:t xml:space="preserve"> hư h</w:t>
      </w:r>
      <w:r>
        <w:rPr>
          <w:rStyle w:val="q4iawc"/>
          <w:rFonts w:ascii="Times New Roman" w:hAnsi="Times New Roman"/>
          <w:lang w:val="vi-VN"/>
        </w:rPr>
        <w:t>ỏ</w:t>
      </w:r>
      <w:r>
        <w:rPr>
          <w:rStyle w:val="q4iawc"/>
          <w:rFonts w:ascii="Times New Roman" w:hAnsi="Times New Roman"/>
          <w:lang w:val="vi-VN"/>
        </w:rPr>
        <w:t>ng do hành vi c</w:t>
      </w:r>
      <w:r>
        <w:rPr>
          <w:rStyle w:val="q4iawc"/>
          <w:rFonts w:ascii="Times New Roman" w:hAnsi="Times New Roman"/>
          <w:lang w:val="vi-VN"/>
        </w:rPr>
        <w:t>ố</w:t>
      </w:r>
      <w:r>
        <w:rPr>
          <w:rStyle w:val="q4iawc"/>
          <w:rFonts w:ascii="Times New Roman" w:hAnsi="Times New Roman"/>
          <w:lang w:val="vi-VN"/>
        </w:rPr>
        <w:t xml:space="preserve"> ý c</w:t>
      </w:r>
      <w:r>
        <w:rPr>
          <w:rStyle w:val="q4iawc"/>
          <w:rFonts w:ascii="Times New Roman" w:hAnsi="Times New Roman"/>
          <w:lang w:val="vi-VN"/>
        </w:rPr>
        <w:t>ủ</w:t>
      </w:r>
      <w:r>
        <w:rPr>
          <w:rStyle w:val="q4iawc"/>
          <w:rFonts w:ascii="Times New Roman" w:hAnsi="Times New Roman"/>
          <w:lang w:val="vi-VN"/>
        </w:rPr>
        <w:t>a Bên B gây ra, thì Bên B ph</w:t>
      </w:r>
      <w:r>
        <w:rPr>
          <w:rStyle w:val="q4iawc"/>
          <w:rFonts w:ascii="Times New Roman" w:hAnsi="Times New Roman"/>
          <w:lang w:val="vi-VN"/>
        </w:rPr>
        <w:t>ả</w:t>
      </w:r>
      <w:r>
        <w:rPr>
          <w:rStyle w:val="q4iawc"/>
          <w:rFonts w:ascii="Times New Roman" w:hAnsi="Times New Roman"/>
          <w:lang w:val="vi-VN"/>
        </w:rPr>
        <w:t>i t</w:t>
      </w:r>
      <w:r>
        <w:rPr>
          <w:rStyle w:val="q4iawc"/>
          <w:rFonts w:ascii="Times New Roman" w:hAnsi="Times New Roman"/>
          <w:lang w:val="vi-VN"/>
        </w:rPr>
        <w:t>ự</w:t>
      </w:r>
      <w:r>
        <w:rPr>
          <w:rStyle w:val="q4iawc"/>
          <w:rFonts w:ascii="Times New Roman" w:hAnsi="Times New Roman"/>
          <w:lang w:val="vi-VN"/>
        </w:rPr>
        <w:t xml:space="preserve"> gánh vác chi phí s</w:t>
      </w:r>
      <w:r>
        <w:rPr>
          <w:rStyle w:val="q4iawc"/>
          <w:rFonts w:ascii="Times New Roman" w:hAnsi="Times New Roman"/>
          <w:lang w:val="vi-VN"/>
        </w:rPr>
        <w:t>ử</w:t>
      </w:r>
      <w:r>
        <w:rPr>
          <w:rStyle w:val="q4iawc"/>
          <w:rFonts w:ascii="Times New Roman" w:hAnsi="Times New Roman"/>
          <w:lang w:val="vi-VN"/>
        </w:rPr>
        <w:t>a ch</w:t>
      </w:r>
      <w:r>
        <w:rPr>
          <w:rStyle w:val="q4iawc"/>
          <w:rFonts w:ascii="Times New Roman" w:hAnsi="Times New Roman"/>
          <w:lang w:val="vi-VN"/>
        </w:rPr>
        <w:t>ữ</w:t>
      </w:r>
      <w:r>
        <w:rPr>
          <w:rStyle w:val="q4iawc"/>
          <w:rFonts w:ascii="Times New Roman" w:hAnsi="Times New Roman"/>
          <w:lang w:val="vi-VN"/>
        </w:rPr>
        <w:t>a ho</w:t>
      </w:r>
      <w:r>
        <w:rPr>
          <w:rStyle w:val="q4iawc"/>
          <w:rFonts w:ascii="Times New Roman" w:hAnsi="Times New Roman"/>
          <w:lang w:val="vi-VN"/>
        </w:rPr>
        <w:t>ặ</w:t>
      </w:r>
      <w:r>
        <w:rPr>
          <w:rStyle w:val="q4iawc"/>
          <w:rFonts w:ascii="Times New Roman" w:hAnsi="Times New Roman"/>
          <w:lang w:val="vi-VN"/>
        </w:rPr>
        <w:t>c thay m</w:t>
      </w:r>
      <w:r>
        <w:rPr>
          <w:rStyle w:val="q4iawc"/>
          <w:rFonts w:ascii="Times New Roman" w:hAnsi="Times New Roman"/>
          <w:lang w:val="vi-VN"/>
        </w:rPr>
        <w:t>ớ</w:t>
      </w:r>
      <w:r>
        <w:rPr>
          <w:rStyle w:val="q4iawc"/>
          <w:rFonts w:ascii="Times New Roman" w:hAnsi="Times New Roman"/>
          <w:lang w:val="vi-VN"/>
        </w:rPr>
        <w:t>i.</w:t>
      </w:r>
    </w:p>
    <w:p w:rsidR="009C08FF" w:rsidRDefault="009C08FF">
      <w:pPr>
        <w:pStyle w:val="Standard"/>
        <w:spacing w:line="500" w:lineRule="exact"/>
        <w:ind w:left="480" w:hanging="240"/>
        <w:jc w:val="both"/>
        <w:rPr>
          <w:rFonts w:ascii="Times New Roman" w:eastAsia="標楷體" w:hAnsi="Times New Roman"/>
        </w:rPr>
      </w:pPr>
    </w:p>
    <w:p w:rsidR="009C08FF" w:rsidRDefault="00B3226A">
      <w:pPr>
        <w:pStyle w:val="Standard"/>
        <w:spacing w:line="500" w:lineRule="exact"/>
        <w:ind w:left="240"/>
        <w:jc w:val="both"/>
      </w:pPr>
      <w:r>
        <w:rPr>
          <w:rFonts w:ascii="Times New Roman" w:eastAsia="標楷體" w:hAnsi="Times New Roman"/>
        </w:rPr>
        <w:t>五、</w:t>
      </w:r>
      <w:r>
        <w:rPr>
          <w:rFonts w:ascii="Times New Roman" w:eastAsia="標楷體" w:hAnsi="Times New Roman"/>
          <w:color w:val="000000"/>
        </w:rPr>
        <w:t>不得攜帶任何兇器、槍枝、彈藥或毒品。</w:t>
      </w:r>
    </w:p>
    <w:p w:rsidR="009C08FF" w:rsidRDefault="00B3226A">
      <w:pPr>
        <w:pStyle w:val="Standard"/>
        <w:spacing w:line="500" w:lineRule="exact"/>
        <w:ind w:left="480" w:hanging="240"/>
        <w:jc w:val="both"/>
      </w:pPr>
      <w:r>
        <w:rPr>
          <w:rStyle w:val="q4iawc"/>
          <w:rFonts w:ascii="Times New Roman" w:hAnsi="Times New Roman"/>
          <w:lang w:val="vi-VN"/>
        </w:rPr>
        <w:t>V. Không đư</w:t>
      </w:r>
      <w:r>
        <w:rPr>
          <w:rStyle w:val="q4iawc"/>
          <w:rFonts w:ascii="Times New Roman" w:hAnsi="Times New Roman"/>
          <w:lang w:val="vi-VN"/>
        </w:rPr>
        <w:t>ợ</w:t>
      </w:r>
      <w:r>
        <w:rPr>
          <w:rStyle w:val="q4iawc"/>
          <w:rFonts w:ascii="Times New Roman" w:hAnsi="Times New Roman"/>
          <w:lang w:val="vi-VN"/>
        </w:rPr>
        <w:t>c mang theo b</w:t>
      </w:r>
      <w:r>
        <w:rPr>
          <w:rStyle w:val="q4iawc"/>
          <w:rFonts w:ascii="Times New Roman" w:hAnsi="Times New Roman"/>
          <w:lang w:val="vi-VN"/>
        </w:rPr>
        <w:t>ấ</w:t>
      </w:r>
      <w:r>
        <w:rPr>
          <w:rStyle w:val="q4iawc"/>
          <w:rFonts w:ascii="Times New Roman" w:hAnsi="Times New Roman"/>
          <w:lang w:val="vi-VN"/>
        </w:rPr>
        <w:t>t k</w:t>
      </w:r>
      <w:r>
        <w:rPr>
          <w:rStyle w:val="q4iawc"/>
          <w:rFonts w:ascii="Times New Roman" w:hAnsi="Times New Roman"/>
          <w:lang w:val="vi-VN"/>
        </w:rPr>
        <w:t>ỳ</w:t>
      </w:r>
      <w:r>
        <w:rPr>
          <w:rStyle w:val="q4iawc"/>
          <w:rFonts w:ascii="Times New Roman" w:hAnsi="Times New Roman"/>
          <w:lang w:val="vi-VN"/>
        </w:rPr>
        <w:t xml:space="preserve"> hung khí, súng, đ</w:t>
      </w:r>
      <w:r>
        <w:rPr>
          <w:rStyle w:val="q4iawc"/>
          <w:rFonts w:ascii="Times New Roman" w:hAnsi="Times New Roman"/>
          <w:lang w:val="vi-VN"/>
        </w:rPr>
        <w:t>ạ</w:t>
      </w:r>
      <w:r>
        <w:rPr>
          <w:rStyle w:val="q4iawc"/>
          <w:rFonts w:ascii="Times New Roman" w:hAnsi="Times New Roman"/>
          <w:lang w:val="vi-VN"/>
        </w:rPr>
        <w:t>n dư</w:t>
      </w:r>
      <w:r>
        <w:rPr>
          <w:rStyle w:val="q4iawc"/>
          <w:rFonts w:ascii="Times New Roman" w:hAnsi="Times New Roman"/>
          <w:lang w:val="vi-VN"/>
        </w:rPr>
        <w:t>ợ</w:t>
      </w:r>
      <w:r>
        <w:rPr>
          <w:rStyle w:val="q4iawc"/>
          <w:rFonts w:ascii="Times New Roman" w:hAnsi="Times New Roman"/>
          <w:lang w:val="vi-VN"/>
        </w:rPr>
        <w:t>c ho</w:t>
      </w:r>
      <w:r>
        <w:rPr>
          <w:rStyle w:val="q4iawc"/>
          <w:rFonts w:ascii="Times New Roman" w:hAnsi="Times New Roman"/>
          <w:lang w:val="vi-VN"/>
        </w:rPr>
        <w:t>ặ</w:t>
      </w:r>
      <w:r>
        <w:rPr>
          <w:rStyle w:val="q4iawc"/>
          <w:rFonts w:ascii="Times New Roman" w:hAnsi="Times New Roman"/>
          <w:lang w:val="vi-VN"/>
        </w:rPr>
        <w:t>c ma túy nào.</w:t>
      </w:r>
    </w:p>
    <w:p w:rsidR="009C08FF" w:rsidRDefault="009C08FF">
      <w:pPr>
        <w:pStyle w:val="Standard"/>
        <w:spacing w:line="500" w:lineRule="exact"/>
        <w:ind w:left="480" w:hanging="240"/>
        <w:jc w:val="both"/>
      </w:pPr>
    </w:p>
    <w:p w:rsidR="009C08FF" w:rsidRDefault="00B3226A">
      <w:pPr>
        <w:pStyle w:val="Standard"/>
        <w:spacing w:line="500" w:lineRule="exact"/>
        <w:ind w:left="240"/>
        <w:jc w:val="both"/>
      </w:pPr>
      <w:r>
        <w:rPr>
          <w:rFonts w:ascii="Times New Roman" w:eastAsia="標楷體" w:hAnsi="Times New Roman"/>
        </w:rPr>
        <w:t>六、</w:t>
      </w:r>
      <w:r>
        <w:rPr>
          <w:rFonts w:ascii="Times New Roman" w:eastAsia="標楷體" w:hAnsi="Times New Roman"/>
          <w:color w:val="000000"/>
        </w:rPr>
        <w:t>不得有行蹤不明情事。</w:t>
      </w:r>
    </w:p>
    <w:p w:rsidR="009C08FF" w:rsidRDefault="00B3226A">
      <w:pPr>
        <w:pStyle w:val="Standard"/>
        <w:spacing w:line="500" w:lineRule="exact"/>
        <w:ind w:left="480" w:hanging="240"/>
        <w:jc w:val="both"/>
      </w:pPr>
      <w:r>
        <w:rPr>
          <w:rStyle w:val="q4iawc"/>
          <w:rFonts w:ascii="Times New Roman" w:hAnsi="Times New Roman"/>
          <w:lang w:val="vi-VN"/>
        </w:rPr>
        <w:t>VI. Không đư</w:t>
      </w:r>
      <w:r>
        <w:rPr>
          <w:rStyle w:val="q4iawc"/>
          <w:rFonts w:ascii="Times New Roman" w:hAnsi="Times New Roman"/>
          <w:lang w:val="vi-VN"/>
        </w:rPr>
        <w:t>ợ</w:t>
      </w:r>
      <w:r>
        <w:rPr>
          <w:rStyle w:val="q4iawc"/>
          <w:rFonts w:ascii="Times New Roman" w:hAnsi="Times New Roman"/>
          <w:lang w:val="vi-VN"/>
        </w:rPr>
        <w:t>c x</w:t>
      </w:r>
      <w:r>
        <w:rPr>
          <w:rStyle w:val="q4iawc"/>
          <w:rFonts w:ascii="Times New Roman" w:hAnsi="Times New Roman"/>
          <w:lang w:val="vi-VN"/>
        </w:rPr>
        <w:t>ả</w:t>
      </w:r>
      <w:r>
        <w:rPr>
          <w:rStyle w:val="q4iawc"/>
          <w:rFonts w:ascii="Times New Roman" w:hAnsi="Times New Roman"/>
          <w:lang w:val="vi-VN"/>
        </w:rPr>
        <w:t>y r</w:t>
      </w:r>
      <w:r>
        <w:rPr>
          <w:rStyle w:val="q4iawc"/>
          <w:rFonts w:ascii="Times New Roman" w:hAnsi="Times New Roman"/>
          <w:lang w:val="vi-VN"/>
        </w:rPr>
        <w:t>a trư</w:t>
      </w:r>
      <w:r>
        <w:rPr>
          <w:rStyle w:val="q4iawc"/>
          <w:rFonts w:ascii="Times New Roman" w:hAnsi="Times New Roman"/>
          <w:lang w:val="vi-VN"/>
        </w:rPr>
        <w:t>ờ</w:t>
      </w:r>
      <w:r>
        <w:rPr>
          <w:rStyle w:val="q4iawc"/>
          <w:rFonts w:ascii="Times New Roman" w:hAnsi="Times New Roman"/>
          <w:lang w:val="vi-VN"/>
        </w:rPr>
        <w:t>ng h</w:t>
      </w:r>
      <w:r>
        <w:rPr>
          <w:rStyle w:val="q4iawc"/>
          <w:rFonts w:ascii="Times New Roman" w:hAnsi="Times New Roman"/>
          <w:lang w:val="vi-VN"/>
        </w:rPr>
        <w:t>ợ</w:t>
      </w:r>
      <w:r>
        <w:rPr>
          <w:rStyle w:val="q4iawc"/>
          <w:rFonts w:ascii="Times New Roman" w:hAnsi="Times New Roman"/>
          <w:lang w:val="vi-VN"/>
        </w:rPr>
        <w:t>p không rõ tung tích.</w:t>
      </w:r>
    </w:p>
    <w:p w:rsidR="009C08FF" w:rsidRDefault="009C08FF">
      <w:pPr>
        <w:pStyle w:val="Standard"/>
        <w:spacing w:line="500" w:lineRule="exact"/>
        <w:ind w:left="480" w:hanging="240"/>
        <w:jc w:val="both"/>
      </w:pPr>
    </w:p>
    <w:p w:rsidR="009C08FF" w:rsidRDefault="00B3226A">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七、乙方在受僱期間，因自身原因提前解約，應配合甲方航程之進港、轉載或轉</w:t>
      </w:r>
    </w:p>
    <w:p w:rsidR="009C08FF" w:rsidRDefault="00B3226A">
      <w:pPr>
        <w:pStyle w:val="Standard"/>
        <w:spacing w:line="500" w:lineRule="exact"/>
        <w:ind w:left="720"/>
        <w:jc w:val="both"/>
      </w:pPr>
      <w:r>
        <w:rPr>
          <w:rFonts w:ascii="Times New Roman" w:eastAsia="標楷體" w:hAnsi="Times New Roman"/>
          <w:color w:val="000000"/>
        </w:rPr>
        <w:t>船規劃方式及時間離船。</w:t>
      </w:r>
    </w:p>
    <w:p w:rsidR="009C08FF" w:rsidRDefault="00B3226A">
      <w:pPr>
        <w:pStyle w:val="Standard"/>
        <w:spacing w:line="500" w:lineRule="exact"/>
        <w:ind w:left="480" w:hanging="240"/>
        <w:jc w:val="both"/>
      </w:pPr>
      <w:r>
        <w:rPr>
          <w:rStyle w:val="q4iawc"/>
          <w:rFonts w:ascii="Times New Roman" w:hAnsi="Times New Roman"/>
          <w:lang w:val="vi-VN"/>
        </w:rPr>
        <w:t>VII. Trong th</w:t>
      </w:r>
      <w:r>
        <w:rPr>
          <w:rStyle w:val="q4iawc"/>
          <w:rFonts w:ascii="Times New Roman" w:hAnsi="Times New Roman"/>
          <w:lang w:val="vi-VN"/>
        </w:rPr>
        <w:t>ờ</w:t>
      </w:r>
      <w:r>
        <w:rPr>
          <w:rStyle w:val="q4iawc"/>
          <w:rFonts w:ascii="Times New Roman" w:hAnsi="Times New Roman"/>
          <w:lang w:val="vi-VN"/>
        </w:rPr>
        <w:t>i gian làm vi</w:t>
      </w:r>
      <w:r>
        <w:rPr>
          <w:rStyle w:val="q4iawc"/>
          <w:rFonts w:ascii="Times New Roman" w:hAnsi="Times New Roman"/>
          <w:lang w:val="vi-VN"/>
        </w:rPr>
        <w:t>ệ</w:t>
      </w:r>
      <w:r>
        <w:rPr>
          <w:rStyle w:val="q4iawc"/>
          <w:rFonts w:ascii="Times New Roman" w:hAnsi="Times New Roman"/>
          <w:lang w:val="vi-VN"/>
        </w:rPr>
        <w:t>c, Bên B ch</w:t>
      </w:r>
      <w:r>
        <w:rPr>
          <w:rStyle w:val="q4iawc"/>
          <w:rFonts w:ascii="Times New Roman" w:hAnsi="Times New Roman"/>
          <w:lang w:val="vi-VN"/>
        </w:rPr>
        <w:t>ấ</w:t>
      </w:r>
      <w:r>
        <w:rPr>
          <w:rStyle w:val="q4iawc"/>
          <w:rFonts w:ascii="Times New Roman" w:hAnsi="Times New Roman"/>
          <w:lang w:val="vi-VN"/>
        </w:rPr>
        <w:t>m d</w:t>
      </w:r>
      <w:r>
        <w:rPr>
          <w:rStyle w:val="q4iawc"/>
          <w:rFonts w:ascii="Times New Roman" w:hAnsi="Times New Roman"/>
          <w:lang w:val="vi-VN"/>
        </w:rPr>
        <w:t>ứ</w:t>
      </w:r>
      <w:r>
        <w:rPr>
          <w:rStyle w:val="q4iawc"/>
          <w:rFonts w:ascii="Times New Roman" w:hAnsi="Times New Roman"/>
          <w:lang w:val="vi-VN"/>
        </w:rPr>
        <w:t>t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s</w:t>
      </w:r>
      <w:r>
        <w:rPr>
          <w:rStyle w:val="q4iawc"/>
          <w:rFonts w:ascii="Times New Roman" w:hAnsi="Times New Roman"/>
          <w:lang w:val="vi-VN"/>
        </w:rPr>
        <w:t>ớ</w:t>
      </w:r>
      <w:r>
        <w:rPr>
          <w:rStyle w:val="q4iawc"/>
          <w:rFonts w:ascii="Times New Roman" w:hAnsi="Times New Roman"/>
          <w:lang w:val="vi-VN"/>
        </w:rPr>
        <w:t>m trư</w:t>
      </w:r>
      <w:r>
        <w:rPr>
          <w:rStyle w:val="q4iawc"/>
          <w:rFonts w:ascii="Times New Roman" w:hAnsi="Times New Roman"/>
          <w:lang w:val="vi-VN"/>
        </w:rPr>
        <w:t>ớ</w:t>
      </w:r>
      <w:r>
        <w:rPr>
          <w:rStyle w:val="q4iawc"/>
          <w:rFonts w:ascii="Times New Roman" w:hAnsi="Times New Roman"/>
          <w:lang w:val="vi-VN"/>
        </w:rPr>
        <w:t>c th</w:t>
      </w:r>
      <w:r>
        <w:rPr>
          <w:rStyle w:val="q4iawc"/>
          <w:rFonts w:ascii="Times New Roman" w:hAnsi="Times New Roman"/>
          <w:lang w:val="vi-VN"/>
        </w:rPr>
        <w:t>ờ</w:t>
      </w:r>
      <w:r>
        <w:rPr>
          <w:rStyle w:val="q4iawc"/>
          <w:rFonts w:ascii="Times New Roman" w:hAnsi="Times New Roman"/>
          <w:lang w:val="vi-VN"/>
        </w:rPr>
        <w:t>i h</w:t>
      </w:r>
      <w:r>
        <w:rPr>
          <w:rStyle w:val="q4iawc"/>
          <w:rFonts w:ascii="Times New Roman" w:hAnsi="Times New Roman"/>
          <w:lang w:val="vi-VN"/>
        </w:rPr>
        <w:t>ạ</w:t>
      </w:r>
      <w:r>
        <w:rPr>
          <w:rStyle w:val="q4iawc"/>
          <w:rFonts w:ascii="Times New Roman" w:hAnsi="Times New Roman"/>
          <w:lang w:val="vi-VN"/>
        </w:rPr>
        <w:t>n vì lý do riêng, thì ph</w:t>
      </w:r>
      <w:r>
        <w:rPr>
          <w:rStyle w:val="q4iawc"/>
          <w:rFonts w:ascii="Times New Roman" w:hAnsi="Times New Roman"/>
          <w:lang w:val="vi-VN"/>
        </w:rPr>
        <w:t>ả</w:t>
      </w:r>
      <w:r>
        <w:rPr>
          <w:rStyle w:val="q4iawc"/>
          <w:rFonts w:ascii="Times New Roman" w:hAnsi="Times New Roman"/>
          <w:lang w:val="vi-VN"/>
        </w:rPr>
        <w:t>i ph</w:t>
      </w:r>
      <w:r>
        <w:rPr>
          <w:rStyle w:val="q4iawc"/>
          <w:rFonts w:ascii="Times New Roman" w:hAnsi="Times New Roman"/>
          <w:lang w:val="vi-VN"/>
        </w:rPr>
        <w:t>ố</w:t>
      </w:r>
      <w:r>
        <w:rPr>
          <w:rStyle w:val="q4iawc"/>
          <w:rFonts w:ascii="Times New Roman" w:hAnsi="Times New Roman"/>
          <w:lang w:val="vi-VN"/>
        </w:rPr>
        <w:t>i h</w:t>
      </w:r>
      <w:r>
        <w:rPr>
          <w:rStyle w:val="q4iawc"/>
          <w:rFonts w:ascii="Times New Roman" w:hAnsi="Times New Roman"/>
          <w:lang w:val="vi-VN"/>
        </w:rPr>
        <w:t>ợ</w:t>
      </w:r>
      <w:r>
        <w:rPr>
          <w:rStyle w:val="q4iawc"/>
          <w:rFonts w:ascii="Times New Roman" w:hAnsi="Times New Roman"/>
          <w:lang w:val="vi-VN"/>
        </w:rPr>
        <w:t>p v</w:t>
      </w:r>
      <w:r>
        <w:rPr>
          <w:rStyle w:val="q4iawc"/>
          <w:rFonts w:ascii="Times New Roman" w:hAnsi="Times New Roman"/>
          <w:lang w:val="vi-VN"/>
        </w:rPr>
        <w:t>ớ</w:t>
      </w:r>
      <w:r>
        <w:rPr>
          <w:rStyle w:val="q4iawc"/>
          <w:rFonts w:ascii="Times New Roman" w:hAnsi="Times New Roman"/>
          <w:lang w:val="vi-VN"/>
        </w:rPr>
        <w:t>i phương th</w:t>
      </w:r>
      <w:r>
        <w:rPr>
          <w:rStyle w:val="q4iawc"/>
          <w:rFonts w:ascii="Times New Roman" w:hAnsi="Times New Roman"/>
          <w:lang w:val="vi-VN"/>
        </w:rPr>
        <w:t>ứ</w:t>
      </w:r>
      <w:r>
        <w:rPr>
          <w:rStyle w:val="q4iawc"/>
          <w:rFonts w:ascii="Times New Roman" w:hAnsi="Times New Roman"/>
          <w:lang w:val="vi-VN"/>
        </w:rPr>
        <w:t>c quy ho</w:t>
      </w:r>
      <w:r>
        <w:rPr>
          <w:rStyle w:val="q4iawc"/>
          <w:rFonts w:ascii="Times New Roman" w:hAnsi="Times New Roman"/>
          <w:lang w:val="vi-VN"/>
        </w:rPr>
        <w:t>ạ</w:t>
      </w:r>
      <w:r>
        <w:rPr>
          <w:rStyle w:val="q4iawc"/>
          <w:rFonts w:ascii="Times New Roman" w:hAnsi="Times New Roman"/>
          <w:lang w:val="vi-VN"/>
        </w:rPr>
        <w:t>ch nh</w:t>
      </w:r>
      <w:r>
        <w:rPr>
          <w:rStyle w:val="q4iawc"/>
          <w:rFonts w:ascii="Times New Roman" w:hAnsi="Times New Roman"/>
          <w:lang w:val="vi-VN"/>
        </w:rPr>
        <w:t>ậ</w:t>
      </w:r>
      <w:r>
        <w:rPr>
          <w:rStyle w:val="q4iawc"/>
          <w:rFonts w:ascii="Times New Roman" w:hAnsi="Times New Roman"/>
          <w:lang w:val="vi-VN"/>
        </w:rPr>
        <w:t>p c</w:t>
      </w:r>
      <w:r>
        <w:rPr>
          <w:rStyle w:val="q4iawc"/>
          <w:rFonts w:ascii="Times New Roman" w:hAnsi="Times New Roman"/>
          <w:lang w:val="vi-VN"/>
        </w:rPr>
        <w:t>ả</w:t>
      </w:r>
      <w:r>
        <w:rPr>
          <w:rStyle w:val="q4iawc"/>
          <w:rFonts w:ascii="Times New Roman" w:hAnsi="Times New Roman"/>
          <w:lang w:val="vi-VN"/>
        </w:rPr>
        <w:t>ng, trung chuy</w:t>
      </w:r>
      <w:r>
        <w:rPr>
          <w:rStyle w:val="q4iawc"/>
          <w:rFonts w:ascii="Times New Roman" w:hAnsi="Times New Roman"/>
          <w:lang w:val="vi-VN"/>
        </w:rPr>
        <w:t>ể</w:t>
      </w:r>
      <w:r>
        <w:rPr>
          <w:rStyle w:val="q4iawc"/>
          <w:rFonts w:ascii="Times New Roman" w:hAnsi="Times New Roman"/>
          <w:lang w:val="vi-VN"/>
        </w:rPr>
        <w:t>n ho</w:t>
      </w:r>
      <w:r>
        <w:rPr>
          <w:rStyle w:val="q4iawc"/>
          <w:rFonts w:ascii="Times New Roman" w:hAnsi="Times New Roman"/>
          <w:lang w:val="vi-VN"/>
        </w:rPr>
        <w:t>ặ</w:t>
      </w:r>
      <w:r>
        <w:rPr>
          <w:rStyle w:val="q4iawc"/>
          <w:rFonts w:ascii="Times New Roman" w:hAnsi="Times New Roman"/>
          <w:lang w:val="vi-VN"/>
        </w:rPr>
        <w:t>c chuy</w:t>
      </w:r>
      <w:r>
        <w:rPr>
          <w:rStyle w:val="q4iawc"/>
          <w:rFonts w:ascii="Times New Roman" w:hAnsi="Times New Roman"/>
          <w:lang w:val="vi-VN"/>
        </w:rPr>
        <w:t>ể</w:t>
      </w:r>
      <w:r>
        <w:rPr>
          <w:rStyle w:val="q4iawc"/>
          <w:rFonts w:ascii="Times New Roman" w:hAnsi="Times New Roman"/>
          <w:lang w:val="vi-VN"/>
        </w:rPr>
        <w:t xml:space="preserve">n tàu </w:t>
      </w:r>
      <w:r>
        <w:rPr>
          <w:rStyle w:val="q4iawc"/>
          <w:rFonts w:ascii="Times New Roman" w:hAnsi="Times New Roman"/>
          <w:lang w:val="vi-VN"/>
        </w:rPr>
        <w:t>cũng như th</w:t>
      </w:r>
      <w:r>
        <w:rPr>
          <w:rStyle w:val="q4iawc"/>
          <w:rFonts w:ascii="Times New Roman" w:hAnsi="Times New Roman"/>
          <w:lang w:val="vi-VN"/>
        </w:rPr>
        <w:t>ờ</w:t>
      </w:r>
      <w:r>
        <w:rPr>
          <w:rStyle w:val="q4iawc"/>
          <w:rFonts w:ascii="Times New Roman" w:hAnsi="Times New Roman"/>
          <w:lang w:val="vi-VN"/>
        </w:rPr>
        <w:t>i gian xu</w:t>
      </w:r>
      <w:r>
        <w:rPr>
          <w:rStyle w:val="q4iawc"/>
          <w:rFonts w:ascii="Times New Roman" w:hAnsi="Times New Roman"/>
          <w:lang w:val="vi-VN"/>
        </w:rPr>
        <w:t>ố</w:t>
      </w:r>
      <w:r>
        <w:rPr>
          <w:rStyle w:val="q4iawc"/>
          <w:rFonts w:ascii="Times New Roman" w:hAnsi="Times New Roman"/>
          <w:lang w:val="vi-VN"/>
        </w:rPr>
        <w:t>ng tàu theo hành trình c</w:t>
      </w:r>
      <w:r>
        <w:rPr>
          <w:rStyle w:val="q4iawc"/>
          <w:rFonts w:ascii="Times New Roman" w:hAnsi="Times New Roman"/>
          <w:lang w:val="vi-VN"/>
        </w:rPr>
        <w:t>ủ</w:t>
      </w:r>
      <w:r>
        <w:rPr>
          <w:rStyle w:val="q4iawc"/>
          <w:rFonts w:ascii="Times New Roman" w:hAnsi="Times New Roman"/>
          <w:lang w:val="vi-VN"/>
        </w:rPr>
        <w:t>a Bên A.</w:t>
      </w:r>
    </w:p>
    <w:p w:rsidR="009C08FF" w:rsidRDefault="009C08FF">
      <w:pPr>
        <w:pStyle w:val="Standard"/>
        <w:spacing w:line="500" w:lineRule="exact"/>
        <w:ind w:left="480" w:hanging="240"/>
        <w:jc w:val="both"/>
      </w:pPr>
    </w:p>
    <w:p w:rsidR="009C08FF" w:rsidRDefault="00B3226A">
      <w:pPr>
        <w:pStyle w:val="Standard"/>
        <w:spacing w:line="500" w:lineRule="exact"/>
        <w:ind w:left="240"/>
        <w:jc w:val="both"/>
        <w:rPr>
          <w:rFonts w:ascii="Times New Roman" w:eastAsia="標楷體" w:hAnsi="Times New Roman"/>
        </w:rPr>
      </w:pPr>
      <w:r>
        <w:rPr>
          <w:rFonts w:ascii="Times New Roman" w:eastAsia="標楷體" w:hAnsi="Times New Roman"/>
        </w:rPr>
        <w:t>八、受僱期間內，未依規定辦理完成轉船手續前，不得以任何藉口和理由轉船或</w:t>
      </w:r>
    </w:p>
    <w:p w:rsidR="009C08FF" w:rsidRDefault="00B3226A">
      <w:pPr>
        <w:pStyle w:val="Standard"/>
        <w:spacing w:line="500" w:lineRule="exact"/>
        <w:ind w:left="720"/>
        <w:jc w:val="both"/>
        <w:rPr>
          <w:rFonts w:ascii="Times New Roman" w:eastAsia="標楷體" w:hAnsi="Times New Roman"/>
        </w:rPr>
      </w:pPr>
      <w:r>
        <w:rPr>
          <w:rFonts w:ascii="Times New Roman" w:eastAsia="標楷體" w:hAnsi="Times New Roman"/>
        </w:rPr>
        <w:t>跳船到其他漁船上工作。</w:t>
      </w:r>
    </w:p>
    <w:p w:rsidR="009C08FF" w:rsidRDefault="00B3226A">
      <w:pPr>
        <w:pStyle w:val="Standard"/>
        <w:spacing w:line="500" w:lineRule="exact"/>
        <w:ind w:left="480" w:hanging="240"/>
        <w:jc w:val="both"/>
      </w:pPr>
      <w:r>
        <w:rPr>
          <w:rStyle w:val="q4iawc"/>
          <w:rFonts w:ascii="Times New Roman" w:hAnsi="Times New Roman"/>
          <w:lang w:val="vi-VN"/>
        </w:rPr>
        <w:t>VIII. Trong th</w:t>
      </w:r>
      <w:r>
        <w:rPr>
          <w:rStyle w:val="q4iawc"/>
          <w:rFonts w:ascii="Times New Roman" w:hAnsi="Times New Roman"/>
          <w:lang w:val="vi-VN"/>
        </w:rPr>
        <w:t>ờ</w:t>
      </w:r>
      <w:r>
        <w:rPr>
          <w:rStyle w:val="q4iawc"/>
          <w:rFonts w:ascii="Times New Roman" w:hAnsi="Times New Roman"/>
          <w:lang w:val="vi-VN"/>
        </w:rPr>
        <w:t>i gian làm vi</w:t>
      </w:r>
      <w:r>
        <w:rPr>
          <w:rStyle w:val="q4iawc"/>
          <w:rFonts w:ascii="Times New Roman" w:hAnsi="Times New Roman"/>
          <w:lang w:val="vi-VN"/>
        </w:rPr>
        <w:t>ệ</w:t>
      </w:r>
      <w:r>
        <w:rPr>
          <w:rStyle w:val="q4iawc"/>
          <w:rFonts w:ascii="Times New Roman" w:hAnsi="Times New Roman"/>
          <w:lang w:val="vi-VN"/>
        </w:rPr>
        <w:t>c, trư</w:t>
      </w:r>
      <w:r>
        <w:rPr>
          <w:rStyle w:val="q4iawc"/>
          <w:rFonts w:ascii="Times New Roman" w:hAnsi="Times New Roman"/>
          <w:lang w:val="vi-VN"/>
        </w:rPr>
        <w:t>ớ</w:t>
      </w:r>
      <w:r>
        <w:rPr>
          <w:rStyle w:val="q4iawc"/>
          <w:rFonts w:ascii="Times New Roman" w:hAnsi="Times New Roman"/>
          <w:lang w:val="vi-VN"/>
        </w:rPr>
        <w:t>c khi hoàn thành th</w:t>
      </w:r>
      <w:r>
        <w:rPr>
          <w:rStyle w:val="q4iawc"/>
          <w:rFonts w:ascii="Times New Roman" w:hAnsi="Times New Roman"/>
          <w:lang w:val="vi-VN"/>
        </w:rPr>
        <w:t>ủ</w:t>
      </w:r>
      <w:r>
        <w:rPr>
          <w:rStyle w:val="q4iawc"/>
          <w:rFonts w:ascii="Times New Roman" w:hAnsi="Times New Roman"/>
          <w:lang w:val="vi-VN"/>
        </w:rPr>
        <w:t xml:space="preserve"> t</w:t>
      </w:r>
      <w:r>
        <w:rPr>
          <w:rStyle w:val="q4iawc"/>
          <w:rFonts w:ascii="Times New Roman" w:hAnsi="Times New Roman"/>
          <w:lang w:val="vi-VN"/>
        </w:rPr>
        <w:t>ụ</w:t>
      </w:r>
      <w:r>
        <w:rPr>
          <w:rStyle w:val="q4iawc"/>
          <w:rFonts w:ascii="Times New Roman" w:hAnsi="Times New Roman"/>
          <w:lang w:val="vi-VN"/>
        </w:rPr>
        <w:t>c chuy</w:t>
      </w:r>
      <w:r>
        <w:rPr>
          <w:rStyle w:val="q4iawc"/>
          <w:rFonts w:ascii="Times New Roman" w:hAnsi="Times New Roman"/>
          <w:lang w:val="vi-VN"/>
        </w:rPr>
        <w:t>ể</w:t>
      </w:r>
      <w:r>
        <w:rPr>
          <w:rStyle w:val="q4iawc"/>
          <w:rFonts w:ascii="Times New Roman" w:hAnsi="Times New Roman"/>
          <w:lang w:val="vi-VN"/>
        </w:rPr>
        <w:t>n tàu theo quy đ</w:t>
      </w:r>
      <w:r>
        <w:rPr>
          <w:rStyle w:val="q4iawc"/>
          <w:rFonts w:ascii="Times New Roman" w:hAnsi="Times New Roman"/>
          <w:lang w:val="vi-VN"/>
        </w:rPr>
        <w:t>ị</w:t>
      </w:r>
      <w:r>
        <w:rPr>
          <w:rStyle w:val="q4iawc"/>
          <w:rFonts w:ascii="Times New Roman" w:hAnsi="Times New Roman"/>
          <w:lang w:val="vi-VN"/>
        </w:rPr>
        <w:t>nh, không đư</w:t>
      </w:r>
      <w:r>
        <w:rPr>
          <w:rStyle w:val="q4iawc"/>
          <w:rFonts w:ascii="Times New Roman" w:hAnsi="Times New Roman"/>
          <w:lang w:val="vi-VN"/>
        </w:rPr>
        <w:t>ợ</w:t>
      </w:r>
      <w:r>
        <w:rPr>
          <w:rStyle w:val="q4iawc"/>
          <w:rFonts w:ascii="Times New Roman" w:hAnsi="Times New Roman"/>
          <w:lang w:val="vi-VN"/>
        </w:rPr>
        <w:t>c chuy</w:t>
      </w:r>
      <w:r>
        <w:rPr>
          <w:rStyle w:val="q4iawc"/>
          <w:rFonts w:ascii="Times New Roman" w:hAnsi="Times New Roman"/>
          <w:lang w:val="vi-VN"/>
        </w:rPr>
        <w:t>ể</w:t>
      </w:r>
      <w:r>
        <w:rPr>
          <w:rStyle w:val="q4iawc"/>
          <w:rFonts w:ascii="Times New Roman" w:hAnsi="Times New Roman"/>
          <w:lang w:val="vi-VN"/>
        </w:rPr>
        <w:t>n tàu ho</w:t>
      </w:r>
      <w:r>
        <w:rPr>
          <w:rStyle w:val="q4iawc"/>
          <w:rFonts w:ascii="Times New Roman" w:hAnsi="Times New Roman"/>
          <w:lang w:val="vi-VN"/>
        </w:rPr>
        <w:t>ặ</w:t>
      </w:r>
      <w:r>
        <w:rPr>
          <w:rStyle w:val="q4iawc"/>
          <w:rFonts w:ascii="Times New Roman" w:hAnsi="Times New Roman"/>
          <w:lang w:val="vi-VN"/>
        </w:rPr>
        <w:t>c nh</w:t>
      </w:r>
      <w:r>
        <w:rPr>
          <w:rStyle w:val="q4iawc"/>
          <w:rFonts w:ascii="Times New Roman" w:hAnsi="Times New Roman"/>
          <w:lang w:val="vi-VN"/>
        </w:rPr>
        <w:t>ả</w:t>
      </w:r>
      <w:r>
        <w:rPr>
          <w:rStyle w:val="q4iawc"/>
          <w:rFonts w:ascii="Times New Roman" w:hAnsi="Times New Roman"/>
          <w:lang w:val="vi-VN"/>
        </w:rPr>
        <w:t>y tàu sang làm vi</w:t>
      </w:r>
      <w:r>
        <w:rPr>
          <w:rStyle w:val="q4iawc"/>
          <w:rFonts w:ascii="Times New Roman" w:hAnsi="Times New Roman"/>
          <w:lang w:val="vi-VN"/>
        </w:rPr>
        <w:t>ệ</w:t>
      </w:r>
      <w:r>
        <w:rPr>
          <w:rStyle w:val="q4iawc"/>
          <w:rFonts w:ascii="Times New Roman" w:hAnsi="Times New Roman"/>
          <w:lang w:val="vi-VN"/>
        </w:rPr>
        <w:t xml:space="preserve">c trên tàu cá </w:t>
      </w:r>
      <w:r>
        <w:rPr>
          <w:rStyle w:val="q4iawc"/>
          <w:rFonts w:ascii="Times New Roman" w:hAnsi="Times New Roman"/>
          <w:lang w:val="vi-VN"/>
        </w:rPr>
        <w:t>khác v</w:t>
      </w:r>
      <w:r>
        <w:rPr>
          <w:rStyle w:val="q4iawc"/>
          <w:rFonts w:ascii="Times New Roman" w:hAnsi="Times New Roman"/>
          <w:lang w:val="vi-VN"/>
        </w:rPr>
        <w:t>ớ</w:t>
      </w:r>
      <w:r>
        <w:rPr>
          <w:rStyle w:val="q4iawc"/>
          <w:rFonts w:ascii="Times New Roman" w:hAnsi="Times New Roman"/>
          <w:lang w:val="vi-VN"/>
        </w:rPr>
        <w:t>i b</w:t>
      </w:r>
      <w:r>
        <w:rPr>
          <w:rStyle w:val="q4iawc"/>
          <w:rFonts w:ascii="Times New Roman" w:hAnsi="Times New Roman"/>
          <w:lang w:val="vi-VN"/>
        </w:rPr>
        <w:t>ấ</w:t>
      </w:r>
      <w:r>
        <w:rPr>
          <w:rStyle w:val="q4iawc"/>
          <w:rFonts w:ascii="Times New Roman" w:hAnsi="Times New Roman"/>
          <w:lang w:val="vi-VN"/>
        </w:rPr>
        <w:t>t k</w:t>
      </w:r>
      <w:r>
        <w:rPr>
          <w:rStyle w:val="q4iawc"/>
          <w:rFonts w:ascii="Times New Roman" w:hAnsi="Times New Roman"/>
          <w:lang w:val="vi-VN"/>
        </w:rPr>
        <w:t>ỳ</w:t>
      </w:r>
      <w:r>
        <w:rPr>
          <w:rStyle w:val="q4iawc"/>
          <w:rFonts w:ascii="Times New Roman" w:hAnsi="Times New Roman"/>
          <w:lang w:val="vi-VN"/>
        </w:rPr>
        <w:t xml:space="preserve"> lý do nào.</w:t>
      </w:r>
    </w:p>
    <w:p w:rsidR="009C08FF" w:rsidRDefault="009C08FF">
      <w:pPr>
        <w:pStyle w:val="Standard"/>
        <w:spacing w:line="500" w:lineRule="exact"/>
        <w:ind w:left="480" w:hanging="240"/>
        <w:jc w:val="both"/>
      </w:pPr>
    </w:p>
    <w:p w:rsidR="009C08FF" w:rsidRDefault="00B3226A">
      <w:pPr>
        <w:pStyle w:val="Standard"/>
        <w:spacing w:line="500" w:lineRule="exact"/>
        <w:ind w:left="240"/>
        <w:jc w:val="both"/>
        <w:rPr>
          <w:rFonts w:ascii="Times New Roman" w:eastAsia="標楷體" w:hAnsi="Times New Roman"/>
          <w:bCs/>
        </w:rPr>
      </w:pPr>
      <w:r>
        <w:rPr>
          <w:rFonts w:ascii="Times New Roman" w:eastAsia="標楷體" w:hAnsi="Times New Roman"/>
          <w:bCs/>
        </w:rPr>
        <w:t>九、本條乙方應遵守事項未盡事宜，在不違反主管機關公告之相關管理辦法與勞</w:t>
      </w:r>
    </w:p>
    <w:p w:rsidR="009C08FF" w:rsidRDefault="00B3226A">
      <w:pPr>
        <w:pStyle w:val="Standard"/>
        <w:spacing w:line="500" w:lineRule="exact"/>
        <w:ind w:left="720"/>
        <w:jc w:val="both"/>
        <w:rPr>
          <w:rFonts w:ascii="Times New Roman" w:eastAsia="標楷體" w:hAnsi="Times New Roman"/>
          <w:bCs/>
        </w:rPr>
      </w:pPr>
      <w:r>
        <w:rPr>
          <w:rFonts w:ascii="Times New Roman" w:eastAsia="標楷體" w:hAnsi="Times New Roman"/>
          <w:bCs/>
        </w:rPr>
        <w:t>務契約規範下，雙方得以簽署附加方式約定之。</w:t>
      </w:r>
    </w:p>
    <w:p w:rsidR="009C08FF" w:rsidRDefault="00B3226A">
      <w:pPr>
        <w:pStyle w:val="Standard"/>
        <w:spacing w:line="500" w:lineRule="exact"/>
        <w:ind w:left="480" w:hanging="240"/>
        <w:jc w:val="both"/>
      </w:pPr>
      <w:r>
        <w:rPr>
          <w:rStyle w:val="q4iawc"/>
          <w:lang w:val="vi-VN"/>
        </w:rPr>
        <w:t xml:space="preserve">IX. </w:t>
      </w:r>
      <w:r>
        <w:rPr>
          <w:rStyle w:val="q4iawc"/>
          <w:rFonts w:ascii="Times New Roman" w:hAnsi="Times New Roman"/>
          <w:lang w:val="vi-VN"/>
        </w:rPr>
        <w:t>Đ</w:t>
      </w:r>
      <w:r>
        <w:rPr>
          <w:rStyle w:val="q4iawc"/>
          <w:rFonts w:ascii="Times New Roman" w:hAnsi="Times New Roman"/>
          <w:lang w:val="vi-VN"/>
        </w:rPr>
        <w:t>ố</w:t>
      </w:r>
      <w:r>
        <w:rPr>
          <w:rStyle w:val="q4iawc"/>
          <w:rFonts w:ascii="Times New Roman" w:hAnsi="Times New Roman"/>
          <w:lang w:val="vi-VN"/>
        </w:rPr>
        <w:t>i v</w:t>
      </w:r>
      <w:r>
        <w:rPr>
          <w:rStyle w:val="q4iawc"/>
          <w:rFonts w:ascii="Times New Roman" w:hAnsi="Times New Roman"/>
          <w:lang w:val="vi-VN"/>
        </w:rPr>
        <w:t>ớ</w:t>
      </w:r>
      <w:r>
        <w:rPr>
          <w:rStyle w:val="q4iawc"/>
          <w:rFonts w:ascii="Times New Roman" w:hAnsi="Times New Roman"/>
          <w:lang w:val="vi-VN"/>
        </w:rPr>
        <w:t>i nh</w:t>
      </w:r>
      <w:r>
        <w:rPr>
          <w:rStyle w:val="q4iawc"/>
          <w:rFonts w:ascii="Times New Roman" w:hAnsi="Times New Roman"/>
          <w:lang w:val="vi-VN"/>
        </w:rPr>
        <w:t>ữ</w:t>
      </w:r>
      <w:r>
        <w:rPr>
          <w:rStyle w:val="q4iawc"/>
          <w:rFonts w:ascii="Times New Roman" w:hAnsi="Times New Roman"/>
          <w:lang w:val="vi-VN"/>
        </w:rPr>
        <w:t>ng h</w:t>
      </w:r>
      <w:r>
        <w:rPr>
          <w:rStyle w:val="q4iawc"/>
          <w:rFonts w:ascii="Times New Roman" w:hAnsi="Times New Roman"/>
          <w:lang w:val="vi-VN"/>
        </w:rPr>
        <w:t>ạ</w:t>
      </w:r>
      <w:r>
        <w:rPr>
          <w:rStyle w:val="q4iawc"/>
          <w:rFonts w:ascii="Times New Roman" w:hAnsi="Times New Roman"/>
          <w:lang w:val="vi-VN"/>
        </w:rPr>
        <w:t>ng m</w:t>
      </w:r>
      <w:r>
        <w:rPr>
          <w:rStyle w:val="q4iawc"/>
          <w:rFonts w:ascii="Times New Roman" w:hAnsi="Times New Roman"/>
          <w:lang w:val="vi-VN"/>
        </w:rPr>
        <w:t>ụ</w:t>
      </w:r>
      <w:r>
        <w:rPr>
          <w:rStyle w:val="q4iawc"/>
          <w:rFonts w:ascii="Times New Roman" w:hAnsi="Times New Roman"/>
          <w:lang w:val="vi-VN"/>
        </w:rPr>
        <w:t>c mà Bên B c</w:t>
      </w:r>
      <w:r>
        <w:rPr>
          <w:rStyle w:val="q4iawc"/>
          <w:rFonts w:ascii="Times New Roman" w:hAnsi="Times New Roman"/>
          <w:lang w:val="vi-VN"/>
        </w:rPr>
        <w:t>ầ</w:t>
      </w:r>
      <w:r>
        <w:rPr>
          <w:rStyle w:val="q4iawc"/>
          <w:rFonts w:ascii="Times New Roman" w:hAnsi="Times New Roman"/>
          <w:lang w:val="vi-VN"/>
        </w:rPr>
        <w:t>n ph</w:t>
      </w:r>
      <w:r>
        <w:rPr>
          <w:rStyle w:val="q4iawc"/>
          <w:rFonts w:ascii="Times New Roman" w:hAnsi="Times New Roman"/>
          <w:lang w:val="vi-VN"/>
        </w:rPr>
        <w:t>ả</w:t>
      </w:r>
      <w:r>
        <w:rPr>
          <w:rStyle w:val="q4iawc"/>
          <w:rFonts w:ascii="Times New Roman" w:hAnsi="Times New Roman"/>
          <w:lang w:val="vi-VN"/>
        </w:rPr>
        <w:t>i tuân th</w:t>
      </w:r>
      <w:r>
        <w:rPr>
          <w:rStyle w:val="q4iawc"/>
          <w:rFonts w:ascii="Times New Roman" w:hAnsi="Times New Roman"/>
          <w:lang w:val="vi-VN"/>
        </w:rPr>
        <w:t>ủ</w:t>
      </w:r>
      <w:r>
        <w:rPr>
          <w:rStyle w:val="q4iawc"/>
          <w:rFonts w:ascii="Times New Roman" w:hAnsi="Times New Roman"/>
          <w:lang w:val="vi-VN"/>
        </w:rPr>
        <w:t xml:space="preserve"> chưa đư</w:t>
      </w:r>
      <w:r>
        <w:rPr>
          <w:rStyle w:val="q4iawc"/>
          <w:rFonts w:ascii="Times New Roman" w:hAnsi="Times New Roman"/>
          <w:lang w:val="vi-VN"/>
        </w:rPr>
        <w:t>ợ</w:t>
      </w:r>
      <w:r>
        <w:rPr>
          <w:rStyle w:val="q4iawc"/>
          <w:rFonts w:ascii="Times New Roman" w:hAnsi="Times New Roman"/>
          <w:lang w:val="vi-VN"/>
        </w:rPr>
        <w:t>c quy đ</w:t>
      </w:r>
      <w:r>
        <w:rPr>
          <w:rStyle w:val="q4iawc"/>
          <w:rFonts w:ascii="Times New Roman" w:hAnsi="Times New Roman"/>
          <w:lang w:val="vi-VN"/>
        </w:rPr>
        <w:t>ị</w:t>
      </w:r>
      <w:r>
        <w:rPr>
          <w:rStyle w:val="q4iawc"/>
          <w:rFonts w:ascii="Times New Roman" w:hAnsi="Times New Roman"/>
          <w:lang w:val="vi-VN"/>
        </w:rPr>
        <w:t>nh t</w:t>
      </w:r>
      <w:r>
        <w:rPr>
          <w:rStyle w:val="q4iawc"/>
          <w:rFonts w:ascii="Times New Roman" w:hAnsi="Times New Roman"/>
          <w:lang w:val="vi-VN"/>
        </w:rPr>
        <w:t>ạ</w:t>
      </w:r>
      <w:r>
        <w:rPr>
          <w:rStyle w:val="q4iawc"/>
          <w:rFonts w:ascii="Times New Roman" w:hAnsi="Times New Roman"/>
          <w:lang w:val="vi-VN"/>
        </w:rPr>
        <w:t>i Đi</w:t>
      </w:r>
      <w:r>
        <w:rPr>
          <w:rStyle w:val="q4iawc"/>
          <w:rFonts w:ascii="Times New Roman" w:hAnsi="Times New Roman"/>
          <w:lang w:val="vi-VN"/>
        </w:rPr>
        <w:t>ề</w:t>
      </w:r>
      <w:r>
        <w:rPr>
          <w:rStyle w:val="q4iawc"/>
          <w:rFonts w:ascii="Times New Roman" w:hAnsi="Times New Roman"/>
          <w:lang w:val="vi-VN"/>
        </w:rPr>
        <w:t>u này, hai bên có th</w:t>
      </w:r>
      <w:r>
        <w:rPr>
          <w:rStyle w:val="q4iawc"/>
          <w:rFonts w:ascii="Times New Roman" w:hAnsi="Times New Roman"/>
          <w:lang w:val="vi-VN"/>
        </w:rPr>
        <w:t>ể</w:t>
      </w:r>
      <w:r>
        <w:rPr>
          <w:rStyle w:val="q4iawc"/>
          <w:rFonts w:ascii="Times New Roman" w:hAnsi="Times New Roman"/>
          <w:lang w:val="vi-VN"/>
        </w:rPr>
        <w:t xml:space="preserve"> ký k</w:t>
      </w:r>
      <w:r>
        <w:rPr>
          <w:rStyle w:val="q4iawc"/>
          <w:rFonts w:ascii="Times New Roman" w:hAnsi="Times New Roman"/>
          <w:lang w:val="vi-VN"/>
        </w:rPr>
        <w:t>ế</w:t>
      </w:r>
      <w:r>
        <w:rPr>
          <w:rStyle w:val="q4iawc"/>
          <w:rFonts w:ascii="Times New Roman" w:hAnsi="Times New Roman"/>
          <w:lang w:val="vi-VN"/>
        </w:rPr>
        <w:t>t thêm các phương th</w:t>
      </w:r>
      <w:r>
        <w:rPr>
          <w:rStyle w:val="q4iawc"/>
          <w:rFonts w:ascii="Times New Roman" w:hAnsi="Times New Roman"/>
          <w:lang w:val="vi-VN"/>
        </w:rPr>
        <w:t>ứ</w:t>
      </w:r>
      <w:r>
        <w:rPr>
          <w:rStyle w:val="q4iawc"/>
          <w:rFonts w:ascii="Times New Roman" w:hAnsi="Times New Roman"/>
          <w:lang w:val="vi-VN"/>
        </w:rPr>
        <w:t>c đ</w:t>
      </w:r>
      <w:r>
        <w:rPr>
          <w:rStyle w:val="q4iawc"/>
          <w:rFonts w:ascii="Times New Roman" w:hAnsi="Times New Roman"/>
          <w:lang w:val="vi-VN"/>
        </w:rPr>
        <w:t>ể</w:t>
      </w:r>
      <w:r>
        <w:rPr>
          <w:rStyle w:val="q4iawc"/>
          <w:rFonts w:ascii="Times New Roman" w:hAnsi="Times New Roman"/>
          <w:lang w:val="vi-VN"/>
        </w:rPr>
        <w:t xml:space="preserve"> th</w:t>
      </w:r>
      <w:r>
        <w:rPr>
          <w:rStyle w:val="q4iawc"/>
          <w:rFonts w:ascii="Times New Roman" w:hAnsi="Times New Roman"/>
          <w:lang w:val="vi-VN"/>
        </w:rPr>
        <w:t>ỏ</w:t>
      </w:r>
      <w:r>
        <w:rPr>
          <w:rStyle w:val="q4iawc"/>
          <w:rFonts w:ascii="Times New Roman" w:hAnsi="Times New Roman"/>
          <w:lang w:val="vi-VN"/>
        </w:rPr>
        <w:t>a thu</w:t>
      </w:r>
      <w:r>
        <w:rPr>
          <w:rStyle w:val="q4iawc"/>
          <w:rFonts w:ascii="Times New Roman" w:hAnsi="Times New Roman"/>
          <w:lang w:val="vi-VN"/>
        </w:rPr>
        <w:t>ậ</w:t>
      </w:r>
      <w:r>
        <w:rPr>
          <w:rStyle w:val="q4iawc"/>
          <w:rFonts w:ascii="Times New Roman" w:hAnsi="Times New Roman"/>
          <w:lang w:val="vi-VN"/>
        </w:rPr>
        <w:t>n v</w:t>
      </w:r>
      <w:r>
        <w:rPr>
          <w:rStyle w:val="q4iawc"/>
          <w:rFonts w:ascii="Times New Roman" w:hAnsi="Times New Roman"/>
          <w:lang w:val="vi-VN"/>
        </w:rPr>
        <w:t>ớ</w:t>
      </w:r>
      <w:r>
        <w:rPr>
          <w:rStyle w:val="q4iawc"/>
          <w:rFonts w:ascii="Times New Roman" w:hAnsi="Times New Roman"/>
          <w:lang w:val="vi-VN"/>
        </w:rPr>
        <w:t>i đi</w:t>
      </w:r>
      <w:r>
        <w:rPr>
          <w:rStyle w:val="q4iawc"/>
          <w:rFonts w:ascii="Times New Roman" w:hAnsi="Times New Roman"/>
          <w:lang w:val="vi-VN"/>
        </w:rPr>
        <w:t>ề</w:t>
      </w:r>
      <w:r>
        <w:rPr>
          <w:rStyle w:val="q4iawc"/>
          <w:rFonts w:ascii="Times New Roman" w:hAnsi="Times New Roman"/>
          <w:lang w:val="vi-VN"/>
        </w:rPr>
        <w:t>u ki</w:t>
      </w:r>
      <w:r>
        <w:rPr>
          <w:rStyle w:val="q4iawc"/>
          <w:rFonts w:ascii="Times New Roman" w:hAnsi="Times New Roman"/>
          <w:lang w:val="vi-VN"/>
        </w:rPr>
        <w:t>ệ</w:t>
      </w:r>
      <w:r>
        <w:rPr>
          <w:rStyle w:val="q4iawc"/>
          <w:rFonts w:ascii="Times New Roman" w:hAnsi="Times New Roman"/>
          <w:lang w:val="vi-VN"/>
        </w:rPr>
        <w:t>n không vi ph</w:t>
      </w:r>
      <w:r>
        <w:rPr>
          <w:rStyle w:val="q4iawc"/>
          <w:rFonts w:ascii="Times New Roman" w:hAnsi="Times New Roman"/>
          <w:lang w:val="vi-VN"/>
        </w:rPr>
        <w:t>ạ</w:t>
      </w:r>
      <w:r>
        <w:rPr>
          <w:rStyle w:val="q4iawc"/>
          <w:rFonts w:ascii="Times New Roman" w:hAnsi="Times New Roman"/>
          <w:lang w:val="vi-VN"/>
        </w:rPr>
        <w:t>m các bi</w:t>
      </w:r>
      <w:r>
        <w:rPr>
          <w:rStyle w:val="q4iawc"/>
          <w:rFonts w:ascii="Times New Roman" w:hAnsi="Times New Roman"/>
          <w:lang w:val="vi-VN"/>
        </w:rPr>
        <w:t>ệ</w:t>
      </w:r>
      <w:r>
        <w:rPr>
          <w:rStyle w:val="q4iawc"/>
          <w:rFonts w:ascii="Times New Roman" w:hAnsi="Times New Roman"/>
          <w:lang w:val="vi-VN"/>
        </w:rPr>
        <w:t>n pháp qu</w:t>
      </w:r>
      <w:r>
        <w:rPr>
          <w:rStyle w:val="q4iawc"/>
          <w:rFonts w:ascii="Times New Roman" w:hAnsi="Times New Roman"/>
          <w:lang w:val="vi-VN"/>
        </w:rPr>
        <w:t>ả</w:t>
      </w:r>
      <w:r>
        <w:rPr>
          <w:rStyle w:val="q4iawc"/>
          <w:rFonts w:ascii="Times New Roman" w:hAnsi="Times New Roman"/>
          <w:lang w:val="vi-VN"/>
        </w:rPr>
        <w:t>n lý liên quan và quy đ</w:t>
      </w:r>
      <w:r>
        <w:rPr>
          <w:rStyle w:val="q4iawc"/>
          <w:rFonts w:ascii="Times New Roman" w:hAnsi="Times New Roman"/>
          <w:lang w:val="vi-VN"/>
        </w:rPr>
        <w:t>ị</w:t>
      </w:r>
      <w:r>
        <w:rPr>
          <w:rStyle w:val="q4iawc"/>
          <w:rFonts w:ascii="Times New Roman" w:hAnsi="Times New Roman"/>
          <w:lang w:val="vi-VN"/>
        </w:rPr>
        <w:t>nh c</w:t>
      </w:r>
      <w:r>
        <w:rPr>
          <w:rStyle w:val="q4iawc"/>
          <w:rFonts w:ascii="Times New Roman" w:hAnsi="Times New Roman"/>
          <w:lang w:val="vi-VN"/>
        </w:rPr>
        <w:t>ủ</w:t>
      </w:r>
      <w:r>
        <w:rPr>
          <w:rStyle w:val="q4iawc"/>
          <w:rFonts w:ascii="Times New Roman" w:hAnsi="Times New Roman"/>
          <w:lang w:val="vi-VN"/>
        </w:rPr>
        <w:t>a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lao đ</w:t>
      </w:r>
      <w:r>
        <w:rPr>
          <w:rStyle w:val="q4iawc"/>
          <w:rFonts w:ascii="Times New Roman" w:hAnsi="Times New Roman"/>
          <w:lang w:val="vi-VN"/>
        </w:rPr>
        <w:t>ộ</w:t>
      </w:r>
      <w:r>
        <w:rPr>
          <w:rStyle w:val="q4iawc"/>
          <w:rFonts w:ascii="Times New Roman" w:hAnsi="Times New Roman"/>
          <w:lang w:val="vi-VN"/>
        </w:rPr>
        <w:t>ng do Cơ quan có th</w:t>
      </w:r>
      <w:r>
        <w:rPr>
          <w:rStyle w:val="q4iawc"/>
          <w:rFonts w:ascii="Times New Roman" w:hAnsi="Times New Roman"/>
          <w:lang w:val="vi-VN"/>
        </w:rPr>
        <w:t>ẩ</w:t>
      </w:r>
      <w:r>
        <w:rPr>
          <w:rStyle w:val="q4iawc"/>
          <w:rFonts w:ascii="Times New Roman" w:hAnsi="Times New Roman"/>
          <w:lang w:val="vi-VN"/>
        </w:rPr>
        <w:t>m quy</w:t>
      </w:r>
      <w:r>
        <w:rPr>
          <w:rStyle w:val="q4iawc"/>
          <w:rFonts w:ascii="Times New Roman" w:hAnsi="Times New Roman"/>
          <w:lang w:val="vi-VN"/>
        </w:rPr>
        <w:t>ề</w:t>
      </w:r>
      <w:r>
        <w:rPr>
          <w:rStyle w:val="q4iawc"/>
          <w:rFonts w:ascii="Times New Roman" w:hAnsi="Times New Roman"/>
          <w:lang w:val="vi-VN"/>
        </w:rPr>
        <w:t>n công b</w:t>
      </w:r>
      <w:r>
        <w:rPr>
          <w:rStyle w:val="q4iawc"/>
          <w:rFonts w:ascii="Times New Roman" w:hAnsi="Times New Roman"/>
          <w:lang w:val="vi-VN"/>
        </w:rPr>
        <w:t>ố</w:t>
      </w:r>
      <w:r>
        <w:rPr>
          <w:rStyle w:val="q4iawc"/>
          <w:rFonts w:ascii="Times New Roman" w:hAnsi="Times New Roman"/>
          <w:lang w:val="vi-VN"/>
        </w:rPr>
        <w:t>.</w:t>
      </w:r>
    </w:p>
    <w:p w:rsidR="009C08FF" w:rsidRDefault="009C08FF">
      <w:pPr>
        <w:pStyle w:val="Standard"/>
        <w:spacing w:line="500" w:lineRule="exact"/>
        <w:jc w:val="both"/>
        <w:rPr>
          <w:rFonts w:ascii="Times New Roman" w:eastAsia="標楷體" w:hAnsi="Times New Roman"/>
          <w:bCs/>
          <w:lang w:val="vi-VN"/>
        </w:rPr>
      </w:pPr>
    </w:p>
    <w:p w:rsidR="009C08FF" w:rsidRDefault="00B3226A">
      <w:pPr>
        <w:pStyle w:val="Standard"/>
        <w:spacing w:line="500" w:lineRule="exact"/>
        <w:jc w:val="both"/>
        <w:rPr>
          <w:rFonts w:ascii="Times New Roman" w:eastAsia="標楷體" w:hAnsi="Times New Roman"/>
          <w:b/>
        </w:rPr>
      </w:pPr>
      <w:r>
        <w:rPr>
          <w:rFonts w:ascii="Times New Roman" w:eastAsia="標楷體" w:hAnsi="Times New Roman"/>
          <w:b/>
        </w:rPr>
        <w:t>第八條：違約處理</w:t>
      </w:r>
    </w:p>
    <w:p w:rsidR="009C08FF" w:rsidRDefault="00B3226A">
      <w:pPr>
        <w:pStyle w:val="Standard"/>
        <w:spacing w:line="500" w:lineRule="exact"/>
        <w:jc w:val="both"/>
      </w:pPr>
      <w:r>
        <w:rPr>
          <w:rStyle w:val="q4iawc"/>
          <w:rFonts w:ascii="Times New Roman" w:hAnsi="Times New Roman"/>
          <w:b/>
          <w:lang w:val="vi-VN"/>
        </w:rPr>
        <w:t>Đi</w:t>
      </w:r>
      <w:r>
        <w:rPr>
          <w:rStyle w:val="q4iawc"/>
          <w:rFonts w:ascii="Times New Roman" w:hAnsi="Times New Roman"/>
          <w:b/>
          <w:lang w:val="vi-VN"/>
        </w:rPr>
        <w:t>ề</w:t>
      </w:r>
      <w:r>
        <w:rPr>
          <w:rStyle w:val="q4iawc"/>
          <w:rFonts w:ascii="Times New Roman" w:hAnsi="Times New Roman"/>
          <w:b/>
          <w:lang w:val="vi-VN"/>
        </w:rPr>
        <w:t>u 8: X</w:t>
      </w:r>
      <w:r>
        <w:rPr>
          <w:rStyle w:val="q4iawc"/>
          <w:rFonts w:ascii="Times New Roman" w:hAnsi="Times New Roman"/>
          <w:b/>
          <w:lang w:val="vi-VN"/>
        </w:rPr>
        <w:t>ử</w:t>
      </w:r>
      <w:r>
        <w:rPr>
          <w:rStyle w:val="q4iawc"/>
          <w:rFonts w:ascii="Times New Roman" w:hAnsi="Times New Roman"/>
          <w:b/>
          <w:lang w:val="vi-VN"/>
        </w:rPr>
        <w:t xml:space="preserve"> lý vi ph</w:t>
      </w:r>
      <w:r>
        <w:rPr>
          <w:rStyle w:val="q4iawc"/>
          <w:rFonts w:ascii="Times New Roman" w:hAnsi="Times New Roman"/>
          <w:b/>
          <w:lang w:val="vi-VN"/>
        </w:rPr>
        <w:t>ạ</w:t>
      </w:r>
      <w:r>
        <w:rPr>
          <w:rStyle w:val="q4iawc"/>
          <w:rFonts w:ascii="Times New Roman" w:hAnsi="Times New Roman"/>
          <w:b/>
          <w:lang w:val="vi-VN"/>
        </w:rPr>
        <w:t>m H</w:t>
      </w:r>
      <w:r>
        <w:rPr>
          <w:rStyle w:val="q4iawc"/>
          <w:rFonts w:ascii="Times New Roman" w:hAnsi="Times New Roman"/>
          <w:b/>
          <w:lang w:val="vi-VN"/>
        </w:rPr>
        <w:t>ợ</w:t>
      </w:r>
      <w:r>
        <w:rPr>
          <w:rStyle w:val="q4iawc"/>
          <w:rFonts w:ascii="Times New Roman" w:hAnsi="Times New Roman"/>
          <w:b/>
          <w:lang w:val="vi-VN"/>
        </w:rPr>
        <w:t>p đ</w:t>
      </w:r>
      <w:r>
        <w:rPr>
          <w:rStyle w:val="q4iawc"/>
          <w:rFonts w:ascii="Times New Roman" w:hAnsi="Times New Roman"/>
          <w:b/>
          <w:lang w:val="vi-VN"/>
        </w:rPr>
        <w:t>ồ</w:t>
      </w:r>
      <w:r>
        <w:rPr>
          <w:rStyle w:val="q4iawc"/>
          <w:rFonts w:ascii="Times New Roman" w:hAnsi="Times New Roman"/>
          <w:b/>
          <w:lang w:val="vi-VN"/>
        </w:rPr>
        <w:t>ng</w:t>
      </w:r>
    </w:p>
    <w:p w:rsidR="009C08FF" w:rsidRDefault="00B3226A">
      <w:pPr>
        <w:pStyle w:val="a8"/>
        <w:spacing w:line="500" w:lineRule="exact"/>
        <w:ind w:left="240"/>
        <w:rPr>
          <w:rFonts w:ascii="標楷體" w:eastAsia="標楷體" w:hAnsi="標楷體"/>
          <w:color w:val="000000"/>
        </w:rPr>
      </w:pPr>
      <w:r>
        <w:rPr>
          <w:rFonts w:ascii="標楷體" w:eastAsia="標楷體" w:hAnsi="標楷體"/>
          <w:color w:val="000000"/>
        </w:rPr>
        <w:t>一、在僱用期間，甲方因自身原因提前解約者，應支付乙方實際工作時間之工</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資、負擔返程交通費及資遣費。</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（一）若乙方要求轉僱船時，甲方無須給予經濟補償，但應支付乙方等待轉</w:t>
      </w:r>
    </w:p>
    <w:p w:rsidR="009C08FF" w:rsidRDefault="00B3226A">
      <w:pPr>
        <w:pStyle w:val="a8"/>
        <w:spacing w:line="500" w:lineRule="exact"/>
        <w:ind w:left="1440"/>
        <w:rPr>
          <w:rFonts w:ascii="標楷體" w:eastAsia="標楷體" w:hAnsi="標楷體"/>
          <w:color w:val="000000"/>
        </w:rPr>
      </w:pPr>
      <w:r>
        <w:rPr>
          <w:rFonts w:ascii="標楷體" w:eastAsia="標楷體" w:hAnsi="標楷體"/>
          <w:color w:val="000000"/>
        </w:rPr>
        <w:t>船期間的工資、保險費、食宿費及資遣費等，直至乙方與新船主的</w:t>
      </w:r>
      <w:r>
        <w:rPr>
          <w:rFonts w:ascii="標楷體" w:eastAsia="標楷體" w:hAnsi="標楷體"/>
          <w:color w:val="000000"/>
        </w:rPr>
        <w:t>僱用關係生效為止。</w:t>
      </w:r>
    </w:p>
    <w:p w:rsidR="009C08FF" w:rsidRDefault="00B3226A">
      <w:pPr>
        <w:pStyle w:val="a8"/>
        <w:spacing w:line="500" w:lineRule="exact"/>
        <w:ind w:left="720"/>
        <w:rPr>
          <w:rFonts w:ascii="標楷體" w:eastAsia="標楷體" w:hAnsi="標楷體"/>
          <w:color w:val="000000"/>
        </w:rPr>
      </w:pPr>
      <w:r>
        <w:rPr>
          <w:rFonts w:ascii="標楷體" w:eastAsia="標楷體" w:hAnsi="標楷體"/>
          <w:color w:val="000000"/>
        </w:rPr>
        <w:t>（二）若漁船發生意外導致船員個人物品滅失，應予以合理補償。</w:t>
      </w:r>
    </w:p>
    <w:p w:rsidR="009C08FF" w:rsidRDefault="00B3226A">
      <w:pPr>
        <w:spacing w:line="500" w:lineRule="exact"/>
        <w:ind w:left="480" w:hanging="240"/>
        <w:jc w:val="both"/>
      </w:pPr>
      <w:r>
        <w:rPr>
          <w:rStyle w:val="q4iawc"/>
          <w:kern w:val="3"/>
          <w:szCs w:val="22"/>
          <w:lang w:val="vi-VN"/>
        </w:rPr>
        <w:lastRenderedPageBreak/>
        <w:t>I. Trong th</w:t>
      </w:r>
      <w:r>
        <w:rPr>
          <w:rStyle w:val="q4iawc"/>
          <w:kern w:val="3"/>
          <w:szCs w:val="22"/>
          <w:lang w:val="vi-VN"/>
        </w:rPr>
        <w:t>ờ</w:t>
      </w:r>
      <w:r>
        <w:rPr>
          <w:rStyle w:val="q4iawc"/>
          <w:kern w:val="3"/>
          <w:szCs w:val="22"/>
          <w:lang w:val="vi-VN"/>
        </w:rPr>
        <w:t>i gian làm vi</w:t>
      </w:r>
      <w:r>
        <w:rPr>
          <w:rStyle w:val="q4iawc"/>
          <w:kern w:val="3"/>
          <w:szCs w:val="22"/>
          <w:lang w:val="vi-VN"/>
        </w:rPr>
        <w:t>ệ</w:t>
      </w:r>
      <w:r>
        <w:rPr>
          <w:rStyle w:val="q4iawc"/>
          <w:kern w:val="3"/>
          <w:szCs w:val="22"/>
          <w:lang w:val="vi-VN"/>
        </w:rPr>
        <w:t>c, trư</w:t>
      </w:r>
      <w:r>
        <w:rPr>
          <w:rStyle w:val="q4iawc"/>
          <w:kern w:val="3"/>
          <w:szCs w:val="22"/>
          <w:lang w:val="vi-VN"/>
        </w:rPr>
        <w:t>ờ</w:t>
      </w:r>
      <w:r>
        <w:rPr>
          <w:rStyle w:val="q4iawc"/>
          <w:kern w:val="3"/>
          <w:szCs w:val="22"/>
          <w:lang w:val="vi-VN"/>
        </w:rPr>
        <w:t>ng h</w:t>
      </w:r>
      <w:r>
        <w:rPr>
          <w:rStyle w:val="q4iawc"/>
          <w:kern w:val="3"/>
          <w:szCs w:val="22"/>
          <w:lang w:val="vi-VN"/>
        </w:rPr>
        <w:t>ợ</w:t>
      </w:r>
      <w:r>
        <w:rPr>
          <w:rStyle w:val="q4iawc"/>
          <w:kern w:val="3"/>
          <w:szCs w:val="22"/>
          <w:lang w:val="vi-VN"/>
        </w:rPr>
        <w:t>p Bên A ch</w:t>
      </w:r>
      <w:r>
        <w:rPr>
          <w:rStyle w:val="q4iawc"/>
          <w:kern w:val="3"/>
          <w:szCs w:val="22"/>
          <w:lang w:val="vi-VN"/>
        </w:rPr>
        <w:t>ấ</w:t>
      </w:r>
      <w:r>
        <w:rPr>
          <w:rStyle w:val="q4iawc"/>
          <w:kern w:val="3"/>
          <w:szCs w:val="22"/>
          <w:lang w:val="vi-VN"/>
        </w:rPr>
        <w:t>m d</w:t>
      </w:r>
      <w:r>
        <w:rPr>
          <w:rStyle w:val="q4iawc"/>
          <w:kern w:val="3"/>
          <w:szCs w:val="22"/>
          <w:lang w:val="vi-VN"/>
        </w:rPr>
        <w:t>ứ</w:t>
      </w:r>
      <w:r>
        <w:rPr>
          <w:rStyle w:val="q4iawc"/>
          <w:kern w:val="3"/>
          <w:szCs w:val="22"/>
          <w:lang w:val="vi-VN"/>
        </w:rPr>
        <w:t>t H</w:t>
      </w:r>
      <w:r>
        <w:rPr>
          <w:rStyle w:val="q4iawc"/>
          <w:kern w:val="3"/>
          <w:szCs w:val="22"/>
          <w:lang w:val="vi-VN"/>
        </w:rPr>
        <w:t>ợ</w:t>
      </w:r>
      <w:r>
        <w:rPr>
          <w:rStyle w:val="q4iawc"/>
          <w:kern w:val="3"/>
          <w:szCs w:val="22"/>
          <w:lang w:val="vi-VN"/>
        </w:rPr>
        <w:t>p đ</w:t>
      </w:r>
      <w:r>
        <w:rPr>
          <w:rStyle w:val="q4iawc"/>
          <w:kern w:val="3"/>
          <w:szCs w:val="22"/>
          <w:lang w:val="vi-VN"/>
        </w:rPr>
        <w:t>ồ</w:t>
      </w:r>
      <w:r>
        <w:rPr>
          <w:rStyle w:val="q4iawc"/>
          <w:kern w:val="3"/>
          <w:szCs w:val="22"/>
          <w:lang w:val="vi-VN"/>
        </w:rPr>
        <w:t>ng s</w:t>
      </w:r>
      <w:r>
        <w:rPr>
          <w:rStyle w:val="q4iawc"/>
          <w:kern w:val="3"/>
          <w:szCs w:val="22"/>
          <w:lang w:val="vi-VN"/>
        </w:rPr>
        <w:t>ớ</w:t>
      </w:r>
      <w:r>
        <w:rPr>
          <w:rStyle w:val="q4iawc"/>
          <w:kern w:val="3"/>
          <w:szCs w:val="22"/>
          <w:lang w:val="vi-VN"/>
        </w:rPr>
        <w:t>m trư</w:t>
      </w:r>
      <w:r>
        <w:rPr>
          <w:rStyle w:val="q4iawc"/>
          <w:kern w:val="3"/>
          <w:szCs w:val="22"/>
          <w:lang w:val="vi-VN"/>
        </w:rPr>
        <w:t>ớ</w:t>
      </w:r>
      <w:r>
        <w:rPr>
          <w:rStyle w:val="q4iawc"/>
          <w:kern w:val="3"/>
          <w:szCs w:val="22"/>
          <w:lang w:val="vi-VN"/>
        </w:rPr>
        <w:t>c vì lý do riêng, thì ph</w:t>
      </w:r>
      <w:r>
        <w:rPr>
          <w:rStyle w:val="q4iawc"/>
          <w:kern w:val="3"/>
          <w:szCs w:val="22"/>
          <w:lang w:val="vi-VN"/>
        </w:rPr>
        <w:t>ả</w:t>
      </w:r>
      <w:r>
        <w:rPr>
          <w:rStyle w:val="q4iawc"/>
          <w:kern w:val="3"/>
          <w:szCs w:val="22"/>
          <w:lang w:val="vi-VN"/>
        </w:rPr>
        <w:t>i thanh toán cho Bên B ti</w:t>
      </w:r>
      <w:r>
        <w:rPr>
          <w:rStyle w:val="q4iawc"/>
          <w:kern w:val="3"/>
          <w:szCs w:val="22"/>
          <w:lang w:val="vi-VN"/>
        </w:rPr>
        <w:t>ề</w:t>
      </w:r>
      <w:r>
        <w:rPr>
          <w:rStyle w:val="q4iawc"/>
          <w:kern w:val="3"/>
          <w:szCs w:val="22"/>
          <w:lang w:val="vi-VN"/>
        </w:rPr>
        <w:t>n lương theo th</w:t>
      </w:r>
      <w:r>
        <w:rPr>
          <w:rStyle w:val="q4iawc"/>
          <w:kern w:val="3"/>
          <w:szCs w:val="22"/>
          <w:lang w:val="vi-VN"/>
        </w:rPr>
        <w:t>ờ</w:t>
      </w:r>
      <w:r>
        <w:rPr>
          <w:rStyle w:val="q4iawc"/>
          <w:kern w:val="3"/>
          <w:szCs w:val="22"/>
          <w:lang w:val="vi-VN"/>
        </w:rPr>
        <w:t>i gian làm vi</w:t>
      </w:r>
      <w:r>
        <w:rPr>
          <w:rStyle w:val="q4iawc"/>
          <w:kern w:val="3"/>
          <w:szCs w:val="22"/>
          <w:lang w:val="vi-VN"/>
        </w:rPr>
        <w:t>ệ</w:t>
      </w:r>
      <w:r>
        <w:rPr>
          <w:rStyle w:val="q4iawc"/>
          <w:kern w:val="3"/>
          <w:szCs w:val="22"/>
          <w:lang w:val="vi-VN"/>
        </w:rPr>
        <w:t>c th</w:t>
      </w:r>
      <w:r>
        <w:rPr>
          <w:rStyle w:val="q4iawc"/>
          <w:kern w:val="3"/>
          <w:szCs w:val="22"/>
          <w:lang w:val="vi-VN"/>
        </w:rPr>
        <w:t>ự</w:t>
      </w:r>
      <w:r>
        <w:rPr>
          <w:rStyle w:val="q4iawc"/>
          <w:kern w:val="3"/>
          <w:szCs w:val="22"/>
          <w:lang w:val="vi-VN"/>
        </w:rPr>
        <w:t>c t</w:t>
      </w:r>
      <w:r>
        <w:rPr>
          <w:rStyle w:val="q4iawc"/>
          <w:kern w:val="3"/>
          <w:szCs w:val="22"/>
          <w:lang w:val="vi-VN"/>
        </w:rPr>
        <w:t>ế</w:t>
      </w:r>
      <w:r>
        <w:rPr>
          <w:rStyle w:val="q4iawc"/>
          <w:kern w:val="3"/>
          <w:szCs w:val="22"/>
          <w:lang w:val="vi-VN"/>
        </w:rPr>
        <w:t>, chi phí giao thông tr</w:t>
      </w:r>
      <w:r>
        <w:rPr>
          <w:rStyle w:val="q4iawc"/>
          <w:kern w:val="3"/>
          <w:szCs w:val="22"/>
          <w:lang w:val="vi-VN"/>
        </w:rPr>
        <w:t>ở</w:t>
      </w:r>
      <w:r>
        <w:rPr>
          <w:rStyle w:val="q4iawc"/>
          <w:kern w:val="3"/>
          <w:szCs w:val="22"/>
          <w:lang w:val="vi-VN"/>
        </w:rPr>
        <w:t xml:space="preserve"> v</w:t>
      </w:r>
      <w:r>
        <w:rPr>
          <w:rStyle w:val="q4iawc"/>
          <w:kern w:val="3"/>
          <w:szCs w:val="22"/>
          <w:lang w:val="vi-VN"/>
        </w:rPr>
        <w:t>ề</w:t>
      </w:r>
      <w:r>
        <w:rPr>
          <w:rStyle w:val="q4iawc"/>
          <w:kern w:val="3"/>
          <w:szCs w:val="22"/>
          <w:lang w:val="vi-VN"/>
        </w:rPr>
        <w:t xml:space="preserve"> và tr</w:t>
      </w:r>
      <w:r>
        <w:rPr>
          <w:rStyle w:val="q4iawc"/>
          <w:kern w:val="3"/>
          <w:szCs w:val="22"/>
          <w:lang w:val="vi-VN"/>
        </w:rPr>
        <w:t>ợ</w:t>
      </w:r>
      <w:r>
        <w:rPr>
          <w:rStyle w:val="q4iawc"/>
          <w:kern w:val="3"/>
          <w:szCs w:val="22"/>
          <w:lang w:val="vi-VN"/>
        </w:rPr>
        <w:t xml:space="preserve"> c</w:t>
      </w:r>
      <w:r>
        <w:rPr>
          <w:rStyle w:val="q4iawc"/>
          <w:kern w:val="3"/>
          <w:szCs w:val="22"/>
          <w:lang w:val="vi-VN"/>
        </w:rPr>
        <w:t>ấ</w:t>
      </w:r>
      <w:r>
        <w:rPr>
          <w:rStyle w:val="q4iawc"/>
          <w:kern w:val="3"/>
          <w:szCs w:val="22"/>
          <w:lang w:val="vi-VN"/>
        </w:rPr>
        <w:t>p cho thôi vi</w:t>
      </w:r>
      <w:r>
        <w:rPr>
          <w:rStyle w:val="q4iawc"/>
          <w:kern w:val="3"/>
          <w:szCs w:val="22"/>
          <w:lang w:val="vi-VN"/>
        </w:rPr>
        <w:t>ệ</w:t>
      </w:r>
      <w:r>
        <w:rPr>
          <w:rStyle w:val="q4iawc"/>
          <w:kern w:val="3"/>
          <w:szCs w:val="22"/>
          <w:lang w:val="vi-VN"/>
        </w:rPr>
        <w:t>c.</w:t>
      </w:r>
    </w:p>
    <w:p w:rsidR="009C08FF" w:rsidRDefault="00B3226A">
      <w:pPr>
        <w:pStyle w:val="a8"/>
        <w:spacing w:line="500" w:lineRule="exact"/>
        <w:ind w:left="1440" w:hanging="480"/>
        <w:jc w:val="both"/>
      </w:pPr>
      <w:r>
        <w:rPr>
          <w:rStyle w:val="q4iawc"/>
          <w:rFonts w:ascii="Times New Roman" w:hAnsi="Times New Roman"/>
          <w:lang w:val="vi-VN"/>
        </w:rPr>
        <w:t>(I) N</w:t>
      </w:r>
      <w:r>
        <w:rPr>
          <w:rStyle w:val="q4iawc"/>
          <w:rFonts w:ascii="Times New Roman" w:hAnsi="Times New Roman"/>
          <w:lang w:val="vi-VN"/>
        </w:rPr>
        <w:t>ế</w:t>
      </w:r>
      <w:r>
        <w:rPr>
          <w:rStyle w:val="q4iawc"/>
          <w:rFonts w:ascii="Times New Roman" w:hAnsi="Times New Roman"/>
          <w:lang w:val="vi-VN"/>
        </w:rPr>
        <w:t>u Bên B yêu c</w:t>
      </w:r>
      <w:r>
        <w:rPr>
          <w:rStyle w:val="q4iawc"/>
          <w:rFonts w:ascii="Times New Roman" w:hAnsi="Times New Roman"/>
          <w:lang w:val="vi-VN"/>
        </w:rPr>
        <w:t>ầ</w:t>
      </w:r>
      <w:r>
        <w:rPr>
          <w:rStyle w:val="q4iawc"/>
          <w:rFonts w:ascii="Times New Roman" w:hAnsi="Times New Roman"/>
          <w:lang w:val="vi-VN"/>
        </w:rPr>
        <w:t>u chuy</w:t>
      </w:r>
      <w:r>
        <w:rPr>
          <w:rStyle w:val="q4iawc"/>
          <w:rFonts w:ascii="Times New Roman" w:hAnsi="Times New Roman"/>
          <w:lang w:val="vi-VN"/>
        </w:rPr>
        <w:t>ể</w:t>
      </w:r>
      <w:r>
        <w:rPr>
          <w:rStyle w:val="q4iawc"/>
          <w:rFonts w:ascii="Times New Roman" w:hAnsi="Times New Roman"/>
          <w:lang w:val="vi-VN"/>
        </w:rPr>
        <w:t>n tàu, Bên A không ph</w:t>
      </w:r>
      <w:r>
        <w:rPr>
          <w:rStyle w:val="q4iawc"/>
          <w:rFonts w:ascii="Times New Roman" w:hAnsi="Times New Roman"/>
          <w:lang w:val="vi-VN"/>
        </w:rPr>
        <w:t>ả</w:t>
      </w:r>
      <w:r>
        <w:rPr>
          <w:rStyle w:val="q4iawc"/>
          <w:rFonts w:ascii="Times New Roman" w:hAnsi="Times New Roman"/>
          <w:lang w:val="vi-VN"/>
        </w:rPr>
        <w:t>i b</w:t>
      </w:r>
      <w:r>
        <w:rPr>
          <w:rStyle w:val="q4iawc"/>
          <w:rFonts w:ascii="Times New Roman" w:hAnsi="Times New Roman"/>
          <w:lang w:val="vi-VN"/>
        </w:rPr>
        <w:t>ồ</w:t>
      </w:r>
      <w:r>
        <w:rPr>
          <w:rStyle w:val="q4iawc"/>
          <w:rFonts w:ascii="Times New Roman" w:hAnsi="Times New Roman"/>
          <w:lang w:val="vi-VN"/>
        </w:rPr>
        <w:t>i thư</w:t>
      </w:r>
      <w:r>
        <w:rPr>
          <w:rStyle w:val="q4iawc"/>
          <w:rFonts w:ascii="Times New Roman" w:hAnsi="Times New Roman"/>
          <w:lang w:val="vi-VN"/>
        </w:rPr>
        <w:t>ờ</w:t>
      </w:r>
      <w:r>
        <w:rPr>
          <w:rStyle w:val="q4iawc"/>
          <w:rFonts w:ascii="Times New Roman" w:hAnsi="Times New Roman"/>
          <w:lang w:val="vi-VN"/>
        </w:rPr>
        <w:t>ng kinh t</w:t>
      </w:r>
      <w:r>
        <w:rPr>
          <w:rStyle w:val="q4iawc"/>
          <w:rFonts w:ascii="Times New Roman" w:hAnsi="Times New Roman"/>
          <w:lang w:val="vi-VN"/>
        </w:rPr>
        <w:t>ế</w:t>
      </w:r>
      <w:r>
        <w:rPr>
          <w:rStyle w:val="q4iawc"/>
          <w:rFonts w:ascii="Times New Roman" w:hAnsi="Times New Roman"/>
          <w:lang w:val="vi-VN"/>
        </w:rPr>
        <w:t>, nhưng ph</w:t>
      </w:r>
      <w:r>
        <w:rPr>
          <w:rStyle w:val="q4iawc"/>
          <w:rFonts w:ascii="Times New Roman" w:hAnsi="Times New Roman"/>
          <w:lang w:val="vi-VN"/>
        </w:rPr>
        <w:t>ả</w:t>
      </w:r>
      <w:r>
        <w:rPr>
          <w:rStyle w:val="q4iawc"/>
          <w:rFonts w:ascii="Times New Roman" w:hAnsi="Times New Roman"/>
          <w:lang w:val="vi-VN"/>
        </w:rPr>
        <w:t>i thanh toán cho Bên B ti</w:t>
      </w:r>
      <w:r>
        <w:rPr>
          <w:rStyle w:val="q4iawc"/>
          <w:rFonts w:ascii="Times New Roman" w:hAnsi="Times New Roman"/>
          <w:lang w:val="vi-VN"/>
        </w:rPr>
        <w:t>ề</w:t>
      </w:r>
      <w:r>
        <w:rPr>
          <w:rStyle w:val="q4iawc"/>
          <w:rFonts w:ascii="Times New Roman" w:hAnsi="Times New Roman"/>
          <w:lang w:val="vi-VN"/>
        </w:rPr>
        <w:t>n lương, phí b</w:t>
      </w:r>
      <w:r>
        <w:rPr>
          <w:rStyle w:val="q4iawc"/>
          <w:rFonts w:ascii="Times New Roman" w:hAnsi="Times New Roman"/>
          <w:lang w:val="vi-VN"/>
        </w:rPr>
        <w:t>ả</w:t>
      </w:r>
      <w:r>
        <w:rPr>
          <w:rStyle w:val="q4iawc"/>
          <w:rFonts w:ascii="Times New Roman" w:hAnsi="Times New Roman"/>
          <w:lang w:val="vi-VN"/>
        </w:rPr>
        <w:t>o hi</w:t>
      </w:r>
      <w:r>
        <w:rPr>
          <w:rStyle w:val="q4iawc"/>
          <w:rFonts w:ascii="Times New Roman" w:hAnsi="Times New Roman"/>
          <w:lang w:val="vi-VN"/>
        </w:rPr>
        <w:t>ể</w:t>
      </w:r>
      <w:r>
        <w:rPr>
          <w:rStyle w:val="q4iawc"/>
          <w:rFonts w:ascii="Times New Roman" w:hAnsi="Times New Roman"/>
          <w:lang w:val="vi-VN"/>
        </w:rPr>
        <w:t xml:space="preserve">m, phí ăn </w:t>
      </w:r>
      <w:r>
        <w:rPr>
          <w:rStyle w:val="q4iawc"/>
          <w:rFonts w:ascii="Times New Roman" w:hAnsi="Times New Roman"/>
          <w:lang w:val="vi-VN"/>
        </w:rPr>
        <w:t>ở</w:t>
      </w:r>
      <w:r>
        <w:rPr>
          <w:rStyle w:val="q4iawc"/>
          <w:rFonts w:ascii="Times New Roman" w:hAnsi="Times New Roman"/>
          <w:lang w:val="vi-VN"/>
        </w:rPr>
        <w:t xml:space="preserve"> và tr</w:t>
      </w:r>
      <w:r>
        <w:rPr>
          <w:rStyle w:val="q4iawc"/>
          <w:rFonts w:ascii="Times New Roman" w:hAnsi="Times New Roman"/>
          <w:lang w:val="vi-VN"/>
        </w:rPr>
        <w:t>ợ</w:t>
      </w:r>
      <w:r>
        <w:rPr>
          <w:rStyle w:val="q4iawc"/>
          <w:rFonts w:ascii="Times New Roman" w:hAnsi="Times New Roman"/>
          <w:lang w:val="vi-VN"/>
        </w:rPr>
        <w:t xml:space="preserve"> c</w:t>
      </w:r>
      <w:r>
        <w:rPr>
          <w:rStyle w:val="q4iawc"/>
          <w:rFonts w:ascii="Times New Roman" w:hAnsi="Times New Roman"/>
          <w:lang w:val="vi-VN"/>
        </w:rPr>
        <w:t>ấ</w:t>
      </w:r>
      <w:r>
        <w:rPr>
          <w:rStyle w:val="q4iawc"/>
          <w:rFonts w:ascii="Times New Roman" w:hAnsi="Times New Roman"/>
          <w:lang w:val="vi-VN"/>
        </w:rPr>
        <w:t>p cho thôi vi</w:t>
      </w:r>
      <w:r>
        <w:rPr>
          <w:rStyle w:val="q4iawc"/>
          <w:rFonts w:ascii="Times New Roman" w:hAnsi="Times New Roman"/>
          <w:lang w:val="vi-VN"/>
        </w:rPr>
        <w:t>ệ</w:t>
      </w:r>
      <w:r>
        <w:rPr>
          <w:rStyle w:val="q4iawc"/>
          <w:rFonts w:ascii="Times New Roman" w:hAnsi="Times New Roman"/>
          <w:lang w:val="vi-VN"/>
        </w:rPr>
        <w:t>c trong th</w:t>
      </w:r>
      <w:r>
        <w:rPr>
          <w:rStyle w:val="q4iawc"/>
          <w:rFonts w:ascii="Times New Roman" w:hAnsi="Times New Roman"/>
          <w:lang w:val="vi-VN"/>
        </w:rPr>
        <w:t>ờ</w:t>
      </w:r>
      <w:r>
        <w:rPr>
          <w:rStyle w:val="q4iawc"/>
          <w:rFonts w:ascii="Times New Roman" w:hAnsi="Times New Roman"/>
          <w:lang w:val="vi-VN"/>
        </w:rPr>
        <w:t>i gian ch</w:t>
      </w:r>
      <w:r>
        <w:rPr>
          <w:rStyle w:val="q4iawc"/>
          <w:rFonts w:ascii="Times New Roman" w:hAnsi="Times New Roman"/>
          <w:lang w:val="vi-VN"/>
        </w:rPr>
        <w:t>ờ</w:t>
      </w:r>
      <w:r>
        <w:rPr>
          <w:rStyle w:val="q4iawc"/>
          <w:rFonts w:ascii="Times New Roman" w:hAnsi="Times New Roman"/>
          <w:lang w:val="vi-VN"/>
        </w:rPr>
        <w:t xml:space="preserve"> đ</w:t>
      </w:r>
      <w:r>
        <w:rPr>
          <w:rStyle w:val="q4iawc"/>
          <w:rFonts w:ascii="Times New Roman" w:hAnsi="Times New Roman"/>
          <w:lang w:val="vi-VN"/>
        </w:rPr>
        <w:t>ợ</w:t>
      </w:r>
      <w:r>
        <w:rPr>
          <w:rStyle w:val="q4iawc"/>
          <w:rFonts w:ascii="Times New Roman" w:hAnsi="Times New Roman"/>
          <w:lang w:val="vi-VN"/>
        </w:rPr>
        <w:t>i chuy</w:t>
      </w:r>
      <w:r>
        <w:rPr>
          <w:rStyle w:val="q4iawc"/>
          <w:rFonts w:ascii="Times New Roman" w:hAnsi="Times New Roman"/>
          <w:lang w:val="vi-VN"/>
        </w:rPr>
        <w:t>ể</w:t>
      </w:r>
      <w:r>
        <w:rPr>
          <w:rStyle w:val="q4iawc"/>
          <w:rFonts w:ascii="Times New Roman" w:hAnsi="Times New Roman"/>
          <w:lang w:val="vi-VN"/>
        </w:rPr>
        <w:t>n tàu, cho đ</w:t>
      </w:r>
      <w:r>
        <w:rPr>
          <w:rStyle w:val="q4iawc"/>
          <w:rFonts w:ascii="Times New Roman" w:hAnsi="Times New Roman"/>
          <w:lang w:val="vi-VN"/>
        </w:rPr>
        <w:t>ế</w:t>
      </w:r>
      <w:r>
        <w:rPr>
          <w:rStyle w:val="q4iawc"/>
          <w:rFonts w:ascii="Times New Roman" w:hAnsi="Times New Roman"/>
          <w:lang w:val="vi-VN"/>
        </w:rPr>
        <w:t>n khi m</w:t>
      </w:r>
      <w:r>
        <w:rPr>
          <w:rStyle w:val="q4iawc"/>
          <w:rFonts w:ascii="Times New Roman" w:hAnsi="Times New Roman"/>
          <w:lang w:val="vi-VN"/>
        </w:rPr>
        <w:t>ố</w:t>
      </w:r>
      <w:r>
        <w:rPr>
          <w:rStyle w:val="q4iawc"/>
          <w:rFonts w:ascii="Times New Roman" w:hAnsi="Times New Roman"/>
          <w:lang w:val="vi-VN"/>
        </w:rPr>
        <w:t>i quan h</w:t>
      </w:r>
      <w:r>
        <w:rPr>
          <w:rStyle w:val="q4iawc"/>
          <w:rFonts w:ascii="Times New Roman" w:hAnsi="Times New Roman"/>
          <w:lang w:val="vi-VN"/>
        </w:rPr>
        <w:t>ệ</w:t>
      </w:r>
      <w:r>
        <w:rPr>
          <w:rStyle w:val="q4iawc"/>
          <w:rFonts w:ascii="Times New Roman" w:hAnsi="Times New Roman"/>
          <w:lang w:val="vi-VN"/>
        </w:rPr>
        <w:t xml:space="preserve"> thuê làm gi</w:t>
      </w:r>
      <w:r>
        <w:rPr>
          <w:rStyle w:val="q4iawc"/>
          <w:rFonts w:ascii="Times New Roman" w:hAnsi="Times New Roman"/>
          <w:lang w:val="vi-VN"/>
        </w:rPr>
        <w:t>ữ</w:t>
      </w:r>
      <w:r>
        <w:rPr>
          <w:rStyle w:val="q4iawc"/>
          <w:rFonts w:ascii="Times New Roman" w:hAnsi="Times New Roman"/>
          <w:lang w:val="vi-VN"/>
        </w:rPr>
        <w:t>a Bên B và Ch</w:t>
      </w:r>
      <w:r>
        <w:rPr>
          <w:rStyle w:val="q4iawc"/>
          <w:rFonts w:ascii="Times New Roman" w:hAnsi="Times New Roman"/>
          <w:lang w:val="vi-VN"/>
        </w:rPr>
        <w:t>ủ</w:t>
      </w:r>
      <w:r>
        <w:rPr>
          <w:rStyle w:val="q4iawc"/>
          <w:rFonts w:ascii="Times New Roman" w:hAnsi="Times New Roman"/>
          <w:lang w:val="vi-VN"/>
        </w:rPr>
        <w:t xml:space="preserve"> tàu m</w:t>
      </w:r>
      <w:r>
        <w:rPr>
          <w:rStyle w:val="q4iawc"/>
          <w:rFonts w:ascii="Times New Roman" w:hAnsi="Times New Roman"/>
          <w:lang w:val="vi-VN"/>
        </w:rPr>
        <w:t>ớ</w:t>
      </w:r>
      <w:r>
        <w:rPr>
          <w:rStyle w:val="q4iawc"/>
          <w:rFonts w:ascii="Times New Roman" w:hAnsi="Times New Roman"/>
          <w:lang w:val="vi-VN"/>
        </w:rPr>
        <w:t>i có hi</w:t>
      </w:r>
      <w:r>
        <w:rPr>
          <w:rStyle w:val="q4iawc"/>
          <w:rFonts w:ascii="Times New Roman" w:hAnsi="Times New Roman"/>
          <w:lang w:val="vi-VN"/>
        </w:rPr>
        <w:t>ệ</w:t>
      </w:r>
      <w:r>
        <w:rPr>
          <w:rStyle w:val="q4iawc"/>
          <w:rFonts w:ascii="Times New Roman" w:hAnsi="Times New Roman"/>
          <w:lang w:val="vi-VN"/>
        </w:rPr>
        <w:t>u l</w:t>
      </w:r>
      <w:r>
        <w:rPr>
          <w:rStyle w:val="q4iawc"/>
          <w:rFonts w:ascii="Times New Roman" w:hAnsi="Times New Roman"/>
          <w:lang w:val="vi-VN"/>
        </w:rPr>
        <w:t>ự</w:t>
      </w:r>
      <w:r>
        <w:rPr>
          <w:rStyle w:val="q4iawc"/>
          <w:rFonts w:ascii="Times New Roman" w:hAnsi="Times New Roman"/>
          <w:lang w:val="vi-VN"/>
        </w:rPr>
        <w:t>c m</w:t>
      </w:r>
      <w:r>
        <w:rPr>
          <w:rStyle w:val="q4iawc"/>
          <w:rFonts w:ascii="Times New Roman" w:hAnsi="Times New Roman"/>
          <w:lang w:val="vi-VN"/>
        </w:rPr>
        <w:t>ớ</w:t>
      </w:r>
      <w:r>
        <w:rPr>
          <w:rStyle w:val="q4iawc"/>
          <w:rFonts w:ascii="Times New Roman" w:hAnsi="Times New Roman"/>
          <w:lang w:val="vi-VN"/>
        </w:rPr>
        <w:t>i thôi.</w:t>
      </w:r>
    </w:p>
    <w:p w:rsidR="009C08FF" w:rsidRDefault="00B3226A">
      <w:pPr>
        <w:pStyle w:val="a8"/>
        <w:spacing w:line="500" w:lineRule="exact"/>
        <w:ind w:left="1440" w:hanging="480"/>
        <w:jc w:val="both"/>
      </w:pPr>
      <w:r>
        <w:rPr>
          <w:rStyle w:val="q4iawc"/>
          <w:rFonts w:ascii="Times New Roman" w:hAnsi="Times New Roman"/>
          <w:lang w:val="vi-VN"/>
        </w:rPr>
        <w:t>(II) N</w:t>
      </w:r>
      <w:r>
        <w:rPr>
          <w:rStyle w:val="q4iawc"/>
          <w:rFonts w:ascii="Times New Roman" w:hAnsi="Times New Roman"/>
          <w:lang w:val="vi-VN"/>
        </w:rPr>
        <w:t>ế</w:t>
      </w:r>
      <w:r>
        <w:rPr>
          <w:rStyle w:val="q4iawc"/>
          <w:rFonts w:ascii="Times New Roman" w:hAnsi="Times New Roman"/>
          <w:lang w:val="vi-VN"/>
        </w:rPr>
        <w:t>u tàu cá x</w:t>
      </w:r>
      <w:r>
        <w:rPr>
          <w:rStyle w:val="q4iawc"/>
          <w:rFonts w:ascii="Times New Roman" w:hAnsi="Times New Roman"/>
          <w:lang w:val="vi-VN"/>
        </w:rPr>
        <w:t>ả</w:t>
      </w:r>
      <w:r>
        <w:rPr>
          <w:rStyle w:val="q4iawc"/>
          <w:rFonts w:ascii="Times New Roman" w:hAnsi="Times New Roman"/>
          <w:lang w:val="vi-VN"/>
        </w:rPr>
        <w:t>y ra tai n</w:t>
      </w:r>
      <w:r>
        <w:rPr>
          <w:rStyle w:val="q4iawc"/>
          <w:rFonts w:ascii="Times New Roman" w:hAnsi="Times New Roman"/>
          <w:lang w:val="vi-VN"/>
        </w:rPr>
        <w:t>ạ</w:t>
      </w:r>
      <w:r>
        <w:rPr>
          <w:rStyle w:val="q4iawc"/>
          <w:rFonts w:ascii="Times New Roman" w:hAnsi="Times New Roman"/>
          <w:lang w:val="vi-VN"/>
        </w:rPr>
        <w:t>n gây m</w:t>
      </w:r>
      <w:r>
        <w:rPr>
          <w:rStyle w:val="q4iawc"/>
          <w:rFonts w:ascii="Times New Roman" w:hAnsi="Times New Roman"/>
          <w:lang w:val="vi-VN"/>
        </w:rPr>
        <w:t>ấ</w:t>
      </w:r>
      <w:r>
        <w:rPr>
          <w:rStyle w:val="q4iawc"/>
          <w:rFonts w:ascii="Times New Roman" w:hAnsi="Times New Roman"/>
          <w:lang w:val="vi-VN"/>
        </w:rPr>
        <w:t>t mát đ</w:t>
      </w:r>
      <w:r>
        <w:rPr>
          <w:rStyle w:val="q4iawc"/>
          <w:rFonts w:ascii="Times New Roman" w:hAnsi="Times New Roman"/>
          <w:lang w:val="vi-VN"/>
        </w:rPr>
        <w:t>ồ</w:t>
      </w:r>
      <w:r>
        <w:rPr>
          <w:rStyle w:val="q4iawc"/>
          <w:rFonts w:ascii="Times New Roman" w:hAnsi="Times New Roman"/>
          <w:lang w:val="vi-VN"/>
        </w:rPr>
        <w:t xml:space="preserve"> v</w:t>
      </w:r>
      <w:r>
        <w:rPr>
          <w:rStyle w:val="q4iawc"/>
          <w:rFonts w:ascii="Times New Roman" w:hAnsi="Times New Roman"/>
          <w:lang w:val="vi-VN"/>
        </w:rPr>
        <w:t>ậ</w:t>
      </w:r>
      <w:r>
        <w:rPr>
          <w:rStyle w:val="q4iawc"/>
          <w:rFonts w:ascii="Times New Roman" w:hAnsi="Times New Roman"/>
          <w:lang w:val="vi-VN"/>
        </w:rPr>
        <w:t>t cá nhân c</w:t>
      </w:r>
      <w:r>
        <w:rPr>
          <w:rStyle w:val="q4iawc"/>
          <w:rFonts w:ascii="Times New Roman" w:hAnsi="Times New Roman"/>
          <w:lang w:val="vi-VN"/>
        </w:rPr>
        <w:t>ủ</w:t>
      </w:r>
      <w:r>
        <w:rPr>
          <w:rStyle w:val="q4iawc"/>
          <w:rFonts w:ascii="Times New Roman" w:hAnsi="Times New Roman"/>
          <w:lang w:val="vi-VN"/>
        </w:rPr>
        <w:t>a thuy</w:t>
      </w:r>
      <w:r>
        <w:rPr>
          <w:rStyle w:val="q4iawc"/>
          <w:rFonts w:ascii="Times New Roman" w:hAnsi="Times New Roman"/>
          <w:lang w:val="vi-VN"/>
        </w:rPr>
        <w:t>ề</w:t>
      </w:r>
      <w:r>
        <w:rPr>
          <w:rStyle w:val="q4iawc"/>
          <w:rFonts w:ascii="Times New Roman" w:hAnsi="Times New Roman"/>
          <w:lang w:val="vi-VN"/>
        </w:rPr>
        <w:t>n, viên thì ph</w:t>
      </w:r>
      <w:r>
        <w:rPr>
          <w:rStyle w:val="q4iawc"/>
          <w:rFonts w:ascii="Times New Roman" w:hAnsi="Times New Roman"/>
          <w:lang w:val="vi-VN"/>
        </w:rPr>
        <w:t>ả</w:t>
      </w:r>
      <w:r>
        <w:rPr>
          <w:rStyle w:val="q4iawc"/>
          <w:rFonts w:ascii="Times New Roman" w:hAnsi="Times New Roman"/>
          <w:lang w:val="vi-VN"/>
        </w:rPr>
        <w:t>i b</w:t>
      </w:r>
      <w:r>
        <w:rPr>
          <w:rStyle w:val="q4iawc"/>
          <w:rFonts w:ascii="Times New Roman" w:hAnsi="Times New Roman"/>
          <w:lang w:val="vi-VN"/>
        </w:rPr>
        <w:t>ồ</w:t>
      </w:r>
      <w:r>
        <w:rPr>
          <w:rStyle w:val="q4iawc"/>
          <w:rFonts w:ascii="Times New Roman" w:hAnsi="Times New Roman"/>
          <w:lang w:val="vi-VN"/>
        </w:rPr>
        <w:t>i thư</w:t>
      </w:r>
      <w:r>
        <w:rPr>
          <w:rStyle w:val="q4iawc"/>
          <w:rFonts w:ascii="Times New Roman" w:hAnsi="Times New Roman"/>
          <w:lang w:val="vi-VN"/>
        </w:rPr>
        <w:t>ờ</w:t>
      </w:r>
      <w:r>
        <w:rPr>
          <w:rStyle w:val="q4iawc"/>
          <w:rFonts w:ascii="Times New Roman" w:hAnsi="Times New Roman"/>
          <w:lang w:val="vi-VN"/>
        </w:rPr>
        <w:t>ng h</w:t>
      </w:r>
      <w:r>
        <w:rPr>
          <w:rStyle w:val="q4iawc"/>
          <w:rFonts w:ascii="Times New Roman" w:hAnsi="Times New Roman"/>
          <w:lang w:val="vi-VN"/>
        </w:rPr>
        <w:t>ợ</w:t>
      </w:r>
      <w:r>
        <w:rPr>
          <w:rStyle w:val="q4iawc"/>
          <w:rFonts w:ascii="Times New Roman" w:hAnsi="Times New Roman"/>
          <w:lang w:val="vi-VN"/>
        </w:rPr>
        <w:t>p lý.</w:t>
      </w:r>
    </w:p>
    <w:p w:rsidR="009C08FF" w:rsidRDefault="009C08FF">
      <w:pPr>
        <w:pStyle w:val="a8"/>
        <w:spacing w:line="500" w:lineRule="exact"/>
        <w:ind w:left="1440" w:hanging="480"/>
        <w:jc w:val="both"/>
        <w:rPr>
          <w:rFonts w:ascii="Times New Roman" w:eastAsia="標楷體" w:hAnsi="Times New Roman"/>
          <w:color w:val="000000"/>
          <w:lang w:val="vi-VN"/>
        </w:rPr>
      </w:pPr>
    </w:p>
    <w:p w:rsidR="009C08FF" w:rsidRDefault="00B3226A">
      <w:pPr>
        <w:pStyle w:val="a8"/>
        <w:spacing w:line="500" w:lineRule="exact"/>
        <w:ind w:left="240"/>
        <w:jc w:val="both"/>
        <w:rPr>
          <w:rFonts w:ascii="Times New Roman" w:eastAsia="標楷體" w:hAnsi="Times New Roman"/>
          <w:color w:val="000000"/>
          <w:kern w:val="0"/>
        </w:rPr>
      </w:pPr>
      <w:r>
        <w:rPr>
          <w:rFonts w:ascii="Times New Roman" w:eastAsia="標楷體" w:hAnsi="Times New Roman"/>
          <w:color w:val="000000"/>
          <w:kern w:val="0"/>
        </w:rPr>
        <w:t>二、甲、乙任何一方違反本契約第六條、第七條規定者，對可歸責於任何一方的</w:t>
      </w:r>
    </w:p>
    <w:p w:rsidR="009C08FF" w:rsidRDefault="00B3226A">
      <w:pPr>
        <w:pStyle w:val="a8"/>
        <w:spacing w:line="500" w:lineRule="exact"/>
        <w:ind w:left="720"/>
        <w:rPr>
          <w:rFonts w:ascii="Times New Roman" w:eastAsia="標楷體" w:hAnsi="Times New Roman"/>
          <w:color w:val="000000"/>
          <w:kern w:val="0"/>
        </w:rPr>
      </w:pPr>
      <w:r>
        <w:rPr>
          <w:rFonts w:ascii="Times New Roman" w:eastAsia="標楷體" w:hAnsi="Times New Roman"/>
          <w:color w:val="000000"/>
          <w:kern w:val="0"/>
        </w:rPr>
        <w:t>故意或重大過失行為造成對方損失，經勞雇雙方協商確定賠償金額後，應賠償對方之損失。</w:t>
      </w:r>
    </w:p>
    <w:p w:rsidR="009C08FF" w:rsidRDefault="00B3226A">
      <w:pPr>
        <w:spacing w:line="500" w:lineRule="exact"/>
        <w:ind w:left="480" w:hanging="240"/>
        <w:jc w:val="both"/>
      </w:pPr>
      <w:r>
        <w:rPr>
          <w:rStyle w:val="q4iawc"/>
          <w:kern w:val="3"/>
          <w:szCs w:val="22"/>
          <w:lang w:val="vi-VN"/>
        </w:rPr>
        <w:t>II. N</w:t>
      </w:r>
      <w:r>
        <w:rPr>
          <w:rStyle w:val="q4iawc"/>
          <w:kern w:val="3"/>
          <w:szCs w:val="22"/>
          <w:lang w:val="vi-VN"/>
        </w:rPr>
        <w:t>ế</w:t>
      </w:r>
      <w:r>
        <w:rPr>
          <w:rStyle w:val="q4iawc"/>
          <w:kern w:val="3"/>
          <w:szCs w:val="22"/>
          <w:lang w:val="vi-VN"/>
        </w:rPr>
        <w:t>u m</w:t>
      </w:r>
      <w:r>
        <w:rPr>
          <w:rStyle w:val="q4iawc"/>
          <w:kern w:val="3"/>
          <w:szCs w:val="22"/>
          <w:lang w:val="vi-VN"/>
        </w:rPr>
        <w:t>ộ</w:t>
      </w:r>
      <w:r>
        <w:rPr>
          <w:rStyle w:val="q4iawc"/>
          <w:kern w:val="3"/>
          <w:szCs w:val="22"/>
          <w:lang w:val="vi-VN"/>
        </w:rPr>
        <w:t>t trong hai bên A ho</w:t>
      </w:r>
      <w:r>
        <w:rPr>
          <w:rStyle w:val="q4iawc"/>
          <w:kern w:val="3"/>
          <w:szCs w:val="22"/>
          <w:lang w:val="vi-VN"/>
        </w:rPr>
        <w:t>ặ</w:t>
      </w:r>
      <w:r>
        <w:rPr>
          <w:rStyle w:val="q4iawc"/>
          <w:kern w:val="3"/>
          <w:szCs w:val="22"/>
          <w:lang w:val="vi-VN"/>
        </w:rPr>
        <w:t>c B vi ph</w:t>
      </w:r>
      <w:r>
        <w:rPr>
          <w:rStyle w:val="q4iawc"/>
          <w:kern w:val="3"/>
          <w:szCs w:val="22"/>
          <w:lang w:val="vi-VN"/>
        </w:rPr>
        <w:t>ạ</w:t>
      </w:r>
      <w:r>
        <w:rPr>
          <w:rStyle w:val="q4iawc"/>
          <w:kern w:val="3"/>
          <w:szCs w:val="22"/>
          <w:lang w:val="vi-VN"/>
        </w:rPr>
        <w:t xml:space="preserve">m các quy </w:t>
      </w:r>
      <w:r>
        <w:rPr>
          <w:rStyle w:val="q4iawc"/>
          <w:kern w:val="3"/>
          <w:szCs w:val="22"/>
          <w:lang w:val="vi-VN"/>
        </w:rPr>
        <w:t>đ</w:t>
      </w:r>
      <w:r>
        <w:rPr>
          <w:rStyle w:val="q4iawc"/>
          <w:kern w:val="3"/>
          <w:szCs w:val="22"/>
          <w:lang w:val="vi-VN"/>
        </w:rPr>
        <w:t>ị</w:t>
      </w:r>
      <w:r>
        <w:rPr>
          <w:rStyle w:val="q4iawc"/>
          <w:kern w:val="3"/>
          <w:szCs w:val="22"/>
          <w:lang w:val="vi-VN"/>
        </w:rPr>
        <w:t>nh t</w:t>
      </w:r>
      <w:r>
        <w:rPr>
          <w:rStyle w:val="q4iawc"/>
          <w:kern w:val="3"/>
          <w:szCs w:val="22"/>
          <w:lang w:val="vi-VN"/>
        </w:rPr>
        <w:t>ạ</w:t>
      </w:r>
      <w:r>
        <w:rPr>
          <w:rStyle w:val="q4iawc"/>
          <w:kern w:val="3"/>
          <w:szCs w:val="22"/>
          <w:lang w:val="vi-VN"/>
        </w:rPr>
        <w:t>i Đi</w:t>
      </w:r>
      <w:r>
        <w:rPr>
          <w:rStyle w:val="q4iawc"/>
          <w:kern w:val="3"/>
          <w:szCs w:val="22"/>
          <w:lang w:val="vi-VN"/>
        </w:rPr>
        <w:t>ề</w:t>
      </w:r>
      <w:r>
        <w:rPr>
          <w:rStyle w:val="q4iawc"/>
          <w:kern w:val="3"/>
          <w:szCs w:val="22"/>
          <w:lang w:val="vi-VN"/>
        </w:rPr>
        <w:t>u 6, Đi</w:t>
      </w:r>
      <w:r>
        <w:rPr>
          <w:rStyle w:val="q4iawc"/>
          <w:kern w:val="3"/>
          <w:szCs w:val="22"/>
          <w:lang w:val="vi-VN"/>
        </w:rPr>
        <w:t>ề</w:t>
      </w:r>
      <w:r>
        <w:rPr>
          <w:rStyle w:val="q4iawc"/>
          <w:kern w:val="3"/>
          <w:szCs w:val="22"/>
          <w:lang w:val="vi-VN"/>
        </w:rPr>
        <w:t>u 7 c</w:t>
      </w:r>
      <w:r>
        <w:rPr>
          <w:rStyle w:val="q4iawc"/>
          <w:kern w:val="3"/>
          <w:szCs w:val="22"/>
          <w:lang w:val="vi-VN"/>
        </w:rPr>
        <w:t>ủ</w:t>
      </w:r>
      <w:r>
        <w:rPr>
          <w:rStyle w:val="q4iawc"/>
          <w:kern w:val="3"/>
          <w:szCs w:val="22"/>
          <w:lang w:val="vi-VN"/>
        </w:rPr>
        <w:t>a H</w:t>
      </w:r>
      <w:r>
        <w:rPr>
          <w:rStyle w:val="q4iawc"/>
          <w:kern w:val="3"/>
          <w:szCs w:val="22"/>
          <w:lang w:val="vi-VN"/>
        </w:rPr>
        <w:t>ợ</w:t>
      </w:r>
      <w:r>
        <w:rPr>
          <w:rStyle w:val="q4iawc"/>
          <w:kern w:val="3"/>
          <w:szCs w:val="22"/>
          <w:lang w:val="vi-VN"/>
        </w:rPr>
        <w:t>p đ</w:t>
      </w:r>
      <w:r>
        <w:rPr>
          <w:rStyle w:val="q4iawc"/>
          <w:kern w:val="3"/>
          <w:szCs w:val="22"/>
          <w:lang w:val="vi-VN"/>
        </w:rPr>
        <w:t>ồ</w:t>
      </w:r>
      <w:r>
        <w:rPr>
          <w:rStyle w:val="q4iawc"/>
          <w:kern w:val="3"/>
          <w:szCs w:val="22"/>
          <w:lang w:val="vi-VN"/>
        </w:rPr>
        <w:t>ng này, gây thi</w:t>
      </w:r>
      <w:r>
        <w:rPr>
          <w:rStyle w:val="q4iawc"/>
          <w:kern w:val="3"/>
          <w:szCs w:val="22"/>
          <w:lang w:val="vi-VN"/>
        </w:rPr>
        <w:t>ệ</w:t>
      </w:r>
      <w:r>
        <w:rPr>
          <w:rStyle w:val="q4iawc"/>
          <w:kern w:val="3"/>
          <w:szCs w:val="22"/>
          <w:lang w:val="vi-VN"/>
        </w:rPr>
        <w:t>t h</w:t>
      </w:r>
      <w:r>
        <w:rPr>
          <w:rStyle w:val="q4iawc"/>
          <w:kern w:val="3"/>
          <w:szCs w:val="22"/>
          <w:lang w:val="vi-VN"/>
        </w:rPr>
        <w:t>ạ</w:t>
      </w:r>
      <w:r>
        <w:rPr>
          <w:rStyle w:val="q4iawc"/>
          <w:kern w:val="3"/>
          <w:szCs w:val="22"/>
          <w:lang w:val="vi-VN"/>
        </w:rPr>
        <w:t>i cho bên còn l</w:t>
      </w:r>
      <w:r>
        <w:rPr>
          <w:rStyle w:val="q4iawc"/>
          <w:kern w:val="3"/>
          <w:szCs w:val="22"/>
          <w:lang w:val="vi-VN"/>
        </w:rPr>
        <w:t>ạ</w:t>
      </w:r>
      <w:r>
        <w:rPr>
          <w:rStyle w:val="q4iawc"/>
          <w:kern w:val="3"/>
          <w:szCs w:val="22"/>
          <w:lang w:val="vi-VN"/>
        </w:rPr>
        <w:t>i do hành vi c</w:t>
      </w:r>
      <w:r>
        <w:rPr>
          <w:rStyle w:val="q4iawc"/>
          <w:kern w:val="3"/>
          <w:szCs w:val="22"/>
          <w:lang w:val="vi-VN"/>
        </w:rPr>
        <w:t>ố</w:t>
      </w:r>
      <w:r>
        <w:rPr>
          <w:rStyle w:val="q4iawc"/>
          <w:kern w:val="3"/>
          <w:szCs w:val="22"/>
          <w:lang w:val="vi-VN"/>
        </w:rPr>
        <w:t xml:space="preserve"> ý ho</w:t>
      </w:r>
      <w:r>
        <w:rPr>
          <w:rStyle w:val="q4iawc"/>
          <w:kern w:val="3"/>
          <w:szCs w:val="22"/>
          <w:lang w:val="vi-VN"/>
        </w:rPr>
        <w:t>ặ</w:t>
      </w:r>
      <w:r>
        <w:rPr>
          <w:rStyle w:val="q4iawc"/>
          <w:kern w:val="3"/>
          <w:szCs w:val="22"/>
          <w:lang w:val="vi-VN"/>
        </w:rPr>
        <w:t>c sơ su</w:t>
      </w:r>
      <w:r>
        <w:rPr>
          <w:rStyle w:val="q4iawc"/>
          <w:kern w:val="3"/>
          <w:szCs w:val="22"/>
          <w:lang w:val="vi-VN"/>
        </w:rPr>
        <w:t>ấ</w:t>
      </w:r>
      <w:r>
        <w:rPr>
          <w:rStyle w:val="q4iawc"/>
          <w:kern w:val="3"/>
          <w:szCs w:val="22"/>
          <w:lang w:val="vi-VN"/>
        </w:rPr>
        <w:t>t nghiêm tr</w:t>
      </w:r>
      <w:r>
        <w:rPr>
          <w:rStyle w:val="q4iawc"/>
          <w:kern w:val="3"/>
          <w:szCs w:val="22"/>
          <w:lang w:val="vi-VN"/>
        </w:rPr>
        <w:t>ọ</w:t>
      </w:r>
      <w:r>
        <w:rPr>
          <w:rStyle w:val="q4iawc"/>
          <w:kern w:val="3"/>
          <w:szCs w:val="22"/>
          <w:lang w:val="vi-VN"/>
        </w:rPr>
        <w:t>ng c</w:t>
      </w:r>
      <w:r>
        <w:rPr>
          <w:rStyle w:val="q4iawc"/>
          <w:kern w:val="3"/>
          <w:szCs w:val="22"/>
          <w:lang w:val="vi-VN"/>
        </w:rPr>
        <w:t>ủ</w:t>
      </w:r>
      <w:r>
        <w:rPr>
          <w:rStyle w:val="q4iawc"/>
          <w:kern w:val="3"/>
          <w:szCs w:val="22"/>
          <w:lang w:val="vi-VN"/>
        </w:rPr>
        <w:t>a b</w:t>
      </w:r>
      <w:r>
        <w:rPr>
          <w:rStyle w:val="q4iawc"/>
          <w:kern w:val="3"/>
          <w:szCs w:val="22"/>
          <w:lang w:val="vi-VN"/>
        </w:rPr>
        <w:t>ấ</w:t>
      </w:r>
      <w:r>
        <w:rPr>
          <w:rStyle w:val="q4iawc"/>
          <w:kern w:val="3"/>
          <w:szCs w:val="22"/>
          <w:lang w:val="vi-VN"/>
        </w:rPr>
        <w:t>t k</w:t>
      </w:r>
      <w:r>
        <w:rPr>
          <w:rStyle w:val="q4iawc"/>
          <w:kern w:val="3"/>
          <w:szCs w:val="22"/>
          <w:lang w:val="vi-VN"/>
        </w:rPr>
        <w:t>ỳ</w:t>
      </w:r>
      <w:r>
        <w:rPr>
          <w:rStyle w:val="q4iawc"/>
          <w:kern w:val="3"/>
          <w:szCs w:val="22"/>
          <w:lang w:val="vi-VN"/>
        </w:rPr>
        <w:t xml:space="preserve"> m</w:t>
      </w:r>
      <w:r>
        <w:rPr>
          <w:rStyle w:val="q4iawc"/>
          <w:kern w:val="3"/>
          <w:szCs w:val="22"/>
          <w:lang w:val="vi-VN"/>
        </w:rPr>
        <w:t>ộ</w:t>
      </w:r>
      <w:r>
        <w:rPr>
          <w:rStyle w:val="q4iawc"/>
          <w:kern w:val="3"/>
          <w:szCs w:val="22"/>
          <w:lang w:val="vi-VN"/>
        </w:rPr>
        <w:t>t bên nào gây ra, sau khi Ch</w:t>
      </w:r>
      <w:r>
        <w:rPr>
          <w:rStyle w:val="q4iawc"/>
          <w:kern w:val="3"/>
          <w:szCs w:val="22"/>
          <w:lang w:val="vi-VN"/>
        </w:rPr>
        <w:t>ủ</w:t>
      </w:r>
      <w:r>
        <w:rPr>
          <w:rStyle w:val="q4iawc"/>
          <w:kern w:val="3"/>
          <w:szCs w:val="22"/>
          <w:lang w:val="vi-VN"/>
        </w:rPr>
        <w:t xml:space="preserve"> tàu và ngư</w:t>
      </w:r>
      <w:r>
        <w:rPr>
          <w:rStyle w:val="q4iawc"/>
          <w:kern w:val="3"/>
          <w:szCs w:val="22"/>
          <w:lang w:val="vi-VN"/>
        </w:rPr>
        <w:t>ờ</w:t>
      </w:r>
      <w:r>
        <w:rPr>
          <w:rStyle w:val="q4iawc"/>
          <w:kern w:val="3"/>
          <w:szCs w:val="22"/>
          <w:lang w:val="vi-VN"/>
        </w:rPr>
        <w:t>i lao đ</w:t>
      </w:r>
      <w:r>
        <w:rPr>
          <w:rStyle w:val="q4iawc"/>
          <w:kern w:val="3"/>
          <w:szCs w:val="22"/>
          <w:lang w:val="vi-VN"/>
        </w:rPr>
        <w:t>ộ</w:t>
      </w:r>
      <w:r>
        <w:rPr>
          <w:rStyle w:val="q4iawc"/>
          <w:kern w:val="3"/>
          <w:szCs w:val="22"/>
          <w:lang w:val="vi-VN"/>
        </w:rPr>
        <w:t>ng thương lư</w:t>
      </w:r>
      <w:r>
        <w:rPr>
          <w:rStyle w:val="q4iawc"/>
          <w:kern w:val="3"/>
          <w:szCs w:val="22"/>
          <w:lang w:val="vi-VN"/>
        </w:rPr>
        <w:t>ợ</w:t>
      </w:r>
      <w:r>
        <w:rPr>
          <w:rStyle w:val="q4iawc"/>
          <w:kern w:val="3"/>
          <w:szCs w:val="22"/>
          <w:lang w:val="vi-VN"/>
        </w:rPr>
        <w:t>ng xác nh</w:t>
      </w:r>
      <w:r>
        <w:rPr>
          <w:rStyle w:val="q4iawc"/>
          <w:kern w:val="3"/>
          <w:szCs w:val="22"/>
          <w:lang w:val="vi-VN"/>
        </w:rPr>
        <w:t>ậ</w:t>
      </w:r>
      <w:r>
        <w:rPr>
          <w:rStyle w:val="q4iawc"/>
          <w:kern w:val="3"/>
          <w:szCs w:val="22"/>
          <w:lang w:val="vi-VN"/>
        </w:rPr>
        <w:t>n s</w:t>
      </w:r>
      <w:r>
        <w:rPr>
          <w:rStyle w:val="q4iawc"/>
          <w:kern w:val="3"/>
          <w:szCs w:val="22"/>
          <w:lang w:val="vi-VN"/>
        </w:rPr>
        <w:t>ố</w:t>
      </w:r>
      <w:r>
        <w:rPr>
          <w:rStyle w:val="q4iawc"/>
          <w:kern w:val="3"/>
          <w:szCs w:val="22"/>
          <w:lang w:val="vi-VN"/>
        </w:rPr>
        <w:t xml:space="preserve"> ti</w:t>
      </w:r>
      <w:r>
        <w:rPr>
          <w:rStyle w:val="q4iawc"/>
          <w:kern w:val="3"/>
          <w:szCs w:val="22"/>
          <w:lang w:val="vi-VN"/>
        </w:rPr>
        <w:t>ề</w:t>
      </w:r>
      <w:r>
        <w:rPr>
          <w:rStyle w:val="q4iawc"/>
          <w:kern w:val="3"/>
          <w:szCs w:val="22"/>
          <w:lang w:val="vi-VN"/>
        </w:rPr>
        <w:t>n b</w:t>
      </w:r>
      <w:r>
        <w:rPr>
          <w:rStyle w:val="q4iawc"/>
          <w:kern w:val="3"/>
          <w:szCs w:val="22"/>
          <w:lang w:val="vi-VN"/>
        </w:rPr>
        <w:t>ồ</w:t>
      </w:r>
      <w:r>
        <w:rPr>
          <w:rStyle w:val="q4iawc"/>
          <w:kern w:val="3"/>
          <w:szCs w:val="22"/>
          <w:lang w:val="vi-VN"/>
        </w:rPr>
        <w:t>i thư</w:t>
      </w:r>
      <w:r>
        <w:rPr>
          <w:rStyle w:val="q4iawc"/>
          <w:kern w:val="3"/>
          <w:szCs w:val="22"/>
          <w:lang w:val="vi-VN"/>
        </w:rPr>
        <w:t>ờ</w:t>
      </w:r>
      <w:r>
        <w:rPr>
          <w:rStyle w:val="q4iawc"/>
          <w:kern w:val="3"/>
          <w:szCs w:val="22"/>
          <w:lang w:val="vi-VN"/>
        </w:rPr>
        <w:t>ng, ph</w:t>
      </w:r>
      <w:r>
        <w:rPr>
          <w:rStyle w:val="q4iawc"/>
          <w:kern w:val="3"/>
          <w:szCs w:val="22"/>
          <w:lang w:val="vi-VN"/>
        </w:rPr>
        <w:t>ả</w:t>
      </w:r>
      <w:r>
        <w:rPr>
          <w:rStyle w:val="q4iawc"/>
          <w:kern w:val="3"/>
          <w:szCs w:val="22"/>
          <w:lang w:val="vi-VN"/>
        </w:rPr>
        <w:t>i b</w:t>
      </w:r>
      <w:r>
        <w:rPr>
          <w:rStyle w:val="q4iawc"/>
          <w:kern w:val="3"/>
          <w:szCs w:val="22"/>
          <w:lang w:val="vi-VN"/>
        </w:rPr>
        <w:t>ồ</w:t>
      </w:r>
      <w:r>
        <w:rPr>
          <w:rStyle w:val="q4iawc"/>
          <w:kern w:val="3"/>
          <w:szCs w:val="22"/>
          <w:lang w:val="vi-VN"/>
        </w:rPr>
        <w:t>i thư</w:t>
      </w:r>
      <w:r>
        <w:rPr>
          <w:rStyle w:val="q4iawc"/>
          <w:kern w:val="3"/>
          <w:szCs w:val="22"/>
          <w:lang w:val="vi-VN"/>
        </w:rPr>
        <w:t>ờ</w:t>
      </w:r>
      <w:r>
        <w:rPr>
          <w:rStyle w:val="q4iawc"/>
          <w:kern w:val="3"/>
          <w:szCs w:val="22"/>
          <w:lang w:val="vi-VN"/>
        </w:rPr>
        <w:t>ng thi</w:t>
      </w:r>
      <w:r>
        <w:rPr>
          <w:rStyle w:val="q4iawc"/>
          <w:kern w:val="3"/>
          <w:szCs w:val="22"/>
          <w:lang w:val="vi-VN"/>
        </w:rPr>
        <w:t>ệ</w:t>
      </w:r>
      <w:r>
        <w:rPr>
          <w:rStyle w:val="q4iawc"/>
          <w:kern w:val="3"/>
          <w:szCs w:val="22"/>
          <w:lang w:val="vi-VN"/>
        </w:rPr>
        <w:t>t h</w:t>
      </w:r>
      <w:r>
        <w:rPr>
          <w:rStyle w:val="q4iawc"/>
          <w:kern w:val="3"/>
          <w:szCs w:val="22"/>
          <w:lang w:val="vi-VN"/>
        </w:rPr>
        <w:t>ạ</w:t>
      </w:r>
      <w:r>
        <w:rPr>
          <w:rStyle w:val="q4iawc"/>
          <w:kern w:val="3"/>
          <w:szCs w:val="22"/>
          <w:lang w:val="vi-VN"/>
        </w:rPr>
        <w:t>i cho đ</w:t>
      </w:r>
      <w:r>
        <w:rPr>
          <w:rStyle w:val="q4iawc"/>
          <w:kern w:val="3"/>
          <w:szCs w:val="22"/>
          <w:lang w:val="vi-VN"/>
        </w:rPr>
        <w:t>ố</w:t>
      </w:r>
      <w:r>
        <w:rPr>
          <w:rStyle w:val="q4iawc"/>
          <w:kern w:val="3"/>
          <w:szCs w:val="22"/>
          <w:lang w:val="vi-VN"/>
        </w:rPr>
        <w:t>i p</w:t>
      </w:r>
      <w:r>
        <w:rPr>
          <w:rStyle w:val="q4iawc"/>
          <w:kern w:val="3"/>
          <w:szCs w:val="22"/>
          <w:lang w:val="vi-VN"/>
        </w:rPr>
        <w:t>hương.</w:t>
      </w:r>
      <w:r>
        <w:rPr>
          <w:rStyle w:val="q4iawc"/>
          <w:kern w:val="3"/>
          <w:szCs w:val="22"/>
          <w:lang w:val="vi-VN"/>
        </w:rPr>
        <w:br/>
      </w:r>
    </w:p>
    <w:p w:rsidR="009C08FF" w:rsidRDefault="00B3226A">
      <w:pPr>
        <w:pStyle w:val="Standard"/>
        <w:spacing w:line="500" w:lineRule="exact"/>
        <w:jc w:val="both"/>
        <w:rPr>
          <w:rFonts w:ascii="Times New Roman" w:eastAsia="標楷體" w:hAnsi="Times New Roman"/>
          <w:b/>
        </w:rPr>
      </w:pPr>
      <w:r>
        <w:rPr>
          <w:rFonts w:ascii="Times New Roman" w:eastAsia="標楷體" w:hAnsi="Times New Roman"/>
          <w:b/>
        </w:rPr>
        <w:t>第九條</w:t>
      </w:r>
      <w:r>
        <w:rPr>
          <w:rFonts w:ascii="Times New Roman" w:eastAsia="標楷體" w:hAnsi="Times New Roman"/>
          <w:b/>
        </w:rPr>
        <w:t xml:space="preserve">  </w:t>
      </w:r>
      <w:r>
        <w:rPr>
          <w:rFonts w:ascii="Times New Roman" w:eastAsia="標楷體" w:hAnsi="Times New Roman"/>
          <w:b/>
        </w:rPr>
        <w:t>爭議處理</w:t>
      </w:r>
    </w:p>
    <w:p w:rsidR="009C08FF" w:rsidRDefault="00B3226A">
      <w:pPr>
        <w:pStyle w:val="Standard"/>
        <w:spacing w:line="500" w:lineRule="exact"/>
        <w:jc w:val="both"/>
      </w:pPr>
      <w:r>
        <w:rPr>
          <w:rStyle w:val="q4iawc"/>
          <w:rFonts w:ascii="Times New Roman" w:hAnsi="Times New Roman"/>
          <w:b/>
          <w:lang w:val="vi-VN"/>
        </w:rPr>
        <w:t>Đi</w:t>
      </w:r>
      <w:r>
        <w:rPr>
          <w:rStyle w:val="q4iawc"/>
          <w:rFonts w:ascii="Times New Roman" w:hAnsi="Times New Roman"/>
          <w:b/>
          <w:lang w:val="vi-VN"/>
        </w:rPr>
        <w:t>ề</w:t>
      </w:r>
      <w:r>
        <w:rPr>
          <w:rStyle w:val="q4iawc"/>
          <w:rFonts w:ascii="Times New Roman" w:hAnsi="Times New Roman"/>
          <w:b/>
          <w:lang w:val="vi-VN"/>
        </w:rPr>
        <w:t>u 9: Gi</w:t>
      </w:r>
      <w:r>
        <w:rPr>
          <w:rStyle w:val="q4iawc"/>
          <w:rFonts w:ascii="Times New Roman" w:hAnsi="Times New Roman"/>
          <w:b/>
          <w:lang w:val="vi-VN"/>
        </w:rPr>
        <w:t>ả</w:t>
      </w:r>
      <w:r>
        <w:rPr>
          <w:rStyle w:val="q4iawc"/>
          <w:rFonts w:ascii="Times New Roman" w:hAnsi="Times New Roman"/>
          <w:b/>
          <w:lang w:val="vi-VN"/>
        </w:rPr>
        <w:t>i quy</w:t>
      </w:r>
      <w:r>
        <w:rPr>
          <w:rStyle w:val="q4iawc"/>
          <w:rFonts w:ascii="Times New Roman" w:hAnsi="Times New Roman"/>
          <w:b/>
          <w:lang w:val="vi-VN"/>
        </w:rPr>
        <w:t>ế</w:t>
      </w:r>
      <w:r>
        <w:rPr>
          <w:rStyle w:val="q4iawc"/>
          <w:rFonts w:ascii="Times New Roman" w:hAnsi="Times New Roman"/>
          <w:b/>
          <w:lang w:val="vi-VN"/>
        </w:rPr>
        <w:t>t tranh ch</w:t>
      </w:r>
      <w:r>
        <w:rPr>
          <w:rStyle w:val="q4iawc"/>
          <w:rFonts w:ascii="Times New Roman" w:hAnsi="Times New Roman"/>
          <w:b/>
          <w:lang w:val="vi-VN"/>
        </w:rPr>
        <w:t>ấ</w:t>
      </w:r>
      <w:r>
        <w:rPr>
          <w:rStyle w:val="q4iawc"/>
          <w:rFonts w:ascii="Times New Roman" w:hAnsi="Times New Roman"/>
          <w:b/>
          <w:lang w:val="vi-VN"/>
        </w:rPr>
        <w:t>p</w:t>
      </w:r>
    </w:p>
    <w:p w:rsidR="009C08FF" w:rsidRDefault="00B3226A">
      <w:pPr>
        <w:pStyle w:val="Standard"/>
        <w:spacing w:line="500" w:lineRule="exact"/>
        <w:ind w:left="240"/>
        <w:jc w:val="both"/>
      </w:pPr>
      <w:r>
        <w:rPr>
          <w:rFonts w:ascii="Times New Roman" w:eastAsia="標楷體" w:hAnsi="Times New Roman"/>
          <w:bCs/>
        </w:rPr>
        <w:t>一、</w:t>
      </w:r>
      <w:r>
        <w:rPr>
          <w:rFonts w:ascii="Times New Roman" w:eastAsia="標楷體" w:hAnsi="Times New Roman"/>
        </w:rPr>
        <w:t>雙方因履約所生爭議，應依法令及契約規定，考量公共利益及公平合理，本</w:t>
      </w:r>
    </w:p>
    <w:p w:rsidR="009C08FF" w:rsidRDefault="00B3226A">
      <w:pPr>
        <w:pStyle w:val="Standard"/>
        <w:spacing w:line="500" w:lineRule="exact"/>
        <w:ind w:left="720"/>
        <w:jc w:val="both"/>
        <w:rPr>
          <w:rFonts w:ascii="Times New Roman" w:eastAsia="標楷體" w:hAnsi="Times New Roman"/>
        </w:rPr>
      </w:pPr>
      <w:r>
        <w:rPr>
          <w:rFonts w:ascii="Times New Roman" w:eastAsia="標楷體" w:hAnsi="Times New Roman"/>
        </w:rPr>
        <w:t>誠信和諧，盡力協調解決之。</w:t>
      </w:r>
    </w:p>
    <w:p w:rsidR="009C08FF" w:rsidRDefault="00B3226A">
      <w:pPr>
        <w:pStyle w:val="Standard"/>
        <w:spacing w:line="500" w:lineRule="exact"/>
        <w:ind w:left="720"/>
        <w:jc w:val="both"/>
        <w:rPr>
          <w:rFonts w:ascii="Times New Roman" w:eastAsia="標楷體" w:hAnsi="Times New Roman"/>
        </w:rPr>
      </w:pPr>
      <w:r>
        <w:rPr>
          <w:rFonts w:ascii="Times New Roman" w:eastAsia="標楷體" w:hAnsi="Times New Roman"/>
        </w:rPr>
        <w:t>可透過臺灣</w:t>
      </w:r>
      <w:r>
        <w:rPr>
          <w:rFonts w:ascii="Times New Roman" w:eastAsia="標楷體" w:hAnsi="Times New Roman"/>
        </w:rPr>
        <w:t xml:space="preserve"> 1955 </w:t>
      </w:r>
      <w:r>
        <w:rPr>
          <w:rFonts w:ascii="Times New Roman" w:eastAsia="標楷體" w:hAnsi="Times New Roman"/>
        </w:rPr>
        <w:t>勞工申訴諮詢專線申訴協助（國外可撥打：</w:t>
      </w:r>
      <w:r>
        <w:rPr>
          <w:rFonts w:ascii="Times New Roman" w:eastAsia="標楷體" w:hAnsi="Times New Roman"/>
        </w:rPr>
        <w:t>+886-2-8073-3141</w:t>
      </w:r>
      <w:r>
        <w:rPr>
          <w:rFonts w:ascii="Times New Roman" w:eastAsia="標楷體" w:hAnsi="Times New Roman"/>
        </w:rPr>
        <w:t>）。</w:t>
      </w:r>
    </w:p>
    <w:p w:rsidR="009C08FF" w:rsidRDefault="00B3226A">
      <w:pPr>
        <w:spacing w:line="500" w:lineRule="exact"/>
        <w:ind w:left="480" w:hanging="240"/>
        <w:jc w:val="both"/>
      </w:pPr>
      <w:r>
        <w:rPr>
          <w:rStyle w:val="q4iawc"/>
          <w:kern w:val="3"/>
          <w:szCs w:val="22"/>
          <w:lang w:val="vi-VN"/>
        </w:rPr>
        <w:t>I. Các tranh ch</w:t>
      </w:r>
      <w:r>
        <w:rPr>
          <w:rStyle w:val="q4iawc"/>
          <w:kern w:val="3"/>
          <w:szCs w:val="22"/>
          <w:lang w:val="vi-VN"/>
        </w:rPr>
        <w:t>ấ</w:t>
      </w:r>
      <w:r>
        <w:rPr>
          <w:rStyle w:val="q4iawc"/>
          <w:kern w:val="3"/>
          <w:szCs w:val="22"/>
          <w:lang w:val="vi-VN"/>
        </w:rPr>
        <w:t>p phát sinh t</w:t>
      </w:r>
      <w:r>
        <w:rPr>
          <w:rStyle w:val="q4iawc"/>
          <w:kern w:val="3"/>
          <w:szCs w:val="22"/>
          <w:lang w:val="vi-VN"/>
        </w:rPr>
        <w:t>ừ</w:t>
      </w:r>
      <w:r>
        <w:rPr>
          <w:rStyle w:val="q4iawc"/>
          <w:kern w:val="3"/>
          <w:szCs w:val="22"/>
          <w:lang w:val="vi-VN"/>
        </w:rPr>
        <w:t xml:space="preserve"> vi</w:t>
      </w:r>
      <w:r>
        <w:rPr>
          <w:rStyle w:val="q4iawc"/>
          <w:kern w:val="3"/>
          <w:szCs w:val="22"/>
          <w:lang w:val="vi-VN"/>
        </w:rPr>
        <w:t>ệ</w:t>
      </w:r>
      <w:r>
        <w:rPr>
          <w:rStyle w:val="q4iawc"/>
          <w:kern w:val="3"/>
          <w:szCs w:val="22"/>
          <w:lang w:val="vi-VN"/>
        </w:rPr>
        <w:t>c th</w:t>
      </w:r>
      <w:r>
        <w:rPr>
          <w:rStyle w:val="q4iawc"/>
          <w:kern w:val="3"/>
          <w:szCs w:val="22"/>
          <w:lang w:val="vi-VN"/>
        </w:rPr>
        <w:t>ự</w:t>
      </w:r>
      <w:r>
        <w:rPr>
          <w:rStyle w:val="q4iawc"/>
          <w:kern w:val="3"/>
          <w:szCs w:val="22"/>
          <w:lang w:val="vi-VN"/>
        </w:rPr>
        <w:t>c hi</w:t>
      </w:r>
      <w:r>
        <w:rPr>
          <w:rStyle w:val="q4iawc"/>
          <w:kern w:val="3"/>
          <w:szCs w:val="22"/>
          <w:lang w:val="vi-VN"/>
        </w:rPr>
        <w:t>ệ</w:t>
      </w:r>
      <w:r>
        <w:rPr>
          <w:rStyle w:val="q4iawc"/>
          <w:kern w:val="3"/>
          <w:szCs w:val="22"/>
          <w:lang w:val="vi-VN"/>
        </w:rPr>
        <w:t>n H</w:t>
      </w:r>
      <w:r>
        <w:rPr>
          <w:rStyle w:val="q4iawc"/>
          <w:kern w:val="3"/>
          <w:szCs w:val="22"/>
          <w:lang w:val="vi-VN"/>
        </w:rPr>
        <w:t>ợ</w:t>
      </w:r>
      <w:r>
        <w:rPr>
          <w:rStyle w:val="q4iawc"/>
          <w:kern w:val="3"/>
          <w:szCs w:val="22"/>
          <w:lang w:val="vi-VN"/>
        </w:rPr>
        <w:t>p đ</w:t>
      </w:r>
      <w:r>
        <w:rPr>
          <w:rStyle w:val="q4iawc"/>
          <w:kern w:val="3"/>
          <w:szCs w:val="22"/>
          <w:lang w:val="vi-VN"/>
        </w:rPr>
        <w:t>ồ</w:t>
      </w:r>
      <w:r>
        <w:rPr>
          <w:rStyle w:val="q4iawc"/>
          <w:kern w:val="3"/>
          <w:szCs w:val="22"/>
          <w:lang w:val="vi-VN"/>
        </w:rPr>
        <w:t>ng gi</w:t>
      </w:r>
      <w:r>
        <w:rPr>
          <w:rStyle w:val="q4iawc"/>
          <w:kern w:val="3"/>
          <w:szCs w:val="22"/>
          <w:lang w:val="vi-VN"/>
        </w:rPr>
        <w:t>ữ</w:t>
      </w:r>
      <w:r>
        <w:rPr>
          <w:rStyle w:val="q4iawc"/>
          <w:kern w:val="3"/>
          <w:szCs w:val="22"/>
          <w:lang w:val="vi-VN"/>
        </w:rPr>
        <w:t>a hai bên s</w:t>
      </w:r>
      <w:r>
        <w:rPr>
          <w:rStyle w:val="q4iawc"/>
          <w:kern w:val="3"/>
          <w:szCs w:val="22"/>
          <w:lang w:val="vi-VN"/>
        </w:rPr>
        <w:t>ẽ</w:t>
      </w:r>
      <w:r>
        <w:rPr>
          <w:rStyle w:val="q4iawc"/>
          <w:kern w:val="3"/>
          <w:szCs w:val="22"/>
          <w:lang w:val="vi-VN"/>
        </w:rPr>
        <w:t xml:space="preserve"> đư</w:t>
      </w:r>
      <w:r>
        <w:rPr>
          <w:rStyle w:val="q4iawc"/>
          <w:kern w:val="3"/>
          <w:szCs w:val="22"/>
          <w:lang w:val="vi-VN"/>
        </w:rPr>
        <w:t>ợ</w:t>
      </w:r>
      <w:r>
        <w:rPr>
          <w:rStyle w:val="q4iawc"/>
          <w:kern w:val="3"/>
          <w:szCs w:val="22"/>
          <w:lang w:val="vi-VN"/>
        </w:rPr>
        <w:t>c gi</w:t>
      </w:r>
      <w:r>
        <w:rPr>
          <w:rStyle w:val="q4iawc"/>
          <w:kern w:val="3"/>
          <w:szCs w:val="22"/>
          <w:lang w:val="vi-VN"/>
        </w:rPr>
        <w:t>ả</w:t>
      </w:r>
      <w:r>
        <w:rPr>
          <w:rStyle w:val="q4iawc"/>
          <w:kern w:val="3"/>
          <w:szCs w:val="22"/>
          <w:lang w:val="vi-VN"/>
        </w:rPr>
        <w:t>i quy</w:t>
      </w:r>
      <w:r>
        <w:rPr>
          <w:rStyle w:val="q4iawc"/>
          <w:kern w:val="3"/>
          <w:szCs w:val="22"/>
          <w:lang w:val="vi-VN"/>
        </w:rPr>
        <w:t>ế</w:t>
      </w:r>
      <w:r>
        <w:rPr>
          <w:rStyle w:val="q4iawc"/>
          <w:kern w:val="3"/>
          <w:szCs w:val="22"/>
          <w:lang w:val="vi-VN"/>
        </w:rPr>
        <w:t>t theo quy đ</w:t>
      </w:r>
      <w:r>
        <w:rPr>
          <w:rStyle w:val="q4iawc"/>
          <w:kern w:val="3"/>
          <w:szCs w:val="22"/>
          <w:lang w:val="vi-VN"/>
        </w:rPr>
        <w:t>ị</w:t>
      </w:r>
      <w:r>
        <w:rPr>
          <w:rStyle w:val="q4iawc"/>
          <w:kern w:val="3"/>
          <w:szCs w:val="22"/>
          <w:lang w:val="vi-VN"/>
        </w:rPr>
        <w:t>nh c</w:t>
      </w:r>
      <w:r>
        <w:rPr>
          <w:rStyle w:val="q4iawc"/>
          <w:kern w:val="3"/>
          <w:szCs w:val="22"/>
          <w:lang w:val="vi-VN"/>
        </w:rPr>
        <w:t>ủ</w:t>
      </w:r>
      <w:r>
        <w:rPr>
          <w:rStyle w:val="q4iawc"/>
          <w:kern w:val="3"/>
          <w:szCs w:val="22"/>
          <w:lang w:val="vi-VN"/>
        </w:rPr>
        <w:t>a pháp</w:t>
      </w:r>
      <w:r>
        <w:rPr>
          <w:rStyle w:val="q4iawc"/>
          <w:kern w:val="3"/>
          <w:szCs w:val="22"/>
          <w:lang w:val="vi-VN"/>
        </w:rPr>
        <w:t xml:space="preserve"> lu</w:t>
      </w:r>
      <w:r>
        <w:rPr>
          <w:rStyle w:val="q4iawc"/>
          <w:kern w:val="3"/>
          <w:szCs w:val="22"/>
          <w:lang w:val="vi-VN"/>
        </w:rPr>
        <w:t>ậ</w:t>
      </w:r>
      <w:r>
        <w:rPr>
          <w:rStyle w:val="q4iawc"/>
          <w:kern w:val="3"/>
          <w:szCs w:val="22"/>
          <w:lang w:val="vi-VN"/>
        </w:rPr>
        <w:t>t và H</w:t>
      </w:r>
      <w:r>
        <w:rPr>
          <w:rStyle w:val="q4iawc"/>
          <w:kern w:val="3"/>
          <w:szCs w:val="22"/>
          <w:lang w:val="vi-VN"/>
        </w:rPr>
        <w:t>ợ</w:t>
      </w:r>
      <w:r>
        <w:rPr>
          <w:rStyle w:val="q4iawc"/>
          <w:kern w:val="3"/>
          <w:szCs w:val="22"/>
          <w:lang w:val="vi-VN"/>
        </w:rPr>
        <w:t>p đ</w:t>
      </w:r>
      <w:r>
        <w:rPr>
          <w:rStyle w:val="q4iawc"/>
          <w:kern w:val="3"/>
          <w:szCs w:val="22"/>
          <w:lang w:val="vi-VN"/>
        </w:rPr>
        <w:t>ồ</w:t>
      </w:r>
      <w:r>
        <w:rPr>
          <w:rStyle w:val="q4iawc"/>
          <w:kern w:val="3"/>
          <w:szCs w:val="22"/>
          <w:lang w:val="vi-VN"/>
        </w:rPr>
        <w:t>ng, xem xét l</w:t>
      </w:r>
      <w:r>
        <w:rPr>
          <w:rStyle w:val="q4iawc"/>
          <w:kern w:val="3"/>
          <w:szCs w:val="22"/>
          <w:lang w:val="vi-VN"/>
        </w:rPr>
        <w:t>ợ</w:t>
      </w:r>
      <w:r>
        <w:rPr>
          <w:rStyle w:val="q4iawc"/>
          <w:kern w:val="3"/>
          <w:szCs w:val="22"/>
          <w:lang w:val="vi-VN"/>
        </w:rPr>
        <w:t>i ích công c</w:t>
      </w:r>
      <w:r>
        <w:rPr>
          <w:rStyle w:val="q4iawc"/>
          <w:kern w:val="3"/>
          <w:szCs w:val="22"/>
          <w:lang w:val="vi-VN"/>
        </w:rPr>
        <w:t>ộ</w:t>
      </w:r>
      <w:r>
        <w:rPr>
          <w:rStyle w:val="q4iawc"/>
          <w:kern w:val="3"/>
          <w:szCs w:val="22"/>
          <w:lang w:val="vi-VN"/>
        </w:rPr>
        <w:t>ng và công b</w:t>
      </w:r>
      <w:r>
        <w:rPr>
          <w:rStyle w:val="q4iawc"/>
          <w:kern w:val="3"/>
          <w:szCs w:val="22"/>
          <w:lang w:val="vi-VN"/>
        </w:rPr>
        <w:t>ằ</w:t>
      </w:r>
      <w:r>
        <w:rPr>
          <w:rStyle w:val="q4iawc"/>
          <w:kern w:val="3"/>
          <w:szCs w:val="22"/>
          <w:lang w:val="vi-VN"/>
        </w:rPr>
        <w:t>ng h</w:t>
      </w:r>
      <w:r>
        <w:rPr>
          <w:rStyle w:val="q4iawc"/>
          <w:kern w:val="3"/>
          <w:szCs w:val="22"/>
          <w:lang w:val="vi-VN"/>
        </w:rPr>
        <w:t>ợ</w:t>
      </w:r>
      <w:r>
        <w:rPr>
          <w:rStyle w:val="q4iawc"/>
          <w:kern w:val="3"/>
          <w:szCs w:val="22"/>
          <w:lang w:val="vi-VN"/>
        </w:rPr>
        <w:t>p lý, ph</w:t>
      </w:r>
      <w:r>
        <w:rPr>
          <w:rStyle w:val="q4iawc"/>
          <w:kern w:val="3"/>
          <w:szCs w:val="22"/>
          <w:lang w:val="vi-VN"/>
        </w:rPr>
        <w:t>ả</w:t>
      </w:r>
      <w:r>
        <w:rPr>
          <w:rStyle w:val="q4iawc"/>
          <w:kern w:val="3"/>
          <w:szCs w:val="22"/>
          <w:lang w:val="vi-VN"/>
        </w:rPr>
        <w:t>i c</w:t>
      </w:r>
      <w:r>
        <w:rPr>
          <w:rStyle w:val="q4iawc"/>
          <w:kern w:val="3"/>
          <w:szCs w:val="22"/>
          <w:lang w:val="vi-VN"/>
        </w:rPr>
        <w:t>ố</w:t>
      </w:r>
      <w:r>
        <w:rPr>
          <w:rStyle w:val="q4iawc"/>
          <w:kern w:val="3"/>
          <w:szCs w:val="22"/>
          <w:lang w:val="vi-VN"/>
        </w:rPr>
        <w:t xml:space="preserve"> g</w:t>
      </w:r>
      <w:r>
        <w:rPr>
          <w:rStyle w:val="q4iawc"/>
          <w:kern w:val="3"/>
          <w:szCs w:val="22"/>
          <w:lang w:val="vi-VN"/>
        </w:rPr>
        <w:t>ắ</w:t>
      </w:r>
      <w:r>
        <w:rPr>
          <w:rStyle w:val="q4iawc"/>
          <w:kern w:val="3"/>
          <w:szCs w:val="22"/>
          <w:lang w:val="vi-VN"/>
        </w:rPr>
        <w:t>ng ph</w:t>
      </w:r>
      <w:r>
        <w:rPr>
          <w:rStyle w:val="q4iawc"/>
          <w:kern w:val="3"/>
          <w:szCs w:val="22"/>
          <w:lang w:val="vi-VN"/>
        </w:rPr>
        <w:t>ố</w:t>
      </w:r>
      <w:r>
        <w:rPr>
          <w:rStyle w:val="q4iawc"/>
          <w:kern w:val="3"/>
          <w:szCs w:val="22"/>
          <w:lang w:val="vi-VN"/>
        </w:rPr>
        <w:t>i h</w:t>
      </w:r>
      <w:r>
        <w:rPr>
          <w:rStyle w:val="q4iawc"/>
          <w:kern w:val="3"/>
          <w:szCs w:val="22"/>
          <w:lang w:val="vi-VN"/>
        </w:rPr>
        <w:t>ợ</w:t>
      </w:r>
      <w:r>
        <w:rPr>
          <w:rStyle w:val="q4iawc"/>
          <w:kern w:val="3"/>
          <w:szCs w:val="22"/>
          <w:lang w:val="vi-VN"/>
        </w:rPr>
        <w:t>p gi</w:t>
      </w:r>
      <w:r>
        <w:rPr>
          <w:rStyle w:val="q4iawc"/>
          <w:kern w:val="3"/>
          <w:szCs w:val="22"/>
          <w:lang w:val="vi-VN"/>
        </w:rPr>
        <w:t>ả</w:t>
      </w:r>
      <w:r>
        <w:rPr>
          <w:rStyle w:val="q4iawc"/>
          <w:kern w:val="3"/>
          <w:szCs w:val="22"/>
          <w:lang w:val="vi-VN"/>
        </w:rPr>
        <w:t>i quy</w:t>
      </w:r>
      <w:r>
        <w:rPr>
          <w:rStyle w:val="q4iawc"/>
          <w:kern w:val="3"/>
          <w:szCs w:val="22"/>
          <w:lang w:val="vi-VN"/>
        </w:rPr>
        <w:t>ế</w:t>
      </w:r>
      <w:r>
        <w:rPr>
          <w:rStyle w:val="q4iawc"/>
          <w:kern w:val="3"/>
          <w:szCs w:val="22"/>
          <w:lang w:val="vi-VN"/>
        </w:rPr>
        <w:t>t b</w:t>
      </w:r>
      <w:r>
        <w:rPr>
          <w:rStyle w:val="q4iawc"/>
          <w:kern w:val="3"/>
          <w:szCs w:val="22"/>
          <w:lang w:val="vi-VN"/>
        </w:rPr>
        <w:t>ằ</w:t>
      </w:r>
      <w:r>
        <w:rPr>
          <w:rStyle w:val="q4iawc"/>
          <w:kern w:val="3"/>
          <w:szCs w:val="22"/>
          <w:lang w:val="vi-VN"/>
        </w:rPr>
        <w:t>ng s</w:t>
      </w:r>
      <w:r>
        <w:rPr>
          <w:rStyle w:val="q4iawc"/>
          <w:kern w:val="3"/>
          <w:szCs w:val="22"/>
          <w:lang w:val="vi-VN"/>
        </w:rPr>
        <w:t>ự</w:t>
      </w:r>
      <w:r>
        <w:rPr>
          <w:rStyle w:val="q4iawc"/>
          <w:kern w:val="3"/>
          <w:szCs w:val="22"/>
          <w:lang w:val="vi-VN"/>
        </w:rPr>
        <w:t xml:space="preserve"> thi</w:t>
      </w:r>
      <w:r>
        <w:rPr>
          <w:rStyle w:val="q4iawc"/>
          <w:kern w:val="3"/>
          <w:szCs w:val="22"/>
          <w:lang w:val="vi-VN"/>
        </w:rPr>
        <w:t>ệ</w:t>
      </w:r>
      <w:r>
        <w:rPr>
          <w:rStyle w:val="q4iawc"/>
          <w:kern w:val="3"/>
          <w:szCs w:val="22"/>
          <w:lang w:val="vi-VN"/>
        </w:rPr>
        <w:t>n chí.</w:t>
      </w:r>
    </w:p>
    <w:p w:rsidR="009C08FF" w:rsidRDefault="00B3226A">
      <w:pPr>
        <w:pStyle w:val="Standard"/>
        <w:spacing w:line="500" w:lineRule="exact"/>
        <w:ind w:left="480"/>
        <w:jc w:val="both"/>
      </w:pPr>
      <w:r>
        <w:rPr>
          <w:rStyle w:val="q4iawc"/>
          <w:rFonts w:ascii="Times New Roman" w:hAnsi="Times New Roman"/>
          <w:lang w:val="vi-VN"/>
        </w:rPr>
        <w:t>H</w:t>
      </w:r>
      <w:r>
        <w:rPr>
          <w:rStyle w:val="q4iawc"/>
          <w:rFonts w:ascii="Times New Roman" w:hAnsi="Times New Roman"/>
          <w:lang w:val="vi-VN"/>
        </w:rPr>
        <w:t>ỗ</w:t>
      </w:r>
      <w:r>
        <w:rPr>
          <w:rStyle w:val="q4iawc"/>
          <w:rFonts w:ascii="Times New Roman" w:hAnsi="Times New Roman"/>
          <w:lang w:val="vi-VN"/>
        </w:rPr>
        <w:t xml:space="preserve"> tr</w:t>
      </w:r>
      <w:r>
        <w:rPr>
          <w:rStyle w:val="q4iawc"/>
          <w:rFonts w:ascii="Times New Roman" w:hAnsi="Times New Roman"/>
          <w:lang w:val="vi-VN"/>
        </w:rPr>
        <w:t>ợ</w:t>
      </w:r>
      <w:r>
        <w:rPr>
          <w:rStyle w:val="q4iawc"/>
          <w:rFonts w:ascii="Times New Roman" w:hAnsi="Times New Roman"/>
          <w:lang w:val="vi-VN"/>
        </w:rPr>
        <w:t xml:space="preserve"> khi</w:t>
      </w:r>
      <w:r>
        <w:rPr>
          <w:rStyle w:val="q4iawc"/>
          <w:rFonts w:ascii="Times New Roman" w:hAnsi="Times New Roman"/>
          <w:lang w:val="vi-VN"/>
        </w:rPr>
        <w:t>ế</w:t>
      </w:r>
      <w:r>
        <w:rPr>
          <w:rStyle w:val="q4iawc"/>
          <w:rFonts w:ascii="Times New Roman" w:hAnsi="Times New Roman"/>
          <w:lang w:val="vi-VN"/>
        </w:rPr>
        <w:t>u n</w:t>
      </w:r>
      <w:r>
        <w:rPr>
          <w:rStyle w:val="q4iawc"/>
          <w:rFonts w:ascii="Times New Roman" w:hAnsi="Times New Roman"/>
          <w:lang w:val="vi-VN"/>
        </w:rPr>
        <w:t>ạ</w:t>
      </w:r>
      <w:r>
        <w:rPr>
          <w:rStyle w:val="q4iawc"/>
          <w:rFonts w:ascii="Times New Roman" w:hAnsi="Times New Roman"/>
          <w:lang w:val="vi-VN"/>
        </w:rPr>
        <w:t>i thông qua đư</w:t>
      </w:r>
      <w:r>
        <w:rPr>
          <w:rStyle w:val="q4iawc"/>
          <w:rFonts w:ascii="Times New Roman" w:hAnsi="Times New Roman"/>
          <w:lang w:val="vi-VN"/>
        </w:rPr>
        <w:t>ờ</w:t>
      </w:r>
      <w:r>
        <w:rPr>
          <w:rStyle w:val="q4iawc"/>
          <w:rFonts w:ascii="Times New Roman" w:hAnsi="Times New Roman"/>
          <w:lang w:val="vi-VN"/>
        </w:rPr>
        <w:t>ng dây tư v</w:t>
      </w:r>
      <w:r>
        <w:rPr>
          <w:rStyle w:val="q4iawc"/>
          <w:rFonts w:ascii="Times New Roman" w:hAnsi="Times New Roman"/>
          <w:lang w:val="vi-VN"/>
        </w:rPr>
        <w:t>ấ</w:t>
      </w:r>
      <w:r>
        <w:rPr>
          <w:rStyle w:val="q4iawc"/>
          <w:rFonts w:ascii="Times New Roman" w:hAnsi="Times New Roman"/>
          <w:lang w:val="vi-VN"/>
        </w:rPr>
        <w:t>n khi</w:t>
      </w:r>
      <w:r>
        <w:rPr>
          <w:rStyle w:val="q4iawc"/>
          <w:rFonts w:ascii="Times New Roman" w:hAnsi="Times New Roman"/>
          <w:lang w:val="vi-VN"/>
        </w:rPr>
        <w:t>ế</w:t>
      </w:r>
      <w:r>
        <w:rPr>
          <w:rStyle w:val="q4iawc"/>
          <w:rFonts w:ascii="Times New Roman" w:hAnsi="Times New Roman"/>
          <w:lang w:val="vi-VN"/>
        </w:rPr>
        <w:t>u n</w:t>
      </w:r>
      <w:r>
        <w:rPr>
          <w:rStyle w:val="q4iawc"/>
          <w:rFonts w:ascii="Times New Roman" w:hAnsi="Times New Roman"/>
          <w:lang w:val="vi-VN"/>
        </w:rPr>
        <w:t>ạ</w:t>
      </w:r>
      <w:r>
        <w:rPr>
          <w:rStyle w:val="q4iawc"/>
          <w:rFonts w:ascii="Times New Roman" w:hAnsi="Times New Roman"/>
          <w:lang w:val="vi-VN"/>
        </w:rPr>
        <w:t>i dành cho lao đ</w:t>
      </w:r>
      <w:r>
        <w:rPr>
          <w:rStyle w:val="q4iawc"/>
          <w:rFonts w:ascii="Times New Roman" w:hAnsi="Times New Roman"/>
          <w:lang w:val="vi-VN"/>
        </w:rPr>
        <w:t>ộ</w:t>
      </w:r>
      <w:r>
        <w:rPr>
          <w:rStyle w:val="q4iawc"/>
          <w:rFonts w:ascii="Times New Roman" w:hAnsi="Times New Roman"/>
          <w:lang w:val="vi-VN"/>
        </w:rPr>
        <w:t>ng t</w:t>
      </w:r>
      <w:r>
        <w:rPr>
          <w:rStyle w:val="q4iawc"/>
          <w:rFonts w:ascii="Times New Roman" w:hAnsi="Times New Roman"/>
          <w:lang w:val="vi-VN"/>
        </w:rPr>
        <w:t>ạ</w:t>
      </w:r>
      <w:r>
        <w:rPr>
          <w:rStyle w:val="q4iawc"/>
          <w:rFonts w:ascii="Times New Roman" w:hAnsi="Times New Roman"/>
          <w:lang w:val="vi-VN"/>
        </w:rPr>
        <w:t xml:space="preserve">i Đài </w:t>
      </w:r>
      <w:r>
        <w:rPr>
          <w:rStyle w:val="q4iawc"/>
          <w:rFonts w:ascii="Times New Roman" w:hAnsi="Times New Roman"/>
          <w:lang w:val="vi-VN"/>
        </w:rPr>
        <w:lastRenderedPageBreak/>
        <w:t>Loan 1955 (nư</w:t>
      </w:r>
      <w:r>
        <w:rPr>
          <w:rStyle w:val="q4iawc"/>
          <w:rFonts w:ascii="Times New Roman" w:hAnsi="Times New Roman"/>
          <w:lang w:val="vi-VN"/>
        </w:rPr>
        <w:t>ớ</w:t>
      </w:r>
      <w:r>
        <w:rPr>
          <w:rStyle w:val="q4iawc"/>
          <w:rFonts w:ascii="Times New Roman" w:hAnsi="Times New Roman"/>
          <w:lang w:val="vi-VN"/>
        </w:rPr>
        <w:t>c ngoài có th</w:t>
      </w:r>
      <w:r>
        <w:rPr>
          <w:rStyle w:val="q4iawc"/>
          <w:rFonts w:ascii="Times New Roman" w:hAnsi="Times New Roman"/>
          <w:lang w:val="vi-VN"/>
        </w:rPr>
        <w:t>ể</w:t>
      </w:r>
      <w:r>
        <w:rPr>
          <w:rStyle w:val="q4iawc"/>
          <w:rFonts w:ascii="Times New Roman" w:hAnsi="Times New Roman"/>
          <w:lang w:val="vi-VN"/>
        </w:rPr>
        <w:t xml:space="preserve"> g</w:t>
      </w:r>
      <w:r>
        <w:rPr>
          <w:rStyle w:val="q4iawc"/>
          <w:rFonts w:ascii="Times New Roman" w:hAnsi="Times New Roman"/>
          <w:lang w:val="vi-VN"/>
        </w:rPr>
        <w:t>ọ</w:t>
      </w:r>
      <w:r>
        <w:rPr>
          <w:rStyle w:val="q4iawc"/>
          <w:rFonts w:ascii="Times New Roman" w:hAnsi="Times New Roman"/>
          <w:lang w:val="vi-VN"/>
        </w:rPr>
        <w:t>i: + 886-2-8073-3141).</w:t>
      </w:r>
    </w:p>
    <w:p w:rsidR="009C08FF" w:rsidRDefault="009C08FF">
      <w:pPr>
        <w:pStyle w:val="Standard"/>
        <w:spacing w:line="500" w:lineRule="exact"/>
        <w:ind w:left="480"/>
        <w:jc w:val="both"/>
        <w:rPr>
          <w:rFonts w:ascii="Times New Roman" w:hAnsi="Times New Roman"/>
          <w:lang w:val="vi-VN"/>
        </w:rPr>
      </w:pPr>
    </w:p>
    <w:p w:rsidR="009C08FF" w:rsidRDefault="00B3226A">
      <w:pPr>
        <w:pStyle w:val="Standard"/>
        <w:spacing w:line="500" w:lineRule="exact"/>
        <w:ind w:left="240"/>
        <w:jc w:val="both"/>
        <w:rPr>
          <w:rFonts w:ascii="Times New Roman" w:eastAsia="標楷體" w:hAnsi="Times New Roman"/>
          <w:color w:val="000000"/>
        </w:rPr>
      </w:pPr>
      <w:r>
        <w:rPr>
          <w:rFonts w:ascii="Times New Roman" w:eastAsia="標楷體" w:hAnsi="Times New Roman"/>
          <w:color w:val="000000"/>
        </w:rPr>
        <w:t>二、自</w:t>
      </w:r>
      <w:r>
        <w:rPr>
          <w:rFonts w:ascii="Times New Roman" w:eastAsia="標楷體" w:hAnsi="Times New Roman"/>
          <w:color w:val="000000"/>
        </w:rPr>
        <w:t>協調開始逾三十日尚未能達成協議者，得向各縣市政府申請調解、提出申</w:t>
      </w:r>
    </w:p>
    <w:p w:rsidR="009C08FF" w:rsidRDefault="00B3226A">
      <w:pPr>
        <w:pStyle w:val="Standard"/>
        <w:spacing w:line="500" w:lineRule="exact"/>
        <w:ind w:left="720"/>
        <w:jc w:val="both"/>
        <w:rPr>
          <w:rFonts w:ascii="Times New Roman" w:eastAsia="標楷體" w:hAnsi="Times New Roman"/>
          <w:color w:val="000000"/>
        </w:rPr>
      </w:pPr>
      <w:r>
        <w:rPr>
          <w:rFonts w:ascii="Times New Roman" w:eastAsia="標楷體" w:hAnsi="Times New Roman"/>
          <w:color w:val="000000"/>
        </w:rPr>
        <w:t>訴或提起民事訴訟；協調期間船員可暫置官方同意之安置處所。</w:t>
      </w:r>
    </w:p>
    <w:p w:rsidR="009C08FF" w:rsidRDefault="00B3226A">
      <w:pPr>
        <w:spacing w:line="500" w:lineRule="exact"/>
        <w:ind w:left="480" w:hanging="240"/>
        <w:jc w:val="both"/>
      </w:pPr>
      <w:r>
        <w:rPr>
          <w:rStyle w:val="q4iawc"/>
          <w:kern w:val="3"/>
          <w:szCs w:val="22"/>
          <w:lang w:val="vi-VN"/>
        </w:rPr>
        <w:t>II. Trư</w:t>
      </w:r>
      <w:r>
        <w:rPr>
          <w:rStyle w:val="q4iawc"/>
          <w:kern w:val="3"/>
          <w:szCs w:val="22"/>
          <w:lang w:val="vi-VN"/>
        </w:rPr>
        <w:t>ờ</w:t>
      </w:r>
      <w:r>
        <w:rPr>
          <w:rStyle w:val="q4iawc"/>
          <w:kern w:val="3"/>
          <w:szCs w:val="22"/>
          <w:lang w:val="vi-VN"/>
        </w:rPr>
        <w:t>ng h</w:t>
      </w:r>
      <w:r>
        <w:rPr>
          <w:rStyle w:val="q4iawc"/>
          <w:kern w:val="3"/>
          <w:szCs w:val="22"/>
          <w:lang w:val="vi-VN"/>
        </w:rPr>
        <w:t>ợ</w:t>
      </w:r>
      <w:r>
        <w:rPr>
          <w:rStyle w:val="q4iawc"/>
          <w:kern w:val="3"/>
          <w:szCs w:val="22"/>
          <w:lang w:val="vi-VN"/>
        </w:rPr>
        <w:t>p không đ</w:t>
      </w:r>
      <w:r>
        <w:rPr>
          <w:rStyle w:val="q4iawc"/>
          <w:kern w:val="3"/>
          <w:szCs w:val="22"/>
          <w:lang w:val="vi-VN"/>
        </w:rPr>
        <w:t>ạ</w:t>
      </w:r>
      <w:r>
        <w:rPr>
          <w:rStyle w:val="q4iawc"/>
          <w:kern w:val="3"/>
          <w:szCs w:val="22"/>
          <w:lang w:val="vi-VN"/>
        </w:rPr>
        <w:t>t đ</w:t>
      </w:r>
      <w:r>
        <w:rPr>
          <w:rStyle w:val="q4iawc"/>
          <w:kern w:val="3"/>
          <w:szCs w:val="22"/>
          <w:lang w:val="vi-VN"/>
        </w:rPr>
        <w:t>ế</w:t>
      </w:r>
      <w:r>
        <w:rPr>
          <w:rStyle w:val="q4iawc"/>
          <w:kern w:val="3"/>
          <w:szCs w:val="22"/>
          <w:lang w:val="vi-VN"/>
        </w:rPr>
        <w:t>n th</w:t>
      </w:r>
      <w:r>
        <w:rPr>
          <w:rStyle w:val="q4iawc"/>
          <w:kern w:val="3"/>
          <w:szCs w:val="22"/>
          <w:lang w:val="vi-VN"/>
        </w:rPr>
        <w:t>ỏ</w:t>
      </w:r>
      <w:r>
        <w:rPr>
          <w:rStyle w:val="q4iawc"/>
          <w:kern w:val="3"/>
          <w:szCs w:val="22"/>
          <w:lang w:val="vi-VN"/>
        </w:rPr>
        <w:t>a thu</w:t>
      </w:r>
      <w:r>
        <w:rPr>
          <w:rStyle w:val="q4iawc"/>
          <w:kern w:val="3"/>
          <w:szCs w:val="22"/>
          <w:lang w:val="vi-VN"/>
        </w:rPr>
        <w:t>ậ</w:t>
      </w:r>
      <w:r>
        <w:rPr>
          <w:rStyle w:val="q4iawc"/>
          <w:kern w:val="3"/>
          <w:szCs w:val="22"/>
          <w:lang w:val="vi-VN"/>
        </w:rPr>
        <w:t>n nào trong vòng 30 ngày k</w:t>
      </w:r>
      <w:r>
        <w:rPr>
          <w:rStyle w:val="q4iawc"/>
          <w:kern w:val="3"/>
          <w:szCs w:val="22"/>
          <w:lang w:val="vi-VN"/>
        </w:rPr>
        <w:t>ể</w:t>
      </w:r>
      <w:r>
        <w:rPr>
          <w:rStyle w:val="q4iawc"/>
          <w:kern w:val="3"/>
          <w:szCs w:val="22"/>
          <w:lang w:val="vi-VN"/>
        </w:rPr>
        <w:t xml:space="preserve"> t</w:t>
      </w:r>
      <w:r>
        <w:rPr>
          <w:rStyle w:val="q4iawc"/>
          <w:kern w:val="3"/>
          <w:szCs w:val="22"/>
          <w:lang w:val="vi-VN"/>
        </w:rPr>
        <w:t>ừ</w:t>
      </w:r>
      <w:r>
        <w:rPr>
          <w:rStyle w:val="q4iawc"/>
          <w:kern w:val="3"/>
          <w:szCs w:val="22"/>
          <w:lang w:val="vi-VN"/>
        </w:rPr>
        <w:t xml:space="preserve"> ngày b</w:t>
      </w:r>
      <w:r>
        <w:rPr>
          <w:rStyle w:val="q4iawc"/>
          <w:kern w:val="3"/>
          <w:szCs w:val="22"/>
          <w:lang w:val="vi-VN"/>
        </w:rPr>
        <w:t>ắ</w:t>
      </w:r>
      <w:r>
        <w:rPr>
          <w:rStyle w:val="q4iawc"/>
          <w:kern w:val="3"/>
          <w:szCs w:val="22"/>
          <w:lang w:val="vi-VN"/>
        </w:rPr>
        <w:t>t đ</w:t>
      </w:r>
      <w:r>
        <w:rPr>
          <w:rStyle w:val="q4iawc"/>
          <w:kern w:val="3"/>
          <w:szCs w:val="22"/>
          <w:lang w:val="vi-VN"/>
        </w:rPr>
        <w:t>ầ</w:t>
      </w:r>
      <w:r>
        <w:rPr>
          <w:rStyle w:val="q4iawc"/>
          <w:kern w:val="3"/>
          <w:szCs w:val="22"/>
          <w:lang w:val="vi-VN"/>
        </w:rPr>
        <w:t>u thương lư</w:t>
      </w:r>
      <w:r>
        <w:rPr>
          <w:rStyle w:val="q4iawc"/>
          <w:kern w:val="3"/>
          <w:szCs w:val="22"/>
          <w:lang w:val="vi-VN"/>
        </w:rPr>
        <w:t>ợ</w:t>
      </w:r>
      <w:r>
        <w:rPr>
          <w:rStyle w:val="q4iawc"/>
          <w:kern w:val="3"/>
          <w:szCs w:val="22"/>
          <w:lang w:val="vi-VN"/>
        </w:rPr>
        <w:t>ng, có th</w:t>
      </w:r>
      <w:r>
        <w:rPr>
          <w:rStyle w:val="q4iawc"/>
          <w:kern w:val="3"/>
          <w:szCs w:val="22"/>
          <w:lang w:val="vi-VN"/>
        </w:rPr>
        <w:t>ể</w:t>
      </w:r>
      <w:r>
        <w:rPr>
          <w:rStyle w:val="q4iawc"/>
          <w:kern w:val="3"/>
          <w:szCs w:val="22"/>
          <w:lang w:val="vi-VN"/>
        </w:rPr>
        <w:t xml:space="preserve"> n</w:t>
      </w:r>
      <w:r>
        <w:rPr>
          <w:rStyle w:val="q4iawc"/>
          <w:kern w:val="3"/>
          <w:szCs w:val="22"/>
          <w:lang w:val="vi-VN"/>
        </w:rPr>
        <w:t>ộ</w:t>
      </w:r>
      <w:r>
        <w:rPr>
          <w:rStyle w:val="q4iawc"/>
          <w:kern w:val="3"/>
          <w:szCs w:val="22"/>
          <w:lang w:val="vi-VN"/>
        </w:rPr>
        <w:t>p đơn lên Chính quy</w:t>
      </w:r>
      <w:r>
        <w:rPr>
          <w:rStyle w:val="q4iawc"/>
          <w:kern w:val="3"/>
          <w:szCs w:val="22"/>
          <w:lang w:val="vi-VN"/>
        </w:rPr>
        <w:t>ề</w:t>
      </w:r>
      <w:r>
        <w:rPr>
          <w:rStyle w:val="q4iawc"/>
          <w:kern w:val="3"/>
          <w:szCs w:val="22"/>
          <w:lang w:val="vi-VN"/>
        </w:rPr>
        <w:t>n các huy</w:t>
      </w:r>
      <w:r>
        <w:rPr>
          <w:rStyle w:val="q4iawc"/>
          <w:kern w:val="3"/>
          <w:szCs w:val="22"/>
          <w:lang w:val="vi-VN"/>
        </w:rPr>
        <w:t>ệ</w:t>
      </w:r>
      <w:r>
        <w:rPr>
          <w:rStyle w:val="q4iawc"/>
          <w:kern w:val="3"/>
          <w:szCs w:val="22"/>
          <w:lang w:val="vi-VN"/>
        </w:rPr>
        <w:t>n, thành ph</w:t>
      </w:r>
      <w:r>
        <w:rPr>
          <w:rStyle w:val="q4iawc"/>
          <w:kern w:val="3"/>
          <w:szCs w:val="22"/>
          <w:lang w:val="vi-VN"/>
        </w:rPr>
        <w:t>ố</w:t>
      </w:r>
      <w:r>
        <w:rPr>
          <w:rStyle w:val="q4iawc"/>
          <w:kern w:val="3"/>
          <w:szCs w:val="22"/>
          <w:lang w:val="vi-VN"/>
        </w:rPr>
        <w:t xml:space="preserve"> đ</w:t>
      </w:r>
      <w:r>
        <w:rPr>
          <w:rStyle w:val="q4iawc"/>
          <w:kern w:val="3"/>
          <w:szCs w:val="22"/>
          <w:lang w:val="vi-VN"/>
        </w:rPr>
        <w:t>ể</w:t>
      </w:r>
      <w:r>
        <w:rPr>
          <w:rStyle w:val="q4iawc"/>
          <w:kern w:val="3"/>
          <w:szCs w:val="22"/>
          <w:lang w:val="vi-VN"/>
        </w:rPr>
        <w:t xml:space="preserve"> đăng ký hòa gi</w:t>
      </w:r>
      <w:r>
        <w:rPr>
          <w:rStyle w:val="q4iawc"/>
          <w:kern w:val="3"/>
          <w:szCs w:val="22"/>
          <w:lang w:val="vi-VN"/>
        </w:rPr>
        <w:t>ả</w:t>
      </w:r>
      <w:r>
        <w:rPr>
          <w:rStyle w:val="q4iawc"/>
          <w:kern w:val="3"/>
          <w:szCs w:val="22"/>
          <w:lang w:val="vi-VN"/>
        </w:rPr>
        <w:t>i, khi</w:t>
      </w:r>
      <w:r>
        <w:rPr>
          <w:rStyle w:val="q4iawc"/>
          <w:kern w:val="3"/>
          <w:szCs w:val="22"/>
          <w:lang w:val="vi-VN"/>
        </w:rPr>
        <w:t>ế</w:t>
      </w:r>
      <w:r>
        <w:rPr>
          <w:rStyle w:val="q4iawc"/>
          <w:kern w:val="3"/>
          <w:szCs w:val="22"/>
          <w:lang w:val="vi-VN"/>
        </w:rPr>
        <w:t>u n</w:t>
      </w:r>
      <w:r>
        <w:rPr>
          <w:rStyle w:val="q4iawc"/>
          <w:kern w:val="3"/>
          <w:szCs w:val="22"/>
          <w:lang w:val="vi-VN"/>
        </w:rPr>
        <w:t>ạ</w:t>
      </w:r>
      <w:r>
        <w:rPr>
          <w:rStyle w:val="q4iawc"/>
          <w:kern w:val="3"/>
          <w:szCs w:val="22"/>
          <w:lang w:val="vi-VN"/>
        </w:rPr>
        <w:t>i ho</w:t>
      </w:r>
      <w:r>
        <w:rPr>
          <w:rStyle w:val="q4iawc"/>
          <w:kern w:val="3"/>
          <w:szCs w:val="22"/>
          <w:lang w:val="vi-VN"/>
        </w:rPr>
        <w:t>ặ</w:t>
      </w:r>
      <w:r>
        <w:rPr>
          <w:rStyle w:val="q4iawc"/>
          <w:kern w:val="3"/>
          <w:szCs w:val="22"/>
          <w:lang w:val="vi-VN"/>
        </w:rPr>
        <w:t>c kh</w:t>
      </w:r>
      <w:r>
        <w:rPr>
          <w:rStyle w:val="q4iawc"/>
          <w:kern w:val="3"/>
          <w:szCs w:val="22"/>
          <w:lang w:val="vi-VN"/>
        </w:rPr>
        <w:t>ở</w:t>
      </w:r>
      <w:r>
        <w:rPr>
          <w:rStyle w:val="q4iawc"/>
          <w:kern w:val="3"/>
          <w:szCs w:val="22"/>
          <w:lang w:val="vi-VN"/>
        </w:rPr>
        <w:t>i ki</w:t>
      </w:r>
      <w:r>
        <w:rPr>
          <w:rStyle w:val="q4iawc"/>
          <w:kern w:val="3"/>
          <w:szCs w:val="22"/>
          <w:lang w:val="vi-VN"/>
        </w:rPr>
        <w:t>ệ</w:t>
      </w:r>
      <w:r>
        <w:rPr>
          <w:rStyle w:val="q4iawc"/>
          <w:kern w:val="3"/>
          <w:szCs w:val="22"/>
          <w:lang w:val="vi-VN"/>
        </w:rPr>
        <w:t xml:space="preserve">n </w:t>
      </w:r>
      <w:r>
        <w:rPr>
          <w:rStyle w:val="q4iawc"/>
          <w:kern w:val="3"/>
          <w:szCs w:val="22"/>
          <w:lang w:val="vi-VN"/>
        </w:rPr>
        <w:t>dân s</w:t>
      </w:r>
      <w:r>
        <w:rPr>
          <w:rStyle w:val="q4iawc"/>
          <w:kern w:val="3"/>
          <w:szCs w:val="22"/>
          <w:lang w:val="vi-VN"/>
        </w:rPr>
        <w:t>ự</w:t>
      </w:r>
      <w:r>
        <w:rPr>
          <w:rStyle w:val="q4iawc"/>
          <w:kern w:val="3"/>
          <w:szCs w:val="22"/>
          <w:lang w:val="vi-VN"/>
        </w:rPr>
        <w:t>; trong th</w:t>
      </w:r>
      <w:r>
        <w:rPr>
          <w:rStyle w:val="q4iawc"/>
          <w:kern w:val="3"/>
          <w:szCs w:val="22"/>
          <w:lang w:val="vi-VN"/>
        </w:rPr>
        <w:t>ờ</w:t>
      </w:r>
      <w:r>
        <w:rPr>
          <w:rStyle w:val="q4iawc"/>
          <w:kern w:val="3"/>
          <w:szCs w:val="22"/>
          <w:lang w:val="vi-VN"/>
        </w:rPr>
        <w:t>i gian gi</w:t>
      </w:r>
      <w:r>
        <w:rPr>
          <w:rStyle w:val="q4iawc"/>
          <w:kern w:val="3"/>
          <w:szCs w:val="22"/>
          <w:lang w:val="vi-VN"/>
        </w:rPr>
        <w:t>ả</w:t>
      </w:r>
      <w:r>
        <w:rPr>
          <w:rStyle w:val="q4iawc"/>
          <w:kern w:val="3"/>
          <w:szCs w:val="22"/>
          <w:lang w:val="vi-VN"/>
        </w:rPr>
        <w:t>i quy</w:t>
      </w:r>
      <w:r>
        <w:rPr>
          <w:rStyle w:val="q4iawc"/>
          <w:kern w:val="3"/>
          <w:szCs w:val="22"/>
          <w:lang w:val="vi-VN"/>
        </w:rPr>
        <w:t>ế</w:t>
      </w:r>
      <w:r>
        <w:rPr>
          <w:rStyle w:val="q4iawc"/>
          <w:kern w:val="3"/>
          <w:szCs w:val="22"/>
          <w:lang w:val="vi-VN"/>
        </w:rPr>
        <w:t>t, thuy</w:t>
      </w:r>
      <w:r>
        <w:rPr>
          <w:rStyle w:val="q4iawc"/>
          <w:kern w:val="3"/>
          <w:szCs w:val="22"/>
          <w:lang w:val="vi-VN"/>
        </w:rPr>
        <w:t>ề</w:t>
      </w:r>
      <w:r>
        <w:rPr>
          <w:rStyle w:val="q4iawc"/>
          <w:kern w:val="3"/>
          <w:szCs w:val="22"/>
          <w:lang w:val="vi-VN"/>
        </w:rPr>
        <w:t>n viên có th</w:t>
      </w:r>
      <w:r>
        <w:rPr>
          <w:rStyle w:val="q4iawc"/>
          <w:kern w:val="3"/>
          <w:szCs w:val="22"/>
          <w:lang w:val="vi-VN"/>
        </w:rPr>
        <w:t>ể</w:t>
      </w:r>
      <w:r>
        <w:rPr>
          <w:rStyle w:val="q4iawc"/>
          <w:kern w:val="3"/>
          <w:szCs w:val="22"/>
          <w:lang w:val="vi-VN"/>
        </w:rPr>
        <w:t xml:space="preserve"> t</w:t>
      </w:r>
      <w:r>
        <w:rPr>
          <w:rStyle w:val="q4iawc"/>
          <w:kern w:val="3"/>
          <w:szCs w:val="22"/>
          <w:lang w:val="vi-VN"/>
        </w:rPr>
        <w:t>ạ</w:t>
      </w:r>
      <w:r>
        <w:rPr>
          <w:rStyle w:val="q4iawc"/>
          <w:kern w:val="3"/>
          <w:szCs w:val="22"/>
          <w:lang w:val="vi-VN"/>
        </w:rPr>
        <w:t>m th</w:t>
      </w:r>
      <w:r>
        <w:rPr>
          <w:rStyle w:val="q4iawc"/>
          <w:kern w:val="3"/>
          <w:szCs w:val="22"/>
          <w:lang w:val="vi-VN"/>
        </w:rPr>
        <w:t>ờ</w:t>
      </w:r>
      <w:r>
        <w:rPr>
          <w:rStyle w:val="q4iawc"/>
          <w:kern w:val="3"/>
          <w:szCs w:val="22"/>
          <w:lang w:val="vi-VN"/>
        </w:rPr>
        <w:t>i lưu l</w:t>
      </w:r>
      <w:r>
        <w:rPr>
          <w:rStyle w:val="q4iawc"/>
          <w:kern w:val="3"/>
          <w:szCs w:val="22"/>
          <w:lang w:val="vi-VN"/>
        </w:rPr>
        <w:t>ạ</w:t>
      </w:r>
      <w:r>
        <w:rPr>
          <w:rStyle w:val="q4iawc"/>
          <w:kern w:val="3"/>
          <w:szCs w:val="22"/>
          <w:lang w:val="vi-VN"/>
        </w:rPr>
        <w:t>i nơi nương thân đã đư</w:t>
      </w:r>
      <w:r>
        <w:rPr>
          <w:rStyle w:val="q4iawc"/>
          <w:kern w:val="3"/>
          <w:szCs w:val="22"/>
          <w:lang w:val="vi-VN"/>
        </w:rPr>
        <w:t>ợ</w:t>
      </w:r>
      <w:r>
        <w:rPr>
          <w:rStyle w:val="q4iawc"/>
          <w:kern w:val="3"/>
          <w:szCs w:val="22"/>
          <w:lang w:val="vi-VN"/>
        </w:rPr>
        <w:t>c phê duy</w:t>
      </w:r>
      <w:r>
        <w:rPr>
          <w:rStyle w:val="q4iawc"/>
          <w:kern w:val="3"/>
          <w:szCs w:val="22"/>
          <w:lang w:val="vi-VN"/>
        </w:rPr>
        <w:t>ệ</w:t>
      </w:r>
      <w:r>
        <w:rPr>
          <w:rStyle w:val="q4iawc"/>
          <w:kern w:val="3"/>
          <w:szCs w:val="22"/>
          <w:lang w:val="vi-VN"/>
        </w:rPr>
        <w:t>t chính th</w:t>
      </w:r>
      <w:r>
        <w:rPr>
          <w:rStyle w:val="q4iawc"/>
          <w:kern w:val="3"/>
          <w:szCs w:val="22"/>
          <w:lang w:val="vi-VN"/>
        </w:rPr>
        <w:t>ứ</w:t>
      </w:r>
      <w:r>
        <w:rPr>
          <w:rStyle w:val="q4iawc"/>
          <w:kern w:val="3"/>
          <w:szCs w:val="22"/>
          <w:lang w:val="vi-VN"/>
        </w:rPr>
        <w:t>c.</w:t>
      </w:r>
    </w:p>
    <w:p w:rsidR="009C08FF" w:rsidRDefault="009C08FF">
      <w:pPr>
        <w:spacing w:line="500" w:lineRule="exact"/>
        <w:ind w:left="480" w:hanging="240"/>
        <w:jc w:val="both"/>
      </w:pPr>
    </w:p>
    <w:p w:rsidR="009C08FF" w:rsidRDefault="00B3226A">
      <w:pPr>
        <w:pStyle w:val="a8"/>
        <w:spacing w:line="500" w:lineRule="exact"/>
        <w:ind w:left="240"/>
        <w:jc w:val="both"/>
        <w:rPr>
          <w:rFonts w:ascii="標楷體" w:eastAsia="標楷體" w:hAnsi="標楷體"/>
          <w:color w:val="000000"/>
        </w:rPr>
      </w:pPr>
      <w:r>
        <w:rPr>
          <w:rFonts w:ascii="標楷體" w:eastAsia="標楷體" w:hAnsi="標楷體"/>
          <w:color w:val="000000"/>
        </w:rPr>
        <w:t>三、雙方因履約而生爭議後，關於履約事項，應依下列原則處理：</w:t>
      </w:r>
    </w:p>
    <w:p w:rsidR="009C08FF" w:rsidRDefault="00B3226A">
      <w:pPr>
        <w:pStyle w:val="a8"/>
        <w:spacing w:line="500" w:lineRule="exact"/>
        <w:ind w:left="720"/>
        <w:jc w:val="both"/>
        <w:rPr>
          <w:rFonts w:ascii="標楷體" w:eastAsia="標楷體" w:hAnsi="標楷體"/>
          <w:color w:val="000000"/>
        </w:rPr>
      </w:pPr>
      <w:r>
        <w:rPr>
          <w:rFonts w:ascii="標楷體" w:eastAsia="標楷體" w:hAnsi="標楷體"/>
          <w:color w:val="000000"/>
        </w:rPr>
        <w:t>（一）與爭議無關或不影響之部分應繼續履約。但經甲方同意者不在此限。</w:t>
      </w:r>
      <w:r>
        <w:rPr>
          <w:rFonts w:ascii="標楷體" w:eastAsia="標楷體" w:hAnsi="標楷體"/>
          <w:color w:val="000000"/>
        </w:rPr>
        <w:t xml:space="preserve"> </w:t>
      </w:r>
      <w:r>
        <w:rPr>
          <w:rFonts w:ascii="標楷體" w:eastAsia="標楷體" w:hAnsi="標楷體"/>
          <w:color w:val="000000"/>
        </w:rPr>
        <w:t>（二）乙方因爭議而暫停履約，其因爭議結果經認定無理由者，不得就暫停</w:t>
      </w:r>
    </w:p>
    <w:p w:rsidR="009C08FF" w:rsidRDefault="00B3226A">
      <w:pPr>
        <w:pStyle w:val="a8"/>
        <w:spacing w:line="500" w:lineRule="exact"/>
        <w:ind w:left="1440"/>
        <w:jc w:val="both"/>
        <w:rPr>
          <w:rFonts w:ascii="標楷體" w:eastAsia="標楷體" w:hAnsi="標楷體"/>
          <w:color w:val="000000"/>
        </w:rPr>
      </w:pPr>
      <w:r>
        <w:rPr>
          <w:rFonts w:ascii="標楷體" w:eastAsia="標楷體" w:hAnsi="標楷體"/>
          <w:color w:val="000000"/>
        </w:rPr>
        <w:t>履約之部分要求延長履約期限或免除契約責任，甲方亦毋須給付暫停履約期間之工資。</w:t>
      </w:r>
    </w:p>
    <w:p w:rsidR="009C08FF" w:rsidRDefault="00B3226A">
      <w:pPr>
        <w:spacing w:line="500" w:lineRule="exact"/>
        <w:ind w:left="72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w:t>
      </w:r>
      <w:r>
        <w:rPr>
          <w:rFonts w:ascii="標楷體" w:eastAsia="標楷體" w:hAnsi="標楷體"/>
          <w:color w:val="000000"/>
        </w:rPr>
        <w:t>其他簽約文件內容與本契約發生競合時，以本契約為優先適用。</w:t>
      </w:r>
    </w:p>
    <w:p w:rsidR="009C08FF" w:rsidRDefault="00B3226A">
      <w:pPr>
        <w:spacing w:line="500" w:lineRule="exact"/>
        <w:ind w:left="480" w:hanging="240"/>
        <w:jc w:val="both"/>
      </w:pPr>
      <w:r>
        <w:rPr>
          <w:rStyle w:val="q4iawc"/>
          <w:kern w:val="3"/>
          <w:szCs w:val="22"/>
          <w:lang w:val="vi-VN"/>
        </w:rPr>
        <w:t>III. Sau khi hai bên có tranh ch</w:t>
      </w:r>
      <w:r>
        <w:rPr>
          <w:rStyle w:val="q4iawc"/>
          <w:kern w:val="3"/>
          <w:szCs w:val="22"/>
          <w:lang w:val="vi-VN"/>
        </w:rPr>
        <w:t>ấ</w:t>
      </w:r>
      <w:r>
        <w:rPr>
          <w:rStyle w:val="q4iawc"/>
          <w:kern w:val="3"/>
          <w:szCs w:val="22"/>
          <w:lang w:val="vi-VN"/>
        </w:rPr>
        <w:t>p v</w:t>
      </w:r>
      <w:r>
        <w:rPr>
          <w:rStyle w:val="q4iawc"/>
          <w:kern w:val="3"/>
          <w:szCs w:val="22"/>
          <w:lang w:val="vi-VN"/>
        </w:rPr>
        <w:t>ề</w:t>
      </w:r>
      <w:r>
        <w:rPr>
          <w:rStyle w:val="q4iawc"/>
          <w:kern w:val="3"/>
          <w:szCs w:val="22"/>
          <w:lang w:val="vi-VN"/>
        </w:rPr>
        <w:t xml:space="preserve"> vi</w:t>
      </w:r>
      <w:r>
        <w:rPr>
          <w:rStyle w:val="q4iawc"/>
          <w:kern w:val="3"/>
          <w:szCs w:val="22"/>
          <w:lang w:val="vi-VN"/>
        </w:rPr>
        <w:t>ệ</w:t>
      </w:r>
      <w:r>
        <w:rPr>
          <w:rStyle w:val="q4iawc"/>
          <w:kern w:val="3"/>
          <w:szCs w:val="22"/>
          <w:lang w:val="vi-VN"/>
        </w:rPr>
        <w:t>c th</w:t>
      </w:r>
      <w:r>
        <w:rPr>
          <w:rStyle w:val="q4iawc"/>
          <w:kern w:val="3"/>
          <w:szCs w:val="22"/>
          <w:lang w:val="vi-VN"/>
        </w:rPr>
        <w:t>ự</w:t>
      </w:r>
      <w:r>
        <w:rPr>
          <w:rStyle w:val="q4iawc"/>
          <w:kern w:val="3"/>
          <w:szCs w:val="22"/>
          <w:lang w:val="vi-VN"/>
        </w:rPr>
        <w:t>c hi</w:t>
      </w:r>
      <w:r>
        <w:rPr>
          <w:rStyle w:val="q4iawc"/>
          <w:kern w:val="3"/>
          <w:szCs w:val="22"/>
          <w:lang w:val="vi-VN"/>
        </w:rPr>
        <w:t>ệ</w:t>
      </w:r>
      <w:r>
        <w:rPr>
          <w:rStyle w:val="q4iawc"/>
          <w:kern w:val="3"/>
          <w:szCs w:val="22"/>
          <w:lang w:val="vi-VN"/>
        </w:rPr>
        <w:t>n H</w:t>
      </w:r>
      <w:r>
        <w:rPr>
          <w:rStyle w:val="q4iawc"/>
          <w:kern w:val="3"/>
          <w:szCs w:val="22"/>
          <w:lang w:val="vi-VN"/>
        </w:rPr>
        <w:t>ợ</w:t>
      </w:r>
      <w:r>
        <w:rPr>
          <w:rStyle w:val="q4iawc"/>
          <w:kern w:val="3"/>
          <w:szCs w:val="22"/>
          <w:lang w:val="vi-VN"/>
        </w:rPr>
        <w:t>p đ</w:t>
      </w:r>
      <w:r>
        <w:rPr>
          <w:rStyle w:val="q4iawc"/>
          <w:kern w:val="3"/>
          <w:szCs w:val="22"/>
          <w:lang w:val="vi-VN"/>
        </w:rPr>
        <w:t>ồ</w:t>
      </w:r>
      <w:r>
        <w:rPr>
          <w:rStyle w:val="q4iawc"/>
          <w:kern w:val="3"/>
          <w:szCs w:val="22"/>
          <w:lang w:val="vi-VN"/>
        </w:rPr>
        <w:t>ng, thì vi</w:t>
      </w:r>
      <w:r>
        <w:rPr>
          <w:rStyle w:val="q4iawc"/>
          <w:kern w:val="3"/>
          <w:szCs w:val="22"/>
          <w:lang w:val="vi-VN"/>
        </w:rPr>
        <w:t>ệ</w:t>
      </w:r>
      <w:r>
        <w:rPr>
          <w:rStyle w:val="q4iawc"/>
          <w:kern w:val="3"/>
          <w:szCs w:val="22"/>
          <w:lang w:val="vi-VN"/>
        </w:rPr>
        <w:t>c th</w:t>
      </w:r>
      <w:r>
        <w:rPr>
          <w:rStyle w:val="q4iawc"/>
          <w:kern w:val="3"/>
          <w:szCs w:val="22"/>
          <w:lang w:val="vi-VN"/>
        </w:rPr>
        <w:t>ự</w:t>
      </w:r>
      <w:r>
        <w:rPr>
          <w:rStyle w:val="q4iawc"/>
          <w:kern w:val="3"/>
          <w:szCs w:val="22"/>
          <w:lang w:val="vi-VN"/>
        </w:rPr>
        <w:t>c hi</w:t>
      </w:r>
      <w:r>
        <w:rPr>
          <w:rStyle w:val="q4iawc"/>
          <w:kern w:val="3"/>
          <w:szCs w:val="22"/>
          <w:lang w:val="vi-VN"/>
        </w:rPr>
        <w:t>ệ</w:t>
      </w:r>
      <w:r>
        <w:rPr>
          <w:rStyle w:val="q4iawc"/>
          <w:kern w:val="3"/>
          <w:szCs w:val="22"/>
          <w:lang w:val="vi-VN"/>
        </w:rPr>
        <w:t>n H</w:t>
      </w:r>
      <w:r>
        <w:rPr>
          <w:rStyle w:val="q4iawc"/>
          <w:kern w:val="3"/>
          <w:szCs w:val="22"/>
          <w:lang w:val="vi-VN"/>
        </w:rPr>
        <w:t>ợ</w:t>
      </w:r>
      <w:r>
        <w:rPr>
          <w:rStyle w:val="q4iawc"/>
          <w:kern w:val="3"/>
          <w:szCs w:val="22"/>
          <w:lang w:val="vi-VN"/>
        </w:rPr>
        <w:t>p đ</w:t>
      </w:r>
      <w:r>
        <w:rPr>
          <w:rStyle w:val="q4iawc"/>
          <w:kern w:val="3"/>
          <w:szCs w:val="22"/>
          <w:lang w:val="vi-VN"/>
        </w:rPr>
        <w:t>ồ</w:t>
      </w:r>
      <w:r>
        <w:rPr>
          <w:rStyle w:val="q4iawc"/>
          <w:kern w:val="3"/>
          <w:szCs w:val="22"/>
          <w:lang w:val="vi-VN"/>
        </w:rPr>
        <w:t>ng ph</w:t>
      </w:r>
      <w:r>
        <w:rPr>
          <w:rStyle w:val="q4iawc"/>
          <w:kern w:val="3"/>
          <w:szCs w:val="22"/>
          <w:lang w:val="vi-VN"/>
        </w:rPr>
        <w:t>ả</w:t>
      </w:r>
      <w:r>
        <w:rPr>
          <w:rStyle w:val="q4iawc"/>
          <w:kern w:val="3"/>
          <w:szCs w:val="22"/>
          <w:lang w:val="vi-VN"/>
        </w:rPr>
        <w:t>i đư</w:t>
      </w:r>
      <w:r>
        <w:rPr>
          <w:rStyle w:val="q4iawc"/>
          <w:kern w:val="3"/>
          <w:szCs w:val="22"/>
          <w:lang w:val="vi-VN"/>
        </w:rPr>
        <w:t>ợ</w:t>
      </w:r>
      <w:r>
        <w:rPr>
          <w:rStyle w:val="q4iawc"/>
          <w:kern w:val="3"/>
          <w:szCs w:val="22"/>
          <w:lang w:val="vi-VN"/>
        </w:rPr>
        <w:t>c gi</w:t>
      </w:r>
      <w:r>
        <w:rPr>
          <w:rStyle w:val="q4iawc"/>
          <w:kern w:val="3"/>
          <w:szCs w:val="22"/>
          <w:lang w:val="vi-VN"/>
        </w:rPr>
        <w:t>ả</w:t>
      </w:r>
      <w:r>
        <w:rPr>
          <w:rStyle w:val="q4iawc"/>
          <w:kern w:val="3"/>
          <w:szCs w:val="22"/>
          <w:lang w:val="vi-VN"/>
        </w:rPr>
        <w:t>i quy</w:t>
      </w:r>
      <w:r>
        <w:rPr>
          <w:rStyle w:val="q4iawc"/>
          <w:kern w:val="3"/>
          <w:szCs w:val="22"/>
          <w:lang w:val="vi-VN"/>
        </w:rPr>
        <w:t>ế</w:t>
      </w:r>
      <w:r>
        <w:rPr>
          <w:rStyle w:val="q4iawc"/>
          <w:kern w:val="3"/>
          <w:szCs w:val="22"/>
          <w:lang w:val="vi-VN"/>
        </w:rPr>
        <w:t>t theo các nguyên t</w:t>
      </w:r>
      <w:r>
        <w:rPr>
          <w:rStyle w:val="q4iawc"/>
          <w:kern w:val="3"/>
          <w:szCs w:val="22"/>
          <w:lang w:val="vi-VN"/>
        </w:rPr>
        <w:t>ắ</w:t>
      </w:r>
      <w:r>
        <w:rPr>
          <w:rStyle w:val="q4iawc"/>
          <w:kern w:val="3"/>
          <w:szCs w:val="22"/>
          <w:lang w:val="vi-VN"/>
        </w:rPr>
        <w:t>c sau:</w:t>
      </w:r>
    </w:p>
    <w:p w:rsidR="009C08FF" w:rsidRDefault="00B3226A">
      <w:pPr>
        <w:pStyle w:val="a8"/>
        <w:spacing w:line="500" w:lineRule="exact"/>
        <w:ind w:left="1440" w:hanging="480"/>
        <w:jc w:val="both"/>
      </w:pPr>
      <w:r>
        <w:rPr>
          <w:rStyle w:val="q4iawc"/>
          <w:rFonts w:ascii="Times New Roman" w:hAnsi="Times New Roman"/>
          <w:lang w:val="vi-VN"/>
        </w:rPr>
        <w:t>(I) Ph</w:t>
      </w:r>
      <w:r>
        <w:rPr>
          <w:rStyle w:val="q4iawc"/>
          <w:rFonts w:ascii="Times New Roman" w:hAnsi="Times New Roman"/>
          <w:lang w:val="vi-VN"/>
        </w:rPr>
        <w:t>ầ</w:t>
      </w:r>
      <w:r>
        <w:rPr>
          <w:rStyle w:val="q4iawc"/>
          <w:rFonts w:ascii="Times New Roman" w:hAnsi="Times New Roman"/>
          <w:lang w:val="vi-VN"/>
        </w:rPr>
        <w:t>n không liên quan ho</w:t>
      </w:r>
      <w:r>
        <w:rPr>
          <w:rStyle w:val="q4iawc"/>
          <w:rFonts w:ascii="Times New Roman" w:hAnsi="Times New Roman"/>
          <w:lang w:val="vi-VN"/>
        </w:rPr>
        <w:t>ặ</w:t>
      </w:r>
      <w:r>
        <w:rPr>
          <w:rStyle w:val="q4iawc"/>
          <w:rFonts w:ascii="Times New Roman" w:hAnsi="Times New Roman"/>
          <w:lang w:val="vi-VN"/>
        </w:rPr>
        <w:t>c không b</w:t>
      </w:r>
      <w:r>
        <w:rPr>
          <w:rStyle w:val="q4iawc"/>
          <w:rFonts w:ascii="Times New Roman" w:hAnsi="Times New Roman"/>
          <w:lang w:val="vi-VN"/>
        </w:rPr>
        <w:t>ị</w:t>
      </w:r>
      <w:r>
        <w:rPr>
          <w:rStyle w:val="q4iawc"/>
          <w:rFonts w:ascii="Times New Roman" w:hAnsi="Times New Roman"/>
          <w:lang w:val="vi-VN"/>
        </w:rPr>
        <w:t xml:space="preserve"> </w:t>
      </w:r>
      <w:r>
        <w:rPr>
          <w:rStyle w:val="q4iawc"/>
          <w:rFonts w:ascii="Times New Roman" w:hAnsi="Times New Roman"/>
          <w:lang w:val="vi-VN"/>
        </w:rPr>
        <w:t>ả</w:t>
      </w:r>
      <w:r>
        <w:rPr>
          <w:rStyle w:val="q4iawc"/>
          <w:rFonts w:ascii="Times New Roman" w:hAnsi="Times New Roman"/>
          <w:lang w:val="vi-VN"/>
        </w:rPr>
        <w:t>nh hư</w:t>
      </w:r>
      <w:r>
        <w:rPr>
          <w:rStyle w:val="q4iawc"/>
          <w:rFonts w:ascii="Times New Roman" w:hAnsi="Times New Roman"/>
          <w:lang w:val="vi-VN"/>
        </w:rPr>
        <w:t>ở</w:t>
      </w:r>
      <w:r>
        <w:rPr>
          <w:rStyle w:val="q4iawc"/>
          <w:rFonts w:ascii="Times New Roman" w:hAnsi="Times New Roman"/>
          <w:lang w:val="vi-VN"/>
        </w:rPr>
        <w:t>ng b</w:t>
      </w:r>
      <w:r>
        <w:rPr>
          <w:rStyle w:val="q4iawc"/>
          <w:rFonts w:ascii="Times New Roman" w:hAnsi="Times New Roman"/>
          <w:lang w:val="vi-VN"/>
        </w:rPr>
        <w:t>ở</w:t>
      </w:r>
      <w:r>
        <w:rPr>
          <w:rStyle w:val="q4iawc"/>
          <w:rFonts w:ascii="Times New Roman" w:hAnsi="Times New Roman"/>
          <w:lang w:val="vi-VN"/>
        </w:rPr>
        <w:t>i vi</w:t>
      </w:r>
      <w:r>
        <w:rPr>
          <w:rStyle w:val="q4iawc"/>
          <w:rFonts w:ascii="Times New Roman" w:hAnsi="Times New Roman"/>
          <w:lang w:val="vi-VN"/>
        </w:rPr>
        <w:t>ệ</w:t>
      </w:r>
      <w:r>
        <w:rPr>
          <w:rStyle w:val="q4iawc"/>
          <w:rFonts w:ascii="Times New Roman" w:hAnsi="Times New Roman"/>
          <w:lang w:val="vi-VN"/>
        </w:rPr>
        <w:t>c tranh ch</w:t>
      </w:r>
      <w:r>
        <w:rPr>
          <w:rStyle w:val="q4iawc"/>
          <w:rFonts w:ascii="Times New Roman" w:hAnsi="Times New Roman"/>
          <w:lang w:val="vi-VN"/>
        </w:rPr>
        <w:t>ấ</w:t>
      </w:r>
      <w:r>
        <w:rPr>
          <w:rStyle w:val="q4iawc"/>
          <w:rFonts w:ascii="Times New Roman" w:hAnsi="Times New Roman"/>
          <w:lang w:val="vi-VN"/>
        </w:rPr>
        <w:t>p, v</w:t>
      </w:r>
      <w:r>
        <w:rPr>
          <w:rStyle w:val="q4iawc"/>
          <w:rFonts w:ascii="Times New Roman" w:hAnsi="Times New Roman"/>
          <w:lang w:val="vi-VN"/>
        </w:rPr>
        <w:t>ẫ</w:t>
      </w:r>
      <w:r>
        <w:rPr>
          <w:rStyle w:val="q4iawc"/>
          <w:rFonts w:ascii="Times New Roman" w:hAnsi="Times New Roman"/>
          <w:lang w:val="vi-VN"/>
        </w:rPr>
        <w:t>n ph</w:t>
      </w:r>
      <w:r>
        <w:rPr>
          <w:rStyle w:val="q4iawc"/>
          <w:rFonts w:ascii="Times New Roman" w:hAnsi="Times New Roman"/>
          <w:lang w:val="vi-VN"/>
        </w:rPr>
        <w:t>ả</w:t>
      </w:r>
      <w:r>
        <w:rPr>
          <w:rStyle w:val="q4iawc"/>
          <w:rFonts w:ascii="Times New Roman" w:hAnsi="Times New Roman"/>
          <w:lang w:val="vi-VN"/>
        </w:rPr>
        <w:t>i ti</w:t>
      </w:r>
      <w:r>
        <w:rPr>
          <w:rStyle w:val="q4iawc"/>
          <w:rFonts w:ascii="Times New Roman" w:hAnsi="Times New Roman"/>
          <w:lang w:val="vi-VN"/>
        </w:rPr>
        <w:t>ế</w:t>
      </w:r>
      <w:r>
        <w:rPr>
          <w:rStyle w:val="q4iawc"/>
          <w:rFonts w:ascii="Times New Roman" w:hAnsi="Times New Roman"/>
          <w:lang w:val="vi-VN"/>
        </w:rPr>
        <w:t>p t</w:t>
      </w:r>
      <w:r>
        <w:rPr>
          <w:rStyle w:val="q4iawc"/>
          <w:rFonts w:ascii="Times New Roman" w:hAnsi="Times New Roman"/>
          <w:lang w:val="vi-VN"/>
        </w:rPr>
        <w:t>ụ</w:t>
      </w:r>
      <w:r>
        <w:rPr>
          <w:rStyle w:val="q4iawc"/>
          <w:rFonts w:ascii="Times New Roman" w:hAnsi="Times New Roman"/>
          <w:lang w:val="vi-VN"/>
        </w:rPr>
        <w:t>c</w:t>
      </w:r>
      <w:r>
        <w:rPr>
          <w:rStyle w:val="q4iawc"/>
          <w:rFonts w:ascii="Times New Roman" w:hAnsi="Times New Roman"/>
          <w:lang w:val="vi-VN"/>
        </w:rPr>
        <w:t xml:space="preserve"> th</w:t>
      </w:r>
      <w:r>
        <w:rPr>
          <w:rStyle w:val="q4iawc"/>
          <w:rFonts w:ascii="Times New Roman" w:hAnsi="Times New Roman"/>
          <w:lang w:val="vi-VN"/>
        </w:rPr>
        <w:t>ự</w:t>
      </w:r>
      <w:r>
        <w:rPr>
          <w:rStyle w:val="q4iawc"/>
          <w:rFonts w:ascii="Times New Roman" w:hAnsi="Times New Roman"/>
          <w:lang w:val="vi-VN"/>
        </w:rPr>
        <w:t>c hi</w:t>
      </w:r>
      <w:r>
        <w:rPr>
          <w:rStyle w:val="q4iawc"/>
          <w:rFonts w:ascii="Times New Roman" w:hAnsi="Times New Roman"/>
          <w:lang w:val="vi-VN"/>
        </w:rPr>
        <w:t>ệ</w:t>
      </w:r>
      <w:r>
        <w:rPr>
          <w:rStyle w:val="q4iawc"/>
          <w:rFonts w:ascii="Times New Roman" w:hAnsi="Times New Roman"/>
          <w:lang w:val="vi-VN"/>
        </w:rPr>
        <w:t>n. Nhưng trư</w:t>
      </w:r>
      <w:r>
        <w:rPr>
          <w:rStyle w:val="q4iawc"/>
          <w:rFonts w:ascii="Times New Roman" w:hAnsi="Times New Roman"/>
          <w:lang w:val="vi-VN"/>
        </w:rPr>
        <w:t>ờ</w:t>
      </w:r>
      <w:r>
        <w:rPr>
          <w:rStyle w:val="q4iawc"/>
          <w:rFonts w:ascii="Times New Roman" w:hAnsi="Times New Roman"/>
          <w:lang w:val="vi-VN"/>
        </w:rPr>
        <w:t>ng h</w:t>
      </w:r>
      <w:r>
        <w:rPr>
          <w:rStyle w:val="q4iawc"/>
          <w:rFonts w:ascii="Times New Roman" w:hAnsi="Times New Roman"/>
          <w:lang w:val="vi-VN"/>
        </w:rPr>
        <w:t>ợ</w:t>
      </w:r>
      <w:r>
        <w:rPr>
          <w:rStyle w:val="q4iawc"/>
          <w:rFonts w:ascii="Times New Roman" w:hAnsi="Times New Roman"/>
          <w:lang w:val="vi-VN"/>
        </w:rPr>
        <w:t>p đư</w:t>
      </w:r>
      <w:r>
        <w:rPr>
          <w:rStyle w:val="q4iawc"/>
          <w:rFonts w:ascii="Times New Roman" w:hAnsi="Times New Roman"/>
          <w:lang w:val="vi-VN"/>
        </w:rPr>
        <w:t>ợ</w:t>
      </w:r>
      <w:r>
        <w:rPr>
          <w:rStyle w:val="q4iawc"/>
          <w:rFonts w:ascii="Times New Roman" w:hAnsi="Times New Roman"/>
          <w:lang w:val="vi-VN"/>
        </w:rPr>
        <w:t>c s</w:t>
      </w:r>
      <w:r>
        <w:rPr>
          <w:rStyle w:val="q4iawc"/>
          <w:rFonts w:ascii="Times New Roman" w:hAnsi="Times New Roman"/>
          <w:lang w:val="vi-VN"/>
        </w:rPr>
        <w:t>ự</w:t>
      </w:r>
      <w:r>
        <w:rPr>
          <w:rStyle w:val="q4iawc"/>
          <w:rFonts w:ascii="Times New Roman" w:hAnsi="Times New Roman"/>
          <w:lang w:val="vi-VN"/>
        </w:rPr>
        <w:t xml:space="preserve"> đ</w:t>
      </w:r>
      <w:r>
        <w:rPr>
          <w:rStyle w:val="q4iawc"/>
          <w:rFonts w:ascii="Times New Roman" w:hAnsi="Times New Roman"/>
          <w:lang w:val="vi-VN"/>
        </w:rPr>
        <w:t>ồ</w:t>
      </w:r>
      <w:r>
        <w:rPr>
          <w:rStyle w:val="q4iawc"/>
          <w:rFonts w:ascii="Times New Roman" w:hAnsi="Times New Roman"/>
          <w:lang w:val="vi-VN"/>
        </w:rPr>
        <w:t>ng ý c</w:t>
      </w:r>
      <w:r>
        <w:rPr>
          <w:rStyle w:val="q4iawc"/>
          <w:rFonts w:ascii="Times New Roman" w:hAnsi="Times New Roman"/>
          <w:lang w:val="vi-VN"/>
        </w:rPr>
        <w:t>ủ</w:t>
      </w:r>
      <w:r>
        <w:rPr>
          <w:rStyle w:val="q4iawc"/>
          <w:rFonts w:ascii="Times New Roman" w:hAnsi="Times New Roman"/>
          <w:lang w:val="vi-VN"/>
        </w:rPr>
        <w:t>a Bên A, không thu</w:t>
      </w:r>
      <w:r>
        <w:rPr>
          <w:rStyle w:val="q4iawc"/>
          <w:rFonts w:ascii="Times New Roman" w:hAnsi="Times New Roman"/>
          <w:lang w:val="vi-VN"/>
        </w:rPr>
        <w:t>ộ</w:t>
      </w:r>
      <w:r>
        <w:rPr>
          <w:rStyle w:val="q4iawc"/>
          <w:rFonts w:ascii="Times New Roman" w:hAnsi="Times New Roman"/>
          <w:lang w:val="vi-VN"/>
        </w:rPr>
        <w:t>c ph</w:t>
      </w:r>
      <w:r>
        <w:rPr>
          <w:rStyle w:val="q4iawc"/>
          <w:rFonts w:ascii="Times New Roman" w:hAnsi="Times New Roman"/>
          <w:lang w:val="vi-VN"/>
        </w:rPr>
        <w:t>ạ</w:t>
      </w:r>
      <w:r>
        <w:rPr>
          <w:rStyle w:val="q4iawc"/>
          <w:rFonts w:ascii="Times New Roman" w:hAnsi="Times New Roman"/>
          <w:lang w:val="vi-VN"/>
        </w:rPr>
        <w:t>m vi này.</w:t>
      </w:r>
    </w:p>
    <w:p w:rsidR="009C08FF" w:rsidRDefault="00B3226A">
      <w:pPr>
        <w:spacing w:line="500" w:lineRule="exact"/>
        <w:ind w:left="1440" w:hanging="480"/>
        <w:jc w:val="both"/>
      </w:pPr>
      <w:r>
        <w:rPr>
          <w:rStyle w:val="q4iawc"/>
          <w:rFonts w:ascii="Times New Roman" w:hAnsi="Times New Roman"/>
          <w:kern w:val="3"/>
          <w:szCs w:val="22"/>
          <w:lang w:val="vi-VN"/>
        </w:rPr>
        <w:t>(II) Bên B t</w:t>
      </w:r>
      <w:r>
        <w:rPr>
          <w:rStyle w:val="q4iawc"/>
          <w:rFonts w:ascii="Times New Roman" w:hAnsi="Times New Roman"/>
          <w:kern w:val="3"/>
          <w:szCs w:val="22"/>
          <w:lang w:val="vi-VN"/>
        </w:rPr>
        <w:t>ạ</w:t>
      </w:r>
      <w:r>
        <w:rPr>
          <w:rStyle w:val="q4iawc"/>
          <w:rFonts w:ascii="Times New Roman" w:hAnsi="Times New Roman"/>
          <w:kern w:val="3"/>
          <w:szCs w:val="22"/>
          <w:lang w:val="vi-VN"/>
        </w:rPr>
        <w:t>m ng</w:t>
      </w:r>
      <w:r>
        <w:rPr>
          <w:rStyle w:val="q4iawc"/>
          <w:rFonts w:ascii="Times New Roman" w:hAnsi="Times New Roman"/>
          <w:kern w:val="3"/>
          <w:szCs w:val="22"/>
          <w:lang w:val="vi-VN"/>
        </w:rPr>
        <w:t>ừ</w:t>
      </w:r>
      <w:r>
        <w:rPr>
          <w:rStyle w:val="q4iawc"/>
          <w:rFonts w:ascii="Times New Roman" w:hAnsi="Times New Roman"/>
          <w:kern w:val="3"/>
          <w:szCs w:val="22"/>
          <w:lang w:val="vi-VN"/>
        </w:rPr>
        <w:t>ng th</w:t>
      </w:r>
      <w:r>
        <w:rPr>
          <w:rStyle w:val="q4iawc"/>
          <w:rFonts w:ascii="Times New Roman" w:hAnsi="Times New Roman"/>
          <w:kern w:val="3"/>
          <w:szCs w:val="22"/>
          <w:lang w:val="vi-VN"/>
        </w:rPr>
        <w:t>ự</w:t>
      </w:r>
      <w:r>
        <w:rPr>
          <w:rStyle w:val="q4iawc"/>
          <w:rFonts w:ascii="Times New Roman" w:hAnsi="Times New Roman"/>
          <w:kern w:val="3"/>
          <w:szCs w:val="22"/>
          <w:lang w:val="vi-VN"/>
        </w:rPr>
        <w:t>c hi</w:t>
      </w:r>
      <w:r>
        <w:rPr>
          <w:rStyle w:val="q4iawc"/>
          <w:rFonts w:ascii="Times New Roman" w:hAnsi="Times New Roman"/>
          <w:kern w:val="3"/>
          <w:szCs w:val="22"/>
          <w:lang w:val="vi-VN"/>
        </w:rPr>
        <w:t>ệ</w:t>
      </w:r>
      <w:r>
        <w:rPr>
          <w:rStyle w:val="q4iawc"/>
          <w:rFonts w:ascii="Times New Roman" w:hAnsi="Times New Roman"/>
          <w:kern w:val="3"/>
          <w:szCs w:val="22"/>
          <w:lang w:val="vi-VN"/>
        </w:rPr>
        <w:t>n H</w:t>
      </w:r>
      <w:r>
        <w:rPr>
          <w:rStyle w:val="q4iawc"/>
          <w:rFonts w:ascii="Times New Roman" w:hAnsi="Times New Roman"/>
          <w:kern w:val="3"/>
          <w:szCs w:val="22"/>
          <w:lang w:val="vi-VN"/>
        </w:rPr>
        <w:t>ợ</w:t>
      </w:r>
      <w:r>
        <w:rPr>
          <w:rStyle w:val="q4iawc"/>
          <w:rFonts w:ascii="Times New Roman" w:hAnsi="Times New Roman"/>
          <w:kern w:val="3"/>
          <w:szCs w:val="22"/>
          <w:lang w:val="vi-VN"/>
        </w:rPr>
        <w:t>p đ</w:t>
      </w:r>
      <w:r>
        <w:rPr>
          <w:rStyle w:val="q4iawc"/>
          <w:rFonts w:ascii="Times New Roman" w:hAnsi="Times New Roman"/>
          <w:kern w:val="3"/>
          <w:szCs w:val="22"/>
          <w:lang w:val="vi-VN"/>
        </w:rPr>
        <w:t>ồ</w:t>
      </w:r>
      <w:r>
        <w:rPr>
          <w:rStyle w:val="q4iawc"/>
          <w:rFonts w:ascii="Times New Roman" w:hAnsi="Times New Roman"/>
          <w:kern w:val="3"/>
          <w:szCs w:val="22"/>
          <w:lang w:val="vi-VN"/>
        </w:rPr>
        <w:t>ng do có tranh ch</w:t>
      </w:r>
      <w:r>
        <w:rPr>
          <w:rStyle w:val="q4iawc"/>
          <w:rFonts w:ascii="Times New Roman" w:hAnsi="Times New Roman"/>
          <w:kern w:val="3"/>
          <w:szCs w:val="22"/>
          <w:lang w:val="vi-VN"/>
        </w:rPr>
        <w:t>ấ</w:t>
      </w:r>
      <w:r>
        <w:rPr>
          <w:rStyle w:val="q4iawc"/>
          <w:rFonts w:ascii="Times New Roman" w:hAnsi="Times New Roman"/>
          <w:kern w:val="3"/>
          <w:szCs w:val="22"/>
          <w:lang w:val="vi-VN"/>
        </w:rPr>
        <w:t>p, n</w:t>
      </w:r>
      <w:r>
        <w:rPr>
          <w:rStyle w:val="q4iawc"/>
          <w:rFonts w:ascii="Times New Roman" w:hAnsi="Times New Roman"/>
          <w:kern w:val="3"/>
          <w:szCs w:val="22"/>
          <w:lang w:val="vi-VN"/>
        </w:rPr>
        <w:t>ế</w:t>
      </w:r>
      <w:r>
        <w:rPr>
          <w:rStyle w:val="q4iawc"/>
          <w:rFonts w:ascii="Times New Roman" w:hAnsi="Times New Roman"/>
          <w:kern w:val="3"/>
          <w:szCs w:val="22"/>
          <w:lang w:val="vi-VN"/>
        </w:rPr>
        <w:t>u k</w:t>
      </w:r>
      <w:r>
        <w:rPr>
          <w:rStyle w:val="q4iawc"/>
          <w:rFonts w:ascii="Times New Roman" w:hAnsi="Times New Roman"/>
          <w:kern w:val="3"/>
          <w:szCs w:val="22"/>
          <w:lang w:val="vi-VN"/>
        </w:rPr>
        <w:t>ế</w:t>
      </w:r>
      <w:r>
        <w:rPr>
          <w:rStyle w:val="q4iawc"/>
          <w:rFonts w:ascii="Times New Roman" w:hAnsi="Times New Roman"/>
          <w:kern w:val="3"/>
          <w:szCs w:val="22"/>
          <w:lang w:val="vi-VN"/>
        </w:rPr>
        <w:t>t qu</w:t>
      </w:r>
      <w:r>
        <w:rPr>
          <w:rStyle w:val="q4iawc"/>
          <w:rFonts w:ascii="Times New Roman" w:hAnsi="Times New Roman"/>
          <w:kern w:val="3"/>
          <w:szCs w:val="22"/>
          <w:lang w:val="vi-VN"/>
        </w:rPr>
        <w:t>ả</w:t>
      </w:r>
      <w:r>
        <w:rPr>
          <w:rStyle w:val="q4iawc"/>
          <w:rFonts w:ascii="Times New Roman" w:hAnsi="Times New Roman"/>
          <w:kern w:val="3"/>
          <w:szCs w:val="22"/>
          <w:lang w:val="vi-VN"/>
        </w:rPr>
        <w:t xml:space="preserve"> tranh ch</w:t>
      </w:r>
      <w:r>
        <w:rPr>
          <w:rStyle w:val="q4iawc"/>
          <w:rFonts w:ascii="Times New Roman" w:hAnsi="Times New Roman"/>
          <w:kern w:val="3"/>
          <w:szCs w:val="22"/>
          <w:lang w:val="vi-VN"/>
        </w:rPr>
        <w:t>ấ</w:t>
      </w:r>
      <w:r>
        <w:rPr>
          <w:rStyle w:val="q4iawc"/>
          <w:rFonts w:ascii="Times New Roman" w:hAnsi="Times New Roman"/>
          <w:kern w:val="3"/>
          <w:szCs w:val="22"/>
          <w:lang w:val="vi-VN"/>
        </w:rPr>
        <w:t>p đư</w:t>
      </w:r>
      <w:r>
        <w:rPr>
          <w:rStyle w:val="q4iawc"/>
          <w:rFonts w:ascii="Times New Roman" w:hAnsi="Times New Roman"/>
          <w:kern w:val="3"/>
          <w:szCs w:val="22"/>
          <w:lang w:val="vi-VN"/>
        </w:rPr>
        <w:t>ợ</w:t>
      </w:r>
      <w:r>
        <w:rPr>
          <w:rStyle w:val="q4iawc"/>
          <w:rFonts w:ascii="Times New Roman" w:hAnsi="Times New Roman"/>
          <w:kern w:val="3"/>
          <w:szCs w:val="22"/>
          <w:lang w:val="vi-VN"/>
        </w:rPr>
        <w:t>c xác nh</w:t>
      </w:r>
      <w:r>
        <w:rPr>
          <w:rStyle w:val="q4iawc"/>
          <w:rFonts w:ascii="Times New Roman" w:hAnsi="Times New Roman"/>
          <w:kern w:val="3"/>
          <w:szCs w:val="22"/>
          <w:lang w:val="vi-VN"/>
        </w:rPr>
        <w:t>ậ</w:t>
      </w:r>
      <w:r>
        <w:rPr>
          <w:rStyle w:val="q4iawc"/>
          <w:rFonts w:ascii="Times New Roman" w:hAnsi="Times New Roman"/>
          <w:kern w:val="3"/>
          <w:szCs w:val="22"/>
          <w:lang w:val="vi-VN"/>
        </w:rPr>
        <w:t>n là không có lý do, thì không đư</w:t>
      </w:r>
      <w:r>
        <w:rPr>
          <w:rStyle w:val="q4iawc"/>
          <w:rFonts w:ascii="Times New Roman" w:hAnsi="Times New Roman"/>
          <w:kern w:val="3"/>
          <w:szCs w:val="22"/>
          <w:lang w:val="vi-VN"/>
        </w:rPr>
        <w:t>ợ</w:t>
      </w:r>
      <w:r>
        <w:rPr>
          <w:rStyle w:val="q4iawc"/>
          <w:rFonts w:ascii="Times New Roman" w:hAnsi="Times New Roman"/>
          <w:kern w:val="3"/>
          <w:szCs w:val="22"/>
          <w:lang w:val="vi-VN"/>
        </w:rPr>
        <w:t>c yêu c</w:t>
      </w:r>
      <w:r>
        <w:rPr>
          <w:rStyle w:val="q4iawc"/>
          <w:rFonts w:ascii="Times New Roman" w:hAnsi="Times New Roman"/>
          <w:kern w:val="3"/>
          <w:szCs w:val="22"/>
          <w:lang w:val="vi-VN"/>
        </w:rPr>
        <w:t>ầ</w:t>
      </w:r>
      <w:r>
        <w:rPr>
          <w:rStyle w:val="q4iawc"/>
          <w:rFonts w:ascii="Times New Roman" w:hAnsi="Times New Roman"/>
          <w:kern w:val="3"/>
          <w:szCs w:val="22"/>
          <w:lang w:val="vi-VN"/>
        </w:rPr>
        <w:t>u gia h</w:t>
      </w:r>
      <w:r>
        <w:rPr>
          <w:rStyle w:val="q4iawc"/>
          <w:rFonts w:ascii="Times New Roman" w:hAnsi="Times New Roman"/>
          <w:kern w:val="3"/>
          <w:szCs w:val="22"/>
          <w:lang w:val="vi-VN"/>
        </w:rPr>
        <w:t>ạ</w:t>
      </w:r>
      <w:r>
        <w:rPr>
          <w:rStyle w:val="q4iawc"/>
          <w:rFonts w:ascii="Times New Roman" w:hAnsi="Times New Roman"/>
          <w:kern w:val="3"/>
          <w:szCs w:val="22"/>
          <w:lang w:val="vi-VN"/>
        </w:rPr>
        <w:t>n th</w:t>
      </w:r>
      <w:r>
        <w:rPr>
          <w:rStyle w:val="q4iawc"/>
          <w:rFonts w:ascii="Times New Roman" w:hAnsi="Times New Roman"/>
          <w:kern w:val="3"/>
          <w:szCs w:val="22"/>
          <w:lang w:val="vi-VN"/>
        </w:rPr>
        <w:t>ờ</w:t>
      </w:r>
      <w:r>
        <w:rPr>
          <w:rStyle w:val="q4iawc"/>
          <w:rFonts w:ascii="Times New Roman" w:hAnsi="Times New Roman"/>
          <w:kern w:val="3"/>
          <w:szCs w:val="22"/>
          <w:lang w:val="vi-VN"/>
        </w:rPr>
        <w:t>i gian th</w:t>
      </w:r>
      <w:r>
        <w:rPr>
          <w:rStyle w:val="q4iawc"/>
          <w:rFonts w:ascii="Times New Roman" w:hAnsi="Times New Roman"/>
          <w:kern w:val="3"/>
          <w:szCs w:val="22"/>
          <w:lang w:val="vi-VN"/>
        </w:rPr>
        <w:t>ự</w:t>
      </w:r>
      <w:r>
        <w:rPr>
          <w:rStyle w:val="q4iawc"/>
          <w:rFonts w:ascii="Times New Roman" w:hAnsi="Times New Roman"/>
          <w:kern w:val="3"/>
          <w:szCs w:val="22"/>
          <w:lang w:val="vi-VN"/>
        </w:rPr>
        <w:t>c hi</w:t>
      </w:r>
      <w:r>
        <w:rPr>
          <w:rStyle w:val="q4iawc"/>
          <w:rFonts w:ascii="Times New Roman" w:hAnsi="Times New Roman"/>
          <w:kern w:val="3"/>
          <w:szCs w:val="22"/>
          <w:lang w:val="vi-VN"/>
        </w:rPr>
        <w:t>ệ</w:t>
      </w:r>
      <w:r>
        <w:rPr>
          <w:rStyle w:val="q4iawc"/>
          <w:rFonts w:ascii="Times New Roman" w:hAnsi="Times New Roman"/>
          <w:kern w:val="3"/>
          <w:szCs w:val="22"/>
          <w:lang w:val="vi-VN"/>
        </w:rPr>
        <w:t>n H</w:t>
      </w:r>
      <w:r>
        <w:rPr>
          <w:rStyle w:val="q4iawc"/>
          <w:rFonts w:ascii="Times New Roman" w:hAnsi="Times New Roman"/>
          <w:kern w:val="3"/>
          <w:szCs w:val="22"/>
          <w:lang w:val="vi-VN"/>
        </w:rPr>
        <w:t>ợ</w:t>
      </w:r>
      <w:r>
        <w:rPr>
          <w:rStyle w:val="q4iawc"/>
          <w:rFonts w:ascii="Times New Roman" w:hAnsi="Times New Roman"/>
          <w:kern w:val="3"/>
          <w:szCs w:val="22"/>
          <w:lang w:val="vi-VN"/>
        </w:rPr>
        <w:t>p đ</w:t>
      </w:r>
      <w:r>
        <w:rPr>
          <w:rStyle w:val="q4iawc"/>
          <w:rFonts w:ascii="Times New Roman" w:hAnsi="Times New Roman"/>
          <w:kern w:val="3"/>
          <w:szCs w:val="22"/>
          <w:lang w:val="vi-VN"/>
        </w:rPr>
        <w:t>ồ</w:t>
      </w:r>
      <w:r>
        <w:rPr>
          <w:rStyle w:val="q4iawc"/>
          <w:rFonts w:ascii="Times New Roman" w:hAnsi="Times New Roman"/>
          <w:kern w:val="3"/>
          <w:szCs w:val="22"/>
          <w:lang w:val="vi-VN"/>
        </w:rPr>
        <w:t>ng ho</w:t>
      </w:r>
      <w:r>
        <w:rPr>
          <w:rStyle w:val="q4iawc"/>
          <w:rFonts w:ascii="Times New Roman" w:hAnsi="Times New Roman"/>
          <w:kern w:val="3"/>
          <w:szCs w:val="22"/>
          <w:lang w:val="vi-VN"/>
        </w:rPr>
        <w:t>ặ</w:t>
      </w:r>
      <w:r>
        <w:rPr>
          <w:rStyle w:val="q4iawc"/>
          <w:rFonts w:ascii="Times New Roman" w:hAnsi="Times New Roman"/>
          <w:kern w:val="3"/>
          <w:szCs w:val="22"/>
          <w:lang w:val="vi-VN"/>
        </w:rPr>
        <w:t>c mi</w:t>
      </w:r>
      <w:r>
        <w:rPr>
          <w:rStyle w:val="q4iawc"/>
          <w:rFonts w:ascii="Times New Roman" w:hAnsi="Times New Roman"/>
          <w:kern w:val="3"/>
          <w:szCs w:val="22"/>
          <w:lang w:val="vi-VN"/>
        </w:rPr>
        <w:t>ễ</w:t>
      </w:r>
      <w:r>
        <w:rPr>
          <w:rStyle w:val="q4iawc"/>
          <w:rFonts w:ascii="Times New Roman" w:hAnsi="Times New Roman"/>
          <w:kern w:val="3"/>
          <w:szCs w:val="22"/>
          <w:lang w:val="vi-VN"/>
        </w:rPr>
        <w:t>n tr</w:t>
      </w:r>
      <w:r>
        <w:rPr>
          <w:rStyle w:val="q4iawc"/>
          <w:rFonts w:ascii="Times New Roman" w:hAnsi="Times New Roman"/>
          <w:kern w:val="3"/>
          <w:szCs w:val="22"/>
          <w:lang w:val="vi-VN"/>
        </w:rPr>
        <w:t>ừ</w:t>
      </w:r>
      <w:r>
        <w:rPr>
          <w:rStyle w:val="q4iawc"/>
          <w:rFonts w:ascii="Times New Roman" w:hAnsi="Times New Roman"/>
          <w:kern w:val="3"/>
          <w:szCs w:val="22"/>
          <w:lang w:val="vi-VN"/>
        </w:rPr>
        <w:t xml:space="preserve"> trách nhi</w:t>
      </w:r>
      <w:r>
        <w:rPr>
          <w:rStyle w:val="q4iawc"/>
          <w:rFonts w:ascii="Times New Roman" w:hAnsi="Times New Roman"/>
          <w:kern w:val="3"/>
          <w:szCs w:val="22"/>
          <w:lang w:val="vi-VN"/>
        </w:rPr>
        <w:t>ệ</w:t>
      </w:r>
      <w:r>
        <w:rPr>
          <w:rStyle w:val="q4iawc"/>
          <w:rFonts w:ascii="Times New Roman" w:hAnsi="Times New Roman"/>
          <w:kern w:val="3"/>
          <w:szCs w:val="22"/>
          <w:lang w:val="vi-VN"/>
        </w:rPr>
        <w:t>m H</w:t>
      </w:r>
      <w:r>
        <w:rPr>
          <w:rStyle w:val="q4iawc"/>
          <w:rFonts w:ascii="Times New Roman" w:hAnsi="Times New Roman"/>
          <w:kern w:val="3"/>
          <w:szCs w:val="22"/>
          <w:lang w:val="vi-VN"/>
        </w:rPr>
        <w:t>ợ</w:t>
      </w:r>
      <w:r>
        <w:rPr>
          <w:rStyle w:val="q4iawc"/>
          <w:rFonts w:ascii="Times New Roman" w:hAnsi="Times New Roman"/>
          <w:kern w:val="3"/>
          <w:szCs w:val="22"/>
          <w:lang w:val="vi-VN"/>
        </w:rPr>
        <w:t>p đ</w:t>
      </w:r>
      <w:r>
        <w:rPr>
          <w:rStyle w:val="q4iawc"/>
          <w:rFonts w:ascii="Times New Roman" w:hAnsi="Times New Roman"/>
          <w:kern w:val="3"/>
          <w:szCs w:val="22"/>
          <w:lang w:val="vi-VN"/>
        </w:rPr>
        <w:t>ồ</w:t>
      </w:r>
      <w:r>
        <w:rPr>
          <w:rStyle w:val="q4iawc"/>
          <w:rFonts w:ascii="Times New Roman" w:hAnsi="Times New Roman"/>
          <w:kern w:val="3"/>
          <w:szCs w:val="22"/>
          <w:lang w:val="vi-VN"/>
        </w:rPr>
        <w:t>ng đ</w:t>
      </w:r>
      <w:r>
        <w:rPr>
          <w:rStyle w:val="q4iawc"/>
          <w:rFonts w:ascii="Times New Roman" w:hAnsi="Times New Roman"/>
          <w:kern w:val="3"/>
          <w:szCs w:val="22"/>
          <w:lang w:val="vi-VN"/>
        </w:rPr>
        <w:t>ố</w:t>
      </w:r>
      <w:r>
        <w:rPr>
          <w:rStyle w:val="q4iawc"/>
          <w:rFonts w:ascii="Times New Roman" w:hAnsi="Times New Roman"/>
          <w:kern w:val="3"/>
          <w:szCs w:val="22"/>
          <w:lang w:val="vi-VN"/>
        </w:rPr>
        <w:t>i v</w:t>
      </w:r>
      <w:r>
        <w:rPr>
          <w:rStyle w:val="q4iawc"/>
          <w:rFonts w:ascii="Times New Roman" w:hAnsi="Times New Roman"/>
          <w:kern w:val="3"/>
          <w:szCs w:val="22"/>
          <w:lang w:val="vi-VN"/>
        </w:rPr>
        <w:t>ớ</w:t>
      </w:r>
      <w:r>
        <w:rPr>
          <w:rStyle w:val="q4iawc"/>
          <w:rFonts w:ascii="Times New Roman" w:hAnsi="Times New Roman"/>
          <w:kern w:val="3"/>
          <w:szCs w:val="22"/>
          <w:lang w:val="vi-VN"/>
        </w:rPr>
        <w:t>i ph</w:t>
      </w:r>
      <w:r>
        <w:rPr>
          <w:rStyle w:val="q4iawc"/>
          <w:rFonts w:ascii="Times New Roman" w:hAnsi="Times New Roman"/>
          <w:kern w:val="3"/>
          <w:szCs w:val="22"/>
          <w:lang w:val="vi-VN"/>
        </w:rPr>
        <w:t>ầ</w:t>
      </w:r>
      <w:r>
        <w:rPr>
          <w:rStyle w:val="q4iawc"/>
          <w:rFonts w:ascii="Times New Roman" w:hAnsi="Times New Roman"/>
          <w:kern w:val="3"/>
          <w:szCs w:val="22"/>
          <w:lang w:val="vi-VN"/>
        </w:rPr>
        <w:t>n t</w:t>
      </w:r>
      <w:r>
        <w:rPr>
          <w:rStyle w:val="q4iawc"/>
          <w:rFonts w:ascii="Times New Roman" w:hAnsi="Times New Roman"/>
          <w:kern w:val="3"/>
          <w:szCs w:val="22"/>
          <w:lang w:val="vi-VN"/>
        </w:rPr>
        <w:t>ạ</w:t>
      </w:r>
      <w:r>
        <w:rPr>
          <w:rStyle w:val="q4iawc"/>
          <w:rFonts w:ascii="Times New Roman" w:hAnsi="Times New Roman"/>
          <w:kern w:val="3"/>
          <w:szCs w:val="22"/>
          <w:lang w:val="vi-VN"/>
        </w:rPr>
        <w:t>m ng</w:t>
      </w:r>
      <w:r>
        <w:rPr>
          <w:rStyle w:val="q4iawc"/>
          <w:rFonts w:ascii="Times New Roman" w:hAnsi="Times New Roman"/>
          <w:kern w:val="3"/>
          <w:szCs w:val="22"/>
          <w:lang w:val="vi-VN"/>
        </w:rPr>
        <w:t>ừ</w:t>
      </w:r>
      <w:r>
        <w:rPr>
          <w:rStyle w:val="q4iawc"/>
          <w:rFonts w:ascii="Times New Roman" w:hAnsi="Times New Roman"/>
          <w:kern w:val="3"/>
          <w:szCs w:val="22"/>
          <w:lang w:val="vi-VN"/>
        </w:rPr>
        <w:t>ng th</w:t>
      </w:r>
      <w:r>
        <w:rPr>
          <w:rStyle w:val="q4iawc"/>
          <w:rFonts w:ascii="Times New Roman" w:hAnsi="Times New Roman"/>
          <w:kern w:val="3"/>
          <w:szCs w:val="22"/>
          <w:lang w:val="vi-VN"/>
        </w:rPr>
        <w:t>ự</w:t>
      </w:r>
      <w:r>
        <w:rPr>
          <w:rStyle w:val="q4iawc"/>
          <w:rFonts w:ascii="Times New Roman" w:hAnsi="Times New Roman"/>
          <w:kern w:val="3"/>
          <w:szCs w:val="22"/>
          <w:lang w:val="vi-VN"/>
        </w:rPr>
        <w:t>c hi</w:t>
      </w:r>
      <w:r>
        <w:rPr>
          <w:rStyle w:val="q4iawc"/>
          <w:rFonts w:ascii="Times New Roman" w:hAnsi="Times New Roman"/>
          <w:kern w:val="3"/>
          <w:szCs w:val="22"/>
          <w:lang w:val="vi-VN"/>
        </w:rPr>
        <w:t>ệ</w:t>
      </w:r>
      <w:r>
        <w:rPr>
          <w:rStyle w:val="q4iawc"/>
          <w:rFonts w:ascii="Times New Roman" w:hAnsi="Times New Roman"/>
          <w:kern w:val="3"/>
          <w:szCs w:val="22"/>
          <w:lang w:val="vi-VN"/>
        </w:rPr>
        <w:t>n H</w:t>
      </w:r>
      <w:r>
        <w:rPr>
          <w:rStyle w:val="q4iawc"/>
          <w:rFonts w:ascii="Times New Roman" w:hAnsi="Times New Roman"/>
          <w:kern w:val="3"/>
          <w:szCs w:val="22"/>
          <w:lang w:val="vi-VN"/>
        </w:rPr>
        <w:t>ợ</w:t>
      </w:r>
      <w:r>
        <w:rPr>
          <w:rStyle w:val="q4iawc"/>
          <w:rFonts w:ascii="Times New Roman" w:hAnsi="Times New Roman"/>
          <w:kern w:val="3"/>
          <w:szCs w:val="22"/>
          <w:lang w:val="vi-VN"/>
        </w:rPr>
        <w:t>p đ</w:t>
      </w:r>
      <w:r>
        <w:rPr>
          <w:rStyle w:val="q4iawc"/>
          <w:rFonts w:ascii="Times New Roman" w:hAnsi="Times New Roman"/>
          <w:kern w:val="3"/>
          <w:szCs w:val="22"/>
          <w:lang w:val="vi-VN"/>
        </w:rPr>
        <w:t>ồ</w:t>
      </w:r>
      <w:r>
        <w:rPr>
          <w:rStyle w:val="q4iawc"/>
          <w:rFonts w:ascii="Times New Roman" w:hAnsi="Times New Roman"/>
          <w:kern w:val="3"/>
          <w:szCs w:val="22"/>
          <w:lang w:val="vi-VN"/>
        </w:rPr>
        <w:t>ng, và Bên A cũng không ph</w:t>
      </w:r>
      <w:r>
        <w:rPr>
          <w:rStyle w:val="q4iawc"/>
          <w:rFonts w:ascii="Times New Roman" w:hAnsi="Times New Roman"/>
          <w:kern w:val="3"/>
          <w:szCs w:val="22"/>
          <w:lang w:val="vi-VN"/>
        </w:rPr>
        <w:t>ả</w:t>
      </w:r>
      <w:r>
        <w:rPr>
          <w:rStyle w:val="q4iawc"/>
          <w:rFonts w:ascii="Times New Roman" w:hAnsi="Times New Roman"/>
          <w:kern w:val="3"/>
          <w:szCs w:val="22"/>
          <w:lang w:val="vi-VN"/>
        </w:rPr>
        <w:t>i thanh toán ti</w:t>
      </w:r>
      <w:r>
        <w:rPr>
          <w:rStyle w:val="q4iawc"/>
          <w:rFonts w:ascii="Times New Roman" w:hAnsi="Times New Roman"/>
          <w:kern w:val="3"/>
          <w:szCs w:val="22"/>
          <w:lang w:val="vi-VN"/>
        </w:rPr>
        <w:t>ề</w:t>
      </w:r>
      <w:r>
        <w:rPr>
          <w:rStyle w:val="q4iawc"/>
          <w:rFonts w:ascii="Times New Roman" w:hAnsi="Times New Roman"/>
          <w:kern w:val="3"/>
          <w:szCs w:val="22"/>
          <w:lang w:val="vi-VN"/>
        </w:rPr>
        <w:t>n lương trong th</w:t>
      </w:r>
      <w:r>
        <w:rPr>
          <w:rStyle w:val="q4iawc"/>
          <w:rFonts w:ascii="Times New Roman" w:hAnsi="Times New Roman"/>
          <w:kern w:val="3"/>
          <w:szCs w:val="22"/>
          <w:lang w:val="vi-VN"/>
        </w:rPr>
        <w:t>ờ</w:t>
      </w:r>
      <w:r>
        <w:rPr>
          <w:rStyle w:val="q4iawc"/>
          <w:rFonts w:ascii="Times New Roman" w:hAnsi="Times New Roman"/>
          <w:kern w:val="3"/>
          <w:szCs w:val="22"/>
          <w:lang w:val="vi-VN"/>
        </w:rPr>
        <w:t>i gian t</w:t>
      </w:r>
      <w:r>
        <w:rPr>
          <w:rStyle w:val="q4iawc"/>
          <w:rFonts w:ascii="Times New Roman" w:hAnsi="Times New Roman"/>
          <w:kern w:val="3"/>
          <w:szCs w:val="22"/>
          <w:lang w:val="vi-VN"/>
        </w:rPr>
        <w:t>ạ</w:t>
      </w:r>
      <w:r>
        <w:rPr>
          <w:rStyle w:val="q4iawc"/>
          <w:rFonts w:ascii="Times New Roman" w:hAnsi="Times New Roman"/>
          <w:kern w:val="3"/>
          <w:szCs w:val="22"/>
          <w:lang w:val="vi-VN"/>
        </w:rPr>
        <w:t>m ng</w:t>
      </w:r>
      <w:r>
        <w:rPr>
          <w:rStyle w:val="q4iawc"/>
          <w:rFonts w:ascii="Times New Roman" w:hAnsi="Times New Roman"/>
          <w:kern w:val="3"/>
          <w:szCs w:val="22"/>
          <w:lang w:val="vi-VN"/>
        </w:rPr>
        <w:t>ừ</w:t>
      </w:r>
      <w:r>
        <w:rPr>
          <w:rStyle w:val="q4iawc"/>
          <w:rFonts w:ascii="Times New Roman" w:hAnsi="Times New Roman"/>
          <w:kern w:val="3"/>
          <w:szCs w:val="22"/>
          <w:lang w:val="vi-VN"/>
        </w:rPr>
        <w:t>ng</w:t>
      </w:r>
      <w:r>
        <w:rPr>
          <w:rStyle w:val="q4iawc"/>
          <w:rFonts w:ascii="Times New Roman" w:hAnsi="Times New Roman"/>
          <w:lang w:val="vi-VN"/>
        </w:rPr>
        <w:t xml:space="preserve"> th</w:t>
      </w:r>
      <w:r>
        <w:rPr>
          <w:rStyle w:val="q4iawc"/>
          <w:rFonts w:ascii="Times New Roman" w:hAnsi="Times New Roman"/>
          <w:lang w:val="vi-VN"/>
        </w:rPr>
        <w:t>ự</w:t>
      </w:r>
      <w:r>
        <w:rPr>
          <w:rStyle w:val="q4iawc"/>
          <w:rFonts w:ascii="Times New Roman" w:hAnsi="Times New Roman"/>
          <w:lang w:val="vi-VN"/>
        </w:rPr>
        <w:t>c hi</w:t>
      </w:r>
      <w:r>
        <w:rPr>
          <w:rStyle w:val="q4iawc"/>
          <w:rFonts w:ascii="Times New Roman" w:hAnsi="Times New Roman"/>
          <w:lang w:val="vi-VN"/>
        </w:rPr>
        <w:t>ệ</w:t>
      </w:r>
      <w:r>
        <w:rPr>
          <w:rStyle w:val="q4iawc"/>
          <w:rFonts w:ascii="Times New Roman" w:hAnsi="Times New Roman"/>
          <w:lang w:val="vi-VN"/>
        </w:rPr>
        <w:t>n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w:t>
      </w:r>
    </w:p>
    <w:p w:rsidR="009C08FF" w:rsidRDefault="00B3226A">
      <w:pPr>
        <w:spacing w:line="500" w:lineRule="exact"/>
        <w:ind w:left="1440" w:hanging="480"/>
        <w:jc w:val="both"/>
      </w:pPr>
      <w:r>
        <w:rPr>
          <w:rStyle w:val="q4iawc"/>
          <w:rFonts w:ascii="Times New Roman" w:hAnsi="Times New Roman"/>
          <w:kern w:val="3"/>
          <w:szCs w:val="22"/>
          <w:lang w:val="vi-VN"/>
        </w:rPr>
        <w:t>(III) Khi n</w:t>
      </w:r>
      <w:r>
        <w:rPr>
          <w:rStyle w:val="q4iawc"/>
          <w:rFonts w:ascii="Times New Roman" w:hAnsi="Times New Roman"/>
          <w:kern w:val="3"/>
          <w:szCs w:val="22"/>
          <w:lang w:val="vi-VN"/>
        </w:rPr>
        <w:t>ộ</w:t>
      </w:r>
      <w:r>
        <w:rPr>
          <w:rStyle w:val="q4iawc"/>
          <w:rFonts w:ascii="Times New Roman" w:hAnsi="Times New Roman"/>
          <w:kern w:val="3"/>
          <w:szCs w:val="22"/>
          <w:lang w:val="vi-VN"/>
        </w:rPr>
        <w:t>i dung c</w:t>
      </w:r>
      <w:r>
        <w:rPr>
          <w:rStyle w:val="q4iawc"/>
          <w:rFonts w:ascii="Times New Roman" w:hAnsi="Times New Roman"/>
          <w:kern w:val="3"/>
          <w:szCs w:val="22"/>
          <w:lang w:val="vi-VN"/>
        </w:rPr>
        <w:t>ủ</w:t>
      </w:r>
      <w:r>
        <w:rPr>
          <w:rStyle w:val="q4iawc"/>
          <w:rFonts w:ascii="Times New Roman" w:hAnsi="Times New Roman"/>
          <w:kern w:val="3"/>
          <w:szCs w:val="22"/>
          <w:lang w:val="vi-VN"/>
        </w:rPr>
        <w:t>a các tài li</w:t>
      </w:r>
      <w:r>
        <w:rPr>
          <w:rStyle w:val="q4iawc"/>
          <w:rFonts w:ascii="Times New Roman" w:hAnsi="Times New Roman"/>
          <w:kern w:val="3"/>
          <w:szCs w:val="22"/>
          <w:lang w:val="vi-VN"/>
        </w:rPr>
        <w:t>ệ</w:t>
      </w:r>
      <w:r>
        <w:rPr>
          <w:rStyle w:val="q4iawc"/>
          <w:rFonts w:ascii="Times New Roman" w:hAnsi="Times New Roman"/>
          <w:kern w:val="3"/>
          <w:szCs w:val="22"/>
          <w:lang w:val="vi-VN"/>
        </w:rPr>
        <w:t>u đã ký k</w:t>
      </w:r>
      <w:r>
        <w:rPr>
          <w:rStyle w:val="q4iawc"/>
          <w:rFonts w:ascii="Times New Roman" w:hAnsi="Times New Roman"/>
          <w:kern w:val="3"/>
          <w:szCs w:val="22"/>
          <w:lang w:val="vi-VN"/>
        </w:rPr>
        <w:t>ế</w:t>
      </w:r>
      <w:r>
        <w:rPr>
          <w:rStyle w:val="q4iawc"/>
          <w:rFonts w:ascii="Times New Roman" w:hAnsi="Times New Roman"/>
          <w:kern w:val="3"/>
          <w:szCs w:val="22"/>
          <w:lang w:val="vi-VN"/>
        </w:rPr>
        <w:t>t khác mâu thu</w:t>
      </w:r>
      <w:r>
        <w:rPr>
          <w:rStyle w:val="q4iawc"/>
          <w:rFonts w:ascii="Times New Roman" w:hAnsi="Times New Roman"/>
          <w:kern w:val="3"/>
          <w:szCs w:val="22"/>
          <w:lang w:val="vi-VN"/>
        </w:rPr>
        <w:t>ẫ</w:t>
      </w:r>
      <w:r>
        <w:rPr>
          <w:rStyle w:val="q4iawc"/>
          <w:rFonts w:ascii="Times New Roman" w:hAnsi="Times New Roman"/>
          <w:kern w:val="3"/>
          <w:szCs w:val="22"/>
          <w:lang w:val="vi-VN"/>
        </w:rPr>
        <w:t>n v</w:t>
      </w:r>
      <w:r>
        <w:rPr>
          <w:rStyle w:val="q4iawc"/>
          <w:rFonts w:ascii="Times New Roman" w:hAnsi="Times New Roman"/>
          <w:kern w:val="3"/>
          <w:szCs w:val="22"/>
          <w:lang w:val="vi-VN"/>
        </w:rPr>
        <w:t>ớ</w:t>
      </w:r>
      <w:r>
        <w:rPr>
          <w:rStyle w:val="q4iawc"/>
          <w:rFonts w:ascii="Times New Roman" w:hAnsi="Times New Roman"/>
          <w:kern w:val="3"/>
          <w:szCs w:val="22"/>
          <w:lang w:val="vi-VN"/>
        </w:rPr>
        <w:t>i H</w:t>
      </w:r>
      <w:r>
        <w:rPr>
          <w:rStyle w:val="q4iawc"/>
          <w:rFonts w:ascii="Times New Roman" w:hAnsi="Times New Roman"/>
          <w:kern w:val="3"/>
          <w:szCs w:val="22"/>
          <w:lang w:val="vi-VN"/>
        </w:rPr>
        <w:t>ợ</w:t>
      </w:r>
      <w:r>
        <w:rPr>
          <w:rStyle w:val="q4iawc"/>
          <w:rFonts w:ascii="Times New Roman" w:hAnsi="Times New Roman"/>
          <w:kern w:val="3"/>
          <w:szCs w:val="22"/>
          <w:lang w:val="vi-VN"/>
        </w:rPr>
        <w:t>p đ</w:t>
      </w:r>
      <w:r>
        <w:rPr>
          <w:rStyle w:val="q4iawc"/>
          <w:rFonts w:ascii="Times New Roman" w:hAnsi="Times New Roman"/>
          <w:kern w:val="3"/>
          <w:szCs w:val="22"/>
          <w:lang w:val="vi-VN"/>
        </w:rPr>
        <w:t>ồ</w:t>
      </w:r>
      <w:r>
        <w:rPr>
          <w:rStyle w:val="q4iawc"/>
          <w:rFonts w:ascii="Times New Roman" w:hAnsi="Times New Roman"/>
          <w:kern w:val="3"/>
          <w:szCs w:val="22"/>
          <w:lang w:val="vi-VN"/>
        </w:rPr>
        <w:t>ng này, thì H</w:t>
      </w:r>
      <w:r>
        <w:rPr>
          <w:rStyle w:val="q4iawc"/>
          <w:rFonts w:ascii="Times New Roman" w:hAnsi="Times New Roman"/>
          <w:kern w:val="3"/>
          <w:szCs w:val="22"/>
          <w:lang w:val="vi-VN"/>
        </w:rPr>
        <w:t>ợ</w:t>
      </w:r>
      <w:r>
        <w:rPr>
          <w:rStyle w:val="q4iawc"/>
          <w:rFonts w:ascii="Times New Roman" w:hAnsi="Times New Roman"/>
          <w:kern w:val="3"/>
          <w:szCs w:val="22"/>
          <w:lang w:val="vi-VN"/>
        </w:rPr>
        <w:t xml:space="preserve">p </w:t>
      </w:r>
      <w:r>
        <w:rPr>
          <w:rStyle w:val="q4iawc"/>
          <w:rFonts w:ascii="Times New Roman" w:hAnsi="Times New Roman"/>
          <w:kern w:val="3"/>
          <w:szCs w:val="22"/>
          <w:lang w:val="vi-VN"/>
        </w:rPr>
        <w:t>đ</w:t>
      </w:r>
      <w:r>
        <w:rPr>
          <w:rStyle w:val="q4iawc"/>
          <w:rFonts w:ascii="Times New Roman" w:hAnsi="Times New Roman"/>
          <w:kern w:val="3"/>
          <w:szCs w:val="22"/>
          <w:lang w:val="vi-VN"/>
        </w:rPr>
        <w:t>ồ</w:t>
      </w:r>
      <w:r>
        <w:rPr>
          <w:rStyle w:val="q4iawc"/>
          <w:rFonts w:ascii="Times New Roman" w:hAnsi="Times New Roman"/>
          <w:kern w:val="3"/>
          <w:szCs w:val="22"/>
          <w:lang w:val="vi-VN"/>
        </w:rPr>
        <w:t>ng này s</w:t>
      </w:r>
      <w:r>
        <w:rPr>
          <w:rStyle w:val="q4iawc"/>
          <w:rFonts w:ascii="Times New Roman" w:hAnsi="Times New Roman"/>
          <w:kern w:val="3"/>
          <w:szCs w:val="22"/>
          <w:lang w:val="vi-VN"/>
        </w:rPr>
        <w:t>ẽ</w:t>
      </w:r>
      <w:r>
        <w:rPr>
          <w:rStyle w:val="q4iawc"/>
          <w:rFonts w:ascii="Times New Roman" w:hAnsi="Times New Roman"/>
          <w:kern w:val="3"/>
          <w:szCs w:val="22"/>
          <w:lang w:val="vi-VN"/>
        </w:rPr>
        <w:t xml:space="preserve"> đư</w:t>
      </w:r>
      <w:r>
        <w:rPr>
          <w:rStyle w:val="q4iawc"/>
          <w:rFonts w:ascii="Times New Roman" w:hAnsi="Times New Roman"/>
          <w:kern w:val="3"/>
          <w:szCs w:val="22"/>
          <w:lang w:val="vi-VN"/>
        </w:rPr>
        <w:t>ợ</w:t>
      </w:r>
      <w:r>
        <w:rPr>
          <w:rStyle w:val="q4iawc"/>
          <w:rFonts w:ascii="Times New Roman" w:hAnsi="Times New Roman"/>
          <w:kern w:val="3"/>
          <w:szCs w:val="22"/>
          <w:lang w:val="vi-VN"/>
        </w:rPr>
        <w:t>c ưu tiên áp d</w:t>
      </w:r>
      <w:r>
        <w:rPr>
          <w:rStyle w:val="q4iawc"/>
          <w:rFonts w:ascii="Times New Roman" w:hAnsi="Times New Roman"/>
          <w:kern w:val="3"/>
          <w:szCs w:val="22"/>
          <w:lang w:val="vi-VN"/>
        </w:rPr>
        <w:t>ụ</w:t>
      </w:r>
      <w:r>
        <w:rPr>
          <w:rStyle w:val="q4iawc"/>
          <w:rFonts w:ascii="Times New Roman" w:hAnsi="Times New Roman"/>
          <w:kern w:val="3"/>
          <w:szCs w:val="22"/>
          <w:lang w:val="vi-VN"/>
        </w:rPr>
        <w:t>ng.</w:t>
      </w:r>
    </w:p>
    <w:p w:rsidR="009C08FF" w:rsidRDefault="009C08FF">
      <w:pPr>
        <w:spacing w:line="500" w:lineRule="exact"/>
        <w:ind w:left="1440" w:hanging="480"/>
        <w:jc w:val="both"/>
      </w:pPr>
    </w:p>
    <w:p w:rsidR="009C08FF" w:rsidRDefault="009C08FF">
      <w:pPr>
        <w:spacing w:line="500" w:lineRule="exact"/>
        <w:ind w:left="1440" w:hanging="480"/>
        <w:jc w:val="both"/>
      </w:pPr>
    </w:p>
    <w:p w:rsidR="009C08FF" w:rsidRDefault="00B3226A">
      <w:pPr>
        <w:pStyle w:val="a8"/>
        <w:spacing w:line="500" w:lineRule="exact"/>
        <w:ind w:left="240"/>
        <w:jc w:val="both"/>
        <w:rPr>
          <w:rFonts w:ascii="Times New Roman" w:eastAsia="標楷體" w:hAnsi="Times New Roman"/>
          <w:color w:val="000000"/>
        </w:rPr>
      </w:pPr>
      <w:r>
        <w:rPr>
          <w:rFonts w:ascii="Times New Roman" w:eastAsia="標楷體" w:hAnsi="Times New Roman"/>
          <w:color w:val="000000"/>
        </w:rPr>
        <w:t>四、本契約雙方同意以中華民國法律為準據法，並以甲方所在地之地方法院為第</w:t>
      </w:r>
    </w:p>
    <w:p w:rsidR="009C08FF" w:rsidRDefault="00B3226A">
      <w:pPr>
        <w:pStyle w:val="a8"/>
        <w:spacing w:line="500" w:lineRule="exact"/>
        <w:ind w:left="720"/>
        <w:jc w:val="both"/>
        <w:rPr>
          <w:rFonts w:ascii="Times New Roman" w:eastAsia="標楷體" w:hAnsi="Times New Roman"/>
          <w:color w:val="000000"/>
        </w:rPr>
      </w:pPr>
      <w:r>
        <w:rPr>
          <w:rFonts w:ascii="Times New Roman" w:eastAsia="標楷體" w:hAnsi="Times New Roman"/>
          <w:color w:val="000000"/>
        </w:rPr>
        <w:t>一審管轄法院。</w:t>
      </w:r>
    </w:p>
    <w:p w:rsidR="009C08FF" w:rsidRDefault="00B3226A">
      <w:pPr>
        <w:spacing w:line="500" w:lineRule="exact"/>
        <w:ind w:left="480" w:hanging="240"/>
        <w:jc w:val="both"/>
      </w:pPr>
      <w:r>
        <w:rPr>
          <w:rStyle w:val="q4iawc"/>
          <w:kern w:val="3"/>
          <w:szCs w:val="22"/>
          <w:lang w:val="vi-VN"/>
        </w:rPr>
        <w:t>IV. C</w:t>
      </w:r>
      <w:r>
        <w:rPr>
          <w:rStyle w:val="q4iawc"/>
          <w:kern w:val="3"/>
          <w:szCs w:val="22"/>
          <w:lang w:val="vi-VN"/>
        </w:rPr>
        <w:t>ả</w:t>
      </w:r>
      <w:r>
        <w:rPr>
          <w:rStyle w:val="q4iawc"/>
          <w:kern w:val="3"/>
          <w:szCs w:val="22"/>
          <w:lang w:val="vi-VN"/>
        </w:rPr>
        <w:t xml:space="preserve"> hai bên c</w:t>
      </w:r>
      <w:r>
        <w:rPr>
          <w:rStyle w:val="q4iawc"/>
          <w:kern w:val="3"/>
          <w:szCs w:val="22"/>
          <w:lang w:val="vi-VN"/>
        </w:rPr>
        <w:t>ủ</w:t>
      </w:r>
      <w:r>
        <w:rPr>
          <w:rStyle w:val="q4iawc"/>
          <w:kern w:val="3"/>
          <w:szCs w:val="22"/>
          <w:lang w:val="vi-VN"/>
        </w:rPr>
        <w:t>a H</w:t>
      </w:r>
      <w:r>
        <w:rPr>
          <w:rStyle w:val="q4iawc"/>
          <w:kern w:val="3"/>
          <w:szCs w:val="22"/>
          <w:lang w:val="vi-VN"/>
        </w:rPr>
        <w:t>ợ</w:t>
      </w:r>
      <w:r>
        <w:rPr>
          <w:rStyle w:val="q4iawc"/>
          <w:kern w:val="3"/>
          <w:szCs w:val="22"/>
          <w:lang w:val="vi-VN"/>
        </w:rPr>
        <w:t>p đ</w:t>
      </w:r>
      <w:r>
        <w:rPr>
          <w:rStyle w:val="q4iawc"/>
          <w:kern w:val="3"/>
          <w:szCs w:val="22"/>
          <w:lang w:val="vi-VN"/>
        </w:rPr>
        <w:t>ồ</w:t>
      </w:r>
      <w:r>
        <w:rPr>
          <w:rStyle w:val="q4iawc"/>
          <w:kern w:val="3"/>
          <w:szCs w:val="22"/>
          <w:lang w:val="vi-VN"/>
        </w:rPr>
        <w:t>ng này đ</w:t>
      </w:r>
      <w:r>
        <w:rPr>
          <w:rStyle w:val="q4iawc"/>
          <w:kern w:val="3"/>
          <w:szCs w:val="22"/>
          <w:lang w:val="vi-VN"/>
        </w:rPr>
        <w:t>ồ</w:t>
      </w:r>
      <w:r>
        <w:rPr>
          <w:rStyle w:val="q4iawc"/>
          <w:kern w:val="3"/>
          <w:szCs w:val="22"/>
          <w:lang w:val="vi-VN"/>
        </w:rPr>
        <w:t>ng ý l</w:t>
      </w:r>
      <w:r>
        <w:rPr>
          <w:rStyle w:val="q4iawc"/>
          <w:kern w:val="3"/>
          <w:szCs w:val="22"/>
          <w:lang w:val="vi-VN"/>
        </w:rPr>
        <w:t>ấ</w:t>
      </w:r>
      <w:r>
        <w:rPr>
          <w:rStyle w:val="q4iawc"/>
          <w:kern w:val="3"/>
          <w:szCs w:val="22"/>
          <w:lang w:val="vi-VN"/>
        </w:rPr>
        <w:t>y pháp lu</w:t>
      </w:r>
      <w:r>
        <w:rPr>
          <w:rStyle w:val="q4iawc"/>
          <w:kern w:val="3"/>
          <w:szCs w:val="22"/>
          <w:lang w:val="vi-VN"/>
        </w:rPr>
        <w:t>ậ</w:t>
      </w:r>
      <w:r>
        <w:rPr>
          <w:rStyle w:val="q4iawc"/>
          <w:kern w:val="3"/>
          <w:szCs w:val="22"/>
          <w:lang w:val="vi-VN"/>
        </w:rPr>
        <w:t>t Trung Hoa Dân Qu</w:t>
      </w:r>
      <w:r>
        <w:rPr>
          <w:rStyle w:val="q4iawc"/>
          <w:kern w:val="3"/>
          <w:szCs w:val="22"/>
          <w:lang w:val="vi-VN"/>
        </w:rPr>
        <w:t>ố</w:t>
      </w:r>
      <w:r>
        <w:rPr>
          <w:rStyle w:val="q4iawc"/>
          <w:kern w:val="3"/>
          <w:szCs w:val="22"/>
          <w:lang w:val="vi-VN"/>
        </w:rPr>
        <w:t>c làm căn c</w:t>
      </w:r>
      <w:r>
        <w:rPr>
          <w:rStyle w:val="q4iawc"/>
          <w:kern w:val="3"/>
          <w:szCs w:val="22"/>
          <w:lang w:val="vi-VN"/>
        </w:rPr>
        <w:t>ứ</w:t>
      </w:r>
      <w:r>
        <w:rPr>
          <w:rStyle w:val="q4iawc"/>
          <w:kern w:val="3"/>
          <w:szCs w:val="22"/>
          <w:lang w:val="vi-VN"/>
        </w:rPr>
        <w:t xml:space="preserve"> pháp lý, và Tòa án đ</w:t>
      </w:r>
      <w:r>
        <w:rPr>
          <w:rStyle w:val="q4iawc"/>
          <w:kern w:val="3"/>
          <w:szCs w:val="22"/>
          <w:lang w:val="vi-VN"/>
        </w:rPr>
        <w:t>ị</w:t>
      </w:r>
      <w:r>
        <w:rPr>
          <w:rStyle w:val="q4iawc"/>
          <w:kern w:val="3"/>
          <w:szCs w:val="22"/>
          <w:lang w:val="vi-VN"/>
        </w:rPr>
        <w:t>a phương nơi Bên A có tr</w:t>
      </w:r>
      <w:r>
        <w:rPr>
          <w:rStyle w:val="q4iawc"/>
          <w:kern w:val="3"/>
          <w:szCs w:val="22"/>
          <w:lang w:val="vi-VN"/>
        </w:rPr>
        <w:t>ụ</w:t>
      </w:r>
      <w:r>
        <w:rPr>
          <w:rStyle w:val="q4iawc"/>
          <w:kern w:val="3"/>
          <w:szCs w:val="22"/>
          <w:lang w:val="vi-VN"/>
        </w:rPr>
        <w:t xml:space="preserve"> s</w:t>
      </w:r>
      <w:r>
        <w:rPr>
          <w:rStyle w:val="q4iawc"/>
          <w:kern w:val="3"/>
          <w:szCs w:val="22"/>
          <w:lang w:val="vi-VN"/>
        </w:rPr>
        <w:t>ở</w:t>
      </w:r>
      <w:r>
        <w:rPr>
          <w:rStyle w:val="q4iawc"/>
          <w:kern w:val="3"/>
          <w:szCs w:val="22"/>
          <w:lang w:val="vi-VN"/>
        </w:rPr>
        <w:t xml:space="preserve"> s</w:t>
      </w:r>
      <w:r>
        <w:rPr>
          <w:rStyle w:val="q4iawc"/>
          <w:kern w:val="3"/>
          <w:szCs w:val="22"/>
          <w:lang w:val="vi-VN"/>
        </w:rPr>
        <w:t>ẽ</w:t>
      </w:r>
      <w:r>
        <w:rPr>
          <w:rStyle w:val="q4iawc"/>
          <w:kern w:val="3"/>
          <w:szCs w:val="22"/>
          <w:lang w:val="vi-VN"/>
        </w:rPr>
        <w:t xml:space="preserve"> là Tòa án có th</w:t>
      </w:r>
      <w:r>
        <w:rPr>
          <w:rStyle w:val="q4iawc"/>
          <w:kern w:val="3"/>
          <w:szCs w:val="22"/>
          <w:lang w:val="vi-VN"/>
        </w:rPr>
        <w:t>ẩ</w:t>
      </w:r>
      <w:r>
        <w:rPr>
          <w:rStyle w:val="q4iawc"/>
          <w:kern w:val="3"/>
          <w:szCs w:val="22"/>
          <w:lang w:val="vi-VN"/>
        </w:rPr>
        <w:t>m quy</w:t>
      </w:r>
      <w:r>
        <w:rPr>
          <w:rStyle w:val="q4iawc"/>
          <w:kern w:val="3"/>
          <w:szCs w:val="22"/>
          <w:lang w:val="vi-VN"/>
        </w:rPr>
        <w:t>ề</w:t>
      </w:r>
      <w:r>
        <w:rPr>
          <w:rStyle w:val="q4iawc"/>
          <w:kern w:val="3"/>
          <w:szCs w:val="22"/>
          <w:lang w:val="vi-VN"/>
        </w:rPr>
        <w:t>n sơ th</w:t>
      </w:r>
      <w:r>
        <w:rPr>
          <w:rStyle w:val="q4iawc"/>
          <w:kern w:val="3"/>
          <w:szCs w:val="22"/>
          <w:lang w:val="vi-VN"/>
        </w:rPr>
        <w:t>ẩ</w:t>
      </w:r>
      <w:r>
        <w:rPr>
          <w:rStyle w:val="q4iawc"/>
          <w:kern w:val="3"/>
          <w:szCs w:val="22"/>
          <w:lang w:val="vi-VN"/>
        </w:rPr>
        <w:t>m.</w:t>
      </w:r>
    </w:p>
    <w:p w:rsidR="009C08FF" w:rsidRDefault="009C08FF">
      <w:pPr>
        <w:pStyle w:val="Standard"/>
        <w:spacing w:line="500" w:lineRule="exact"/>
        <w:jc w:val="both"/>
        <w:rPr>
          <w:rFonts w:ascii="Times New Roman" w:eastAsia="標楷體" w:hAnsi="Times New Roman"/>
        </w:rPr>
      </w:pPr>
    </w:p>
    <w:p w:rsidR="009C08FF" w:rsidRDefault="00B3226A">
      <w:pPr>
        <w:pStyle w:val="Standard"/>
        <w:spacing w:line="500" w:lineRule="exact"/>
        <w:jc w:val="both"/>
        <w:rPr>
          <w:rFonts w:ascii="Times New Roman" w:eastAsia="標楷體" w:hAnsi="Times New Roman"/>
          <w:b/>
        </w:rPr>
      </w:pPr>
      <w:r>
        <w:rPr>
          <w:rFonts w:ascii="Times New Roman" w:eastAsia="標楷體" w:hAnsi="Times New Roman"/>
          <w:b/>
        </w:rPr>
        <w:t>第十條：其他</w:t>
      </w:r>
    </w:p>
    <w:p w:rsidR="009C08FF" w:rsidRDefault="00B3226A">
      <w:pPr>
        <w:pStyle w:val="Standard"/>
        <w:spacing w:line="500" w:lineRule="exact"/>
        <w:jc w:val="both"/>
      </w:pPr>
      <w:r>
        <w:rPr>
          <w:rStyle w:val="q4iawc"/>
          <w:rFonts w:ascii="Times New Roman" w:hAnsi="Times New Roman"/>
          <w:b/>
          <w:lang w:val="vi-VN"/>
        </w:rPr>
        <w:t>Đi</w:t>
      </w:r>
      <w:r>
        <w:rPr>
          <w:rStyle w:val="q4iawc"/>
          <w:rFonts w:ascii="Times New Roman" w:hAnsi="Times New Roman"/>
          <w:b/>
          <w:lang w:val="vi-VN"/>
        </w:rPr>
        <w:t>ề</w:t>
      </w:r>
      <w:r>
        <w:rPr>
          <w:rStyle w:val="q4iawc"/>
          <w:rFonts w:ascii="Times New Roman" w:hAnsi="Times New Roman"/>
          <w:b/>
          <w:lang w:val="vi-VN"/>
        </w:rPr>
        <w:t>u 10: Quy đ</w:t>
      </w:r>
      <w:r>
        <w:rPr>
          <w:rStyle w:val="q4iawc"/>
          <w:rFonts w:ascii="Times New Roman" w:hAnsi="Times New Roman"/>
          <w:b/>
          <w:lang w:val="vi-VN"/>
        </w:rPr>
        <w:t>ị</w:t>
      </w:r>
      <w:r>
        <w:rPr>
          <w:rStyle w:val="q4iawc"/>
          <w:rFonts w:ascii="Times New Roman" w:hAnsi="Times New Roman"/>
          <w:b/>
          <w:lang w:val="vi-VN"/>
        </w:rPr>
        <w:t>nh khác</w:t>
      </w:r>
    </w:p>
    <w:p w:rsidR="009C08FF" w:rsidRDefault="00B3226A">
      <w:pPr>
        <w:pStyle w:val="Standard"/>
        <w:spacing w:line="500" w:lineRule="exact"/>
        <w:ind w:left="240"/>
        <w:jc w:val="both"/>
      </w:pPr>
      <w:r>
        <w:rPr>
          <w:rFonts w:ascii="Times New Roman" w:eastAsia="標楷體" w:hAnsi="Times New Roman"/>
          <w:bCs/>
        </w:rPr>
        <w:t>一、</w:t>
      </w:r>
      <w:r>
        <w:rPr>
          <w:rFonts w:ascii="Times New Roman" w:eastAsia="標楷體" w:hAnsi="Times New Roman"/>
        </w:rPr>
        <w:t>本契約一式二份，由甲、乙方各執一份。</w:t>
      </w:r>
    </w:p>
    <w:p w:rsidR="009C08FF" w:rsidRDefault="00B3226A">
      <w:pPr>
        <w:pStyle w:val="Standard"/>
        <w:spacing w:line="500" w:lineRule="exact"/>
        <w:ind w:left="480" w:hanging="240"/>
        <w:jc w:val="both"/>
      </w:pPr>
      <w:r>
        <w:rPr>
          <w:rStyle w:val="q4iawc"/>
          <w:rFonts w:ascii="Times New Roman" w:hAnsi="Times New Roman"/>
          <w:lang w:val="vi-VN"/>
        </w:rPr>
        <w:t>I.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này m</w:t>
      </w:r>
      <w:r>
        <w:rPr>
          <w:rStyle w:val="q4iawc"/>
          <w:rFonts w:ascii="Times New Roman" w:hAnsi="Times New Roman"/>
          <w:lang w:val="vi-VN"/>
        </w:rPr>
        <w:t>ộ</w:t>
      </w:r>
      <w:r>
        <w:rPr>
          <w:rStyle w:val="q4iawc"/>
          <w:rFonts w:ascii="Times New Roman" w:hAnsi="Times New Roman"/>
          <w:lang w:val="vi-VN"/>
        </w:rPr>
        <w:t>t ki</w:t>
      </w:r>
      <w:r>
        <w:rPr>
          <w:rStyle w:val="q4iawc"/>
          <w:rFonts w:ascii="Times New Roman" w:hAnsi="Times New Roman"/>
          <w:lang w:val="vi-VN"/>
        </w:rPr>
        <w:t>ể</w:t>
      </w:r>
      <w:r>
        <w:rPr>
          <w:rStyle w:val="q4iawc"/>
          <w:rFonts w:ascii="Times New Roman" w:hAnsi="Times New Roman"/>
          <w:lang w:val="vi-VN"/>
        </w:rPr>
        <w:t>u làm thành 02 b</w:t>
      </w:r>
      <w:r>
        <w:rPr>
          <w:rStyle w:val="q4iawc"/>
          <w:rFonts w:ascii="Times New Roman" w:hAnsi="Times New Roman"/>
          <w:lang w:val="vi-VN"/>
        </w:rPr>
        <w:t>ả</w:t>
      </w:r>
      <w:r>
        <w:rPr>
          <w:rStyle w:val="q4iawc"/>
          <w:rFonts w:ascii="Times New Roman" w:hAnsi="Times New Roman"/>
          <w:lang w:val="vi-VN"/>
        </w:rPr>
        <w:t>n g</w:t>
      </w:r>
      <w:r>
        <w:rPr>
          <w:rStyle w:val="q4iawc"/>
          <w:rFonts w:ascii="Times New Roman" w:hAnsi="Times New Roman"/>
          <w:lang w:val="vi-VN"/>
        </w:rPr>
        <w:t>ố</w:t>
      </w:r>
      <w:r>
        <w:rPr>
          <w:rStyle w:val="q4iawc"/>
          <w:rFonts w:ascii="Times New Roman" w:hAnsi="Times New Roman"/>
          <w:lang w:val="vi-VN"/>
        </w:rPr>
        <w:t>c, Bên A và Bên B m</w:t>
      </w:r>
      <w:r>
        <w:rPr>
          <w:rStyle w:val="q4iawc"/>
          <w:rFonts w:ascii="Times New Roman" w:hAnsi="Times New Roman"/>
          <w:lang w:val="vi-VN"/>
        </w:rPr>
        <w:t>ỗ</w:t>
      </w:r>
      <w:r>
        <w:rPr>
          <w:rStyle w:val="q4iawc"/>
          <w:rFonts w:ascii="Times New Roman" w:hAnsi="Times New Roman"/>
          <w:lang w:val="vi-VN"/>
        </w:rPr>
        <w:t>i bên gi</w:t>
      </w:r>
      <w:r>
        <w:rPr>
          <w:rStyle w:val="q4iawc"/>
          <w:rFonts w:ascii="Times New Roman" w:hAnsi="Times New Roman"/>
          <w:lang w:val="vi-VN"/>
        </w:rPr>
        <w:t>ữ</w:t>
      </w:r>
      <w:r>
        <w:rPr>
          <w:rStyle w:val="q4iawc"/>
          <w:rFonts w:ascii="Times New Roman" w:hAnsi="Times New Roman"/>
          <w:lang w:val="vi-VN"/>
        </w:rPr>
        <w:t xml:space="preserve"> 01 b</w:t>
      </w:r>
      <w:r>
        <w:rPr>
          <w:rStyle w:val="q4iawc"/>
          <w:rFonts w:ascii="Times New Roman" w:hAnsi="Times New Roman"/>
          <w:lang w:val="vi-VN"/>
        </w:rPr>
        <w:t>ả</w:t>
      </w:r>
      <w:r>
        <w:rPr>
          <w:rStyle w:val="q4iawc"/>
          <w:rFonts w:ascii="Times New Roman" w:hAnsi="Times New Roman"/>
          <w:lang w:val="vi-VN"/>
        </w:rPr>
        <w:t>n.</w:t>
      </w:r>
    </w:p>
    <w:p w:rsidR="009C08FF" w:rsidRDefault="009C08FF">
      <w:pPr>
        <w:pStyle w:val="Standard"/>
        <w:spacing w:line="500" w:lineRule="exact"/>
        <w:ind w:left="480" w:hanging="240"/>
        <w:jc w:val="both"/>
        <w:rPr>
          <w:rFonts w:ascii="Times New Roman" w:eastAsia="標楷體" w:hAnsi="Times New Roman"/>
          <w:color w:val="000000"/>
          <w:kern w:val="0"/>
        </w:rPr>
      </w:pPr>
    </w:p>
    <w:p w:rsidR="009C08FF" w:rsidRDefault="00B3226A">
      <w:pPr>
        <w:pStyle w:val="Standard"/>
        <w:spacing w:line="500" w:lineRule="exact"/>
        <w:ind w:left="240"/>
        <w:jc w:val="both"/>
        <w:rPr>
          <w:rFonts w:ascii="Times New Roman" w:eastAsia="標楷體" w:hAnsi="Times New Roman"/>
          <w:color w:val="000000"/>
          <w:kern w:val="0"/>
        </w:rPr>
      </w:pPr>
      <w:r>
        <w:rPr>
          <w:rFonts w:ascii="Times New Roman" w:eastAsia="標楷體" w:hAnsi="Times New Roman"/>
          <w:color w:val="000000"/>
          <w:kern w:val="0"/>
        </w:rPr>
        <w:t>二、甲方應提供本契約之中文與提供乙方之版本應為其來源國母語版本供乙方留</w:t>
      </w:r>
    </w:p>
    <w:p w:rsidR="009C08FF" w:rsidRDefault="00B3226A">
      <w:pPr>
        <w:pStyle w:val="Standard"/>
        <w:spacing w:line="500" w:lineRule="exact"/>
        <w:ind w:left="720"/>
        <w:jc w:val="both"/>
      </w:pPr>
      <w:r>
        <w:rPr>
          <w:rFonts w:ascii="Times New Roman" w:eastAsia="標楷體" w:hAnsi="Times New Roman"/>
          <w:color w:val="000000"/>
          <w:kern w:val="0"/>
        </w:rPr>
        <w:t>存。對契約的文義如雙方有爭議，以中文版本為準。</w:t>
      </w:r>
    </w:p>
    <w:p w:rsidR="009C08FF" w:rsidRDefault="00B3226A">
      <w:pPr>
        <w:pStyle w:val="Standard"/>
        <w:spacing w:line="500" w:lineRule="exact"/>
        <w:ind w:left="480" w:hanging="240"/>
        <w:jc w:val="both"/>
      </w:pPr>
      <w:r>
        <w:rPr>
          <w:rStyle w:val="q4iawc"/>
          <w:lang w:val="vi-VN"/>
        </w:rPr>
        <w:t xml:space="preserve">II. </w:t>
      </w:r>
      <w:r>
        <w:rPr>
          <w:rStyle w:val="q4iawc"/>
          <w:rFonts w:ascii="Times New Roman" w:hAnsi="Times New Roman"/>
          <w:lang w:val="vi-VN"/>
        </w:rPr>
        <w:t>Bên A ph</w:t>
      </w:r>
      <w:r>
        <w:rPr>
          <w:rStyle w:val="q4iawc"/>
          <w:rFonts w:ascii="Times New Roman" w:hAnsi="Times New Roman"/>
          <w:lang w:val="vi-VN"/>
        </w:rPr>
        <w:t>ả</w:t>
      </w:r>
      <w:r>
        <w:rPr>
          <w:rStyle w:val="q4iawc"/>
          <w:rFonts w:ascii="Times New Roman" w:hAnsi="Times New Roman"/>
          <w:lang w:val="vi-VN"/>
        </w:rPr>
        <w:t>i cung c</w:t>
      </w:r>
      <w:r>
        <w:rPr>
          <w:rStyle w:val="q4iawc"/>
          <w:rFonts w:ascii="Times New Roman" w:hAnsi="Times New Roman"/>
          <w:lang w:val="vi-VN"/>
        </w:rPr>
        <w:t>ấ</w:t>
      </w:r>
      <w:r>
        <w:rPr>
          <w:rStyle w:val="q4iawc"/>
          <w:rFonts w:ascii="Times New Roman" w:hAnsi="Times New Roman"/>
          <w:lang w:val="vi-VN"/>
        </w:rPr>
        <w:t>p b</w:t>
      </w:r>
      <w:r>
        <w:rPr>
          <w:rStyle w:val="q4iawc"/>
          <w:rFonts w:ascii="Times New Roman" w:hAnsi="Times New Roman"/>
          <w:lang w:val="vi-VN"/>
        </w:rPr>
        <w:t>ả</w:t>
      </w:r>
      <w:r>
        <w:rPr>
          <w:rStyle w:val="q4iawc"/>
          <w:rFonts w:ascii="Times New Roman" w:hAnsi="Times New Roman"/>
          <w:lang w:val="vi-VN"/>
        </w:rPr>
        <w:t>n ti</w:t>
      </w:r>
      <w:r>
        <w:rPr>
          <w:rStyle w:val="q4iawc"/>
          <w:rFonts w:ascii="Times New Roman" w:hAnsi="Times New Roman"/>
          <w:lang w:val="vi-VN"/>
        </w:rPr>
        <w:t>ế</w:t>
      </w:r>
      <w:r>
        <w:rPr>
          <w:rStyle w:val="q4iawc"/>
          <w:rFonts w:ascii="Times New Roman" w:hAnsi="Times New Roman"/>
          <w:lang w:val="vi-VN"/>
        </w:rPr>
        <w:t>ng Trung c</w:t>
      </w:r>
      <w:r>
        <w:rPr>
          <w:rStyle w:val="q4iawc"/>
          <w:rFonts w:ascii="Times New Roman" w:hAnsi="Times New Roman"/>
          <w:lang w:val="vi-VN"/>
        </w:rPr>
        <w:t>ủ</w:t>
      </w:r>
      <w:r>
        <w:rPr>
          <w:rStyle w:val="q4iawc"/>
          <w:rFonts w:ascii="Times New Roman" w:hAnsi="Times New Roman"/>
          <w:lang w:val="vi-VN"/>
        </w:rPr>
        <w:t>a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này và cung c</w:t>
      </w:r>
      <w:r>
        <w:rPr>
          <w:rStyle w:val="q4iawc"/>
          <w:rFonts w:ascii="Times New Roman" w:hAnsi="Times New Roman"/>
          <w:lang w:val="vi-VN"/>
        </w:rPr>
        <w:t>ấ</w:t>
      </w:r>
      <w:r>
        <w:rPr>
          <w:rStyle w:val="q4iawc"/>
          <w:rFonts w:ascii="Times New Roman" w:hAnsi="Times New Roman"/>
          <w:lang w:val="vi-VN"/>
        </w:rPr>
        <w:t>p</w:t>
      </w:r>
      <w:r>
        <w:rPr>
          <w:rStyle w:val="q4iawc"/>
          <w:rFonts w:ascii="Times New Roman" w:hAnsi="Times New Roman"/>
          <w:lang w:val="vi-VN"/>
        </w:rPr>
        <w:t xml:space="preserve"> cho Bên B phiên b</w:t>
      </w:r>
      <w:r>
        <w:rPr>
          <w:rStyle w:val="q4iawc"/>
          <w:rFonts w:ascii="Times New Roman" w:hAnsi="Times New Roman"/>
          <w:lang w:val="vi-VN"/>
        </w:rPr>
        <w:t>ả</w:t>
      </w:r>
      <w:r>
        <w:rPr>
          <w:rStyle w:val="q4iawc"/>
          <w:rFonts w:ascii="Times New Roman" w:hAnsi="Times New Roman"/>
          <w:lang w:val="vi-VN"/>
        </w:rPr>
        <w:t>n ti</w:t>
      </w:r>
      <w:r>
        <w:rPr>
          <w:rStyle w:val="q4iawc"/>
          <w:rFonts w:ascii="Times New Roman" w:hAnsi="Times New Roman"/>
          <w:lang w:val="vi-VN"/>
        </w:rPr>
        <w:t>ế</w:t>
      </w:r>
      <w:r>
        <w:rPr>
          <w:rStyle w:val="q4iawc"/>
          <w:rFonts w:ascii="Times New Roman" w:hAnsi="Times New Roman"/>
          <w:lang w:val="vi-VN"/>
        </w:rPr>
        <w:t>ng m</w:t>
      </w:r>
      <w:r>
        <w:rPr>
          <w:rStyle w:val="q4iawc"/>
          <w:rFonts w:ascii="Times New Roman" w:hAnsi="Times New Roman"/>
          <w:lang w:val="vi-VN"/>
        </w:rPr>
        <w:t>ẹ</w:t>
      </w:r>
      <w:r>
        <w:rPr>
          <w:rStyle w:val="q4iawc"/>
          <w:rFonts w:ascii="Times New Roman" w:hAnsi="Times New Roman"/>
          <w:lang w:val="vi-VN"/>
        </w:rPr>
        <w:t xml:space="preserve"> đ</w:t>
      </w:r>
      <w:r>
        <w:rPr>
          <w:rStyle w:val="q4iawc"/>
          <w:rFonts w:ascii="Times New Roman" w:hAnsi="Times New Roman"/>
          <w:lang w:val="vi-VN"/>
        </w:rPr>
        <w:t>ẻ</w:t>
      </w:r>
      <w:r>
        <w:rPr>
          <w:rStyle w:val="q4iawc"/>
          <w:rFonts w:ascii="Times New Roman" w:hAnsi="Times New Roman"/>
          <w:lang w:val="vi-VN"/>
        </w:rPr>
        <w:t xml:space="preserve"> c</w:t>
      </w:r>
      <w:r>
        <w:rPr>
          <w:rStyle w:val="q4iawc"/>
          <w:rFonts w:ascii="Times New Roman" w:hAnsi="Times New Roman"/>
          <w:lang w:val="vi-VN"/>
        </w:rPr>
        <w:t>ủ</w:t>
      </w:r>
      <w:r>
        <w:rPr>
          <w:rStyle w:val="q4iawc"/>
          <w:rFonts w:ascii="Times New Roman" w:hAnsi="Times New Roman"/>
          <w:lang w:val="vi-VN"/>
        </w:rPr>
        <w:t>a nư</w:t>
      </w:r>
      <w:r>
        <w:rPr>
          <w:rStyle w:val="q4iawc"/>
          <w:rFonts w:ascii="Times New Roman" w:hAnsi="Times New Roman"/>
          <w:lang w:val="vi-VN"/>
        </w:rPr>
        <w:t>ớ</w:t>
      </w:r>
      <w:r>
        <w:rPr>
          <w:rStyle w:val="q4iawc"/>
          <w:rFonts w:ascii="Times New Roman" w:hAnsi="Times New Roman"/>
          <w:lang w:val="vi-VN"/>
        </w:rPr>
        <w:t>c xu</w:t>
      </w:r>
      <w:r>
        <w:rPr>
          <w:rStyle w:val="q4iawc"/>
          <w:rFonts w:ascii="Times New Roman" w:hAnsi="Times New Roman"/>
          <w:lang w:val="vi-VN"/>
        </w:rPr>
        <w:t>ấ</w:t>
      </w:r>
      <w:r>
        <w:rPr>
          <w:rStyle w:val="q4iawc"/>
          <w:rFonts w:ascii="Times New Roman" w:hAnsi="Times New Roman"/>
          <w:lang w:val="vi-VN"/>
        </w:rPr>
        <w:t>t x</w:t>
      </w:r>
      <w:r>
        <w:rPr>
          <w:rStyle w:val="q4iawc"/>
          <w:rFonts w:ascii="Times New Roman" w:hAnsi="Times New Roman"/>
          <w:lang w:val="vi-VN"/>
        </w:rPr>
        <w:t>ứ</w:t>
      </w:r>
      <w:r>
        <w:rPr>
          <w:rStyle w:val="q4iawc"/>
          <w:rFonts w:ascii="Times New Roman" w:hAnsi="Times New Roman"/>
          <w:lang w:val="vi-VN"/>
        </w:rPr>
        <w:t xml:space="preserve"> đ</w:t>
      </w:r>
      <w:r>
        <w:rPr>
          <w:rStyle w:val="q4iawc"/>
          <w:rFonts w:ascii="Times New Roman" w:hAnsi="Times New Roman"/>
          <w:lang w:val="vi-VN"/>
        </w:rPr>
        <w:t>ể</w:t>
      </w:r>
      <w:r>
        <w:rPr>
          <w:rStyle w:val="q4iawc"/>
          <w:rFonts w:ascii="Times New Roman" w:hAnsi="Times New Roman"/>
          <w:lang w:val="vi-VN"/>
        </w:rPr>
        <w:t xml:space="preserve"> Bên B lưu gi</w:t>
      </w:r>
      <w:r>
        <w:rPr>
          <w:rStyle w:val="q4iawc"/>
          <w:rFonts w:ascii="Times New Roman" w:hAnsi="Times New Roman"/>
          <w:lang w:val="vi-VN"/>
        </w:rPr>
        <w:t>ữ</w:t>
      </w:r>
      <w:r>
        <w:rPr>
          <w:rStyle w:val="q4iawc"/>
          <w:rFonts w:ascii="Times New Roman" w:hAnsi="Times New Roman"/>
          <w:lang w:val="vi-VN"/>
        </w:rPr>
        <w:t>.</w:t>
      </w:r>
      <w:r>
        <w:rPr>
          <w:rStyle w:val="q4iawc"/>
        </w:rPr>
        <w:t xml:space="preserve"> </w:t>
      </w:r>
      <w:r>
        <w:rPr>
          <w:rStyle w:val="q4iawc"/>
          <w:rFonts w:ascii="Times New Roman" w:hAnsi="Times New Roman"/>
          <w:lang w:val="vi-VN"/>
        </w:rPr>
        <w:t>N</w:t>
      </w:r>
      <w:r>
        <w:rPr>
          <w:rStyle w:val="q4iawc"/>
          <w:rFonts w:ascii="Times New Roman" w:hAnsi="Times New Roman"/>
          <w:lang w:val="vi-VN"/>
        </w:rPr>
        <w:t>ế</w:t>
      </w:r>
      <w:r>
        <w:rPr>
          <w:rStyle w:val="q4iawc"/>
          <w:rFonts w:ascii="Times New Roman" w:hAnsi="Times New Roman"/>
          <w:lang w:val="vi-VN"/>
        </w:rPr>
        <w:t>u có b</w:t>
      </w:r>
      <w:r>
        <w:rPr>
          <w:rStyle w:val="q4iawc"/>
          <w:rFonts w:ascii="Times New Roman" w:hAnsi="Times New Roman"/>
          <w:lang w:val="vi-VN"/>
        </w:rPr>
        <w:t>ấ</w:t>
      </w:r>
      <w:r>
        <w:rPr>
          <w:rStyle w:val="q4iawc"/>
          <w:rFonts w:ascii="Times New Roman" w:hAnsi="Times New Roman"/>
          <w:lang w:val="vi-VN"/>
        </w:rPr>
        <w:t>t k</w:t>
      </w:r>
      <w:r>
        <w:rPr>
          <w:rStyle w:val="q4iawc"/>
          <w:rFonts w:ascii="Times New Roman" w:hAnsi="Times New Roman"/>
          <w:lang w:val="vi-VN"/>
        </w:rPr>
        <w:t>ỳ</w:t>
      </w:r>
      <w:r>
        <w:rPr>
          <w:rStyle w:val="q4iawc"/>
          <w:rFonts w:ascii="Times New Roman" w:hAnsi="Times New Roman"/>
          <w:lang w:val="vi-VN"/>
        </w:rPr>
        <w:t xml:space="preserve"> tranh ch</w:t>
      </w:r>
      <w:r>
        <w:rPr>
          <w:rStyle w:val="q4iawc"/>
          <w:rFonts w:ascii="Times New Roman" w:hAnsi="Times New Roman"/>
          <w:lang w:val="vi-VN"/>
        </w:rPr>
        <w:t>ấ</w:t>
      </w:r>
      <w:r>
        <w:rPr>
          <w:rStyle w:val="q4iawc"/>
          <w:rFonts w:ascii="Times New Roman" w:hAnsi="Times New Roman"/>
          <w:lang w:val="vi-VN"/>
        </w:rPr>
        <w:t>p nào gi</w:t>
      </w:r>
      <w:r>
        <w:rPr>
          <w:rStyle w:val="q4iawc"/>
          <w:rFonts w:ascii="Times New Roman" w:hAnsi="Times New Roman"/>
          <w:lang w:val="vi-VN"/>
        </w:rPr>
        <w:t>ữ</w:t>
      </w:r>
      <w:r>
        <w:rPr>
          <w:rStyle w:val="q4iawc"/>
          <w:rFonts w:ascii="Times New Roman" w:hAnsi="Times New Roman"/>
          <w:lang w:val="vi-VN"/>
        </w:rPr>
        <w:t>a hai bên v</w:t>
      </w:r>
      <w:r>
        <w:rPr>
          <w:rStyle w:val="q4iawc"/>
          <w:rFonts w:ascii="Times New Roman" w:hAnsi="Times New Roman"/>
          <w:lang w:val="vi-VN"/>
        </w:rPr>
        <w:t>ề</w:t>
      </w:r>
      <w:r>
        <w:rPr>
          <w:rStyle w:val="q4iawc"/>
          <w:rFonts w:ascii="Times New Roman" w:hAnsi="Times New Roman"/>
          <w:lang w:val="vi-VN"/>
        </w:rPr>
        <w:t xml:space="preserve"> ý nghĩa n</w:t>
      </w:r>
      <w:r>
        <w:rPr>
          <w:rStyle w:val="q4iawc"/>
          <w:rFonts w:ascii="Times New Roman" w:hAnsi="Times New Roman"/>
          <w:lang w:val="vi-VN"/>
        </w:rPr>
        <w:t>ộ</w:t>
      </w:r>
      <w:r>
        <w:rPr>
          <w:rStyle w:val="q4iawc"/>
          <w:rFonts w:ascii="Times New Roman" w:hAnsi="Times New Roman"/>
          <w:lang w:val="vi-VN"/>
        </w:rPr>
        <w:t>i dung c</w:t>
      </w:r>
      <w:r>
        <w:rPr>
          <w:rStyle w:val="q4iawc"/>
          <w:rFonts w:ascii="Times New Roman" w:hAnsi="Times New Roman"/>
          <w:lang w:val="vi-VN"/>
        </w:rPr>
        <w:t>ủ</w:t>
      </w:r>
      <w:r>
        <w:rPr>
          <w:rStyle w:val="q4iawc"/>
          <w:rFonts w:ascii="Times New Roman" w:hAnsi="Times New Roman"/>
          <w:lang w:val="vi-VN"/>
        </w:rPr>
        <w:t>a H</w:t>
      </w:r>
      <w:r>
        <w:rPr>
          <w:rStyle w:val="q4iawc"/>
          <w:rFonts w:ascii="Times New Roman" w:hAnsi="Times New Roman"/>
          <w:lang w:val="vi-VN"/>
        </w:rPr>
        <w:t>ợ</w:t>
      </w:r>
      <w:r>
        <w:rPr>
          <w:rStyle w:val="q4iawc"/>
          <w:rFonts w:ascii="Times New Roman" w:hAnsi="Times New Roman"/>
          <w:lang w:val="vi-VN"/>
        </w:rPr>
        <w:t>p đ</w:t>
      </w:r>
      <w:r>
        <w:rPr>
          <w:rStyle w:val="q4iawc"/>
          <w:rFonts w:ascii="Times New Roman" w:hAnsi="Times New Roman"/>
          <w:lang w:val="vi-VN"/>
        </w:rPr>
        <w:t>ồ</w:t>
      </w:r>
      <w:r>
        <w:rPr>
          <w:rStyle w:val="q4iawc"/>
          <w:rFonts w:ascii="Times New Roman" w:hAnsi="Times New Roman"/>
          <w:lang w:val="vi-VN"/>
        </w:rPr>
        <w:t>ng, s</w:t>
      </w:r>
      <w:r>
        <w:rPr>
          <w:rStyle w:val="q4iawc"/>
          <w:rFonts w:ascii="Times New Roman" w:hAnsi="Times New Roman"/>
          <w:lang w:val="vi-VN"/>
        </w:rPr>
        <w:t>ẽ</w:t>
      </w:r>
      <w:r>
        <w:rPr>
          <w:rStyle w:val="q4iawc"/>
          <w:rFonts w:ascii="Times New Roman" w:hAnsi="Times New Roman"/>
          <w:lang w:val="vi-VN"/>
        </w:rPr>
        <w:t xml:space="preserve"> l</w:t>
      </w:r>
      <w:r>
        <w:rPr>
          <w:rStyle w:val="q4iawc"/>
          <w:rFonts w:ascii="Times New Roman" w:hAnsi="Times New Roman"/>
          <w:lang w:val="vi-VN"/>
        </w:rPr>
        <w:t>ấ</w:t>
      </w:r>
      <w:r>
        <w:rPr>
          <w:rStyle w:val="q4iawc"/>
          <w:rFonts w:ascii="Times New Roman" w:hAnsi="Times New Roman"/>
          <w:lang w:val="vi-VN"/>
        </w:rPr>
        <w:t>y b</w:t>
      </w:r>
      <w:r>
        <w:rPr>
          <w:rStyle w:val="q4iawc"/>
          <w:rFonts w:ascii="Times New Roman" w:hAnsi="Times New Roman"/>
          <w:lang w:val="vi-VN"/>
        </w:rPr>
        <w:t>ả</w:t>
      </w:r>
      <w:r>
        <w:rPr>
          <w:rStyle w:val="q4iawc"/>
          <w:rFonts w:ascii="Times New Roman" w:hAnsi="Times New Roman"/>
          <w:lang w:val="vi-VN"/>
        </w:rPr>
        <w:t>n ti</w:t>
      </w:r>
      <w:r>
        <w:rPr>
          <w:rStyle w:val="q4iawc"/>
          <w:rFonts w:ascii="Times New Roman" w:hAnsi="Times New Roman"/>
          <w:lang w:val="vi-VN"/>
        </w:rPr>
        <w:t>ế</w:t>
      </w:r>
      <w:r>
        <w:rPr>
          <w:rStyle w:val="q4iawc"/>
          <w:rFonts w:ascii="Times New Roman" w:hAnsi="Times New Roman"/>
          <w:lang w:val="vi-VN"/>
        </w:rPr>
        <w:t>ng Trung làm chu</w:t>
      </w:r>
      <w:r>
        <w:rPr>
          <w:rStyle w:val="q4iawc"/>
          <w:rFonts w:ascii="Times New Roman" w:hAnsi="Times New Roman"/>
          <w:lang w:val="vi-VN"/>
        </w:rPr>
        <w:t>ẩ</w:t>
      </w:r>
      <w:r>
        <w:rPr>
          <w:rStyle w:val="q4iawc"/>
          <w:rFonts w:ascii="Times New Roman" w:hAnsi="Times New Roman"/>
          <w:lang w:val="vi-VN"/>
        </w:rPr>
        <w:t>n.</w:t>
      </w:r>
    </w:p>
    <w:p w:rsidR="009C08FF" w:rsidRDefault="009C08FF">
      <w:pPr>
        <w:pStyle w:val="Standard"/>
        <w:spacing w:line="500" w:lineRule="exact"/>
        <w:jc w:val="both"/>
        <w:rPr>
          <w:rFonts w:ascii="Times New Roman" w:eastAsia="標楷體" w:hAnsi="Times New Roman"/>
          <w:color w:val="000000"/>
          <w:kern w:val="0"/>
          <w:lang w:val="vi-VN"/>
        </w:rPr>
      </w:pPr>
    </w:p>
    <w:p w:rsidR="009C08FF" w:rsidRDefault="009C08FF">
      <w:pPr>
        <w:pStyle w:val="Standard"/>
        <w:spacing w:line="500" w:lineRule="exact"/>
        <w:jc w:val="both"/>
        <w:rPr>
          <w:rFonts w:ascii="Times New Roman" w:eastAsia="標楷體" w:hAnsi="Times New Roman"/>
          <w:color w:val="000000"/>
          <w:kern w:val="0"/>
          <w:lang w:val="vi-VN"/>
        </w:rPr>
      </w:pPr>
    </w:p>
    <w:p w:rsidR="009C08FF" w:rsidRDefault="009C08FF">
      <w:pPr>
        <w:pStyle w:val="Standard"/>
        <w:spacing w:line="500" w:lineRule="exact"/>
        <w:jc w:val="both"/>
        <w:rPr>
          <w:rFonts w:ascii="Times New Roman" w:eastAsia="標楷體" w:hAnsi="Times New Roman"/>
          <w:color w:val="000000"/>
          <w:kern w:val="0"/>
          <w:lang w:val="vi-VN"/>
        </w:rPr>
      </w:pPr>
    </w:p>
    <w:p w:rsidR="009C08FF" w:rsidRDefault="009C08FF">
      <w:pPr>
        <w:pStyle w:val="Standard"/>
        <w:spacing w:line="500" w:lineRule="exact"/>
        <w:jc w:val="both"/>
        <w:rPr>
          <w:rFonts w:ascii="Times New Roman" w:eastAsia="標楷體" w:hAnsi="Times New Roman"/>
          <w:color w:val="000000"/>
          <w:kern w:val="0"/>
          <w:lang w:val="vi-VN"/>
        </w:rPr>
      </w:pPr>
    </w:p>
    <w:p w:rsidR="009C08FF" w:rsidRDefault="009C08FF">
      <w:pPr>
        <w:pStyle w:val="Standard"/>
        <w:spacing w:line="500" w:lineRule="exact"/>
        <w:jc w:val="both"/>
        <w:rPr>
          <w:rFonts w:ascii="Times New Roman" w:eastAsia="標楷體" w:hAnsi="Times New Roman"/>
          <w:color w:val="000000"/>
          <w:kern w:val="0"/>
          <w:lang w:val="vi-VN"/>
        </w:rPr>
      </w:pPr>
    </w:p>
    <w:p w:rsidR="009C08FF" w:rsidRDefault="009C08FF">
      <w:pPr>
        <w:pStyle w:val="Standard"/>
        <w:spacing w:line="500" w:lineRule="exact"/>
        <w:jc w:val="both"/>
        <w:rPr>
          <w:rFonts w:ascii="Times New Roman" w:eastAsia="標楷體" w:hAnsi="Times New Roman"/>
          <w:color w:val="000000"/>
          <w:kern w:val="0"/>
          <w:lang w:val="vi-VN"/>
        </w:rPr>
      </w:pPr>
    </w:p>
    <w:p w:rsidR="009C08FF" w:rsidRDefault="009C08FF">
      <w:pPr>
        <w:pStyle w:val="Standard"/>
        <w:spacing w:line="500" w:lineRule="exact"/>
        <w:jc w:val="both"/>
        <w:rPr>
          <w:rFonts w:ascii="Times New Roman" w:eastAsia="標楷體" w:hAnsi="Times New Roman"/>
          <w:color w:val="000000"/>
          <w:kern w:val="0"/>
          <w:lang w:val="vi-VN"/>
        </w:rPr>
      </w:pPr>
    </w:p>
    <w:p w:rsidR="009C08FF" w:rsidRDefault="009C08FF">
      <w:pPr>
        <w:pStyle w:val="Standard"/>
        <w:spacing w:line="500" w:lineRule="exact"/>
        <w:jc w:val="both"/>
        <w:rPr>
          <w:rFonts w:ascii="Times New Roman" w:eastAsia="標楷體" w:hAnsi="Times New Roman"/>
          <w:color w:val="000000"/>
          <w:kern w:val="0"/>
          <w:lang w:val="vi-VN"/>
        </w:rPr>
      </w:pPr>
    </w:p>
    <w:p w:rsidR="009C08FF" w:rsidRDefault="009C08FF">
      <w:pPr>
        <w:pStyle w:val="Standard"/>
        <w:spacing w:line="500" w:lineRule="exact"/>
        <w:jc w:val="both"/>
        <w:rPr>
          <w:rFonts w:ascii="Times New Roman" w:eastAsia="標楷體" w:hAnsi="Times New Roman"/>
          <w:color w:val="000000"/>
          <w:kern w:val="0"/>
          <w:lang w:val="vi-VN"/>
        </w:rPr>
      </w:pPr>
    </w:p>
    <w:p w:rsidR="009C08FF" w:rsidRDefault="009C08FF">
      <w:pPr>
        <w:pStyle w:val="Standard"/>
        <w:spacing w:line="500" w:lineRule="exact"/>
        <w:jc w:val="both"/>
        <w:rPr>
          <w:rFonts w:ascii="Times New Roman" w:eastAsia="標楷體" w:hAnsi="Times New Roman"/>
          <w:color w:val="000000"/>
          <w:kern w:val="0"/>
          <w:lang w:val="vi-VN"/>
        </w:rPr>
      </w:pPr>
    </w:p>
    <w:p w:rsidR="009C08FF" w:rsidRDefault="009C08FF">
      <w:pPr>
        <w:pageBreakBefore/>
      </w:pPr>
    </w:p>
    <w:p w:rsidR="009C08FF" w:rsidRDefault="00B3226A">
      <w:pPr>
        <w:pStyle w:val="Standard"/>
        <w:spacing w:line="500" w:lineRule="exact"/>
        <w:jc w:val="both"/>
      </w:pPr>
      <w:r>
        <w:rPr>
          <w:rFonts w:ascii="Times New Roman" w:eastAsia="標楷體" w:hAnsi="Times New Roman"/>
          <w:b/>
          <w:lang w:val="vi-VN"/>
        </w:rPr>
        <w:t>附件</w:t>
      </w:r>
      <w:r>
        <w:rPr>
          <w:rFonts w:ascii="Times New Roman" w:eastAsia="標楷體" w:hAnsi="Times New Roman"/>
          <w:b/>
          <w:lang w:val="vi-VN"/>
        </w:rPr>
        <w:t xml:space="preserve"> Văn b</w:t>
      </w:r>
      <w:r>
        <w:rPr>
          <w:rFonts w:ascii="Times New Roman" w:eastAsia="標楷體" w:hAnsi="Times New Roman"/>
          <w:b/>
          <w:lang w:val="vi-VN"/>
        </w:rPr>
        <w:t>ả</w:t>
      </w:r>
      <w:r>
        <w:rPr>
          <w:rFonts w:ascii="Times New Roman" w:eastAsia="標楷體" w:hAnsi="Times New Roman"/>
          <w:b/>
          <w:lang w:val="vi-VN"/>
        </w:rPr>
        <w:t>n kèm theo</w:t>
      </w:r>
    </w:p>
    <w:tbl>
      <w:tblPr>
        <w:tblW w:w="9662" w:type="dxa"/>
        <w:tblLayout w:type="fixed"/>
        <w:tblCellMar>
          <w:left w:w="10" w:type="dxa"/>
          <w:right w:w="10" w:type="dxa"/>
        </w:tblCellMar>
        <w:tblLook w:val="0000"/>
      </w:tblPr>
      <w:tblGrid>
        <w:gridCol w:w="3823"/>
        <w:gridCol w:w="5839"/>
      </w:tblGrid>
      <w:tr w:rsidR="009C08FF" w:rsidTr="009C08FF">
        <w:tblPrEx>
          <w:tblCellMar>
            <w:top w:w="0" w:type="dxa"/>
            <w:bottom w:w="0" w:type="dxa"/>
          </w:tblCellMar>
        </w:tblPrEx>
        <w:trPr>
          <w:trHeight w:val="34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9C08FF">
            <w:pPr>
              <w:pStyle w:val="Textbody"/>
              <w:widowControl/>
              <w:spacing w:line="320" w:lineRule="exact"/>
              <w:jc w:val="both"/>
              <w:textAlignment w:val="auto"/>
              <w:rPr>
                <w:rFonts w:ascii="Times New Roman" w:eastAsia="標楷體" w:hAnsi="Times New Roman"/>
                <w:color w:val="000000"/>
                <w:lang w:val="vi-VN"/>
              </w:rPr>
            </w:pP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B3226A">
            <w:pPr>
              <w:pStyle w:val="Textbody"/>
              <w:widowControl/>
              <w:spacing w:line="320" w:lineRule="exact"/>
              <w:jc w:val="both"/>
              <w:textAlignment w:val="auto"/>
              <w:rPr>
                <w:rFonts w:ascii="Times New Roman" w:eastAsia="標楷體" w:hAnsi="Times New Roman"/>
                <w:color w:val="000000"/>
              </w:rPr>
            </w:pPr>
            <w:r>
              <w:rPr>
                <w:rFonts w:ascii="Times New Roman" w:eastAsia="標楷體" w:hAnsi="Times New Roman"/>
                <w:color w:val="000000"/>
              </w:rPr>
              <w:t>乙方指定帳戶</w:t>
            </w:r>
          </w:p>
          <w:p w:rsidR="009C08FF" w:rsidRDefault="00B3226A">
            <w:pPr>
              <w:pStyle w:val="Textbody"/>
              <w:widowControl/>
              <w:spacing w:line="320" w:lineRule="exact"/>
              <w:jc w:val="both"/>
              <w:textAlignment w:val="auto"/>
              <w:rPr>
                <w:rFonts w:ascii="Times New Roman" w:eastAsia="標楷體" w:hAnsi="Times New Roman"/>
                <w:color w:val="000000"/>
              </w:rPr>
            </w:pPr>
            <w:r>
              <w:rPr>
                <w:rFonts w:ascii="Times New Roman" w:eastAsia="標楷體" w:hAnsi="Times New Roman"/>
                <w:color w:val="000000"/>
              </w:rPr>
              <w:t>Tài kho</w:t>
            </w:r>
            <w:r>
              <w:rPr>
                <w:rFonts w:ascii="Times New Roman" w:eastAsia="標楷體" w:hAnsi="Times New Roman"/>
                <w:color w:val="000000"/>
              </w:rPr>
              <w:t>ả</w:t>
            </w:r>
            <w:r>
              <w:rPr>
                <w:rFonts w:ascii="Times New Roman" w:eastAsia="標楷體" w:hAnsi="Times New Roman"/>
                <w:color w:val="000000"/>
              </w:rPr>
              <w:t>n ch</w:t>
            </w:r>
            <w:r>
              <w:rPr>
                <w:rFonts w:ascii="Times New Roman" w:eastAsia="標楷體" w:hAnsi="Times New Roman"/>
                <w:color w:val="000000"/>
              </w:rPr>
              <w:t>ỉ</w:t>
            </w:r>
            <w:r>
              <w:rPr>
                <w:rFonts w:ascii="Times New Roman" w:eastAsia="標楷體" w:hAnsi="Times New Roman"/>
                <w:color w:val="000000"/>
              </w:rPr>
              <w:t xml:space="preserve"> đ</w:t>
            </w:r>
            <w:r>
              <w:rPr>
                <w:rFonts w:ascii="Times New Roman" w:eastAsia="標楷體" w:hAnsi="Times New Roman"/>
                <w:color w:val="000000"/>
              </w:rPr>
              <w:t>ị</w:t>
            </w:r>
            <w:r>
              <w:rPr>
                <w:rFonts w:ascii="Times New Roman" w:eastAsia="標楷體" w:hAnsi="Times New Roman"/>
                <w:color w:val="000000"/>
              </w:rPr>
              <w:t>nh c</w:t>
            </w:r>
            <w:r>
              <w:rPr>
                <w:rFonts w:ascii="Times New Roman" w:eastAsia="標楷體" w:hAnsi="Times New Roman"/>
                <w:color w:val="000000"/>
              </w:rPr>
              <w:t>ủ</w:t>
            </w:r>
            <w:r>
              <w:rPr>
                <w:rFonts w:ascii="Times New Roman" w:eastAsia="標楷體" w:hAnsi="Times New Roman"/>
                <w:color w:val="000000"/>
              </w:rPr>
              <w:t>a Bên B</w:t>
            </w:r>
          </w:p>
        </w:tc>
      </w:tr>
      <w:tr w:rsidR="009C08FF" w:rsidTr="009C08FF">
        <w:tblPrEx>
          <w:tblCellMar>
            <w:top w:w="0" w:type="dxa"/>
            <w:bottom w:w="0" w:type="dxa"/>
          </w:tblCellMar>
        </w:tblPrEx>
        <w:trPr>
          <w:trHeight w:val="34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B3226A">
            <w:pPr>
              <w:pStyle w:val="Textbody"/>
              <w:widowControl/>
              <w:spacing w:line="320" w:lineRule="exact"/>
              <w:jc w:val="both"/>
              <w:textAlignment w:val="auto"/>
              <w:rPr>
                <w:rFonts w:ascii="Times New Roman" w:eastAsia="標楷體" w:hAnsi="Times New Roman"/>
                <w:color w:val="000000"/>
              </w:rPr>
            </w:pPr>
            <w:r>
              <w:rPr>
                <w:rFonts w:ascii="Times New Roman" w:eastAsia="標楷體" w:hAnsi="Times New Roman"/>
                <w:color w:val="000000"/>
              </w:rPr>
              <w:t>銀行戶名</w:t>
            </w:r>
            <w:r>
              <w:rPr>
                <w:rFonts w:ascii="Times New Roman" w:eastAsia="標楷體" w:hAnsi="Times New Roman"/>
                <w:color w:val="000000"/>
              </w:rPr>
              <w:t>ACCOUNT NAME</w:t>
            </w:r>
            <w:r>
              <w:rPr>
                <w:rFonts w:ascii="Times New Roman" w:eastAsia="標楷體" w:hAnsi="Times New Roman"/>
                <w:color w:val="000000"/>
              </w:rPr>
              <w:t>：</w:t>
            </w:r>
          </w:p>
          <w:p w:rsidR="009C08FF" w:rsidRDefault="00B3226A">
            <w:pPr>
              <w:pStyle w:val="Textbody"/>
              <w:widowControl/>
              <w:spacing w:line="320" w:lineRule="exact"/>
              <w:jc w:val="both"/>
              <w:textAlignment w:val="auto"/>
            </w:pPr>
            <w:r>
              <w:rPr>
                <w:rFonts w:ascii="Times New Roman" w:eastAsia="標楷體" w:hAnsi="Times New Roman"/>
                <w:color w:val="000000"/>
              </w:rPr>
              <w:t>Tên tài kho</w:t>
            </w:r>
            <w:r>
              <w:rPr>
                <w:rFonts w:ascii="Times New Roman" w:eastAsia="標楷體" w:hAnsi="Times New Roman"/>
                <w:color w:val="000000"/>
              </w:rPr>
              <w:t>ả</w:t>
            </w:r>
            <w:r>
              <w:rPr>
                <w:rFonts w:ascii="Times New Roman" w:eastAsia="標楷體" w:hAnsi="Times New Roman"/>
                <w:color w:val="000000"/>
              </w:rPr>
              <w:t>n ngân hàng</w:t>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9C08FF">
            <w:pPr>
              <w:pStyle w:val="Textbody"/>
              <w:widowControl/>
              <w:spacing w:line="320" w:lineRule="exact"/>
              <w:jc w:val="both"/>
              <w:textAlignment w:val="auto"/>
              <w:rPr>
                <w:rFonts w:ascii="Times New Roman" w:eastAsia="標楷體" w:hAnsi="Times New Roman"/>
                <w:color w:val="000000"/>
              </w:rPr>
            </w:pPr>
          </w:p>
        </w:tc>
      </w:tr>
      <w:tr w:rsidR="009C08FF" w:rsidTr="009C08FF">
        <w:tblPrEx>
          <w:tblCellMar>
            <w:top w:w="0" w:type="dxa"/>
            <w:bottom w:w="0" w:type="dxa"/>
          </w:tblCellMar>
        </w:tblPrEx>
        <w:trPr>
          <w:trHeight w:val="34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B3226A">
            <w:pPr>
              <w:pStyle w:val="Textbody"/>
              <w:widowControl/>
              <w:spacing w:line="320" w:lineRule="exact"/>
              <w:jc w:val="both"/>
              <w:textAlignment w:val="auto"/>
              <w:rPr>
                <w:rFonts w:ascii="Times New Roman" w:eastAsia="標楷體" w:hAnsi="Times New Roman"/>
                <w:color w:val="000000"/>
              </w:rPr>
            </w:pPr>
            <w:r>
              <w:rPr>
                <w:rFonts w:ascii="Times New Roman" w:eastAsia="標楷體" w:hAnsi="Times New Roman"/>
                <w:color w:val="000000"/>
              </w:rPr>
              <w:t>銀行帳號</w:t>
            </w:r>
            <w:r>
              <w:rPr>
                <w:rFonts w:ascii="Times New Roman" w:eastAsia="標楷體" w:hAnsi="Times New Roman"/>
                <w:color w:val="000000"/>
              </w:rPr>
              <w:t>ACCOUNT NUMBER</w:t>
            </w:r>
            <w:r>
              <w:rPr>
                <w:rFonts w:ascii="Times New Roman" w:eastAsia="標楷體" w:hAnsi="Times New Roman"/>
                <w:color w:val="000000"/>
              </w:rPr>
              <w:t>：</w:t>
            </w:r>
          </w:p>
          <w:p w:rsidR="009C08FF" w:rsidRDefault="00B3226A">
            <w:pPr>
              <w:pStyle w:val="Textbody"/>
              <w:widowControl/>
              <w:spacing w:line="320" w:lineRule="exact"/>
              <w:jc w:val="both"/>
              <w:textAlignment w:val="auto"/>
            </w:pPr>
            <w:r>
              <w:rPr>
                <w:rFonts w:ascii="Times New Roman" w:eastAsia="標楷體" w:hAnsi="Times New Roman"/>
                <w:color w:val="000000"/>
              </w:rPr>
              <w:t>S</w:t>
            </w:r>
            <w:r>
              <w:rPr>
                <w:rFonts w:ascii="Times New Roman" w:eastAsia="標楷體" w:hAnsi="Times New Roman"/>
                <w:color w:val="000000"/>
              </w:rPr>
              <w:t>ố</w:t>
            </w:r>
            <w:r>
              <w:rPr>
                <w:rFonts w:ascii="Times New Roman" w:eastAsia="標楷體" w:hAnsi="Times New Roman"/>
                <w:color w:val="000000"/>
              </w:rPr>
              <w:t xml:space="preserve"> tài kho</w:t>
            </w:r>
            <w:r>
              <w:rPr>
                <w:rFonts w:ascii="Times New Roman" w:eastAsia="標楷體" w:hAnsi="Times New Roman"/>
                <w:color w:val="000000"/>
              </w:rPr>
              <w:t>ả</w:t>
            </w:r>
            <w:r>
              <w:rPr>
                <w:rFonts w:ascii="Times New Roman" w:eastAsia="標楷體" w:hAnsi="Times New Roman"/>
                <w:color w:val="000000"/>
              </w:rPr>
              <w:t>n ngân hàng</w:t>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9C08FF">
            <w:pPr>
              <w:pStyle w:val="Textbody"/>
              <w:widowControl/>
              <w:spacing w:line="320" w:lineRule="exact"/>
              <w:jc w:val="both"/>
              <w:textAlignment w:val="auto"/>
              <w:rPr>
                <w:rFonts w:ascii="Times New Roman" w:eastAsia="標楷體" w:hAnsi="Times New Roman"/>
                <w:color w:val="000000"/>
              </w:rPr>
            </w:pPr>
          </w:p>
        </w:tc>
      </w:tr>
      <w:tr w:rsidR="009C08FF" w:rsidTr="009C08FF">
        <w:tblPrEx>
          <w:tblCellMar>
            <w:top w:w="0" w:type="dxa"/>
            <w:bottom w:w="0" w:type="dxa"/>
          </w:tblCellMar>
        </w:tblPrEx>
        <w:trPr>
          <w:trHeight w:val="34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B3226A">
            <w:pPr>
              <w:pStyle w:val="Textbody"/>
              <w:widowControl/>
              <w:spacing w:line="320" w:lineRule="exact"/>
              <w:jc w:val="both"/>
              <w:textAlignment w:val="auto"/>
              <w:rPr>
                <w:rFonts w:ascii="Times New Roman" w:eastAsia="標楷體" w:hAnsi="Times New Roman"/>
                <w:color w:val="000000"/>
              </w:rPr>
            </w:pPr>
            <w:r>
              <w:rPr>
                <w:rFonts w:ascii="Times New Roman" w:eastAsia="標楷體" w:hAnsi="Times New Roman"/>
                <w:color w:val="000000"/>
              </w:rPr>
              <w:t>銀行名稱</w:t>
            </w:r>
            <w:r>
              <w:rPr>
                <w:rFonts w:ascii="Times New Roman" w:eastAsia="標楷體" w:hAnsi="Times New Roman"/>
                <w:color w:val="000000"/>
              </w:rPr>
              <w:t>BANK NAME</w:t>
            </w:r>
            <w:r>
              <w:rPr>
                <w:rFonts w:ascii="Times New Roman" w:eastAsia="標楷體" w:hAnsi="Times New Roman"/>
                <w:color w:val="000000"/>
              </w:rPr>
              <w:t>：</w:t>
            </w:r>
          </w:p>
          <w:p w:rsidR="009C08FF" w:rsidRDefault="00B3226A">
            <w:pPr>
              <w:pStyle w:val="Textbody"/>
              <w:widowControl/>
              <w:spacing w:line="320" w:lineRule="exact"/>
              <w:jc w:val="both"/>
              <w:textAlignment w:val="auto"/>
            </w:pPr>
            <w:r>
              <w:rPr>
                <w:rFonts w:ascii="Times New Roman" w:eastAsia="標楷體" w:hAnsi="Times New Roman"/>
                <w:color w:val="000000"/>
              </w:rPr>
              <w:t>Tên ngân hàng</w:t>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9C08FF">
            <w:pPr>
              <w:pStyle w:val="Textbody"/>
              <w:widowControl/>
              <w:spacing w:line="320" w:lineRule="exact"/>
              <w:jc w:val="both"/>
              <w:textAlignment w:val="auto"/>
              <w:rPr>
                <w:rFonts w:ascii="Times New Roman" w:eastAsia="標楷體" w:hAnsi="Times New Roman"/>
                <w:color w:val="000000"/>
              </w:rPr>
            </w:pPr>
          </w:p>
        </w:tc>
      </w:tr>
      <w:tr w:rsidR="009C08FF" w:rsidTr="009C08FF">
        <w:tblPrEx>
          <w:tblCellMar>
            <w:top w:w="0" w:type="dxa"/>
            <w:bottom w:w="0" w:type="dxa"/>
          </w:tblCellMar>
        </w:tblPrEx>
        <w:trPr>
          <w:trHeight w:val="34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B3226A">
            <w:pPr>
              <w:pStyle w:val="Textbody"/>
              <w:widowControl/>
              <w:spacing w:line="320" w:lineRule="exact"/>
              <w:jc w:val="both"/>
              <w:textAlignment w:val="auto"/>
              <w:rPr>
                <w:rFonts w:ascii="Times New Roman" w:eastAsia="標楷體" w:hAnsi="Times New Roman"/>
                <w:color w:val="000000"/>
              </w:rPr>
            </w:pPr>
            <w:r>
              <w:rPr>
                <w:rFonts w:ascii="Times New Roman" w:eastAsia="標楷體" w:hAnsi="Times New Roman"/>
                <w:color w:val="000000"/>
              </w:rPr>
              <w:t>關係</w:t>
            </w:r>
            <w:r>
              <w:rPr>
                <w:rFonts w:ascii="Times New Roman" w:eastAsia="標楷體" w:hAnsi="Times New Roman"/>
                <w:color w:val="000000"/>
              </w:rPr>
              <w:t>Relationship</w:t>
            </w:r>
            <w:r>
              <w:rPr>
                <w:rFonts w:ascii="Times New Roman" w:eastAsia="標楷體" w:hAnsi="Times New Roman"/>
                <w:color w:val="000000"/>
              </w:rPr>
              <w:t>：</w:t>
            </w:r>
          </w:p>
          <w:p w:rsidR="009C08FF" w:rsidRDefault="00B3226A">
            <w:pPr>
              <w:pStyle w:val="Textbody"/>
              <w:widowControl/>
              <w:spacing w:line="320" w:lineRule="exact"/>
              <w:jc w:val="both"/>
              <w:textAlignment w:val="auto"/>
            </w:pPr>
            <w:r>
              <w:rPr>
                <w:rFonts w:ascii="Times New Roman" w:eastAsia="標楷體" w:hAnsi="Times New Roman"/>
                <w:color w:val="000000"/>
              </w:rPr>
              <w:t>Quan h</w:t>
            </w:r>
            <w:r>
              <w:rPr>
                <w:rFonts w:ascii="Times New Roman" w:eastAsia="標楷體" w:hAnsi="Times New Roman"/>
                <w:color w:val="000000"/>
              </w:rPr>
              <w:t>ệ</w:t>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9C08FF">
            <w:pPr>
              <w:pStyle w:val="Textbody"/>
              <w:widowControl/>
              <w:spacing w:line="320" w:lineRule="exact"/>
              <w:jc w:val="both"/>
              <w:textAlignment w:val="auto"/>
              <w:rPr>
                <w:rFonts w:ascii="Times New Roman" w:eastAsia="標楷體" w:hAnsi="Times New Roman"/>
                <w:color w:val="000000"/>
              </w:rPr>
            </w:pPr>
          </w:p>
        </w:tc>
      </w:tr>
      <w:tr w:rsidR="009C08FF" w:rsidTr="009C08FF">
        <w:tblPrEx>
          <w:tblCellMar>
            <w:top w:w="0" w:type="dxa"/>
            <w:bottom w:w="0" w:type="dxa"/>
          </w:tblCellMar>
        </w:tblPrEx>
        <w:trPr>
          <w:trHeight w:val="340"/>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B3226A">
            <w:pPr>
              <w:pStyle w:val="Textbody"/>
              <w:widowControl/>
              <w:spacing w:line="320" w:lineRule="exact"/>
              <w:jc w:val="both"/>
              <w:textAlignment w:val="auto"/>
              <w:rPr>
                <w:rFonts w:ascii="Times New Roman" w:eastAsia="標楷體" w:hAnsi="Times New Roman"/>
              </w:rPr>
            </w:pPr>
            <w:r>
              <w:rPr>
                <w:rFonts w:ascii="Times New Roman" w:eastAsia="標楷體" w:hAnsi="Times New Roman"/>
              </w:rPr>
              <w:t>非船員本人，請提供帳戶聯絡資訊</w:t>
            </w:r>
          </w:p>
          <w:p w:rsidR="009C08FF" w:rsidRDefault="00B3226A">
            <w:pPr>
              <w:pStyle w:val="Textbody"/>
              <w:widowControl/>
              <w:spacing w:line="320" w:lineRule="exact"/>
              <w:jc w:val="both"/>
              <w:textAlignment w:val="auto"/>
            </w:pPr>
            <w:r>
              <w:rPr>
                <w:rFonts w:ascii="Times New Roman" w:eastAsia="標楷體" w:hAnsi="Times New Roman"/>
              </w:rPr>
              <w:t>N</w:t>
            </w:r>
            <w:r>
              <w:rPr>
                <w:rFonts w:ascii="Times New Roman" w:eastAsia="標楷體" w:hAnsi="Times New Roman"/>
              </w:rPr>
              <w:t>ế</w:t>
            </w:r>
            <w:r>
              <w:rPr>
                <w:rFonts w:ascii="Times New Roman" w:eastAsia="標楷體" w:hAnsi="Times New Roman"/>
              </w:rPr>
              <w:t>u không ph</w:t>
            </w:r>
            <w:r>
              <w:rPr>
                <w:rFonts w:ascii="Times New Roman" w:eastAsia="標楷體" w:hAnsi="Times New Roman"/>
              </w:rPr>
              <w:t>ả</w:t>
            </w:r>
            <w:r>
              <w:rPr>
                <w:rFonts w:ascii="Times New Roman" w:eastAsia="標楷體" w:hAnsi="Times New Roman"/>
              </w:rPr>
              <w:t>i là đích thân thuy</w:t>
            </w:r>
            <w:r>
              <w:rPr>
                <w:rFonts w:ascii="Times New Roman" w:eastAsia="標楷體" w:hAnsi="Times New Roman"/>
              </w:rPr>
              <w:t>ề</w:t>
            </w:r>
            <w:r>
              <w:rPr>
                <w:rFonts w:ascii="Times New Roman" w:eastAsia="標楷體" w:hAnsi="Times New Roman"/>
              </w:rPr>
              <w:t>n viên, vui lòng cung c</w:t>
            </w:r>
            <w:r>
              <w:rPr>
                <w:rFonts w:ascii="Times New Roman" w:eastAsia="標楷體" w:hAnsi="Times New Roman"/>
              </w:rPr>
              <w:t>ấ</w:t>
            </w:r>
            <w:r>
              <w:rPr>
                <w:rFonts w:ascii="Times New Roman" w:eastAsia="標楷體" w:hAnsi="Times New Roman"/>
              </w:rPr>
              <w:t>p thông tin li</w:t>
            </w:r>
            <w:r>
              <w:rPr>
                <w:rFonts w:ascii="Times New Roman" w:eastAsia="標楷體" w:hAnsi="Times New Roman"/>
              </w:rPr>
              <w:t>ệ</w:t>
            </w:r>
            <w:r>
              <w:rPr>
                <w:rFonts w:ascii="Times New Roman" w:eastAsia="標楷體" w:hAnsi="Times New Roman"/>
              </w:rPr>
              <w:t>n l</w:t>
            </w:r>
            <w:r>
              <w:rPr>
                <w:rFonts w:ascii="Times New Roman" w:eastAsia="標楷體" w:hAnsi="Times New Roman"/>
              </w:rPr>
              <w:t>ạ</w:t>
            </w:r>
            <w:r>
              <w:rPr>
                <w:rFonts w:ascii="Times New Roman" w:eastAsia="標楷體" w:hAnsi="Times New Roman"/>
              </w:rPr>
              <w:t>c c</w:t>
            </w:r>
            <w:r>
              <w:rPr>
                <w:rFonts w:ascii="Times New Roman" w:eastAsia="標楷體" w:hAnsi="Times New Roman"/>
              </w:rPr>
              <w:t>ủ</w:t>
            </w:r>
            <w:r>
              <w:rPr>
                <w:rFonts w:ascii="Times New Roman" w:eastAsia="標楷體" w:hAnsi="Times New Roman"/>
              </w:rPr>
              <w:t>a tài kho</w:t>
            </w:r>
            <w:r>
              <w:rPr>
                <w:rFonts w:ascii="Times New Roman" w:eastAsia="標楷體" w:hAnsi="Times New Roman"/>
              </w:rPr>
              <w:t>ả</w:t>
            </w:r>
            <w:r>
              <w:rPr>
                <w:rFonts w:ascii="Times New Roman" w:eastAsia="標楷體" w:hAnsi="Times New Roman"/>
              </w:rPr>
              <w:t>n.</w:t>
            </w:r>
          </w:p>
        </w:tc>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08FF" w:rsidRDefault="00B3226A">
            <w:pPr>
              <w:pStyle w:val="Textbody"/>
              <w:widowControl/>
              <w:spacing w:line="32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br/>
            </w:r>
            <w:r>
              <w:rPr>
                <w:rFonts w:ascii="Times New Roman" w:eastAsia="標楷體" w:hAnsi="Times New Roman"/>
                <w:color w:val="000000"/>
                <w:szCs w:val="24"/>
              </w:rPr>
              <w:t>電話號碼</w:t>
            </w:r>
            <w:r>
              <w:rPr>
                <w:rFonts w:ascii="Times New Roman" w:eastAsia="標楷體" w:hAnsi="Times New Roman"/>
                <w:color w:val="000000"/>
                <w:szCs w:val="24"/>
              </w:rPr>
              <w:t>:</w:t>
            </w:r>
            <w:r>
              <w:rPr>
                <w:rFonts w:ascii="Times New Roman" w:eastAsia="標楷體" w:hAnsi="Times New Roman"/>
                <w:color w:val="000000"/>
                <w:szCs w:val="24"/>
              </w:rPr>
              <w:t>＿＿＿＿＿＿＿＿＿＿</w:t>
            </w:r>
          </w:p>
          <w:p w:rsidR="009C08FF" w:rsidRDefault="00B3226A">
            <w:pPr>
              <w:pStyle w:val="Textbody"/>
              <w:widowControl/>
              <w:spacing w:line="320" w:lineRule="exact"/>
              <w:textAlignment w:val="auto"/>
              <w:rPr>
                <w:rFonts w:ascii="Times New Roman" w:eastAsia="標楷體" w:hAnsi="Times New Roman"/>
                <w:color w:val="000000"/>
                <w:szCs w:val="24"/>
              </w:rPr>
            </w:pPr>
            <w:r>
              <w:rPr>
                <w:rFonts w:ascii="Times New Roman" w:eastAsia="標楷體" w:hAnsi="Times New Roman"/>
                <w:color w:val="000000"/>
                <w:szCs w:val="24"/>
              </w:rPr>
              <w:t>S</w:t>
            </w:r>
            <w:r>
              <w:rPr>
                <w:rFonts w:ascii="Times New Roman" w:eastAsia="標楷體" w:hAnsi="Times New Roman"/>
                <w:color w:val="000000"/>
                <w:szCs w:val="24"/>
              </w:rPr>
              <w:t>ố</w:t>
            </w:r>
            <w:r>
              <w:rPr>
                <w:rFonts w:ascii="Times New Roman" w:eastAsia="標楷體" w:hAnsi="Times New Roman"/>
                <w:color w:val="000000"/>
                <w:szCs w:val="24"/>
              </w:rPr>
              <w:t xml:space="preserve"> đi</w:t>
            </w:r>
            <w:r>
              <w:rPr>
                <w:rFonts w:ascii="Times New Roman" w:eastAsia="標楷體" w:hAnsi="Times New Roman"/>
                <w:color w:val="000000"/>
                <w:szCs w:val="24"/>
              </w:rPr>
              <w:t>ệ</w:t>
            </w:r>
            <w:r>
              <w:rPr>
                <w:rFonts w:ascii="Times New Roman" w:eastAsia="標楷體" w:hAnsi="Times New Roman"/>
                <w:color w:val="000000"/>
                <w:szCs w:val="24"/>
              </w:rPr>
              <w:t>n tho</w:t>
            </w:r>
            <w:r>
              <w:rPr>
                <w:rFonts w:ascii="Times New Roman" w:eastAsia="標楷體" w:hAnsi="Times New Roman"/>
                <w:color w:val="000000"/>
                <w:szCs w:val="24"/>
              </w:rPr>
              <w:t>ạ</w:t>
            </w:r>
            <w:r>
              <w:rPr>
                <w:rFonts w:ascii="Times New Roman" w:eastAsia="標楷體" w:hAnsi="Times New Roman"/>
                <w:color w:val="000000"/>
                <w:szCs w:val="24"/>
              </w:rPr>
              <w:t>i:</w:t>
            </w:r>
          </w:p>
          <w:p w:rsidR="009C08FF" w:rsidRDefault="00B3226A">
            <w:pPr>
              <w:pStyle w:val="Textbody"/>
              <w:widowControl/>
              <w:spacing w:line="320" w:lineRule="exact"/>
              <w:textAlignment w:val="auto"/>
              <w:rPr>
                <w:rFonts w:ascii="Times New Roman" w:eastAsia="標楷體" w:hAnsi="Times New Roman"/>
                <w:color w:val="000000"/>
                <w:szCs w:val="24"/>
              </w:rPr>
            </w:pPr>
            <w:r>
              <w:rPr>
                <w:rFonts w:ascii="Times New Roman" w:eastAsia="標楷體" w:hAnsi="Times New Roman"/>
                <w:color w:val="000000"/>
                <w:szCs w:val="24"/>
              </w:rPr>
              <w:br/>
            </w:r>
            <w:r>
              <w:rPr>
                <w:rFonts w:ascii="Times New Roman" w:eastAsia="標楷體" w:hAnsi="Times New Roman"/>
                <w:color w:val="000000"/>
                <w:szCs w:val="24"/>
              </w:rPr>
              <w:t>WhatsApp</w:t>
            </w:r>
            <w:r>
              <w:rPr>
                <w:rFonts w:ascii="Times New Roman" w:eastAsia="標楷體" w:hAnsi="Times New Roman"/>
                <w:color w:val="000000"/>
                <w:szCs w:val="24"/>
              </w:rPr>
              <w:t>：＿＿＿＿＿＿＿＿＿＿</w:t>
            </w:r>
          </w:p>
          <w:p w:rsidR="009C08FF" w:rsidRDefault="00B3226A">
            <w:pPr>
              <w:pStyle w:val="Textbody"/>
              <w:widowControl/>
              <w:spacing w:line="32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br/>
            </w:r>
            <w:r>
              <w:rPr>
                <w:rFonts w:ascii="Times New Roman" w:eastAsia="標楷體" w:hAnsi="Times New Roman"/>
                <w:color w:val="000000"/>
                <w:szCs w:val="24"/>
              </w:rPr>
              <w:t>FB</w:t>
            </w:r>
            <w:r>
              <w:rPr>
                <w:rFonts w:ascii="Times New Roman" w:eastAsia="標楷體" w:hAnsi="Times New Roman"/>
                <w:color w:val="000000"/>
                <w:szCs w:val="24"/>
              </w:rPr>
              <w:t>：＿＿＿＿＿＿＿＿＿＿＿＿＿</w:t>
            </w:r>
          </w:p>
          <w:p w:rsidR="009C08FF" w:rsidRDefault="00B3226A">
            <w:pPr>
              <w:pStyle w:val="Textbody"/>
              <w:widowControl/>
              <w:spacing w:line="32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br/>
            </w:r>
            <w:r>
              <w:rPr>
                <w:rFonts w:ascii="Times New Roman" w:eastAsia="標楷體" w:hAnsi="Times New Roman"/>
                <w:color w:val="000000"/>
                <w:szCs w:val="24"/>
              </w:rPr>
              <w:t>其他：＿＿＿＿＿＿＿＿＿＿＿＿</w:t>
            </w:r>
          </w:p>
          <w:p w:rsidR="009C08FF" w:rsidRDefault="00B3226A">
            <w:pPr>
              <w:pStyle w:val="Textbody"/>
              <w:widowControl/>
              <w:spacing w:line="320" w:lineRule="exact"/>
              <w:jc w:val="both"/>
              <w:textAlignment w:val="auto"/>
              <w:rPr>
                <w:rFonts w:ascii="Times New Roman" w:eastAsia="標楷體" w:hAnsi="Times New Roman"/>
                <w:color w:val="000000"/>
                <w:szCs w:val="24"/>
              </w:rPr>
            </w:pPr>
            <w:r>
              <w:rPr>
                <w:rFonts w:ascii="Times New Roman" w:eastAsia="標楷體" w:hAnsi="Times New Roman"/>
                <w:color w:val="000000"/>
                <w:szCs w:val="24"/>
              </w:rPr>
              <w:t>Khác</w:t>
            </w:r>
          </w:p>
        </w:tc>
      </w:tr>
    </w:tbl>
    <w:p w:rsidR="009C08FF" w:rsidRDefault="00B3226A">
      <w:pPr>
        <w:pStyle w:val="Textbody"/>
        <w:widowControl/>
        <w:spacing w:line="360" w:lineRule="exact"/>
        <w:jc w:val="both"/>
        <w:rPr>
          <w:rFonts w:ascii="Times New Roman" w:eastAsia="標楷體" w:hAnsi="Times New Roman"/>
          <w:color w:val="000000"/>
        </w:rPr>
      </w:pPr>
      <w:r>
        <w:rPr>
          <w:rFonts w:ascii="Times New Roman" w:eastAsia="標楷體" w:hAnsi="Times New Roman"/>
          <w:color w:val="000000"/>
        </w:rPr>
        <w:t>備註：乙方或其指定帳戶，不得為國外仲介帳戶。</w:t>
      </w:r>
    </w:p>
    <w:p w:rsidR="009C08FF" w:rsidRDefault="00B3226A">
      <w:pPr>
        <w:pStyle w:val="Textbody"/>
        <w:widowControl/>
        <w:spacing w:line="360" w:lineRule="exact"/>
        <w:jc w:val="both"/>
        <w:rPr>
          <w:rFonts w:ascii="Times New Roman" w:eastAsia="標楷體" w:hAnsi="Times New Roman"/>
          <w:color w:val="000000"/>
        </w:rPr>
      </w:pPr>
      <w:r>
        <w:rPr>
          <w:rFonts w:ascii="Times New Roman" w:eastAsia="標楷體" w:hAnsi="Times New Roman"/>
          <w:color w:val="000000"/>
        </w:rPr>
        <w:t>Ghi chú: Bên B ho</w:t>
      </w:r>
      <w:r>
        <w:rPr>
          <w:rFonts w:ascii="Times New Roman" w:eastAsia="標楷體" w:hAnsi="Times New Roman"/>
          <w:color w:val="000000"/>
        </w:rPr>
        <w:t>ặ</w:t>
      </w:r>
      <w:r>
        <w:rPr>
          <w:rFonts w:ascii="Times New Roman" w:eastAsia="標楷體" w:hAnsi="Times New Roman"/>
          <w:color w:val="000000"/>
        </w:rPr>
        <w:t>c tài kho</w:t>
      </w:r>
      <w:r>
        <w:rPr>
          <w:rFonts w:ascii="Times New Roman" w:eastAsia="標楷體" w:hAnsi="Times New Roman"/>
          <w:color w:val="000000"/>
        </w:rPr>
        <w:t>ả</w:t>
      </w:r>
      <w:r>
        <w:rPr>
          <w:rFonts w:ascii="Times New Roman" w:eastAsia="標楷體" w:hAnsi="Times New Roman"/>
          <w:color w:val="000000"/>
        </w:rPr>
        <w:t>n đư</w:t>
      </w:r>
      <w:r>
        <w:rPr>
          <w:rFonts w:ascii="Times New Roman" w:eastAsia="標楷體" w:hAnsi="Times New Roman"/>
          <w:color w:val="000000"/>
        </w:rPr>
        <w:t>ợ</w:t>
      </w:r>
      <w:r>
        <w:rPr>
          <w:rFonts w:ascii="Times New Roman" w:eastAsia="標楷體" w:hAnsi="Times New Roman"/>
          <w:color w:val="000000"/>
        </w:rPr>
        <w:t>c ch</w:t>
      </w:r>
      <w:r>
        <w:rPr>
          <w:rFonts w:ascii="Times New Roman" w:eastAsia="標楷體" w:hAnsi="Times New Roman"/>
          <w:color w:val="000000"/>
        </w:rPr>
        <w:t>ỉ</w:t>
      </w:r>
      <w:r>
        <w:rPr>
          <w:rFonts w:ascii="Times New Roman" w:eastAsia="標楷體" w:hAnsi="Times New Roman"/>
          <w:color w:val="000000"/>
        </w:rPr>
        <w:t xml:space="preserve"> đ</w:t>
      </w:r>
      <w:r>
        <w:rPr>
          <w:rFonts w:ascii="Times New Roman" w:eastAsia="標楷體" w:hAnsi="Times New Roman"/>
          <w:color w:val="000000"/>
        </w:rPr>
        <w:t>ị</w:t>
      </w:r>
      <w:r>
        <w:rPr>
          <w:rFonts w:ascii="Times New Roman" w:eastAsia="標楷體" w:hAnsi="Times New Roman"/>
          <w:color w:val="000000"/>
        </w:rPr>
        <w:t>nh c</w:t>
      </w:r>
      <w:r>
        <w:rPr>
          <w:rFonts w:ascii="Times New Roman" w:eastAsia="標楷體" w:hAnsi="Times New Roman"/>
          <w:color w:val="000000"/>
        </w:rPr>
        <w:t>ủ</w:t>
      </w:r>
      <w:r>
        <w:rPr>
          <w:rFonts w:ascii="Times New Roman" w:eastAsia="標楷體" w:hAnsi="Times New Roman"/>
          <w:color w:val="000000"/>
        </w:rPr>
        <w:t>a mình không đư</w:t>
      </w:r>
      <w:r>
        <w:rPr>
          <w:rFonts w:ascii="Times New Roman" w:eastAsia="標楷體" w:hAnsi="Times New Roman"/>
          <w:color w:val="000000"/>
        </w:rPr>
        <w:t>ợ</w:t>
      </w:r>
      <w:r>
        <w:rPr>
          <w:rFonts w:ascii="Times New Roman" w:eastAsia="標楷體" w:hAnsi="Times New Roman"/>
          <w:color w:val="000000"/>
        </w:rPr>
        <w:t>c là tài kho</w:t>
      </w:r>
      <w:r>
        <w:rPr>
          <w:rFonts w:ascii="Times New Roman" w:eastAsia="標楷體" w:hAnsi="Times New Roman"/>
          <w:color w:val="000000"/>
        </w:rPr>
        <w:t>ả</w:t>
      </w:r>
      <w:r>
        <w:rPr>
          <w:rFonts w:ascii="Times New Roman" w:eastAsia="標楷體" w:hAnsi="Times New Roman"/>
          <w:color w:val="000000"/>
        </w:rPr>
        <w:t>n môi gi</w:t>
      </w:r>
      <w:r>
        <w:rPr>
          <w:rFonts w:ascii="Times New Roman" w:eastAsia="標楷體" w:hAnsi="Times New Roman"/>
          <w:color w:val="000000"/>
        </w:rPr>
        <w:t>ớ</w:t>
      </w:r>
      <w:r>
        <w:rPr>
          <w:rFonts w:ascii="Times New Roman" w:eastAsia="標楷體" w:hAnsi="Times New Roman"/>
          <w:color w:val="000000"/>
        </w:rPr>
        <w:t>i nư</w:t>
      </w:r>
      <w:r>
        <w:rPr>
          <w:rFonts w:ascii="Times New Roman" w:eastAsia="標楷體" w:hAnsi="Times New Roman"/>
          <w:color w:val="000000"/>
        </w:rPr>
        <w:t>ớ</w:t>
      </w:r>
      <w:r>
        <w:rPr>
          <w:rFonts w:ascii="Times New Roman" w:eastAsia="標楷體" w:hAnsi="Times New Roman"/>
          <w:color w:val="000000"/>
        </w:rPr>
        <w:t>c ngoài.</w:t>
      </w:r>
    </w:p>
    <w:p w:rsidR="009C08FF" w:rsidRDefault="00B3226A">
      <w:pPr>
        <w:pStyle w:val="Standard"/>
        <w:spacing w:line="360" w:lineRule="exact"/>
        <w:jc w:val="center"/>
        <w:rPr>
          <w:rFonts w:ascii="Times New Roman" w:eastAsia="標楷體" w:hAnsi="Times New Roman"/>
        </w:rPr>
      </w:pPr>
      <w:r>
        <w:rPr>
          <w:rFonts w:ascii="Times New Roman" w:eastAsia="標楷體" w:hAnsi="Times New Roman"/>
        </w:rPr>
        <w:t>甲方簽章：</w:t>
      </w:r>
      <w:r>
        <w:rPr>
          <w:rFonts w:ascii="Times New Roman" w:eastAsia="標楷體" w:hAnsi="Times New Roman"/>
        </w:rPr>
        <w:t xml:space="preserve">…………………………          </w:t>
      </w:r>
      <w:r>
        <w:rPr>
          <w:rFonts w:ascii="Times New Roman" w:eastAsia="標楷體" w:hAnsi="Times New Roman"/>
        </w:rPr>
        <w:t>乙方簽章：</w:t>
      </w:r>
      <w:r>
        <w:rPr>
          <w:rFonts w:ascii="Times New Roman" w:eastAsia="標楷體" w:hAnsi="Times New Roman"/>
        </w:rPr>
        <w:t>……………………….</w:t>
      </w:r>
    </w:p>
    <w:p w:rsidR="009C08FF" w:rsidRDefault="00B3226A">
      <w:pPr>
        <w:pStyle w:val="Standard"/>
        <w:spacing w:line="360" w:lineRule="exact"/>
        <w:jc w:val="center"/>
        <w:rPr>
          <w:rFonts w:ascii="Times New Roman" w:eastAsia="標楷體" w:hAnsi="Times New Roman"/>
        </w:rPr>
      </w:pPr>
      <w:r>
        <w:rPr>
          <w:rFonts w:ascii="Times New Roman" w:eastAsia="標楷體" w:hAnsi="Times New Roman"/>
        </w:rPr>
        <w:t>Bê A ký tên: …………………………          Bên B ký tên: ……………………….</w:t>
      </w:r>
    </w:p>
    <w:p w:rsidR="009C08FF" w:rsidRDefault="009C08FF">
      <w:pPr>
        <w:pStyle w:val="Standard"/>
        <w:spacing w:line="360" w:lineRule="exact"/>
        <w:jc w:val="both"/>
        <w:rPr>
          <w:rFonts w:ascii="Times New Roman" w:eastAsia="標楷體" w:hAnsi="Times New Roman"/>
        </w:rPr>
      </w:pPr>
    </w:p>
    <w:p w:rsidR="009C08FF" w:rsidRDefault="00B3226A">
      <w:pPr>
        <w:pStyle w:val="Standard"/>
        <w:spacing w:line="360" w:lineRule="exact"/>
        <w:jc w:val="center"/>
        <w:rPr>
          <w:rFonts w:ascii="Times New Roman" w:eastAsia="標楷體" w:hAnsi="Times New Roman"/>
        </w:rPr>
      </w:pPr>
      <w:r>
        <w:rPr>
          <w:rFonts w:ascii="Times New Roman" w:eastAsia="標楷體" w:hAnsi="Times New Roman"/>
        </w:rPr>
        <w:t>簽約地點：</w:t>
      </w:r>
      <w:r>
        <w:rPr>
          <w:rFonts w:ascii="Times New Roman" w:eastAsia="標楷體" w:hAnsi="Times New Roman"/>
        </w:rPr>
        <w:t>………………………………………….</w:t>
      </w:r>
    </w:p>
    <w:p w:rsidR="009C08FF" w:rsidRDefault="00B3226A">
      <w:pPr>
        <w:pStyle w:val="Standard"/>
        <w:spacing w:line="360" w:lineRule="exact"/>
        <w:ind w:firstLine="850"/>
        <w:rPr>
          <w:rFonts w:ascii="Times New Roman" w:hAnsi="Times New Roman"/>
        </w:rPr>
      </w:pPr>
      <w:r>
        <w:rPr>
          <w:rFonts w:ascii="Times New Roman" w:hAnsi="Times New Roman"/>
        </w:rPr>
        <w:t>Đ</w:t>
      </w:r>
      <w:r>
        <w:rPr>
          <w:rFonts w:ascii="Times New Roman" w:hAnsi="Times New Roman"/>
        </w:rPr>
        <w:t>ị</w:t>
      </w:r>
      <w:r>
        <w:rPr>
          <w:rFonts w:ascii="Times New Roman" w:hAnsi="Times New Roman"/>
        </w:rPr>
        <w:t>a đi</w:t>
      </w:r>
      <w:r>
        <w:rPr>
          <w:rFonts w:ascii="Times New Roman" w:hAnsi="Times New Roman"/>
        </w:rPr>
        <w:t>ể</w:t>
      </w:r>
      <w:r>
        <w:rPr>
          <w:rFonts w:ascii="Times New Roman" w:hAnsi="Times New Roman"/>
        </w:rPr>
        <w:t>m ký k</w:t>
      </w:r>
      <w:r>
        <w:rPr>
          <w:rFonts w:ascii="Times New Roman" w:hAnsi="Times New Roman"/>
        </w:rPr>
        <w:t>ế</w:t>
      </w:r>
      <w:r>
        <w:rPr>
          <w:rFonts w:ascii="Times New Roman" w:hAnsi="Times New Roman"/>
        </w:rPr>
        <w:t>t H</w:t>
      </w:r>
      <w:r>
        <w:rPr>
          <w:rFonts w:ascii="Times New Roman" w:hAnsi="Times New Roman"/>
        </w:rPr>
        <w:t>ợ</w:t>
      </w:r>
      <w:r>
        <w:rPr>
          <w:rFonts w:ascii="Times New Roman" w:hAnsi="Times New Roman"/>
        </w:rPr>
        <w:t>p đ</w:t>
      </w:r>
      <w:r>
        <w:rPr>
          <w:rFonts w:ascii="Times New Roman" w:hAnsi="Times New Roman"/>
        </w:rPr>
        <w:t>ồ</w:t>
      </w:r>
      <w:r>
        <w:rPr>
          <w:rFonts w:ascii="Times New Roman" w:hAnsi="Times New Roman"/>
        </w:rPr>
        <w:t>ng</w:t>
      </w:r>
    </w:p>
    <w:p w:rsidR="009C08FF" w:rsidRDefault="009C08FF">
      <w:pPr>
        <w:pStyle w:val="Standard"/>
        <w:spacing w:line="360" w:lineRule="exact"/>
        <w:jc w:val="both"/>
        <w:rPr>
          <w:rFonts w:ascii="Times New Roman" w:hAnsi="Times New Roman"/>
        </w:rPr>
      </w:pPr>
    </w:p>
    <w:p w:rsidR="009C08FF" w:rsidRDefault="00B3226A">
      <w:pPr>
        <w:pStyle w:val="Standard"/>
        <w:spacing w:line="360" w:lineRule="exact"/>
        <w:jc w:val="center"/>
        <w:rPr>
          <w:rFonts w:ascii="Times New Roman" w:eastAsia="標楷體" w:hAnsi="Times New Roman"/>
        </w:rPr>
      </w:pPr>
      <w:r>
        <w:rPr>
          <w:rFonts w:ascii="Times New Roman" w:eastAsia="標楷體" w:hAnsi="Times New Roman"/>
        </w:rPr>
        <w:t>西元</w:t>
      </w:r>
      <w:r>
        <w:rPr>
          <w:rFonts w:ascii="Times New Roman" w:eastAsia="標楷體" w:hAnsi="Times New Roman"/>
        </w:rPr>
        <w:t>………………</w:t>
      </w:r>
      <w:r>
        <w:rPr>
          <w:rFonts w:ascii="Times New Roman" w:eastAsia="標楷體" w:hAnsi="Times New Roman"/>
        </w:rPr>
        <w:t>年</w:t>
      </w:r>
      <w:r>
        <w:rPr>
          <w:rFonts w:ascii="Times New Roman" w:eastAsia="標楷體" w:hAnsi="Times New Roman"/>
        </w:rPr>
        <w:t>…………</w:t>
      </w:r>
      <w:r>
        <w:rPr>
          <w:rFonts w:ascii="Times New Roman" w:eastAsia="標楷體" w:hAnsi="Times New Roman"/>
        </w:rPr>
        <w:t>月</w:t>
      </w:r>
      <w:r>
        <w:rPr>
          <w:rFonts w:ascii="Times New Roman" w:eastAsia="標楷體" w:hAnsi="Times New Roman"/>
        </w:rPr>
        <w:t>…………</w:t>
      </w:r>
      <w:r>
        <w:rPr>
          <w:rFonts w:ascii="Times New Roman" w:eastAsia="標楷體" w:hAnsi="Times New Roman"/>
        </w:rPr>
        <w:t>日</w:t>
      </w:r>
    </w:p>
    <w:p w:rsidR="009C08FF" w:rsidRDefault="00B3226A">
      <w:pPr>
        <w:pStyle w:val="Standard"/>
        <w:spacing w:line="360" w:lineRule="exact"/>
        <w:ind w:firstLine="142"/>
        <w:jc w:val="center"/>
      </w:pPr>
      <w:r>
        <w:rPr>
          <w:rFonts w:ascii="Times New Roman" w:hAnsi="Times New Roman"/>
        </w:rPr>
        <w:lastRenderedPageBreak/>
        <w:t xml:space="preserve">Ngày </w:t>
      </w:r>
      <w:r>
        <w:rPr>
          <w:rFonts w:ascii="Times New Roman" w:eastAsia="標楷體" w:hAnsi="Times New Roman"/>
        </w:rPr>
        <w:t>………… tháng ………… năm …………</w:t>
      </w:r>
    </w:p>
    <w:sectPr w:rsidR="009C08FF" w:rsidSect="009C08FF">
      <w:footerReference w:type="default" r:id="rId7"/>
      <w:pgSz w:w="11906" w:h="16838"/>
      <w:pgMar w:top="1418" w:right="1418" w:bottom="1418" w:left="1701" w:header="720" w:footer="992" w:gutter="0"/>
      <w:cols w:space="720"/>
      <w:docGrid w:type="lines" w:linePitch="8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26A" w:rsidRDefault="00B3226A" w:rsidP="009C08FF">
      <w:r>
        <w:separator/>
      </w:r>
    </w:p>
  </w:endnote>
  <w:endnote w:type="continuationSeparator" w:id="0">
    <w:p w:rsidR="00B3226A" w:rsidRDefault="00B3226A" w:rsidP="009C08F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00000000" w:usb1="00000000" w:usb2="00000000" w:usb3="00000000" w:csb0="00000000" w:csb1="00000000"/>
  </w:font>
  <w:font w:name="DejaVu Sans Mono">
    <w:charset w:val="00"/>
    <w:family w:val="modern"/>
    <w:pitch w:val="fixed"/>
    <w:sig w:usb0="00000000" w:usb1="00000000" w:usb2="00000000" w:usb3="00000000" w:csb0="00000000" w:csb1="00000000"/>
  </w:font>
  <w:font w:name="Noto Sans Devanagari UI">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IDFont+F1">
    <w:charset w:val="00"/>
    <w:family w:val="auto"/>
    <w:pitch w:val="default"/>
    <w:sig w:usb0="00000000" w:usb1="00000000" w:usb2="00000000" w:usb3="00000000" w:csb0="00000000" w:csb1="00000000"/>
  </w:font>
  <w:font w:name="CIDFont+F2">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FF" w:rsidRDefault="009C08FF">
    <w:pPr>
      <w:pStyle w:val="a6"/>
      <w:jc w:val="right"/>
    </w:pPr>
    <w:r>
      <w:rPr>
        <w:rFonts w:ascii="Times New Roman" w:eastAsia="CIDFont+F1" w:hAnsi="Times New Roman"/>
        <w:sz w:val="12"/>
        <w:szCs w:val="12"/>
      </w:rPr>
      <w:t>1110520</w:t>
    </w:r>
    <w:r>
      <w:rPr>
        <w:rFonts w:ascii="Times New Roman" w:eastAsia="CIDFont+F2" w:hAnsi="Times New Roman"/>
        <w:sz w:val="12"/>
        <w:szCs w:val="12"/>
      </w:rPr>
      <w:t>版</w:t>
    </w:r>
  </w:p>
  <w:p w:rsidR="009C08FF" w:rsidRDefault="009C08FF">
    <w:pPr>
      <w:pStyle w:val="a6"/>
      <w:wordWrap w:val="0"/>
      <w:jc w:val="right"/>
    </w:pPr>
    <w:r>
      <w:rPr>
        <w:rFonts w:ascii="Times New Roman" w:eastAsia="CIDFont+F2" w:hAnsi="Times New Roman"/>
        <w:sz w:val="12"/>
        <w:szCs w:val="12"/>
      </w:rPr>
      <w:t>Phiên bản 1110520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26A" w:rsidRDefault="00B3226A" w:rsidP="009C08FF">
      <w:r w:rsidRPr="009C08FF">
        <w:rPr>
          <w:color w:val="000000"/>
        </w:rPr>
        <w:separator/>
      </w:r>
    </w:p>
  </w:footnote>
  <w:footnote w:type="continuationSeparator" w:id="0">
    <w:p w:rsidR="00B3226A" w:rsidRDefault="00B3226A" w:rsidP="009C08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53C"/>
    <w:multiLevelType w:val="multilevel"/>
    <w:tmpl w:val="B4E0698A"/>
    <w:styleLink w:val="WWNum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2F15A65"/>
    <w:multiLevelType w:val="multilevel"/>
    <w:tmpl w:val="5A3AD7A0"/>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68A4846"/>
    <w:multiLevelType w:val="multilevel"/>
    <w:tmpl w:val="CC9645AE"/>
    <w:styleLink w:val="WWNum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97E7AA3"/>
    <w:multiLevelType w:val="multilevel"/>
    <w:tmpl w:val="0AF25736"/>
    <w:styleLink w:val="WWNum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56E31041"/>
    <w:multiLevelType w:val="multilevel"/>
    <w:tmpl w:val="9F32C68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nsid w:val="587846C0"/>
    <w:multiLevelType w:val="multilevel"/>
    <w:tmpl w:val="E0EA10D0"/>
    <w:styleLink w:val="WWNum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79465442"/>
    <w:multiLevelType w:val="multilevel"/>
    <w:tmpl w:val="5C769C92"/>
    <w:styleLink w:val="WWNum1"/>
    <w:lvl w:ilvl="0">
      <w:start w:val="1"/>
      <w:numFmt w:val="japaneseCounting"/>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9C08FF"/>
    <w:rsid w:val="001F4188"/>
    <w:rsid w:val="009C08FF"/>
    <w:rsid w:val="00B322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0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C08FF"/>
    <w:pPr>
      <w:suppressAutoHyphens/>
    </w:pPr>
    <w:rPr>
      <w:kern w:val="3"/>
      <w:szCs w:val="22"/>
    </w:rPr>
  </w:style>
  <w:style w:type="paragraph" w:customStyle="1" w:styleId="Textbody">
    <w:name w:val="Text body"/>
    <w:basedOn w:val="Standard"/>
    <w:rsid w:val="009C08FF"/>
    <w:pPr>
      <w:spacing w:after="140" w:line="288" w:lineRule="auto"/>
    </w:pPr>
  </w:style>
  <w:style w:type="paragraph" w:customStyle="1" w:styleId="Heading">
    <w:name w:val="Heading"/>
    <w:basedOn w:val="Standard"/>
    <w:next w:val="Textbody"/>
    <w:rsid w:val="009C08FF"/>
    <w:pPr>
      <w:keepNext/>
      <w:spacing w:before="240" w:after="120"/>
    </w:pPr>
    <w:rPr>
      <w:rFonts w:ascii="Liberation Sans" w:eastAsia="DejaVu Sans Mono" w:hAnsi="Liberation Sans" w:cs="Noto Sans Devanagari UI"/>
      <w:sz w:val="28"/>
      <w:szCs w:val="28"/>
    </w:rPr>
  </w:style>
  <w:style w:type="paragraph" w:styleId="a3">
    <w:name w:val="List"/>
    <w:basedOn w:val="Textbody"/>
    <w:rsid w:val="009C08FF"/>
    <w:rPr>
      <w:rFonts w:cs="Noto Sans Devanagari UI"/>
    </w:rPr>
  </w:style>
  <w:style w:type="paragraph" w:styleId="a4">
    <w:name w:val="caption"/>
    <w:basedOn w:val="Standard"/>
    <w:rsid w:val="009C08FF"/>
    <w:pPr>
      <w:suppressLineNumbers/>
      <w:spacing w:before="120" w:after="120"/>
    </w:pPr>
    <w:rPr>
      <w:rFonts w:cs="Noto Sans Devanagari UI"/>
      <w:i/>
      <w:iCs/>
      <w:szCs w:val="24"/>
    </w:rPr>
  </w:style>
  <w:style w:type="paragraph" w:customStyle="1" w:styleId="Index">
    <w:name w:val="Index"/>
    <w:basedOn w:val="Standard"/>
    <w:rsid w:val="009C08FF"/>
    <w:pPr>
      <w:suppressLineNumbers/>
    </w:pPr>
    <w:rPr>
      <w:rFonts w:cs="Noto Sans Devanagari UI"/>
    </w:rPr>
  </w:style>
  <w:style w:type="paragraph" w:styleId="a5">
    <w:name w:val="header"/>
    <w:basedOn w:val="Standard"/>
    <w:rsid w:val="009C08FF"/>
    <w:pPr>
      <w:tabs>
        <w:tab w:val="center" w:pos="4153"/>
        <w:tab w:val="right" w:pos="8306"/>
      </w:tabs>
      <w:snapToGrid w:val="0"/>
    </w:pPr>
    <w:rPr>
      <w:kern w:val="0"/>
      <w:sz w:val="20"/>
      <w:szCs w:val="20"/>
    </w:rPr>
  </w:style>
  <w:style w:type="paragraph" w:styleId="a6">
    <w:name w:val="footer"/>
    <w:basedOn w:val="Standard"/>
    <w:rsid w:val="009C08FF"/>
    <w:pPr>
      <w:tabs>
        <w:tab w:val="center" w:pos="4153"/>
        <w:tab w:val="right" w:pos="8306"/>
      </w:tabs>
      <w:snapToGrid w:val="0"/>
    </w:pPr>
    <w:rPr>
      <w:kern w:val="0"/>
      <w:sz w:val="20"/>
      <w:szCs w:val="20"/>
    </w:rPr>
  </w:style>
  <w:style w:type="paragraph" w:customStyle="1" w:styleId="-11">
    <w:name w:val="彩色清單 - 輔色 11"/>
    <w:basedOn w:val="Standard"/>
    <w:rsid w:val="009C08FF"/>
    <w:pPr>
      <w:ind w:left="480"/>
    </w:pPr>
  </w:style>
  <w:style w:type="paragraph" w:styleId="a7">
    <w:name w:val="Balloon Text"/>
    <w:basedOn w:val="Standard"/>
    <w:rsid w:val="009C08FF"/>
    <w:rPr>
      <w:rFonts w:ascii="Cambria" w:eastAsia="Cambria" w:hAnsi="Cambria" w:cs="Cambria"/>
      <w:sz w:val="18"/>
      <w:szCs w:val="18"/>
    </w:rPr>
  </w:style>
  <w:style w:type="paragraph" w:styleId="a8">
    <w:name w:val="List Paragraph"/>
    <w:basedOn w:val="Standard"/>
    <w:rsid w:val="009C08FF"/>
    <w:pPr>
      <w:ind w:left="480"/>
    </w:pPr>
  </w:style>
  <w:style w:type="paragraph" w:customStyle="1" w:styleId="Default">
    <w:name w:val="Default"/>
    <w:rsid w:val="009C08FF"/>
    <w:pPr>
      <w:suppressAutoHyphens/>
    </w:pPr>
    <w:rPr>
      <w:rFonts w:ascii="Times New Roman" w:eastAsia="Times New Roman" w:hAnsi="Times New Roman"/>
      <w:color w:val="000000"/>
      <w:szCs w:val="24"/>
    </w:rPr>
  </w:style>
  <w:style w:type="paragraph" w:customStyle="1" w:styleId="m5501550056584956199msoplaintext">
    <w:name w:val="m_5501550056584956199msoplaintext"/>
    <w:basedOn w:val="Standard"/>
    <w:rsid w:val="009C08FF"/>
    <w:pPr>
      <w:widowControl/>
      <w:spacing w:before="100" w:after="100"/>
    </w:pPr>
    <w:rPr>
      <w:rFonts w:ascii="新細明體" w:hAnsi="新細明體" w:cs="新細明體"/>
      <w:kern w:val="0"/>
      <w:szCs w:val="24"/>
      <w:lang w:bidi="th-TH"/>
    </w:rPr>
  </w:style>
  <w:style w:type="paragraph" w:styleId="a9">
    <w:name w:val="annotation text"/>
    <w:basedOn w:val="Textbody"/>
    <w:rsid w:val="009C08FF"/>
  </w:style>
  <w:style w:type="paragraph" w:styleId="aa">
    <w:name w:val="annotation subject"/>
    <w:basedOn w:val="a9"/>
    <w:next w:val="a9"/>
    <w:rsid w:val="009C08FF"/>
    <w:pPr>
      <w:suppressAutoHyphens w:val="0"/>
      <w:textAlignment w:val="auto"/>
    </w:pPr>
    <w:rPr>
      <w:b/>
      <w:bCs/>
    </w:rPr>
  </w:style>
  <w:style w:type="paragraph" w:customStyle="1" w:styleId="TableContents">
    <w:name w:val="Table Contents"/>
    <w:basedOn w:val="Standard"/>
    <w:rsid w:val="009C08FF"/>
    <w:pPr>
      <w:suppressLineNumbers/>
    </w:pPr>
  </w:style>
  <w:style w:type="paragraph" w:customStyle="1" w:styleId="DocumentMap">
    <w:name w:val="DocumentMap"/>
    <w:rsid w:val="009C08FF"/>
    <w:pPr>
      <w:widowControl/>
      <w:textAlignment w:val="auto"/>
    </w:pPr>
    <w:rPr>
      <w:rFonts w:cs="Calibri"/>
      <w:kern w:val="3"/>
      <w:szCs w:val="22"/>
    </w:rPr>
  </w:style>
  <w:style w:type="character" w:customStyle="1" w:styleId="ab">
    <w:name w:val="頁首 字元"/>
    <w:rsid w:val="009C08FF"/>
    <w:rPr>
      <w:sz w:val="20"/>
      <w:szCs w:val="20"/>
    </w:rPr>
  </w:style>
  <w:style w:type="character" w:customStyle="1" w:styleId="ac">
    <w:name w:val="頁尾 字元"/>
    <w:rsid w:val="009C08FF"/>
    <w:rPr>
      <w:sz w:val="20"/>
      <w:szCs w:val="20"/>
    </w:rPr>
  </w:style>
  <w:style w:type="character" w:customStyle="1" w:styleId="ad">
    <w:name w:val="註解方塊文字 字元"/>
    <w:rsid w:val="009C08FF"/>
    <w:rPr>
      <w:rFonts w:ascii="Cambria" w:eastAsia="新細明體" w:hAnsi="Cambria" w:cs="Times New Roman"/>
      <w:kern w:val="3"/>
      <w:sz w:val="18"/>
      <w:szCs w:val="18"/>
    </w:rPr>
  </w:style>
  <w:style w:type="character" w:customStyle="1" w:styleId="Internetlink">
    <w:name w:val="Internet link"/>
    <w:rsid w:val="009C08FF"/>
    <w:rPr>
      <w:strike w:val="0"/>
      <w:dstrike w:val="0"/>
      <w:color w:val="215DA9"/>
      <w:u w:val="none"/>
    </w:rPr>
  </w:style>
  <w:style w:type="character" w:customStyle="1" w:styleId="ListLabel1">
    <w:name w:val="ListLabel 1"/>
    <w:rsid w:val="009C08FF"/>
  </w:style>
  <w:style w:type="character" w:customStyle="1" w:styleId="ae">
    <w:name w:val="註解文字 字元"/>
    <w:basedOn w:val="a0"/>
    <w:rsid w:val="009C08FF"/>
  </w:style>
  <w:style w:type="character" w:customStyle="1" w:styleId="af">
    <w:name w:val="註解主旨 字元"/>
    <w:basedOn w:val="ae"/>
    <w:rsid w:val="009C08FF"/>
    <w:rPr>
      <w:rFonts w:ascii="Calibri" w:eastAsia="新細明體" w:hAnsi="Calibri" w:cs="Times New Roman"/>
      <w:b/>
      <w:bCs/>
      <w:kern w:val="3"/>
      <w:szCs w:val="22"/>
    </w:rPr>
  </w:style>
  <w:style w:type="character" w:customStyle="1" w:styleId="q4iawc">
    <w:name w:val="q4iawc"/>
    <w:basedOn w:val="a0"/>
    <w:rsid w:val="009C08FF"/>
  </w:style>
  <w:style w:type="character" w:customStyle="1" w:styleId="viiyi">
    <w:name w:val="viiyi"/>
    <w:basedOn w:val="a0"/>
    <w:rsid w:val="009C08FF"/>
  </w:style>
  <w:style w:type="character" w:styleId="af0">
    <w:name w:val="annotation reference"/>
    <w:basedOn w:val="a0"/>
    <w:rsid w:val="009C08FF"/>
    <w:rPr>
      <w:sz w:val="18"/>
      <w:szCs w:val="18"/>
    </w:rPr>
  </w:style>
  <w:style w:type="numbering" w:customStyle="1" w:styleId="1">
    <w:name w:val="無清單1"/>
    <w:basedOn w:val="a2"/>
    <w:rsid w:val="009C08FF"/>
    <w:pPr>
      <w:numPr>
        <w:numId w:val="1"/>
      </w:numPr>
    </w:pPr>
  </w:style>
  <w:style w:type="numbering" w:customStyle="1" w:styleId="WWNum1">
    <w:name w:val="WWNum1"/>
    <w:basedOn w:val="a2"/>
    <w:rsid w:val="009C08FF"/>
    <w:pPr>
      <w:numPr>
        <w:numId w:val="2"/>
      </w:numPr>
    </w:pPr>
  </w:style>
  <w:style w:type="numbering" w:customStyle="1" w:styleId="WWNum2">
    <w:name w:val="WWNum2"/>
    <w:basedOn w:val="a2"/>
    <w:rsid w:val="009C08FF"/>
    <w:pPr>
      <w:numPr>
        <w:numId w:val="3"/>
      </w:numPr>
    </w:pPr>
  </w:style>
  <w:style w:type="numbering" w:customStyle="1" w:styleId="WWNum3">
    <w:name w:val="WWNum3"/>
    <w:basedOn w:val="a2"/>
    <w:rsid w:val="009C08FF"/>
    <w:pPr>
      <w:numPr>
        <w:numId w:val="4"/>
      </w:numPr>
    </w:pPr>
  </w:style>
  <w:style w:type="numbering" w:customStyle="1" w:styleId="WWNum4">
    <w:name w:val="WWNum4"/>
    <w:basedOn w:val="a2"/>
    <w:rsid w:val="009C08FF"/>
    <w:pPr>
      <w:numPr>
        <w:numId w:val="5"/>
      </w:numPr>
    </w:pPr>
  </w:style>
  <w:style w:type="numbering" w:customStyle="1" w:styleId="WWNum5">
    <w:name w:val="WWNum5"/>
    <w:basedOn w:val="a2"/>
    <w:rsid w:val="009C08FF"/>
    <w:pPr>
      <w:numPr>
        <w:numId w:val="6"/>
      </w:numPr>
    </w:pPr>
  </w:style>
  <w:style w:type="numbering" w:customStyle="1" w:styleId="WWNum6">
    <w:name w:val="WWNum6"/>
    <w:basedOn w:val="a2"/>
    <w:rsid w:val="009C08FF"/>
    <w:pPr>
      <w:numPr>
        <w:numId w:val="7"/>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3504</Words>
  <Characters>19979</Characters>
  <Application>Microsoft Office Word</Application>
  <DocSecurity>0</DocSecurity>
  <Lines>166</Lines>
  <Paragraphs>46</Paragraphs>
  <ScaleCrop>false</ScaleCrop>
  <Company>C.M.T</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ineschung</dc:creator>
  <cp:lastModifiedBy>Windows 使用者</cp:lastModifiedBy>
  <cp:revision>2</cp:revision>
  <cp:lastPrinted>2022-06-28T04:39:00Z</cp:lastPrinted>
  <dcterms:created xsi:type="dcterms:W3CDTF">2023-05-29T03:24:00Z</dcterms:created>
  <dcterms:modified xsi:type="dcterms:W3CDTF">2023-05-29T03:24:00Z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