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C35" w:rsidRDefault="00762BDB">
      <w:pPr>
        <w:pStyle w:val="Standard"/>
        <w:spacing w:line="480" w:lineRule="exact"/>
        <w:jc w:val="center"/>
      </w:pPr>
      <w:r>
        <w:rPr>
          <w:rFonts w:ascii="Myanmar Text" w:eastAsia="標楷體" w:hAnsi="Myanmar Text" w:cs="Myanmar Text"/>
          <w:b/>
          <w:sz w:val="28"/>
          <w:szCs w:val="28"/>
        </w:rPr>
        <w:t>經營者與境外僱用非我國籍船員</w:t>
      </w:r>
    </w:p>
    <w:p w:rsidR="00B40C35" w:rsidRDefault="00762BDB">
      <w:pPr>
        <w:pStyle w:val="Standard"/>
        <w:spacing w:line="480" w:lineRule="exact"/>
        <w:jc w:val="center"/>
        <w:rPr>
          <w:rFonts w:ascii="Myanmar Text" w:eastAsia="標楷體" w:hAnsi="Myanmar Text" w:cs="Myanmar Text"/>
          <w:b/>
          <w:sz w:val="28"/>
          <w:szCs w:val="28"/>
        </w:rPr>
      </w:pPr>
      <w:r>
        <w:rPr>
          <w:rFonts w:ascii="Myanmar Text" w:eastAsia="標楷體" w:hAnsi="Myanmar Text" w:cs="Myanmar Text"/>
          <w:b/>
          <w:sz w:val="28"/>
          <w:szCs w:val="28"/>
        </w:rPr>
        <w:t>勞務契約範本</w:t>
      </w:r>
    </w:p>
    <w:p w:rsidR="00B40C35" w:rsidRDefault="00762BDB">
      <w:pPr>
        <w:pStyle w:val="Standard"/>
        <w:jc w:val="center"/>
      </w:pPr>
      <w:r>
        <w:rPr>
          <w:rFonts w:ascii="Myanmar Text" w:eastAsia="標楷體" w:hAnsi="Myanmar Text" w:cs="Myanmar Text"/>
          <w:b/>
          <w:sz w:val="28"/>
          <w:szCs w:val="28"/>
          <w:cs/>
          <w:lang w:bidi="my-MM"/>
        </w:rPr>
        <w:t>စီးပွားရေးလုပ်ငန်းရှင်မှ နိုင်ငံသားမဟုတ်သော ပြည်ပသင်္ဘောသားကို ခေါ်ခြင်းဆိုင်ရာ အလုပ်သမားစာချုပ်ပုံစံ</w:t>
      </w:r>
    </w:p>
    <w:p w:rsidR="00B40C35" w:rsidRDefault="00762BDB">
      <w:pPr>
        <w:pStyle w:val="Standard"/>
        <w:spacing w:line="480" w:lineRule="exact"/>
        <w:rPr>
          <w:rFonts w:ascii="Myanmar Text" w:eastAsia="標楷體" w:hAnsi="Myanmar Text" w:cs="Myanmar Text"/>
          <w:b/>
          <w:sz w:val="28"/>
          <w:szCs w:val="28"/>
        </w:rPr>
      </w:pPr>
      <w:r>
        <w:rPr>
          <w:rFonts w:ascii="Myanmar Text" w:eastAsia="標楷體" w:hAnsi="Myanmar Text" w:cs="Myanmar Text"/>
          <w:b/>
          <w:sz w:val="28"/>
          <w:szCs w:val="28"/>
        </w:rPr>
        <w:t>立契約書人：</w:t>
      </w:r>
    </w:p>
    <w:p w:rsidR="00B40C35" w:rsidRDefault="00762BDB">
      <w:pPr>
        <w:pStyle w:val="Standard"/>
        <w:spacing w:line="480" w:lineRule="exact"/>
        <w:rPr>
          <w:rFonts w:ascii="Myanmar Text" w:hAnsi="Myanmar Text" w:cs="Myanmar Text"/>
        </w:rPr>
      </w:pPr>
      <w:r>
        <w:rPr>
          <w:rFonts w:ascii="Myanmar Text" w:hAnsi="Myanmar Text" w:cs="Myanmar Text"/>
          <w:cs/>
          <w:lang w:bidi="my-MM"/>
        </w:rPr>
        <w:t>စာချုပ်ချုပ်ဆိုသူ။  ။</w:t>
      </w:r>
    </w:p>
    <w:tbl>
      <w:tblPr>
        <w:tblW w:w="9357" w:type="dxa"/>
        <w:tblInd w:w="-328" w:type="dxa"/>
        <w:tblLayout w:type="fixed"/>
        <w:tblCellMar>
          <w:left w:w="10" w:type="dxa"/>
          <w:right w:w="10" w:type="dxa"/>
        </w:tblCellMar>
        <w:tblLook w:val="0000"/>
      </w:tblPr>
      <w:tblGrid>
        <w:gridCol w:w="9357"/>
      </w:tblGrid>
      <w:tr w:rsidR="00B40C35" w:rsidTr="00B40C35">
        <w:tblPrEx>
          <w:tblCellMar>
            <w:top w:w="0" w:type="dxa"/>
            <w:bottom w:w="0" w:type="dxa"/>
          </w:tblCellMar>
        </w:tblPrEx>
        <w:tc>
          <w:tcPr>
            <w:tcW w:w="935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40C35" w:rsidRDefault="00762BDB">
            <w:pPr>
              <w:pStyle w:val="Standard"/>
              <w:spacing w:line="360" w:lineRule="exact"/>
            </w:pPr>
            <w:r>
              <w:rPr>
                <w:rFonts w:ascii="Myanmar Text" w:eastAsia="標楷體" w:hAnsi="Myanmar Text" w:cs="Myanmar Text"/>
                <w:sz w:val="28"/>
                <w:szCs w:val="28"/>
              </w:rPr>
              <w:t>【甲方</w:t>
            </w:r>
            <w:r>
              <w:rPr>
                <w:rFonts w:ascii="Myanmar Text" w:eastAsia="標楷體" w:hAnsi="Myanmar Text" w:cs="Myanmar Text"/>
                <w:szCs w:val="24"/>
              </w:rPr>
              <w:t xml:space="preserve">A </w:t>
            </w:r>
            <w:r>
              <w:rPr>
                <w:rFonts w:ascii="Myanmar Text" w:eastAsia="標楷體" w:hAnsi="Myanmar Text" w:cs="Myanmar Text"/>
                <w:szCs w:val="24"/>
                <w:cs/>
                <w:lang w:bidi="my-MM"/>
              </w:rPr>
              <w:t>ဘက်</w:t>
            </w:r>
            <w:r>
              <w:rPr>
                <w:rFonts w:ascii="Myanmar Text" w:eastAsia="標楷體" w:hAnsi="Myanmar Text" w:cs="Myanmar Text"/>
                <w:sz w:val="28"/>
                <w:szCs w:val="28"/>
              </w:rPr>
              <w:t>】</w:t>
            </w:r>
          </w:p>
          <w:p w:rsidR="00B40C35" w:rsidRDefault="00762BDB">
            <w:pPr>
              <w:pStyle w:val="Standard"/>
              <w:spacing w:line="360" w:lineRule="exact"/>
              <w:rPr>
                <w:rFonts w:ascii="Myanmar Text" w:eastAsia="標楷體" w:hAnsi="Myanmar Text" w:cs="Myanmar Text"/>
                <w:sz w:val="28"/>
                <w:szCs w:val="28"/>
              </w:rPr>
            </w:pPr>
            <w:r>
              <w:rPr>
                <w:rFonts w:ascii="Myanmar Text" w:eastAsia="標楷體" w:hAnsi="Myanmar Text" w:cs="Myanmar Text"/>
                <w:sz w:val="28"/>
                <w:szCs w:val="28"/>
              </w:rPr>
              <w:t>經營者名稱：</w:t>
            </w:r>
            <w:r>
              <w:rPr>
                <w:rFonts w:ascii="Myanmar Text" w:eastAsia="標楷體" w:hAnsi="Myanmar Text" w:cs="Myanmar Text"/>
                <w:sz w:val="28"/>
                <w:szCs w:val="28"/>
              </w:rPr>
              <w:t>.……………..…………….……………..……………..……………..………..……</w:t>
            </w:r>
          </w:p>
          <w:p w:rsidR="00B40C35" w:rsidRDefault="00762BDB">
            <w:pPr>
              <w:pStyle w:val="Standard"/>
              <w:spacing w:line="360" w:lineRule="exact"/>
              <w:rPr>
                <w:rFonts w:ascii="Myanmar Text" w:hAnsi="Myanmar Text" w:cs="Myanmar Text"/>
              </w:rPr>
            </w:pPr>
            <w:r>
              <w:rPr>
                <w:rFonts w:ascii="Myanmar Text" w:hAnsi="Myanmar Text" w:cs="Myanmar Text"/>
                <w:cs/>
                <w:lang w:bidi="my-MM"/>
              </w:rPr>
              <w:t>လုပ်ငန်းရှင်အမည်။  ။</w:t>
            </w:r>
          </w:p>
          <w:p w:rsidR="00B40C35" w:rsidRDefault="00762BDB">
            <w:pPr>
              <w:pStyle w:val="Standard"/>
              <w:spacing w:line="360" w:lineRule="exact"/>
              <w:rPr>
                <w:rFonts w:ascii="Myanmar Text" w:eastAsia="標楷體" w:hAnsi="Myanmar Text" w:cs="Myanmar Text"/>
                <w:sz w:val="28"/>
                <w:szCs w:val="28"/>
              </w:rPr>
            </w:pPr>
            <w:r>
              <w:rPr>
                <w:rFonts w:ascii="Myanmar Text" w:eastAsia="標楷體" w:hAnsi="Myanmar Text" w:cs="Myanmar Text"/>
                <w:sz w:val="28"/>
                <w:szCs w:val="28"/>
              </w:rPr>
              <w:t>代表人：</w:t>
            </w:r>
            <w:r>
              <w:rPr>
                <w:rFonts w:ascii="Myanmar Text" w:eastAsia="標楷體" w:hAnsi="Myanmar Text" w:cs="Myanmar Text"/>
                <w:sz w:val="28"/>
                <w:szCs w:val="28"/>
              </w:rPr>
              <w:t>..……………..…………..……………..……………..……………..………………..……</w:t>
            </w:r>
          </w:p>
          <w:p w:rsidR="00B40C35" w:rsidRDefault="00762BDB">
            <w:pPr>
              <w:pStyle w:val="Standard"/>
              <w:spacing w:line="360" w:lineRule="exact"/>
              <w:rPr>
                <w:rFonts w:ascii="Myanmar Text" w:hAnsi="Myanmar Text" w:cs="Myanmar Text"/>
              </w:rPr>
            </w:pPr>
            <w:r>
              <w:rPr>
                <w:rFonts w:ascii="Myanmar Text" w:hAnsi="Myanmar Text" w:cs="Myanmar Text"/>
                <w:cs/>
                <w:lang w:bidi="my-MM"/>
              </w:rPr>
              <w:t xml:space="preserve">ကိုယ်စားလှယ်။  ။ </w:t>
            </w:r>
          </w:p>
          <w:p w:rsidR="00B40C35" w:rsidRDefault="00762BDB">
            <w:pPr>
              <w:pStyle w:val="Standard"/>
              <w:spacing w:line="360" w:lineRule="exact"/>
              <w:rPr>
                <w:rFonts w:ascii="Myanmar Text" w:eastAsia="標楷體" w:hAnsi="Myanmar Text" w:cs="Myanmar Text"/>
                <w:sz w:val="28"/>
                <w:szCs w:val="28"/>
              </w:rPr>
            </w:pPr>
            <w:r>
              <w:rPr>
                <w:rFonts w:ascii="Myanmar Text" w:eastAsia="標楷體" w:hAnsi="Myanmar Text" w:cs="Myanmar Text"/>
                <w:sz w:val="28"/>
                <w:szCs w:val="28"/>
              </w:rPr>
              <w:t>聯絡地址：</w:t>
            </w:r>
            <w:r>
              <w:rPr>
                <w:rFonts w:ascii="Myanmar Text" w:eastAsia="標楷體" w:hAnsi="Myanmar Text" w:cs="Myanmar Text"/>
                <w:sz w:val="28"/>
                <w:szCs w:val="28"/>
              </w:rPr>
              <w:t>..……………..……………..………………..……………..……………..………..…</w:t>
            </w:r>
          </w:p>
          <w:p w:rsidR="00B40C35" w:rsidRDefault="00762BDB">
            <w:pPr>
              <w:pStyle w:val="Standard"/>
              <w:spacing w:line="360" w:lineRule="exact"/>
              <w:rPr>
                <w:rFonts w:ascii="Myanmar Text" w:hAnsi="Myanmar Text" w:cs="Myanmar Text"/>
              </w:rPr>
            </w:pPr>
            <w:r>
              <w:rPr>
                <w:rFonts w:ascii="Myanmar Text" w:hAnsi="Myanmar Text" w:cs="Myanmar Text"/>
                <w:cs/>
                <w:lang w:bidi="my-MM"/>
              </w:rPr>
              <w:t xml:space="preserve">ဆက်သွယ်ရန်လိပ်စာ။  ။ </w:t>
            </w:r>
          </w:p>
          <w:p w:rsidR="00B40C35" w:rsidRDefault="00762BDB">
            <w:pPr>
              <w:pStyle w:val="Standard"/>
              <w:spacing w:line="360" w:lineRule="exact"/>
            </w:pPr>
            <w:r>
              <w:rPr>
                <w:rFonts w:ascii="Myanmar Text" w:eastAsia="標楷體" w:hAnsi="Myanmar Text" w:cs="Myanmar Text"/>
                <w:sz w:val="28"/>
                <w:szCs w:val="28"/>
              </w:rPr>
              <w:t>聯絡電話：</w:t>
            </w:r>
            <w:r>
              <w:rPr>
                <w:rFonts w:ascii="Myanmar Text" w:eastAsia="標楷體" w:hAnsi="Myanmar Text" w:cs="Myanmar Text"/>
                <w:sz w:val="28"/>
                <w:szCs w:val="28"/>
              </w:rPr>
              <w:t>.……………..……………..……………..……………..……………..….……</w:t>
            </w:r>
            <w:r>
              <w:rPr>
                <w:rFonts w:ascii="Myanmar Text" w:eastAsia="標楷體" w:hAnsi="Myanmar Text" w:cs="Myanmar Text"/>
                <w:sz w:val="28"/>
                <w:szCs w:val="28"/>
              </w:rPr>
              <w:t>…..…</w:t>
            </w:r>
          </w:p>
          <w:p w:rsidR="00B40C35" w:rsidRDefault="00762BDB">
            <w:pPr>
              <w:pStyle w:val="Standard"/>
              <w:spacing w:line="360" w:lineRule="exact"/>
            </w:pPr>
            <w:r>
              <w:rPr>
                <w:rFonts w:ascii="Myanmar Text" w:eastAsia="標楷體" w:hAnsi="Myanmar Text" w:cs="Myanmar Text"/>
                <w:sz w:val="28"/>
                <w:szCs w:val="28"/>
              </w:rPr>
              <w:t>【乙方</w:t>
            </w:r>
            <w:r>
              <w:rPr>
                <w:rFonts w:ascii="Myanmar Text" w:eastAsia="標楷體" w:hAnsi="Myanmar Text" w:cs="Myanmar Text"/>
                <w:szCs w:val="24"/>
              </w:rPr>
              <w:t xml:space="preserve">B </w:t>
            </w:r>
            <w:r>
              <w:rPr>
                <w:rFonts w:ascii="Myanmar Text" w:eastAsia="標楷體" w:hAnsi="Myanmar Text" w:cs="Myanmar Text"/>
                <w:szCs w:val="24"/>
                <w:cs/>
                <w:lang w:bidi="my-MM"/>
              </w:rPr>
              <w:t>ဘက်</w:t>
            </w:r>
            <w:r>
              <w:rPr>
                <w:rFonts w:ascii="Myanmar Text" w:eastAsia="標楷體" w:hAnsi="Myanmar Text" w:cs="Myanmar Text"/>
                <w:sz w:val="28"/>
                <w:szCs w:val="28"/>
              </w:rPr>
              <w:t>】</w:t>
            </w:r>
          </w:p>
          <w:p w:rsidR="00B40C35" w:rsidRDefault="00762BDB">
            <w:pPr>
              <w:pStyle w:val="Standard"/>
              <w:spacing w:line="360" w:lineRule="exact"/>
            </w:pPr>
            <w:r>
              <w:rPr>
                <w:rFonts w:ascii="Myanmar Text" w:eastAsia="標楷體" w:hAnsi="Myanmar Text" w:cs="Myanmar Text"/>
                <w:sz w:val="28"/>
                <w:szCs w:val="28"/>
              </w:rPr>
              <w:t>船員姓名：</w:t>
            </w:r>
            <w:r>
              <w:rPr>
                <w:rFonts w:ascii="Myanmar Text" w:eastAsia="標楷體" w:hAnsi="Myanmar Text" w:cs="Myanmar Text"/>
                <w:sz w:val="28"/>
                <w:szCs w:val="28"/>
              </w:rPr>
              <w:t>..…………………………</w:t>
            </w:r>
            <w:r>
              <w:rPr>
                <w:rFonts w:ascii="Myanmar Text" w:hAnsi="Myanmar Text" w:cs="Myanmar Text"/>
              </w:rPr>
              <w:t>..……………..……………..……………..….………..…</w:t>
            </w:r>
          </w:p>
          <w:p w:rsidR="00B40C35" w:rsidRDefault="00762BDB">
            <w:pPr>
              <w:pStyle w:val="Standard"/>
              <w:spacing w:line="360" w:lineRule="exact"/>
              <w:rPr>
                <w:rFonts w:ascii="Myanmar Text" w:hAnsi="Myanmar Text" w:cs="Myanmar Text"/>
              </w:rPr>
            </w:pPr>
            <w:r>
              <w:rPr>
                <w:rFonts w:ascii="Myanmar Text" w:hAnsi="Myanmar Text" w:cs="Myanmar Text"/>
                <w:cs/>
                <w:lang w:bidi="my-MM"/>
              </w:rPr>
              <w:t>သင်္ဘောသားအမည်။  ။</w:t>
            </w:r>
          </w:p>
          <w:p w:rsidR="00B40C35" w:rsidRDefault="00762BDB">
            <w:pPr>
              <w:pStyle w:val="Standard"/>
              <w:spacing w:line="360" w:lineRule="exact"/>
              <w:rPr>
                <w:rFonts w:ascii="Myanmar Text" w:eastAsia="標楷體" w:hAnsi="Myanmar Text" w:cs="Myanmar Text"/>
                <w:sz w:val="28"/>
                <w:szCs w:val="28"/>
              </w:rPr>
            </w:pPr>
            <w:r>
              <w:rPr>
                <w:rFonts w:ascii="Myanmar Text" w:eastAsia="標楷體" w:hAnsi="Myanmar Text" w:cs="Myanmar Text"/>
                <w:sz w:val="28"/>
                <w:szCs w:val="28"/>
              </w:rPr>
              <w:t>出生日期：</w:t>
            </w:r>
            <w:r>
              <w:rPr>
                <w:rFonts w:ascii="Myanmar Text" w:eastAsia="標楷體" w:hAnsi="Myanmar Text" w:cs="Myanmar Text"/>
                <w:sz w:val="28"/>
                <w:szCs w:val="28"/>
              </w:rPr>
              <w:t>.…………</w:t>
            </w:r>
            <w:r>
              <w:rPr>
                <w:rFonts w:ascii="Myanmar Text" w:eastAsia="標楷體" w:hAnsi="Myanmar Text" w:cs="Myanmar Text"/>
                <w:sz w:val="28"/>
                <w:szCs w:val="28"/>
              </w:rPr>
              <w:t>年</w:t>
            </w:r>
            <w:r>
              <w:rPr>
                <w:rFonts w:ascii="Myanmar Text" w:eastAsia="標楷體" w:hAnsi="Myanmar Text" w:cs="Myanmar Text"/>
                <w:sz w:val="28"/>
                <w:szCs w:val="28"/>
              </w:rPr>
              <w:t>.…………….</w:t>
            </w:r>
            <w:r>
              <w:rPr>
                <w:rFonts w:ascii="Myanmar Text" w:eastAsia="標楷體" w:hAnsi="Myanmar Text" w:cs="Myanmar Text"/>
                <w:sz w:val="28"/>
                <w:szCs w:val="28"/>
              </w:rPr>
              <w:t>月</w:t>
            </w:r>
            <w:r>
              <w:rPr>
                <w:rFonts w:ascii="Myanmar Text" w:eastAsia="標楷體" w:hAnsi="Myanmar Text" w:cs="Myanmar Text"/>
                <w:sz w:val="28"/>
                <w:szCs w:val="28"/>
              </w:rPr>
              <w:t>.……………</w:t>
            </w:r>
            <w:r>
              <w:rPr>
                <w:rFonts w:ascii="Myanmar Text" w:eastAsia="標楷體" w:hAnsi="Myanmar Text" w:cs="Myanmar Text"/>
                <w:sz w:val="28"/>
                <w:szCs w:val="28"/>
              </w:rPr>
              <w:t>日</w:t>
            </w:r>
          </w:p>
          <w:p w:rsidR="00B40C35" w:rsidRDefault="00762BDB">
            <w:pPr>
              <w:pStyle w:val="Standard"/>
              <w:spacing w:line="360" w:lineRule="exact"/>
            </w:pPr>
            <w:r>
              <w:rPr>
                <w:rFonts w:ascii="Myanmar Text" w:eastAsia="標楷體" w:hAnsi="Myanmar Text" w:cs="Myanmar Text"/>
                <w:szCs w:val="28"/>
                <w:cs/>
                <w:lang w:bidi="my-MM"/>
              </w:rPr>
              <w:t>မွေးသက္ကရာဇ်။  ။ .</w:t>
            </w:r>
            <w:r>
              <w:rPr>
                <w:rFonts w:ascii="Myanmar Text" w:eastAsia="標楷體" w:hAnsi="Myanmar Text" w:cs="Myanmar Text"/>
                <w:szCs w:val="28"/>
              </w:rPr>
              <w:t xml:space="preserve">………… </w:t>
            </w:r>
            <w:r>
              <w:rPr>
                <w:rFonts w:ascii="Myanmar Text" w:eastAsia="標楷體" w:hAnsi="Myanmar Text" w:cs="Myanmar Text"/>
                <w:szCs w:val="28"/>
                <w:cs/>
                <w:lang w:bidi="my-MM"/>
              </w:rPr>
              <w:t>နှစ်.</w:t>
            </w:r>
            <w:r>
              <w:rPr>
                <w:rFonts w:ascii="Myanmar Text" w:eastAsia="標楷體" w:hAnsi="Myanmar Text" w:cs="Myanmar Text"/>
                <w:szCs w:val="28"/>
              </w:rPr>
              <w:t>…………</w:t>
            </w:r>
            <w:r>
              <w:rPr>
                <w:rFonts w:ascii="Myanmar Text" w:eastAsia="標楷體" w:hAnsi="Myanmar Text" w:cs="Myanmar Text"/>
                <w:szCs w:val="28"/>
                <w:cs/>
                <w:lang w:bidi="my-MM"/>
              </w:rPr>
              <w:t>လ.</w:t>
            </w:r>
            <w:r>
              <w:rPr>
                <w:rFonts w:ascii="Myanmar Text" w:eastAsia="標楷體" w:hAnsi="Myanmar Text" w:cs="Myanmar Text"/>
                <w:szCs w:val="28"/>
              </w:rPr>
              <w:t>…………</w:t>
            </w:r>
            <w:r>
              <w:rPr>
                <w:rFonts w:ascii="Myanmar Text" w:eastAsia="標楷體" w:hAnsi="Myanmar Text" w:cs="Myanmar Text"/>
                <w:szCs w:val="28"/>
                <w:cs/>
                <w:lang w:bidi="my-MM"/>
              </w:rPr>
              <w:t>ရက်</w:t>
            </w:r>
          </w:p>
          <w:p w:rsidR="00B40C35" w:rsidRDefault="00762BDB">
            <w:pPr>
              <w:pStyle w:val="Standard"/>
              <w:spacing w:line="360" w:lineRule="exact"/>
              <w:rPr>
                <w:rFonts w:ascii="Myanmar Text" w:eastAsia="標楷體" w:hAnsi="Myanmar Text" w:cs="Myanmar Text"/>
                <w:sz w:val="28"/>
                <w:szCs w:val="28"/>
              </w:rPr>
            </w:pPr>
            <w:r>
              <w:rPr>
                <w:rFonts w:ascii="Myanmar Text" w:eastAsia="標楷體" w:hAnsi="Myanmar Text" w:cs="Myanmar Text"/>
                <w:sz w:val="28"/>
                <w:szCs w:val="28"/>
              </w:rPr>
              <w:t>出生地：</w:t>
            </w:r>
            <w:r>
              <w:rPr>
                <w:rFonts w:ascii="Myanmar Text" w:eastAsia="標楷體" w:hAnsi="Myanmar Text" w:cs="Myanmar Text"/>
                <w:sz w:val="28"/>
                <w:szCs w:val="28"/>
              </w:rPr>
              <w:t>..……………..……………..………………..…</w:t>
            </w:r>
          </w:p>
          <w:p w:rsidR="00B40C35" w:rsidRDefault="00762BDB">
            <w:pPr>
              <w:pStyle w:val="Standard"/>
              <w:spacing w:line="360" w:lineRule="exact"/>
              <w:rPr>
                <w:rFonts w:ascii="Myanmar Text" w:hAnsi="Myanmar Text" w:cs="Myanmar Text"/>
              </w:rPr>
            </w:pPr>
            <w:r>
              <w:rPr>
                <w:rFonts w:ascii="Myanmar Text" w:hAnsi="Myanmar Text" w:cs="Myanmar Text"/>
                <w:cs/>
                <w:lang w:bidi="my-MM"/>
              </w:rPr>
              <w:t xml:space="preserve">မွေးရပ်မြေ။  ။ </w:t>
            </w:r>
          </w:p>
          <w:p w:rsidR="00B40C35" w:rsidRDefault="00762BDB">
            <w:pPr>
              <w:pStyle w:val="Standard"/>
              <w:spacing w:line="360" w:lineRule="exact"/>
              <w:rPr>
                <w:rFonts w:ascii="Myanmar Text" w:eastAsia="標楷體" w:hAnsi="Myanmar Text" w:cs="Myanmar Text"/>
                <w:sz w:val="28"/>
                <w:szCs w:val="28"/>
              </w:rPr>
            </w:pPr>
            <w:r>
              <w:rPr>
                <w:rFonts w:ascii="Myanmar Text" w:eastAsia="標楷體" w:hAnsi="Myanmar Text" w:cs="Myanmar Text"/>
                <w:sz w:val="28"/>
                <w:szCs w:val="28"/>
              </w:rPr>
              <w:t>身分證、護照號碼或船員證號碼：</w:t>
            </w:r>
            <w:r>
              <w:rPr>
                <w:rFonts w:ascii="Myanmar Text" w:eastAsia="標楷體" w:hAnsi="Myanmar Text" w:cs="Myanmar Text"/>
                <w:sz w:val="28"/>
                <w:szCs w:val="28"/>
              </w:rPr>
              <w:t>..……………..……………..………………</w:t>
            </w:r>
          </w:p>
          <w:p w:rsidR="00B40C35" w:rsidRDefault="00762BDB">
            <w:pPr>
              <w:pStyle w:val="Standard"/>
              <w:spacing w:line="360" w:lineRule="exact"/>
              <w:rPr>
                <w:rFonts w:ascii="Myanmar Text" w:hAnsi="Myanmar Text" w:cs="Myanmar Text"/>
              </w:rPr>
            </w:pPr>
            <w:r>
              <w:rPr>
                <w:rFonts w:ascii="Myanmar Text" w:hAnsi="Myanmar Text" w:cs="Myanmar Text"/>
                <w:cs/>
                <w:lang w:bidi="my-MM"/>
              </w:rPr>
              <w:t xml:space="preserve">မှတ်ပုံတင်၊ </w:t>
            </w:r>
            <w:r>
              <w:rPr>
                <w:rFonts w:ascii="Myanmar Text" w:hAnsi="Myanmar Text" w:cs="Myanmar Text"/>
                <w:cs/>
                <w:lang w:bidi="my-MM"/>
              </w:rPr>
              <w:t xml:space="preserve">နိုင်ငံကူးလက်မှတ် သို့မဟုတ် သင်္ဘောသားကဒ်နံပါတ်။  ။ </w:t>
            </w:r>
          </w:p>
          <w:p w:rsidR="00B40C35" w:rsidRDefault="00762BDB">
            <w:pPr>
              <w:pStyle w:val="Standard"/>
              <w:spacing w:line="360" w:lineRule="exact"/>
              <w:rPr>
                <w:rFonts w:ascii="Myanmar Text" w:eastAsia="標楷體" w:hAnsi="Myanmar Text" w:cs="Myanmar Text"/>
                <w:sz w:val="28"/>
                <w:szCs w:val="28"/>
              </w:rPr>
            </w:pPr>
            <w:r>
              <w:rPr>
                <w:rFonts w:ascii="Myanmar Text" w:eastAsia="標楷體" w:hAnsi="Myanmar Text" w:cs="Myanmar Text"/>
                <w:sz w:val="28"/>
                <w:szCs w:val="28"/>
              </w:rPr>
              <w:t>聯絡地址：</w:t>
            </w:r>
            <w:r>
              <w:rPr>
                <w:rFonts w:ascii="Myanmar Text" w:eastAsia="標楷體" w:hAnsi="Myanmar Text" w:cs="Myanmar Text"/>
                <w:sz w:val="28"/>
                <w:szCs w:val="28"/>
              </w:rPr>
              <w:t>.……………..……………..……………..……………..……………..…………</w:t>
            </w:r>
          </w:p>
          <w:p w:rsidR="00B40C35" w:rsidRDefault="00762BDB">
            <w:pPr>
              <w:pStyle w:val="Standard"/>
              <w:spacing w:line="360" w:lineRule="exact"/>
            </w:pPr>
            <w:r>
              <w:rPr>
                <w:rFonts w:ascii="Myanmar Text" w:eastAsia="標楷體" w:hAnsi="Myanmar Text" w:cs="Myanmar Text"/>
                <w:szCs w:val="28"/>
                <w:cs/>
                <w:lang w:bidi="my-MM"/>
              </w:rPr>
              <w:t xml:space="preserve">ဆက်သွယ်ရန်လိပ်စာ။   ။ </w:t>
            </w:r>
          </w:p>
          <w:p w:rsidR="00B40C35" w:rsidRDefault="00762BDB">
            <w:pPr>
              <w:pStyle w:val="Standard"/>
              <w:spacing w:line="360" w:lineRule="exact"/>
            </w:pPr>
            <w:r>
              <w:rPr>
                <w:rFonts w:ascii="Myanmar Text" w:eastAsia="標楷體" w:hAnsi="Myanmar Text" w:cs="Myanmar Text"/>
                <w:sz w:val="28"/>
                <w:szCs w:val="28"/>
              </w:rPr>
              <w:t>聯絡電話：</w:t>
            </w:r>
            <w:r>
              <w:rPr>
                <w:rFonts w:ascii="Myanmar Text" w:eastAsia="標楷體" w:hAnsi="Myanmar Text" w:cs="Myanmar Text"/>
                <w:sz w:val="28"/>
                <w:szCs w:val="28"/>
              </w:rPr>
              <w:t>.……………..……………..……………..……………..……………..……</w:t>
            </w:r>
            <w:r>
              <w:rPr>
                <w:rFonts w:ascii="Myanmar Text" w:hAnsi="Myanmar Text" w:cs="Myanmar Text"/>
              </w:rPr>
              <w:t>……</w:t>
            </w:r>
            <w:r>
              <w:rPr>
                <w:rFonts w:ascii="Myanmar Text" w:eastAsia="標楷體" w:hAnsi="Myanmar Text" w:cs="Myanmar Text"/>
                <w:sz w:val="28"/>
                <w:szCs w:val="28"/>
              </w:rPr>
              <w:t>.</w:t>
            </w:r>
          </w:p>
          <w:p w:rsidR="00B40C35" w:rsidRDefault="00762BDB">
            <w:pPr>
              <w:pStyle w:val="Standard"/>
              <w:spacing w:line="360" w:lineRule="exact"/>
            </w:pPr>
            <w:r>
              <w:rPr>
                <w:rFonts w:ascii="Myanmar Text" w:eastAsia="標楷體" w:hAnsi="Myanmar Text" w:cs="Myanmar Text"/>
                <w:szCs w:val="24"/>
                <w:cs/>
                <w:lang w:bidi="my-MM"/>
              </w:rPr>
              <w:t xml:space="preserve">ဆက်သွယ်ရန်ဖုန်းနံပါတ်။   ။ </w:t>
            </w:r>
          </w:p>
          <w:p w:rsidR="00B40C35" w:rsidRDefault="00762BDB">
            <w:pPr>
              <w:pStyle w:val="Standard"/>
              <w:spacing w:line="360" w:lineRule="exact"/>
              <w:rPr>
                <w:rFonts w:ascii="Myanmar Text" w:eastAsia="標楷體" w:hAnsi="Myanmar Text" w:cs="Myanmar Text"/>
                <w:sz w:val="28"/>
                <w:szCs w:val="28"/>
              </w:rPr>
            </w:pPr>
            <w:r>
              <w:rPr>
                <w:rFonts w:ascii="Myanmar Text" w:eastAsia="標楷體" w:hAnsi="Myanmar Text" w:cs="Myanmar Text"/>
                <w:sz w:val="28"/>
                <w:szCs w:val="28"/>
              </w:rPr>
              <w:t>船員親屬姓名：</w:t>
            </w:r>
            <w:r>
              <w:rPr>
                <w:rFonts w:ascii="Myanmar Text" w:eastAsia="標楷體" w:hAnsi="Myanmar Text" w:cs="Myanmar Text"/>
                <w:sz w:val="28"/>
                <w:szCs w:val="28"/>
              </w:rPr>
              <w:t>..……………..……………..……………………..……………..…………</w:t>
            </w:r>
          </w:p>
          <w:p w:rsidR="00B40C35" w:rsidRDefault="00762BDB">
            <w:pPr>
              <w:pStyle w:val="Standard"/>
              <w:spacing w:line="360" w:lineRule="exact"/>
              <w:rPr>
                <w:rFonts w:ascii="Myanmar Text" w:hAnsi="Myanmar Text" w:cs="Myanmar Text"/>
                <w:szCs w:val="24"/>
              </w:rPr>
            </w:pPr>
            <w:r>
              <w:rPr>
                <w:rFonts w:ascii="Myanmar Text" w:hAnsi="Myanmar Text" w:cs="Myanmar Text"/>
                <w:szCs w:val="24"/>
                <w:cs/>
                <w:lang w:bidi="my-MM"/>
              </w:rPr>
              <w:t>သင်္ဘောသား၏ အသ</w:t>
            </w:r>
            <w:r>
              <w:rPr>
                <w:rFonts w:ascii="Myanmar Text" w:hAnsi="Myanmar Text" w:cs="Myanmar Text"/>
                <w:szCs w:val="24"/>
                <w:cs/>
                <w:lang w:bidi="my-MM"/>
              </w:rPr>
              <w:t xml:space="preserve">ိမိတ်ဆွေအမည်။  ။ </w:t>
            </w:r>
          </w:p>
          <w:p w:rsidR="00B40C35" w:rsidRDefault="00762BDB">
            <w:pPr>
              <w:pStyle w:val="Standard"/>
              <w:spacing w:line="360" w:lineRule="exact"/>
              <w:rPr>
                <w:rFonts w:ascii="Myanmar Text" w:eastAsia="標楷體" w:hAnsi="Myanmar Text" w:cs="Myanmar Text"/>
                <w:sz w:val="28"/>
                <w:szCs w:val="28"/>
              </w:rPr>
            </w:pPr>
            <w:r>
              <w:rPr>
                <w:rFonts w:ascii="Myanmar Text" w:eastAsia="標楷體" w:hAnsi="Myanmar Text" w:cs="Myanmar Text"/>
                <w:sz w:val="28"/>
                <w:szCs w:val="28"/>
              </w:rPr>
              <w:t>與船員關係：</w:t>
            </w:r>
            <w:r>
              <w:rPr>
                <w:rFonts w:ascii="Myanmar Text" w:eastAsia="標楷體" w:hAnsi="Myanmar Text" w:cs="Myanmar Text"/>
                <w:sz w:val="28"/>
                <w:szCs w:val="28"/>
              </w:rPr>
              <w:t>.……………..……………..…………………………..……………..…………</w:t>
            </w:r>
          </w:p>
          <w:p w:rsidR="00B40C35" w:rsidRDefault="00762BDB">
            <w:pPr>
              <w:pStyle w:val="Standard"/>
              <w:spacing w:line="360" w:lineRule="exact"/>
            </w:pPr>
            <w:r>
              <w:rPr>
                <w:rFonts w:ascii="Myanmar Text" w:eastAsia="標楷體" w:hAnsi="Myanmar Text" w:cs="Myanmar Text"/>
                <w:szCs w:val="24"/>
                <w:cs/>
                <w:lang w:bidi="my-MM"/>
              </w:rPr>
              <w:t xml:space="preserve">သင်္ဘောသားနှင့်တော်စပ်ပုံ။  ။ </w:t>
            </w:r>
          </w:p>
          <w:p w:rsidR="00B40C35" w:rsidRDefault="00762BDB">
            <w:pPr>
              <w:pStyle w:val="Standard"/>
              <w:spacing w:line="360" w:lineRule="exact"/>
              <w:rPr>
                <w:rFonts w:ascii="Myanmar Text" w:eastAsia="標楷體" w:hAnsi="Myanmar Text" w:cs="Myanmar Text"/>
                <w:sz w:val="28"/>
                <w:szCs w:val="28"/>
              </w:rPr>
            </w:pPr>
            <w:r>
              <w:rPr>
                <w:rFonts w:ascii="Myanmar Text" w:eastAsia="標楷體" w:hAnsi="Myanmar Text" w:cs="Myanmar Text"/>
                <w:sz w:val="28"/>
                <w:szCs w:val="28"/>
              </w:rPr>
              <w:t>聯絡地址：</w:t>
            </w:r>
            <w:r>
              <w:rPr>
                <w:rFonts w:ascii="Myanmar Text" w:eastAsia="標楷體" w:hAnsi="Myanmar Text" w:cs="Myanmar Text"/>
                <w:sz w:val="28"/>
                <w:szCs w:val="28"/>
              </w:rPr>
              <w:t>..……………..……………..……………..……………..……………..……………</w:t>
            </w:r>
          </w:p>
          <w:p w:rsidR="00B40C35" w:rsidRDefault="00762BDB">
            <w:pPr>
              <w:pStyle w:val="Standard"/>
              <w:spacing w:line="360" w:lineRule="exact"/>
              <w:rPr>
                <w:rFonts w:ascii="Myanmar Text" w:hAnsi="Myanmar Text" w:cs="Myanmar Text"/>
                <w:szCs w:val="24"/>
              </w:rPr>
            </w:pPr>
            <w:r>
              <w:rPr>
                <w:rFonts w:ascii="Myanmar Text" w:hAnsi="Myanmar Text" w:cs="Myanmar Text"/>
                <w:szCs w:val="24"/>
                <w:cs/>
                <w:lang w:bidi="my-MM"/>
              </w:rPr>
              <w:t>ဆက်သွယ်ရန်လိပ်စာ။  ။</w:t>
            </w:r>
          </w:p>
          <w:p w:rsidR="00B40C35" w:rsidRDefault="00762BDB">
            <w:pPr>
              <w:pStyle w:val="Standard"/>
              <w:spacing w:line="360" w:lineRule="exact"/>
              <w:rPr>
                <w:rFonts w:ascii="Myanmar Text" w:eastAsia="標楷體" w:hAnsi="Myanmar Text" w:cs="Myanmar Text"/>
                <w:sz w:val="28"/>
                <w:szCs w:val="28"/>
              </w:rPr>
            </w:pPr>
            <w:r>
              <w:rPr>
                <w:rFonts w:ascii="Myanmar Text" w:eastAsia="標楷體" w:hAnsi="Myanmar Text" w:cs="Myanmar Text"/>
                <w:sz w:val="28"/>
                <w:szCs w:val="28"/>
              </w:rPr>
              <w:t>聯絡資訊（電話、</w:t>
            </w:r>
            <w:r>
              <w:rPr>
                <w:rFonts w:ascii="Myanmar Text" w:eastAsia="標楷體" w:hAnsi="Myanmar Text" w:cs="Myanmar Text"/>
                <w:sz w:val="28"/>
                <w:szCs w:val="28"/>
              </w:rPr>
              <w:t>Email</w:t>
            </w:r>
            <w:r>
              <w:rPr>
                <w:rFonts w:ascii="Myanmar Text" w:eastAsia="標楷體" w:hAnsi="Myanmar Text" w:cs="Myanmar Text"/>
                <w:sz w:val="28"/>
                <w:szCs w:val="28"/>
              </w:rPr>
              <w:t>、通訊軟體）：</w:t>
            </w:r>
            <w:r>
              <w:rPr>
                <w:rFonts w:ascii="Myanmar Text" w:eastAsia="標楷體" w:hAnsi="Myanmar Text" w:cs="Myanmar Text"/>
                <w:sz w:val="28"/>
                <w:szCs w:val="28"/>
              </w:rPr>
              <w:t>.……………..……………..……………</w:t>
            </w:r>
          </w:p>
          <w:p w:rsidR="00B40C35" w:rsidRDefault="00762BDB">
            <w:pPr>
              <w:pStyle w:val="Standard"/>
              <w:spacing w:line="360" w:lineRule="exact"/>
            </w:pPr>
            <w:r>
              <w:rPr>
                <w:rFonts w:ascii="Myanmar Text" w:eastAsia="標楷體" w:hAnsi="Myanmar Text" w:cs="Myanmar Text"/>
                <w:szCs w:val="24"/>
                <w:cs/>
                <w:lang w:bidi="my-MM"/>
              </w:rPr>
              <w:t xml:space="preserve">ဆက်သွယ်ရေးအချက်အလက်(ဖုန်းနံပါတ်၊ </w:t>
            </w:r>
            <w:r>
              <w:rPr>
                <w:rFonts w:ascii="Myanmar Text" w:eastAsia="標楷體" w:hAnsi="Myanmar Text" w:cs="Myanmar Text"/>
                <w:szCs w:val="24"/>
              </w:rPr>
              <w:t>Email</w:t>
            </w:r>
            <w:r>
              <w:rPr>
                <w:rFonts w:ascii="Myanmar Text" w:eastAsia="標楷體" w:hAnsi="Myanmar Text" w:cs="Myanmar Text"/>
                <w:szCs w:val="24"/>
                <w:cs/>
                <w:lang w:bidi="my-MM"/>
              </w:rPr>
              <w:t>၊ ဆက်သွယ်ရေးဆေ</w:t>
            </w:r>
            <w:r>
              <w:rPr>
                <w:rFonts w:ascii="Myanmar Text" w:eastAsia="標楷體" w:hAnsi="Myanmar Text" w:cs="Myanmar Text"/>
                <w:szCs w:val="24"/>
                <w:cs/>
                <w:lang w:bidi="my-MM"/>
              </w:rPr>
              <w:t>ာ့ဖ်ဝဲ)</w:t>
            </w:r>
          </w:p>
        </w:tc>
      </w:tr>
    </w:tbl>
    <w:p w:rsidR="00B40C35" w:rsidRDefault="00762BDB">
      <w:pPr>
        <w:pStyle w:val="Standard"/>
        <w:pageBreakBefore/>
        <w:spacing w:line="380" w:lineRule="exact"/>
        <w:jc w:val="both"/>
      </w:pPr>
      <w:r>
        <w:rPr>
          <w:rFonts w:ascii="Myanmar Text" w:eastAsia="標楷體" w:hAnsi="Myanmar Text" w:cs="Myanmar Text"/>
        </w:rPr>
        <w:lastRenderedPageBreak/>
        <w:t>甲方僱用乙方（身分證、護照號碼或船員證號碼：＿＿＿＿＿＿＿＿＿）擔任</w:t>
      </w:r>
    </w:p>
    <w:p w:rsidR="00B40C35" w:rsidRDefault="00762BDB">
      <w:pPr>
        <w:pStyle w:val="Standard"/>
        <w:spacing w:line="380" w:lineRule="exact"/>
        <w:jc w:val="both"/>
      </w:pPr>
      <w:r>
        <w:rPr>
          <w:rFonts w:ascii="Myanmar Text" w:eastAsia="標楷體" w:hAnsi="Myanmar Text" w:cs="Myanmar Text"/>
        </w:rPr>
        <w:t>___________</w:t>
      </w:r>
      <w:r>
        <w:rPr>
          <w:rFonts w:ascii="Myanmar Text" w:eastAsia="標楷體" w:hAnsi="Myanmar Text" w:cs="Myanmar Text"/>
        </w:rPr>
        <w:t>號漁船（</w:t>
      </w:r>
      <w:r>
        <w:rPr>
          <w:rFonts w:ascii="Myanmar Text" w:eastAsia="標楷體" w:hAnsi="Myanmar Text" w:cs="Myanmar Text"/>
        </w:rPr>
        <w:t>CT__ -________</w:t>
      </w:r>
      <w:r>
        <w:rPr>
          <w:rFonts w:ascii="Myanmar Text" w:eastAsia="標楷體" w:hAnsi="Myanmar Text" w:cs="Myanmar Text"/>
        </w:rPr>
        <w:t>）</w:t>
      </w:r>
      <w:r>
        <w:rPr>
          <w:rFonts w:ascii="Myanmar Text" w:eastAsia="標楷體" w:hAnsi="Myanmar Text" w:cs="Myanmar Text"/>
        </w:rPr>
        <w:t>____________</w:t>
      </w:r>
      <w:r>
        <w:rPr>
          <w:rFonts w:ascii="Myanmar Text" w:eastAsia="標楷體" w:hAnsi="Myanmar Text" w:cs="Myanmar Text"/>
        </w:rPr>
        <w:t>職務，從事海上漁撈作業及漁撈作業有關事務，雙方同意訂定本契約，契約條款如下：</w:t>
      </w:r>
    </w:p>
    <w:p w:rsidR="00B40C35" w:rsidRDefault="00762BDB">
      <w:pPr>
        <w:pStyle w:val="Standard"/>
        <w:spacing w:line="380" w:lineRule="exact"/>
        <w:jc w:val="both"/>
      </w:pPr>
      <w:r>
        <w:rPr>
          <w:rFonts w:ascii="Myanmar Text" w:eastAsia="標楷體" w:hAnsi="Myanmar Text" w:cs="Myanmar Text"/>
        </w:rPr>
        <w:t xml:space="preserve">A </w:t>
      </w:r>
      <w:r>
        <w:rPr>
          <w:rFonts w:ascii="Myanmar Text" w:eastAsia="標楷體" w:hAnsi="Myanmar Text" w:cs="Myanmar Text"/>
          <w:cs/>
          <w:lang w:bidi="my-MM"/>
        </w:rPr>
        <w:t xml:space="preserve">ဘက်သည် </w:t>
      </w:r>
      <w:r>
        <w:rPr>
          <w:rFonts w:ascii="Myanmar Text" w:eastAsia="標楷體" w:hAnsi="Myanmar Text" w:cs="Myanmar Text"/>
        </w:rPr>
        <w:t xml:space="preserve">B </w:t>
      </w:r>
      <w:r>
        <w:rPr>
          <w:rFonts w:ascii="Myanmar Text" w:eastAsia="標楷體" w:hAnsi="Myanmar Text" w:cs="Myanmar Text"/>
          <w:cs/>
          <w:lang w:bidi="my-MM"/>
        </w:rPr>
        <w:t xml:space="preserve">ဘက်(မှတ်ပုံတင်၊ </w:t>
      </w:r>
      <w:r>
        <w:rPr>
          <w:rFonts w:ascii="Myanmar Text" w:hAnsi="Myanmar Text" w:cs="Myanmar Text"/>
          <w:cs/>
          <w:lang w:bidi="my-MM"/>
        </w:rPr>
        <w:t>နိုင်ငံကူးလက်မှတ်</w:t>
      </w:r>
      <w:r>
        <w:rPr>
          <w:rFonts w:ascii="Myanmar Text" w:eastAsia="標楷體" w:hAnsi="Myanmar Text" w:cs="Myanmar Text"/>
          <w:cs/>
          <w:lang w:bidi="my-MM"/>
        </w:rPr>
        <w:t>နံပါတ် သို့မဟုတ် သင်္ဘောသားကဒ်နံပါတ်။   ။</w:t>
      </w:r>
      <w:r>
        <w:rPr>
          <w:rFonts w:ascii="Myanmar Text" w:eastAsia="標楷體" w:hAnsi="Myanmar Text" w:cs="Myanmar Text"/>
          <w:u w:val="single"/>
          <w:cs/>
          <w:lang w:bidi="my-MM"/>
        </w:rPr>
        <w:t xml:space="preserve">            </w:t>
      </w:r>
      <w:r>
        <w:rPr>
          <w:rFonts w:ascii="Myanmar Text" w:eastAsia="標楷體" w:hAnsi="Myanmar Text" w:cs="Myanmar Text"/>
          <w:cs/>
          <w:lang w:bidi="my-MM"/>
        </w:rPr>
        <w:t xml:space="preserve">)အား သင်္ဘောနံပါတ် </w:t>
      </w:r>
      <w:r>
        <w:rPr>
          <w:rFonts w:ascii="Myanmar Text" w:eastAsia="標楷體" w:hAnsi="Myanmar Text" w:cs="Myanmar Text"/>
        </w:rPr>
        <w:t>___________</w:t>
      </w:r>
      <w:r>
        <w:rPr>
          <w:rFonts w:ascii="Myanmar Text" w:eastAsia="標楷體" w:hAnsi="Myanmar Text" w:cs="Myanmar Text"/>
          <w:cs/>
          <w:lang w:bidi="my-MM"/>
        </w:rPr>
        <w:t>သင်္ဘော</w:t>
      </w:r>
      <w:r>
        <w:rPr>
          <w:rFonts w:ascii="Myanmar Text" w:eastAsia="標楷體" w:hAnsi="Myanmar Text" w:cs="Myanmar Text"/>
        </w:rPr>
        <w:t>（</w:t>
      </w:r>
      <w:r>
        <w:rPr>
          <w:rFonts w:ascii="Myanmar Text" w:eastAsia="標楷體" w:hAnsi="Myanmar Text" w:cs="Myanmar Text"/>
        </w:rPr>
        <w:t>CT__ -________</w:t>
      </w:r>
      <w:r>
        <w:rPr>
          <w:rFonts w:ascii="Myanmar Text" w:eastAsia="標楷體" w:hAnsi="Myanmar Text" w:cs="Myanmar Text"/>
        </w:rPr>
        <w:t>）</w:t>
      </w:r>
      <w:r>
        <w:rPr>
          <w:rFonts w:ascii="Myanmar Text" w:eastAsia="標楷體" w:hAnsi="Myanmar Text" w:cs="Myanmar Text"/>
          <w:cs/>
          <w:lang w:bidi="my-MM"/>
        </w:rPr>
        <w:t xml:space="preserve">တွင် ပင်လယ်ငါးဖမ်းလုပ်ငန်းနှင့် သက်ဆိုင်ရာလုပ်ငန်းများ လုပ်ဆောင်ရန် </w:t>
      </w:r>
      <w:r>
        <w:rPr>
          <w:rFonts w:ascii="Myanmar Text" w:eastAsia="標楷體" w:hAnsi="Myanmar Text" w:cs="Myanmar Text"/>
        </w:rPr>
        <w:t>__________</w:t>
      </w:r>
      <w:r>
        <w:rPr>
          <w:rFonts w:ascii="Myanmar Text" w:eastAsia="標楷體" w:hAnsi="Myanmar Text" w:cs="Myanmar Text"/>
          <w:cs/>
          <w:lang w:bidi="my-MM"/>
        </w:rPr>
        <w:t>အလုပ်ကို ခန့်ထားပြီး နှစ်ဦးသဘောတူညီချက်အရ ဤစာချုပ်ကို ချုပ်ဆိုခဲ့သည်။ ချုပ်ဆိုသည့် သတ်မှတ်ချက်များမှာ အောက်ပါအတိုင်း ဖြစ်သည်။</w:t>
      </w:r>
    </w:p>
    <w:p w:rsidR="00B40C35" w:rsidRDefault="00B40C35">
      <w:pPr>
        <w:pStyle w:val="Standard"/>
        <w:spacing w:line="380" w:lineRule="exact"/>
        <w:jc w:val="both"/>
        <w:rPr>
          <w:rFonts w:ascii="Myanmar Text" w:eastAsia="標楷體" w:hAnsi="Myanmar Text" w:cs="Myanmar Text"/>
        </w:rPr>
      </w:pPr>
    </w:p>
    <w:p w:rsidR="00B40C35" w:rsidRDefault="00762BDB">
      <w:pPr>
        <w:pStyle w:val="-11"/>
        <w:spacing w:line="500" w:lineRule="exact"/>
        <w:ind w:left="0"/>
        <w:rPr>
          <w:rFonts w:ascii="Myanmar Text" w:eastAsia="標楷體" w:hAnsi="Myanmar Text" w:cs="Myanmar Text"/>
          <w:b/>
        </w:rPr>
      </w:pPr>
      <w:r>
        <w:rPr>
          <w:rFonts w:ascii="Myanmar Text" w:eastAsia="標楷體" w:hAnsi="Myanmar Text" w:cs="Myanmar Text"/>
          <w:b/>
        </w:rPr>
        <w:t>第一條：契約期限</w:t>
      </w:r>
    </w:p>
    <w:p w:rsidR="00B40C35" w:rsidRDefault="00762BDB">
      <w:pPr>
        <w:pStyle w:val="-11"/>
        <w:spacing w:line="500" w:lineRule="exact"/>
        <w:ind w:left="0"/>
      </w:pPr>
      <w:r>
        <w:rPr>
          <w:rFonts w:ascii="Myanmar Text" w:eastAsia="標楷體" w:hAnsi="Myanmar Text" w:cs="Myanmar Text"/>
          <w:b/>
          <w:cs/>
          <w:lang w:bidi="my-MM"/>
        </w:rPr>
        <w:t>သတ်မှတ်ချက် ၁။   ။ စာချုပ်ကာလ</w:t>
      </w:r>
    </w:p>
    <w:p w:rsidR="00B40C35" w:rsidRDefault="00762BDB">
      <w:pPr>
        <w:pStyle w:val="-11"/>
        <w:numPr>
          <w:ilvl w:val="0"/>
          <w:numId w:val="8"/>
        </w:numPr>
        <w:spacing w:line="500" w:lineRule="exact"/>
        <w:rPr>
          <w:rFonts w:ascii="Myanmar Text" w:eastAsia="標楷體" w:hAnsi="Myanmar Text" w:cs="Myanmar Text"/>
        </w:rPr>
      </w:pPr>
      <w:r>
        <w:rPr>
          <w:rFonts w:ascii="Myanmar Text" w:eastAsia="標楷體" w:hAnsi="Myanmar Text" w:cs="Myanmar Text"/>
        </w:rPr>
        <w:t>本契約期間自西元</w:t>
      </w:r>
      <w:r>
        <w:rPr>
          <w:rFonts w:ascii="Myanmar Text" w:eastAsia="標楷體" w:hAnsi="Myanmar Text" w:cs="Myanmar Text"/>
        </w:rPr>
        <w:t>____</w:t>
      </w:r>
      <w:r>
        <w:rPr>
          <w:rFonts w:ascii="Myanmar Text" w:eastAsia="標楷體" w:hAnsi="Myanmar Text" w:cs="Myanmar Text"/>
        </w:rPr>
        <w:t>年</w:t>
      </w:r>
      <w:r>
        <w:rPr>
          <w:rFonts w:ascii="Myanmar Text" w:eastAsia="標楷體" w:hAnsi="Myanmar Text" w:cs="Myanmar Text"/>
        </w:rPr>
        <w:t>__</w:t>
      </w:r>
      <w:r>
        <w:rPr>
          <w:rFonts w:ascii="Myanmar Text" w:eastAsia="標楷體" w:hAnsi="Myanmar Text" w:cs="Myanmar Text"/>
        </w:rPr>
        <w:t>月</w:t>
      </w:r>
      <w:r>
        <w:rPr>
          <w:rFonts w:ascii="Myanmar Text" w:eastAsia="標楷體" w:hAnsi="Myanmar Text" w:cs="Myanmar Text"/>
        </w:rPr>
        <w:t>__</w:t>
      </w:r>
      <w:r>
        <w:rPr>
          <w:rFonts w:ascii="Myanmar Text" w:eastAsia="標楷體" w:hAnsi="Myanmar Text" w:cs="Myanmar Text"/>
        </w:rPr>
        <w:t>日起至西元</w:t>
      </w:r>
      <w:r>
        <w:rPr>
          <w:rFonts w:ascii="Myanmar Text" w:eastAsia="標楷體" w:hAnsi="Myanmar Text" w:cs="Myanmar Text"/>
        </w:rPr>
        <w:t>____</w:t>
      </w:r>
      <w:r>
        <w:rPr>
          <w:rFonts w:ascii="Myanmar Text" w:eastAsia="標楷體" w:hAnsi="Myanmar Text" w:cs="Myanmar Text"/>
        </w:rPr>
        <w:t>年</w:t>
      </w:r>
      <w:r>
        <w:rPr>
          <w:rFonts w:ascii="Myanmar Text" w:eastAsia="標楷體" w:hAnsi="Myanmar Text" w:cs="Myanmar Text"/>
        </w:rPr>
        <w:t xml:space="preserve"> __</w:t>
      </w:r>
      <w:r>
        <w:rPr>
          <w:rFonts w:ascii="Myanmar Text" w:eastAsia="標楷體" w:hAnsi="Myanmar Text" w:cs="Myanmar Text"/>
        </w:rPr>
        <w:t>月</w:t>
      </w:r>
      <w:r>
        <w:rPr>
          <w:rFonts w:ascii="Myanmar Text" w:eastAsia="標楷體" w:hAnsi="Myanmar Text" w:cs="Myanmar Text"/>
        </w:rPr>
        <w:t>__</w:t>
      </w:r>
      <w:r>
        <w:rPr>
          <w:rFonts w:ascii="Myanmar Text" w:eastAsia="標楷體" w:hAnsi="Myanmar Text" w:cs="Myanmar Text"/>
        </w:rPr>
        <w:t>日止。</w:t>
      </w:r>
    </w:p>
    <w:p w:rsidR="00B40C35" w:rsidRDefault="00762BDB">
      <w:pPr>
        <w:pStyle w:val="-11"/>
        <w:spacing w:line="500" w:lineRule="exact"/>
        <w:ind w:left="0" w:firstLine="360"/>
        <w:rPr>
          <w:rFonts w:ascii="Myanmar Text" w:eastAsia="標楷體" w:hAnsi="Myanmar Text" w:cs="Myanmar Text"/>
        </w:rPr>
      </w:pPr>
      <w:r>
        <w:rPr>
          <w:rFonts w:ascii="Myanmar Text" w:eastAsia="標楷體" w:hAnsi="Myanmar Text" w:cs="Myanmar Text"/>
          <w:cs/>
          <w:lang w:bidi="my-MM"/>
        </w:rPr>
        <w:t>၁။ ဤစာချုပ်သည် သက္ကရာဇ်</w:t>
      </w:r>
      <w:r>
        <w:rPr>
          <w:rFonts w:ascii="Myanmar Text" w:eastAsia="標楷體" w:hAnsi="Myanmar Text" w:cs="Myanmar Text"/>
        </w:rPr>
        <w:t>___</w:t>
      </w:r>
      <w:r>
        <w:rPr>
          <w:rFonts w:ascii="Myanmar Text" w:eastAsia="標楷體" w:hAnsi="Myanmar Text" w:cs="Myanmar Text"/>
          <w:cs/>
          <w:lang w:bidi="my-MM"/>
        </w:rPr>
        <w:t>ခုနှစ်</w:t>
      </w:r>
      <w:r>
        <w:rPr>
          <w:rFonts w:ascii="Myanmar Text" w:eastAsia="標楷體" w:hAnsi="Myanmar Text" w:cs="Myanmar Text"/>
        </w:rPr>
        <w:t>__</w:t>
      </w:r>
      <w:r>
        <w:rPr>
          <w:rFonts w:ascii="Myanmar Text" w:eastAsia="標楷體" w:hAnsi="Myanmar Text" w:cs="Myanmar Text"/>
          <w:cs/>
          <w:lang w:bidi="my-MM"/>
        </w:rPr>
        <w:t>လ</w:t>
      </w:r>
      <w:r>
        <w:rPr>
          <w:rFonts w:ascii="Myanmar Text" w:eastAsia="標楷體" w:hAnsi="Myanmar Text" w:cs="Myanmar Text"/>
        </w:rPr>
        <w:t>__</w:t>
      </w:r>
      <w:r>
        <w:rPr>
          <w:rFonts w:ascii="Myanmar Text" w:eastAsia="標楷體" w:hAnsi="Myanmar Text" w:cs="Myanmar Text"/>
          <w:cs/>
          <w:lang w:bidi="my-MM"/>
        </w:rPr>
        <w:t>ရက်မှစ၍ သက္ကရာဇ်</w:t>
      </w:r>
      <w:r>
        <w:rPr>
          <w:rFonts w:ascii="Myanmar Text" w:eastAsia="標楷體" w:hAnsi="Myanmar Text" w:cs="Myanmar Text"/>
        </w:rPr>
        <w:t>__</w:t>
      </w:r>
      <w:r>
        <w:rPr>
          <w:rFonts w:ascii="Myanmar Text" w:eastAsia="標楷體" w:hAnsi="Myanmar Text" w:cs="Myanmar Text"/>
          <w:cs/>
          <w:lang w:bidi="my-MM"/>
        </w:rPr>
        <w:t>ခုနှစ်</w:t>
      </w:r>
      <w:r>
        <w:rPr>
          <w:rFonts w:ascii="Myanmar Text" w:eastAsia="標楷體" w:hAnsi="Myanmar Text" w:cs="Myanmar Text"/>
        </w:rPr>
        <w:t>__</w:t>
      </w:r>
      <w:r>
        <w:rPr>
          <w:rFonts w:ascii="Myanmar Text" w:eastAsia="標楷體" w:hAnsi="Myanmar Text" w:cs="Myanmar Text"/>
          <w:cs/>
          <w:lang w:bidi="my-MM"/>
        </w:rPr>
        <w:t>လ</w:t>
      </w:r>
      <w:r>
        <w:rPr>
          <w:rFonts w:ascii="Myanmar Text" w:eastAsia="標楷體" w:hAnsi="Myanmar Text" w:cs="Myanmar Text"/>
        </w:rPr>
        <w:t>__</w:t>
      </w:r>
      <w:r>
        <w:rPr>
          <w:rFonts w:ascii="Myanmar Text" w:eastAsia="標楷體" w:hAnsi="Myanmar Text" w:cs="Myanmar Text"/>
          <w:cs/>
          <w:lang w:bidi="my-MM"/>
        </w:rPr>
        <w:t xml:space="preserve">ရက်ထိ </w:t>
      </w:r>
    </w:p>
    <w:p w:rsidR="00B40C35" w:rsidRDefault="00762BDB">
      <w:pPr>
        <w:pStyle w:val="-11"/>
        <w:spacing w:line="500" w:lineRule="exact"/>
        <w:ind w:left="0" w:firstLine="708"/>
        <w:rPr>
          <w:rFonts w:ascii="Myanmar Text" w:eastAsia="標楷體" w:hAnsi="Myanmar Text" w:cs="Myanmar Text"/>
        </w:rPr>
      </w:pPr>
      <w:r>
        <w:rPr>
          <w:rFonts w:ascii="Myanmar Text" w:eastAsia="標楷體" w:hAnsi="Myanmar Text" w:cs="Myanmar Text"/>
          <w:cs/>
          <w:lang w:bidi="my-MM"/>
        </w:rPr>
        <w:t>ဖြစ်သည်။</w:t>
      </w:r>
    </w:p>
    <w:p w:rsidR="00B40C35" w:rsidRDefault="00B40C35">
      <w:pPr>
        <w:pStyle w:val="-11"/>
        <w:spacing w:line="500" w:lineRule="exact"/>
        <w:ind w:left="0" w:firstLine="708"/>
        <w:rPr>
          <w:rFonts w:ascii="Myanmar Text" w:eastAsia="標楷體" w:hAnsi="Myanmar Text" w:cs="Myanmar Text"/>
        </w:rPr>
      </w:pPr>
    </w:p>
    <w:p w:rsidR="00B40C35" w:rsidRDefault="00762BDB">
      <w:pPr>
        <w:pStyle w:val="-11"/>
        <w:tabs>
          <w:tab w:val="left" w:pos="0"/>
        </w:tabs>
        <w:spacing w:line="500" w:lineRule="exact"/>
        <w:ind w:left="240"/>
        <w:jc w:val="both"/>
        <w:rPr>
          <w:rFonts w:ascii="Myanmar Text" w:eastAsia="標楷體" w:hAnsi="Myanmar Text" w:cs="Myanmar Text"/>
        </w:rPr>
      </w:pPr>
      <w:r>
        <w:rPr>
          <w:rFonts w:ascii="Myanmar Text" w:eastAsia="標楷體" w:hAnsi="Myanmar Text" w:cs="Myanmar Text"/>
        </w:rPr>
        <w:t>二、本契約期滿前雙方同意續約、契約展延、僱用手續、變更契約內容，並經雙</w:t>
      </w:r>
    </w:p>
    <w:p w:rsidR="00B40C35" w:rsidRDefault="00762BDB">
      <w:pPr>
        <w:pStyle w:val="-11"/>
        <w:tabs>
          <w:tab w:val="left" w:pos="0"/>
        </w:tabs>
        <w:spacing w:line="500" w:lineRule="exact"/>
        <w:ind w:left="720"/>
        <w:jc w:val="both"/>
        <w:rPr>
          <w:rFonts w:ascii="Myanmar Text" w:eastAsia="標楷體" w:hAnsi="Myanmar Text" w:cs="Myanmar Text"/>
        </w:rPr>
      </w:pPr>
      <w:r>
        <w:rPr>
          <w:rFonts w:ascii="Myanmar Text" w:eastAsia="標楷體" w:hAnsi="Myanmar Text" w:cs="Myanmar Text"/>
        </w:rPr>
        <w:t>方同意及辦理相關手續後，以書面另行商定。</w:t>
      </w:r>
    </w:p>
    <w:p w:rsidR="00B40C35" w:rsidRDefault="00762BDB">
      <w:pPr>
        <w:pStyle w:val="-11"/>
        <w:tabs>
          <w:tab w:val="left" w:pos="0"/>
        </w:tabs>
        <w:spacing w:line="500" w:lineRule="exact"/>
        <w:rPr>
          <w:rFonts w:ascii="Myanmar Text" w:eastAsia="標楷體" w:hAnsi="Myanmar Text" w:cs="Myanmar Text"/>
        </w:rPr>
      </w:pPr>
      <w:r>
        <w:rPr>
          <w:rFonts w:ascii="Myanmar Text" w:eastAsia="標楷體" w:hAnsi="Myanmar Text" w:cs="Myanmar Text"/>
          <w:cs/>
          <w:lang w:bidi="my-MM"/>
        </w:rPr>
        <w:t>၂။ ဤစာချူပ် ပြည့်ပြီးနောက် နှစ်ဦးနှစ်ဘက်မှ စာချု</w:t>
      </w:r>
      <w:r>
        <w:rPr>
          <w:rFonts w:ascii="Myanmar Text" w:eastAsia="標楷體" w:hAnsi="Myanmar Text" w:cs="Myanmar Text"/>
          <w:cs/>
          <w:lang w:bidi="my-MM"/>
        </w:rPr>
        <w:t xml:space="preserve">ပ်ဆက်ချုပ်ရန် သဘောတူခြင်း၊ </w:t>
      </w:r>
    </w:p>
    <w:p w:rsidR="00B40C35" w:rsidRDefault="00762BDB">
      <w:pPr>
        <w:pStyle w:val="-11"/>
        <w:tabs>
          <w:tab w:val="left" w:pos="0"/>
        </w:tabs>
        <w:spacing w:line="500" w:lineRule="exact"/>
        <w:ind w:left="708"/>
        <w:rPr>
          <w:rFonts w:ascii="Myanmar Text" w:eastAsia="標楷體" w:hAnsi="Myanmar Text" w:cs="Myanmar Text"/>
        </w:rPr>
      </w:pPr>
      <w:r>
        <w:rPr>
          <w:rFonts w:ascii="Myanmar Text" w:eastAsia="標楷體" w:hAnsi="Myanmar Text" w:cs="Myanmar Text"/>
          <w:cs/>
          <w:lang w:bidi="my-MM"/>
        </w:rPr>
        <w:t>စာချုပ်သက်တမ်းတိုးလိုခြင်း၊ အလုပ်ခန့်ခြင်းဆိုင်ရာ လုပ်ဆောင်ချက်များ၊ စာချုပ်အကြောင်း ပြောင်းလဲလိုပါက နှစ်ဦးနှစ်ဘက် သဘောတူညီမှု ရရှိပြီး သက်ဆိုင်ရာ လုပ်ဆောင်ချက်များ လုပ်ဆောင်ပြီးနောက် စာဖြင့် ထပ်မံအကြောင်းကြား အတည်ပြုသွားမည်။</w:t>
      </w:r>
    </w:p>
    <w:p w:rsidR="00B40C35" w:rsidRDefault="00B40C35">
      <w:pPr>
        <w:pStyle w:val="-11"/>
        <w:tabs>
          <w:tab w:val="left" w:pos="0"/>
        </w:tabs>
        <w:spacing w:line="500" w:lineRule="exact"/>
        <w:ind w:left="708"/>
        <w:rPr>
          <w:rFonts w:ascii="Myanmar Text" w:eastAsia="標楷體" w:hAnsi="Myanmar Text" w:cs="Myanmar Text"/>
        </w:rPr>
      </w:pPr>
    </w:p>
    <w:p w:rsidR="00B40C35" w:rsidRDefault="00762BDB">
      <w:pPr>
        <w:pStyle w:val="-11"/>
        <w:tabs>
          <w:tab w:val="left" w:pos="57"/>
        </w:tabs>
        <w:spacing w:line="500" w:lineRule="exact"/>
        <w:ind w:left="297" w:hanging="57"/>
        <w:jc w:val="both"/>
        <w:rPr>
          <w:rFonts w:ascii="Myanmar Text" w:eastAsia="標楷體" w:hAnsi="Myanmar Text" w:cs="Myanmar Text"/>
          <w:color w:val="000000"/>
        </w:rPr>
      </w:pPr>
      <w:r>
        <w:rPr>
          <w:rFonts w:ascii="Myanmar Text" w:eastAsia="標楷體" w:hAnsi="Myanmar Text" w:cs="Myanmar Text"/>
          <w:color w:val="000000"/>
        </w:rPr>
        <w:t>三</w:t>
      </w:r>
      <w:r>
        <w:rPr>
          <w:rFonts w:ascii="Myanmar Text" w:eastAsia="標楷體" w:hAnsi="Myanmar Text" w:cs="Myanmar Text"/>
          <w:color w:val="000000"/>
        </w:rPr>
        <w:t>、若漁船已在海上作業，期間跨越本契約期限，契約期限自動順延至本航次作</w:t>
      </w:r>
    </w:p>
    <w:p w:rsidR="00B40C35" w:rsidRDefault="00762BDB">
      <w:pPr>
        <w:pStyle w:val="-11"/>
        <w:tabs>
          <w:tab w:val="left" w:pos="57"/>
        </w:tabs>
        <w:spacing w:line="500" w:lineRule="exact"/>
        <w:ind w:left="777" w:hanging="57"/>
        <w:jc w:val="both"/>
        <w:rPr>
          <w:rFonts w:ascii="Myanmar Text" w:eastAsia="標楷體" w:hAnsi="Myanmar Text" w:cs="Myanmar Text"/>
          <w:color w:val="000000"/>
        </w:rPr>
      </w:pPr>
      <w:r>
        <w:rPr>
          <w:rFonts w:ascii="Myanmar Text" w:eastAsia="標楷體" w:hAnsi="Myanmar Text" w:cs="Myanmar Text"/>
          <w:color w:val="000000"/>
        </w:rPr>
        <w:t>業結束，惟契約期限之截止日以安排船員搭機返母國之搭機日，或搭船返母</w:t>
      </w:r>
    </w:p>
    <w:p w:rsidR="00B40C35" w:rsidRDefault="00762BDB">
      <w:pPr>
        <w:pStyle w:val="-11"/>
        <w:tabs>
          <w:tab w:val="left" w:pos="57"/>
        </w:tabs>
        <w:spacing w:line="500" w:lineRule="exact"/>
        <w:ind w:left="777" w:hanging="57"/>
        <w:jc w:val="both"/>
        <w:rPr>
          <w:rFonts w:ascii="Myanmar Text" w:eastAsia="標楷體" w:hAnsi="Myanmar Text" w:cs="Myanmar Text"/>
          <w:color w:val="000000"/>
        </w:rPr>
      </w:pPr>
      <w:r>
        <w:rPr>
          <w:rFonts w:ascii="Myanmar Text" w:eastAsia="標楷體" w:hAnsi="Myanmar Text" w:cs="Myanmar Text"/>
          <w:color w:val="000000"/>
        </w:rPr>
        <w:t>國港口日為準。</w:t>
      </w:r>
    </w:p>
    <w:p w:rsidR="00B40C35" w:rsidRDefault="00762BDB">
      <w:pPr>
        <w:pStyle w:val="-11"/>
        <w:tabs>
          <w:tab w:val="left" w:pos="57"/>
        </w:tabs>
        <w:spacing w:line="500" w:lineRule="exact"/>
        <w:rPr>
          <w:rFonts w:ascii="Myanmar Text" w:eastAsia="標楷體" w:hAnsi="Myanmar Text" w:cs="Myanmar Text"/>
          <w:color w:val="000000"/>
        </w:rPr>
      </w:pPr>
      <w:r>
        <w:rPr>
          <w:rFonts w:ascii="Myanmar Text" w:eastAsia="標楷體" w:hAnsi="Myanmar Text" w:cs="Myanmar Text"/>
          <w:color w:val="000000"/>
          <w:cs/>
          <w:lang w:bidi="my-MM"/>
        </w:rPr>
        <w:t xml:space="preserve">၃။ အကယ်၍ သင်္ဘောက ပင်လယ်တွင် လုပ်ဆောင်နေစဉ် စာချုပ်သက်တမ်းကုန်ဆုံးပါက </w:t>
      </w:r>
    </w:p>
    <w:p w:rsidR="00B40C35" w:rsidRDefault="00762BDB">
      <w:pPr>
        <w:pStyle w:val="-11"/>
        <w:tabs>
          <w:tab w:val="left" w:pos="57"/>
        </w:tabs>
        <w:spacing w:line="500" w:lineRule="exact"/>
        <w:ind w:left="120" w:firstLine="360"/>
        <w:rPr>
          <w:rFonts w:ascii="Myanmar Text" w:eastAsia="標楷體" w:hAnsi="Myanmar Text" w:cs="Myanmar Text"/>
          <w:color w:val="000000"/>
        </w:rPr>
      </w:pPr>
      <w:r>
        <w:rPr>
          <w:rFonts w:ascii="Myanmar Text" w:eastAsia="標楷體" w:hAnsi="Myanmar Text" w:cs="Myanmar Text"/>
          <w:color w:val="000000"/>
          <w:cs/>
          <w:lang w:bidi="my-MM"/>
        </w:rPr>
        <w:t xml:space="preserve">    ဤခရီးစဉ်ပြီးဆုံးသည်အထိ စာချုပ်သက်တမ်း အလိုအလျောက် တိုးသွားမည်။ </w:t>
      </w:r>
    </w:p>
    <w:p w:rsidR="00B40C35" w:rsidRDefault="00762BDB">
      <w:pPr>
        <w:pStyle w:val="-11"/>
        <w:tabs>
          <w:tab w:val="left" w:pos="57"/>
        </w:tabs>
        <w:spacing w:line="500" w:lineRule="exact"/>
        <w:ind w:firstLine="228"/>
        <w:rPr>
          <w:rFonts w:ascii="Myanmar Text" w:eastAsia="標楷體" w:hAnsi="Myanmar Text" w:cs="Myanmar Text"/>
          <w:color w:val="000000"/>
        </w:rPr>
      </w:pPr>
      <w:r>
        <w:rPr>
          <w:rFonts w:ascii="Myanmar Text" w:eastAsia="標楷體" w:hAnsi="Myanmar Text" w:cs="Myanmar Text"/>
          <w:color w:val="000000"/>
          <w:cs/>
          <w:lang w:bidi="my-MM"/>
        </w:rPr>
        <w:t xml:space="preserve">စာချုပ်သက်တမ်းသည် သင်္ဘောသား </w:t>
      </w:r>
      <w:r>
        <w:rPr>
          <w:rFonts w:ascii="Myanmar Text" w:eastAsia="標楷體" w:hAnsi="Myanmar Text" w:cs="Myanmar Text"/>
          <w:color w:val="000000"/>
          <w:cs/>
          <w:lang w:bidi="my-MM"/>
        </w:rPr>
        <w:t xml:space="preserve">လေယာဉ်တက်ပြီး သို့မဟုတ် သင်္ဘောဖြင့် </w:t>
      </w:r>
    </w:p>
    <w:p w:rsidR="00B40C35" w:rsidRDefault="00762BDB">
      <w:pPr>
        <w:pStyle w:val="-11"/>
        <w:tabs>
          <w:tab w:val="left" w:pos="57"/>
        </w:tabs>
        <w:spacing w:line="500" w:lineRule="exact"/>
        <w:ind w:left="120" w:firstLine="588"/>
        <w:rPr>
          <w:rFonts w:ascii="Myanmar Text" w:eastAsia="標楷體" w:hAnsi="Myanmar Text" w:cs="Myanmar Text"/>
          <w:color w:val="000000"/>
        </w:rPr>
      </w:pPr>
      <w:r>
        <w:rPr>
          <w:rFonts w:ascii="Myanmar Text" w:eastAsia="標楷體" w:hAnsi="Myanmar Text" w:cs="Myanmar Text"/>
          <w:color w:val="000000"/>
          <w:cs/>
          <w:lang w:bidi="my-MM"/>
        </w:rPr>
        <w:t>မိခင်နိုင်ငံဆိပ်ကမ်းသို့ ပြန်သည့်ရက်ထိ ရှိနေရမည်။</w:t>
      </w:r>
    </w:p>
    <w:p w:rsidR="00B40C35" w:rsidRDefault="00B40C35">
      <w:pPr>
        <w:pStyle w:val="Standard"/>
        <w:spacing w:line="380" w:lineRule="exact"/>
        <w:ind w:left="240" w:hanging="240"/>
        <w:jc w:val="both"/>
        <w:rPr>
          <w:rFonts w:ascii="Myanmar Text" w:hAnsi="Myanmar Text" w:cs="Myanmar Text"/>
          <w:b/>
        </w:rPr>
      </w:pPr>
    </w:p>
    <w:p w:rsidR="00B40C35" w:rsidRDefault="00762BDB">
      <w:pPr>
        <w:pStyle w:val="-11"/>
        <w:spacing w:line="500" w:lineRule="exact"/>
        <w:ind w:left="0"/>
        <w:rPr>
          <w:rFonts w:ascii="Myanmar Text" w:eastAsia="標楷體" w:hAnsi="Myanmar Text" w:cs="Myanmar Text"/>
          <w:b/>
        </w:rPr>
      </w:pPr>
      <w:r>
        <w:rPr>
          <w:rFonts w:ascii="Myanmar Text" w:eastAsia="標楷體" w:hAnsi="Myanmar Text" w:cs="Myanmar Text"/>
          <w:b/>
        </w:rPr>
        <w:t>第二條：乙方工資、福利及給付方式</w:t>
      </w:r>
    </w:p>
    <w:p w:rsidR="00B40C35" w:rsidRDefault="00762BDB">
      <w:pPr>
        <w:pStyle w:val="-11"/>
        <w:spacing w:line="500" w:lineRule="exact"/>
        <w:ind w:left="0"/>
      </w:pPr>
      <w:r>
        <w:rPr>
          <w:rFonts w:ascii="Myanmar Text" w:eastAsia="標楷體" w:hAnsi="Myanmar Text" w:cs="Myanmar Text"/>
          <w:b/>
          <w:cs/>
          <w:lang w:bidi="my-MM"/>
        </w:rPr>
        <w:lastRenderedPageBreak/>
        <w:t xml:space="preserve">သတ်မှတ်ချက် ၂။ </w:t>
      </w:r>
      <w:r>
        <w:rPr>
          <w:rFonts w:ascii="Myanmar Text" w:eastAsia="標楷體" w:hAnsi="Myanmar Text" w:cs="Myanmar Text"/>
          <w:b/>
        </w:rPr>
        <w:t xml:space="preserve">B </w:t>
      </w:r>
      <w:r>
        <w:rPr>
          <w:rFonts w:ascii="Myanmar Text" w:eastAsia="標楷體" w:hAnsi="Myanmar Text" w:cs="Myanmar Text"/>
          <w:b/>
          <w:cs/>
          <w:lang w:bidi="my-MM"/>
        </w:rPr>
        <w:t>၏လခ၊ အကျိုးခံစားခွင့်နှင့် ပေးနည်း</w:t>
      </w:r>
    </w:p>
    <w:p w:rsidR="00B40C35" w:rsidRDefault="00762BDB">
      <w:pPr>
        <w:pStyle w:val="a8"/>
        <w:tabs>
          <w:tab w:val="left" w:pos="-447"/>
        </w:tabs>
        <w:spacing w:line="500" w:lineRule="exact"/>
        <w:ind w:left="182"/>
        <w:rPr>
          <w:rFonts w:ascii="Myanmar Text" w:eastAsia="標楷體" w:hAnsi="Myanmar Text" w:cs="Myanmar Text"/>
        </w:rPr>
      </w:pPr>
      <w:r>
        <w:rPr>
          <w:rFonts w:ascii="Myanmar Text" w:eastAsia="標楷體" w:hAnsi="Myanmar Text" w:cs="Myanmar Text"/>
        </w:rPr>
        <w:t>一、乙方每月工資由甲乙雙方議定之，每月工資</w:t>
      </w:r>
      <w:r>
        <w:rPr>
          <w:rFonts w:ascii="Myanmar Text" w:eastAsia="標楷體" w:hAnsi="Myanmar Text" w:cs="Myanmar Text"/>
        </w:rPr>
        <w:t>(</w:t>
      </w:r>
      <w:r>
        <w:rPr>
          <w:rFonts w:ascii="Myanmar Text" w:eastAsia="標楷體" w:hAnsi="Myanmar Text" w:cs="Myanmar Text"/>
        </w:rPr>
        <w:t>幣別美金，下同</w:t>
      </w:r>
      <w:r>
        <w:rPr>
          <w:rFonts w:ascii="Myanmar Text" w:eastAsia="標楷體" w:hAnsi="Myanmar Text" w:cs="Myanmar Text"/>
        </w:rPr>
        <w:t>) __________</w:t>
      </w:r>
      <w:r>
        <w:rPr>
          <w:rFonts w:ascii="Myanmar Text" w:eastAsia="標楷體" w:hAnsi="Myanmar Text" w:cs="Myanmar Text"/>
        </w:rPr>
        <w:t>元</w:t>
      </w:r>
    </w:p>
    <w:p w:rsidR="00B40C35" w:rsidRDefault="00762BDB">
      <w:pPr>
        <w:pStyle w:val="a8"/>
        <w:tabs>
          <w:tab w:val="left" w:pos="-447"/>
        </w:tabs>
        <w:spacing w:line="500" w:lineRule="exact"/>
        <w:ind w:left="662"/>
        <w:rPr>
          <w:rFonts w:ascii="Myanmar Text" w:eastAsia="標楷體" w:hAnsi="Myanmar Text" w:cs="Myanmar Text"/>
        </w:rPr>
      </w:pPr>
      <w:r>
        <w:rPr>
          <w:rFonts w:ascii="Myanmar Text" w:eastAsia="標楷體" w:hAnsi="Myanmar Text" w:cs="Myanmar Text"/>
        </w:rPr>
        <w:t>（不得低於境外僱用非我國籍船員許可及管理辦法所訂之最低工資），工作不足一個月者，按實際工作天數計算工資，日工資</w:t>
      </w:r>
      <w:r>
        <w:rPr>
          <w:rFonts w:ascii="Myanmar Text" w:eastAsia="標楷體" w:hAnsi="Myanmar Text" w:cs="Myanmar Text"/>
        </w:rPr>
        <w:t>標準為實得月工資的三十分之一。</w:t>
      </w:r>
    </w:p>
    <w:p w:rsidR="00B40C35" w:rsidRDefault="00762BDB">
      <w:pPr>
        <w:tabs>
          <w:tab w:val="left" w:pos="-447"/>
        </w:tabs>
        <w:spacing w:line="500" w:lineRule="exact"/>
        <w:ind w:firstLine="283"/>
        <w:rPr>
          <w:rFonts w:ascii="Myanmar Text" w:eastAsia="標楷體" w:hAnsi="Myanmar Text" w:cs="Myanmar Text"/>
        </w:rPr>
      </w:pPr>
      <w:r>
        <w:rPr>
          <w:rFonts w:ascii="Myanmar Text" w:eastAsia="標楷體" w:hAnsi="Myanmar Text" w:cs="Myanmar Text"/>
          <w:cs/>
          <w:lang w:bidi="my-MM"/>
        </w:rPr>
        <w:t xml:space="preserve">၁။ </w:t>
      </w:r>
      <w:r>
        <w:rPr>
          <w:rFonts w:ascii="Myanmar Text" w:eastAsia="標楷體" w:hAnsi="Myanmar Text" w:cs="Myanmar Text"/>
        </w:rPr>
        <w:t xml:space="preserve">B </w:t>
      </w:r>
      <w:r>
        <w:rPr>
          <w:rFonts w:ascii="Myanmar Text" w:eastAsia="標楷體" w:hAnsi="Myanmar Text" w:cs="Myanmar Text"/>
          <w:cs/>
          <w:lang w:bidi="my-MM"/>
        </w:rPr>
        <w:t xml:space="preserve">ကိုပေးသည့် လစာသည် </w:t>
      </w:r>
      <w:r>
        <w:rPr>
          <w:rFonts w:ascii="Myanmar Text" w:eastAsia="標楷體" w:hAnsi="Myanmar Text" w:cs="Myanmar Text"/>
        </w:rPr>
        <w:t xml:space="preserve">A </w:t>
      </w:r>
      <w:r>
        <w:rPr>
          <w:rFonts w:ascii="Myanmar Text" w:eastAsia="標楷體" w:hAnsi="Myanmar Text" w:cs="Myanmar Text"/>
          <w:cs/>
          <w:lang w:bidi="my-MM"/>
        </w:rPr>
        <w:t xml:space="preserve">နှင့် </w:t>
      </w:r>
      <w:r>
        <w:rPr>
          <w:rFonts w:ascii="Myanmar Text" w:eastAsia="標楷體" w:hAnsi="Myanmar Text" w:cs="Myanmar Text"/>
        </w:rPr>
        <w:t xml:space="preserve">B </w:t>
      </w:r>
      <w:r>
        <w:rPr>
          <w:rFonts w:ascii="Myanmar Text" w:eastAsia="標楷體" w:hAnsi="Myanmar Text" w:cs="Myanmar Text"/>
          <w:cs/>
          <w:lang w:bidi="my-MM"/>
        </w:rPr>
        <w:t xml:space="preserve">တို့ နှစ်ဦးဆွေးနွေး၍ သတ်မှတ်ခြင်း ဖြစ်ပြီး လစဉ် </w:t>
      </w:r>
    </w:p>
    <w:p w:rsidR="00B40C35" w:rsidRDefault="00762BDB">
      <w:pPr>
        <w:tabs>
          <w:tab w:val="left" w:pos="-447"/>
        </w:tabs>
        <w:spacing w:line="500" w:lineRule="exact"/>
        <w:ind w:left="566"/>
      </w:pPr>
      <w:r>
        <w:rPr>
          <w:rFonts w:ascii="Myanmar Text" w:eastAsia="標楷體" w:hAnsi="Myanmar Text" w:cs="Myanmar Text"/>
          <w:cs/>
          <w:lang w:bidi="my-MM"/>
        </w:rPr>
        <w:t>လစာအဖြစ်(ငွေအမျိုးအစားမှာ ဒေါ်လာဖြစ်သည်။ အောက်ပါအားလုံးလည်း နည်းတူပင် ဖြစ်သည်။</w:t>
      </w:r>
      <w:r>
        <w:rPr>
          <w:rFonts w:ascii="Myanmar Text" w:eastAsia="標楷體" w:hAnsi="Myanmar Text" w:cs="Myanmar Text"/>
          <w:u w:val="single"/>
          <w:cs/>
          <w:lang w:bidi="my-MM"/>
        </w:rPr>
        <w:t xml:space="preserve">)           </w:t>
      </w:r>
      <w:r>
        <w:rPr>
          <w:rFonts w:ascii="Myanmar Text" w:eastAsia="標楷體" w:hAnsi="Myanmar Text" w:cs="Myanmar Text"/>
          <w:cs/>
          <w:lang w:bidi="my-MM"/>
        </w:rPr>
        <w:t xml:space="preserve">ဒေါ်လာ(နိုင်ငံသားမဟုတ်သော ပြင်ပသင်္ဘောသား ခေါ်ခြင်းဆိုင်ရာ </w:t>
      </w:r>
      <w:r>
        <w:rPr>
          <w:rFonts w:ascii="Myanmar Text" w:eastAsia="標楷體" w:hAnsi="Myanmar Text" w:cs="Myanmar Text"/>
          <w:cs/>
          <w:lang w:bidi="my-MM"/>
        </w:rPr>
        <w:t>ခွင့်ပြုမှုနှင့် စီမံခန့်ခွဲမှု သတ်မှတ်ချက်အရ အနိမ့်ဆုံးလစာထက် မနည်းရ။)ပေးသည်။ လုပ်သက်တစ်လမပြည့်သေးသူများဆိုလျှင် အလုပ်တက်သည့်ရက်အလိုက် နေ့ခဖြင့် တွက်ပေးမည်ဖြစ်ပြီး နေ့ခတွက်နည်းမှာ လစာ၏ သုံးဆယ်ပုံတစ်ပုံ ဖြစ်သည်။</w:t>
      </w:r>
    </w:p>
    <w:p w:rsidR="00B40C35" w:rsidRDefault="00B40C35">
      <w:pPr>
        <w:tabs>
          <w:tab w:val="left" w:pos="-447"/>
        </w:tabs>
        <w:spacing w:line="500" w:lineRule="exact"/>
        <w:ind w:left="566"/>
        <w:rPr>
          <w:rFonts w:ascii="Myanmar Text" w:eastAsia="標楷體" w:hAnsi="Myanmar Text" w:cs="Myanmar Text"/>
        </w:rPr>
      </w:pPr>
    </w:p>
    <w:p w:rsidR="00B40C35" w:rsidRDefault="00762BDB">
      <w:pPr>
        <w:pStyle w:val="a8"/>
        <w:spacing w:line="500" w:lineRule="exact"/>
        <w:ind w:left="240"/>
        <w:rPr>
          <w:rFonts w:ascii="Myanmar Text" w:eastAsia="標楷體" w:hAnsi="Myanmar Text" w:cs="Myanmar Text"/>
          <w:color w:val="000000"/>
        </w:rPr>
      </w:pPr>
      <w:r>
        <w:rPr>
          <w:rFonts w:ascii="Myanmar Text" w:eastAsia="標楷體" w:hAnsi="Myanmar Text" w:cs="Myanmar Text"/>
          <w:color w:val="000000"/>
        </w:rPr>
        <w:t>二、甲方不得預扣乙方工資作為支付相關名目費用，除依其他法令規定得自工資</w:t>
      </w:r>
    </w:p>
    <w:p w:rsidR="00B40C35" w:rsidRDefault="00762BDB">
      <w:pPr>
        <w:pStyle w:val="a8"/>
        <w:spacing w:line="500" w:lineRule="exact"/>
        <w:ind w:left="720"/>
        <w:rPr>
          <w:rFonts w:ascii="Myanmar Text" w:eastAsia="標楷體" w:hAnsi="Myanmar Text" w:cs="Myanmar Text"/>
          <w:color w:val="000000"/>
        </w:rPr>
      </w:pPr>
      <w:r>
        <w:rPr>
          <w:rFonts w:ascii="Myanmar Text" w:eastAsia="標楷體" w:hAnsi="Myanmar Text" w:cs="Myanmar Text"/>
          <w:color w:val="000000"/>
        </w:rPr>
        <w:t>逕予扣除之項目及金額，方能扣除。</w:t>
      </w:r>
    </w:p>
    <w:p w:rsidR="00B40C35" w:rsidRDefault="00762BDB">
      <w:pPr>
        <w:pStyle w:val="a8"/>
        <w:spacing w:line="500" w:lineRule="exact"/>
        <w:ind w:left="720"/>
        <w:rPr>
          <w:rFonts w:ascii="Myanmar Text" w:eastAsia="標楷體" w:hAnsi="Myanmar Text" w:cs="Myanmar Text"/>
          <w:color w:val="000000"/>
        </w:rPr>
      </w:pPr>
      <w:r>
        <w:rPr>
          <w:rFonts w:ascii="Myanmar Text" w:eastAsia="標楷體" w:hAnsi="Myanmar Text" w:cs="Myanmar Text"/>
          <w:color w:val="000000"/>
        </w:rPr>
        <w:t>（一）倘乙方有預支工資需求，需經雙方合意為之，並以書面紀錄及雙方簽</w:t>
      </w:r>
    </w:p>
    <w:p w:rsidR="00B40C35" w:rsidRDefault="00762BDB">
      <w:pPr>
        <w:pStyle w:val="a8"/>
        <w:spacing w:line="500" w:lineRule="exact"/>
        <w:ind w:left="1440"/>
        <w:rPr>
          <w:rFonts w:ascii="Myanmar Text" w:eastAsia="標楷體" w:hAnsi="Myanmar Text" w:cs="Myanmar Text"/>
          <w:color w:val="000000"/>
        </w:rPr>
      </w:pPr>
      <w:r>
        <w:rPr>
          <w:rFonts w:ascii="Myanmar Text" w:eastAsia="標楷體" w:hAnsi="Myanmar Text" w:cs="Myanmar Text"/>
          <w:color w:val="000000"/>
        </w:rPr>
        <w:t>署。</w:t>
      </w:r>
    </w:p>
    <w:p w:rsidR="00B40C35" w:rsidRDefault="00762BDB">
      <w:pPr>
        <w:pStyle w:val="a8"/>
        <w:spacing w:line="500" w:lineRule="exact"/>
        <w:ind w:left="720"/>
      </w:pPr>
      <w:r>
        <w:rPr>
          <w:rFonts w:ascii="Myanmar Text" w:eastAsia="標楷體" w:hAnsi="Myanmar Text" w:cs="Myanmar Text"/>
          <w:color w:val="000000"/>
        </w:rPr>
        <w:t>（二）甲方得依乙方預支工資及約定償還方式，</w:t>
      </w:r>
      <w:r>
        <w:rPr>
          <w:rFonts w:ascii="Myanmar Text" w:eastAsia="標楷體" w:hAnsi="Myanmar Text" w:cs="Myanmar Text"/>
        </w:rPr>
        <w:t>另為書面紀錄並由甲乙雙方</w:t>
      </w:r>
    </w:p>
    <w:p w:rsidR="00B40C35" w:rsidRDefault="00762BDB">
      <w:pPr>
        <w:pStyle w:val="a8"/>
        <w:spacing w:line="500" w:lineRule="exact"/>
        <w:ind w:left="1440"/>
        <w:rPr>
          <w:rFonts w:ascii="Myanmar Text" w:eastAsia="標楷體" w:hAnsi="Myanmar Text" w:cs="Myanmar Text"/>
        </w:rPr>
      </w:pPr>
      <w:r>
        <w:rPr>
          <w:rFonts w:ascii="Myanmar Text" w:eastAsia="標楷體" w:hAnsi="Myanmar Text" w:cs="Myanmar Text"/>
        </w:rPr>
        <w:t>簽署，以茲證明。</w:t>
      </w:r>
    </w:p>
    <w:p w:rsidR="00B40C35" w:rsidRDefault="00762BDB">
      <w:pPr>
        <w:tabs>
          <w:tab w:val="left" w:pos="-447"/>
        </w:tabs>
        <w:spacing w:line="500" w:lineRule="exact"/>
        <w:ind w:firstLine="238"/>
        <w:rPr>
          <w:rFonts w:ascii="Myanmar Text" w:eastAsia="標楷體" w:hAnsi="Myanmar Text" w:cs="Myanmar Text"/>
        </w:rPr>
      </w:pPr>
      <w:r>
        <w:rPr>
          <w:rFonts w:ascii="Myanmar Text" w:eastAsia="標楷體" w:hAnsi="Myanmar Text" w:cs="Myanmar Text"/>
          <w:cs/>
          <w:lang w:bidi="my-MM"/>
        </w:rPr>
        <w:t>၂။</w:t>
      </w:r>
      <w:r>
        <w:rPr>
          <w:rFonts w:ascii="Myanmar Text" w:eastAsia="標楷體" w:hAnsi="Myanmar Text" w:cs="Myanmar Text"/>
          <w:cs/>
          <w:lang w:bidi="my-MM"/>
        </w:rPr>
        <w:tab/>
      </w:r>
      <w:r>
        <w:rPr>
          <w:rFonts w:ascii="Myanmar Text" w:eastAsia="標楷體" w:hAnsi="Myanmar Text" w:cs="Myanmar Text"/>
        </w:rPr>
        <w:t xml:space="preserve">A </w:t>
      </w:r>
      <w:r>
        <w:rPr>
          <w:rFonts w:ascii="Myanmar Text" w:eastAsia="標楷體" w:hAnsi="Myanmar Text" w:cs="Myanmar Text"/>
          <w:cs/>
          <w:lang w:bidi="my-MM"/>
        </w:rPr>
        <w:t xml:space="preserve">သည် </w:t>
      </w:r>
      <w:r>
        <w:rPr>
          <w:rFonts w:ascii="Myanmar Text" w:eastAsia="標楷體" w:hAnsi="Myanmar Text" w:cs="Myanmar Text"/>
        </w:rPr>
        <w:t xml:space="preserve">B </w:t>
      </w:r>
      <w:r>
        <w:rPr>
          <w:rFonts w:ascii="Myanmar Text" w:eastAsia="標楷體" w:hAnsi="Myanmar Text" w:cs="Myanmar Text"/>
          <w:cs/>
          <w:lang w:bidi="my-MM"/>
        </w:rPr>
        <w:t xml:space="preserve">၏လစာကို အခြားနည်းများဖြင့် ပေးစရာရှိကြောင်း အကြောင်းပြပြီး မနုတ်ရပါ။ </w:t>
      </w:r>
    </w:p>
    <w:p w:rsidR="00B40C35" w:rsidRDefault="00762BDB">
      <w:pPr>
        <w:tabs>
          <w:tab w:val="left" w:pos="-447"/>
        </w:tabs>
        <w:spacing w:line="500" w:lineRule="exact"/>
        <w:ind w:left="154" w:firstLine="283"/>
        <w:rPr>
          <w:rFonts w:ascii="Myanmar Text" w:eastAsia="標楷體" w:hAnsi="Myanmar Text" w:cs="Myanmar Text"/>
        </w:rPr>
      </w:pPr>
      <w:r>
        <w:rPr>
          <w:rFonts w:ascii="Myanmar Text" w:eastAsia="標楷體" w:hAnsi="Myanmar Text" w:cs="Myanmar Text"/>
          <w:cs/>
          <w:lang w:bidi="my-MM"/>
        </w:rPr>
        <w:t>သို့သော် အခြားဥပဒေ သတ်မှတ်ချက်အရ လုပ်ခမှ နုတ်ခွင့်ပြုသည့် အရာနှင့်ငွေကြေးကိုသာ</w:t>
      </w:r>
      <w:r>
        <w:rPr>
          <w:rFonts w:ascii="Myanmar Text" w:eastAsia="標楷體" w:hAnsi="Myanmar Text" w:cs="Myanmar Text"/>
          <w:cs/>
          <w:lang w:bidi="my-MM"/>
        </w:rPr>
        <w:t xml:space="preserve"> </w:t>
      </w:r>
    </w:p>
    <w:p w:rsidR="00B40C35" w:rsidRDefault="00762BDB">
      <w:pPr>
        <w:tabs>
          <w:tab w:val="left" w:pos="-447"/>
        </w:tabs>
        <w:spacing w:line="500" w:lineRule="exact"/>
        <w:ind w:left="139" w:firstLine="283"/>
        <w:rPr>
          <w:rFonts w:ascii="Myanmar Text" w:eastAsia="標楷體" w:hAnsi="Myanmar Text" w:cs="Myanmar Text"/>
        </w:rPr>
      </w:pPr>
      <w:r>
        <w:rPr>
          <w:rFonts w:ascii="Myanmar Text" w:eastAsia="標楷體" w:hAnsi="Myanmar Text" w:cs="Myanmar Text"/>
          <w:cs/>
          <w:lang w:bidi="my-MM"/>
        </w:rPr>
        <w:t>နုတ်ခွင့်ရှိသည်။</w:t>
      </w:r>
    </w:p>
    <w:p w:rsidR="00B40C35" w:rsidRDefault="00762BDB">
      <w:pPr>
        <w:spacing w:line="500" w:lineRule="exact"/>
        <w:rPr>
          <w:rFonts w:ascii="Myanmar Text" w:hAnsi="Myanmar Text" w:cs="Myanmar Text"/>
        </w:rPr>
      </w:pPr>
      <w:r>
        <w:rPr>
          <w:rFonts w:ascii="Myanmar Text" w:hAnsi="Myanmar Text" w:cs="Myanmar Text"/>
        </w:rPr>
        <w:t xml:space="preserve">              (</w:t>
      </w:r>
      <w:r>
        <w:rPr>
          <w:rFonts w:ascii="Myanmar Text" w:hAnsi="Myanmar Text" w:cs="Myanmar Text"/>
          <w:cs/>
          <w:lang w:bidi="my-MM"/>
        </w:rPr>
        <w:t xml:space="preserve">၁) </w:t>
      </w:r>
      <w:r>
        <w:rPr>
          <w:rFonts w:ascii="Myanmar Text" w:hAnsi="Myanmar Text" w:cs="Myanmar Text"/>
        </w:rPr>
        <w:t xml:space="preserve">B </w:t>
      </w:r>
      <w:r>
        <w:rPr>
          <w:rFonts w:ascii="Myanmar Text" w:hAnsi="Myanmar Text" w:cs="Myanmar Text"/>
          <w:cs/>
          <w:lang w:bidi="my-MM"/>
        </w:rPr>
        <w:t xml:space="preserve">မှ လစာကြိုထုတ်လိုပါက နှစ်ဦးနှစ်ဘက်သဘောတူညီမှု ရရှိပြီး စာရွက်တွင် </w:t>
      </w:r>
    </w:p>
    <w:p w:rsidR="00B40C35" w:rsidRDefault="00762BDB">
      <w:pPr>
        <w:spacing w:line="500" w:lineRule="exact"/>
        <w:ind w:firstLine="1320"/>
      </w:pPr>
      <w:r>
        <w:rPr>
          <w:rFonts w:ascii="Myanmar Text" w:hAnsi="Myanmar Text" w:cs="Myanmar Text"/>
          <w:cs/>
          <w:lang w:bidi="my-MM"/>
        </w:rPr>
        <w:t>ရေး၍ နှစ်ဘက်လုံး လက်မှတ်ထိုးရမည်။</w:t>
      </w:r>
    </w:p>
    <w:p w:rsidR="00B40C35" w:rsidRDefault="00762BDB">
      <w:pPr>
        <w:spacing w:line="500" w:lineRule="exact"/>
        <w:ind w:left="1320" w:hanging="1320"/>
        <w:rPr>
          <w:rFonts w:ascii="Myanmar Text" w:eastAsia="標楷體" w:hAnsi="Myanmar Text" w:cs="Myanmar Text"/>
        </w:rPr>
      </w:pPr>
      <w:r>
        <w:rPr>
          <w:rFonts w:ascii="Myanmar Text" w:eastAsia="標楷體" w:hAnsi="Myanmar Text" w:cs="Myanmar Text"/>
        </w:rPr>
        <w:t xml:space="preserve">              (</w:t>
      </w:r>
      <w:r>
        <w:rPr>
          <w:rFonts w:ascii="Myanmar Text" w:eastAsia="標楷體" w:hAnsi="Myanmar Text" w:cs="Myanmar Text"/>
          <w:cs/>
          <w:lang w:bidi="my-MM"/>
        </w:rPr>
        <w:t xml:space="preserve">၂) </w:t>
      </w:r>
      <w:r>
        <w:rPr>
          <w:rFonts w:ascii="Myanmar Text" w:eastAsia="標楷體" w:hAnsi="Myanmar Text" w:cs="Myanmar Text"/>
        </w:rPr>
        <w:t xml:space="preserve">A </w:t>
      </w:r>
      <w:r>
        <w:rPr>
          <w:rFonts w:ascii="Myanmar Text" w:eastAsia="標楷體" w:hAnsi="Myanmar Text" w:cs="Myanmar Text"/>
          <w:cs/>
          <w:lang w:bidi="my-MM"/>
        </w:rPr>
        <w:t xml:space="preserve">သည် </w:t>
      </w:r>
      <w:r>
        <w:rPr>
          <w:rFonts w:ascii="Myanmar Text" w:eastAsia="標楷體" w:hAnsi="Myanmar Text" w:cs="Myanmar Text"/>
        </w:rPr>
        <w:t xml:space="preserve">B </w:t>
      </w:r>
      <w:r>
        <w:rPr>
          <w:rFonts w:ascii="Myanmar Text" w:eastAsia="標楷體" w:hAnsi="Myanmar Text" w:cs="Myanmar Text"/>
          <w:cs/>
          <w:lang w:bidi="my-MM"/>
        </w:rPr>
        <w:t>အား ကြိုထုတ်ပေးသောလခ နှင့် ပြန်ပေးမည့်နည်းလမ်းများကို ရေး၍ နှစ်ဘက်လုံး လက်မှတ်ထိုးထားသည့်စ</w:t>
      </w:r>
      <w:r>
        <w:rPr>
          <w:rFonts w:ascii="Myanmar Text" w:eastAsia="標楷體" w:hAnsi="Myanmar Text" w:cs="Myanmar Text"/>
          <w:cs/>
          <w:lang w:bidi="my-MM"/>
        </w:rPr>
        <w:t>ာရွက်ကို သက်သေအဖြစ် ယူထားရမည်။</w:t>
      </w:r>
    </w:p>
    <w:p w:rsidR="00B40C35" w:rsidRDefault="00B40C35">
      <w:pPr>
        <w:spacing w:line="500" w:lineRule="exact"/>
        <w:ind w:left="1320" w:hanging="1320"/>
        <w:rPr>
          <w:rFonts w:ascii="Myanmar Text" w:eastAsia="標楷體" w:hAnsi="Myanmar Text" w:cs="Myanmar Text"/>
        </w:rPr>
      </w:pPr>
    </w:p>
    <w:p w:rsidR="00B40C35" w:rsidRDefault="00762BDB">
      <w:pPr>
        <w:pStyle w:val="a8"/>
        <w:spacing w:line="500" w:lineRule="exact"/>
        <w:ind w:left="720" w:hanging="482"/>
      </w:pPr>
      <w:r>
        <w:rPr>
          <w:rFonts w:ascii="Myanmar Text" w:eastAsia="標楷體" w:hAnsi="Myanmar Text" w:cs="Myanmar Text"/>
          <w:color w:val="000000"/>
        </w:rPr>
        <w:t>三、</w:t>
      </w:r>
      <w:r>
        <w:rPr>
          <w:rFonts w:ascii="Myanmar Text" w:eastAsia="標楷體" w:hAnsi="Myanmar Text" w:cs="Myanmar Text"/>
          <w:color w:val="0D0D0D"/>
        </w:rPr>
        <w:t>在契約有效期間，非因乙方之事由，如漁船修繕、停泊、疫情及氣候等原因所造成的停工或檢查，甲方仍應照常給付工資。</w:t>
      </w:r>
    </w:p>
    <w:p w:rsidR="00B40C35" w:rsidRDefault="00762BDB">
      <w:pPr>
        <w:pStyle w:val="a8"/>
        <w:spacing w:line="500" w:lineRule="exact"/>
        <w:ind w:left="1200" w:hanging="482"/>
        <w:rPr>
          <w:rFonts w:ascii="Myanmar Text" w:eastAsia="標楷體" w:hAnsi="Myanmar Text" w:cs="Myanmar Text"/>
          <w:color w:val="0D0D0D"/>
        </w:rPr>
      </w:pPr>
      <w:r>
        <w:rPr>
          <w:rFonts w:ascii="Myanmar Text" w:eastAsia="標楷體" w:hAnsi="Myanmar Text" w:cs="Myanmar Text"/>
          <w:color w:val="0D0D0D"/>
        </w:rPr>
        <w:lastRenderedPageBreak/>
        <w:t>如因疫情，乙方入境時依政府相關規定居家或集中檢疫、隔離，甲方於乙方</w:t>
      </w:r>
    </w:p>
    <w:p w:rsidR="00B40C35" w:rsidRDefault="00762BDB">
      <w:pPr>
        <w:pStyle w:val="a8"/>
        <w:spacing w:line="500" w:lineRule="exact"/>
        <w:ind w:left="1200" w:hanging="482"/>
        <w:rPr>
          <w:rFonts w:ascii="Myanmar Text" w:eastAsia="標楷體" w:hAnsi="Myanmar Text" w:cs="Myanmar Text"/>
          <w:color w:val="0D0D0D"/>
        </w:rPr>
      </w:pPr>
      <w:r>
        <w:rPr>
          <w:rFonts w:ascii="Myanmar Text" w:eastAsia="標楷體" w:hAnsi="Myanmar Text" w:cs="Myanmar Text"/>
          <w:color w:val="0D0D0D"/>
        </w:rPr>
        <w:t>檢疫、隔離期間仍應給付工資。</w:t>
      </w:r>
    </w:p>
    <w:p w:rsidR="00B40C35" w:rsidRDefault="00762BDB">
      <w:pPr>
        <w:tabs>
          <w:tab w:val="left" w:pos="-447"/>
        </w:tabs>
        <w:spacing w:line="500" w:lineRule="exact"/>
        <w:ind w:firstLine="283"/>
      </w:pPr>
      <w:r>
        <w:rPr>
          <w:rFonts w:ascii="Myanmar Text" w:eastAsia="標楷體" w:hAnsi="Myanmar Text" w:cs="Myanmar Text"/>
          <w:color w:val="0D0D0D"/>
          <w:cs/>
          <w:lang w:bidi="my-MM"/>
        </w:rPr>
        <w:t xml:space="preserve">၃။ စာချုပ်သက်တမ်းအတွင်း </w:t>
      </w:r>
      <w:r>
        <w:rPr>
          <w:rFonts w:ascii="Myanmar Text" w:eastAsia="標楷體" w:hAnsi="Myanmar Text" w:cs="Myanmar Text"/>
          <w:color w:val="0D0D0D"/>
        </w:rPr>
        <w:t xml:space="preserve">B </w:t>
      </w:r>
      <w:r>
        <w:rPr>
          <w:rFonts w:ascii="Myanmar Text" w:eastAsia="標楷體" w:hAnsi="Myanmar Text" w:cs="Myanmar Text"/>
          <w:color w:val="0D0D0D"/>
          <w:cs/>
          <w:lang w:bidi="my-MM"/>
        </w:rPr>
        <w:t>ကြောင့် မဟုတ်ဘဲ ဥပမာ။  ။ ငါးဖမ်းသင်္ဘောပြင်ခြ</w:t>
      </w:r>
      <w:r>
        <w:rPr>
          <w:rFonts w:ascii="Myanmar Text" w:eastAsia="標楷體" w:hAnsi="Myanmar Text" w:cs="Myanmar Text"/>
          <w:cs/>
          <w:lang w:bidi="my-MM"/>
        </w:rPr>
        <w:t>င်း၊</w:t>
      </w:r>
    </w:p>
    <w:p w:rsidR="00B40C35" w:rsidRDefault="00762BDB">
      <w:pPr>
        <w:tabs>
          <w:tab w:val="left" w:pos="-447"/>
        </w:tabs>
        <w:spacing w:line="500" w:lineRule="exact"/>
        <w:ind w:left="283" w:firstLine="283"/>
        <w:rPr>
          <w:rFonts w:ascii="Myanmar Text" w:eastAsia="標楷體" w:hAnsi="Myanmar Text" w:cs="Myanmar Text"/>
        </w:rPr>
      </w:pPr>
      <w:r>
        <w:rPr>
          <w:rFonts w:ascii="Myanmar Text" w:eastAsia="標楷體" w:hAnsi="Myanmar Text" w:cs="Myanmar Text"/>
          <w:cs/>
          <w:lang w:bidi="my-MM"/>
        </w:rPr>
        <w:t xml:space="preserve">ရပ်နားခြင်း၊ ကူးစက်ရောဂါနှင့် </w:t>
      </w:r>
      <w:r>
        <w:rPr>
          <w:rFonts w:ascii="Myanmar Text" w:eastAsia="標楷體" w:hAnsi="Myanmar Text" w:cs="Myanmar Text"/>
          <w:cs/>
          <w:lang w:bidi="my-MM"/>
        </w:rPr>
        <w:t xml:space="preserve">ရာသီဥတုကြောင့် စစ်ဆေးခြင်း သို့မဟုတ် </w:t>
      </w:r>
    </w:p>
    <w:p w:rsidR="00B40C35" w:rsidRDefault="00762BDB">
      <w:pPr>
        <w:tabs>
          <w:tab w:val="left" w:pos="-447"/>
        </w:tabs>
        <w:spacing w:line="500" w:lineRule="exact"/>
        <w:ind w:left="283" w:firstLine="283"/>
        <w:rPr>
          <w:rFonts w:ascii="Myanmar Text" w:eastAsia="標楷體" w:hAnsi="Myanmar Text" w:cs="Myanmar Text"/>
        </w:rPr>
      </w:pPr>
      <w:r>
        <w:rPr>
          <w:rFonts w:ascii="Myanmar Text" w:eastAsia="標楷體" w:hAnsi="Myanmar Text" w:cs="Myanmar Text"/>
          <w:cs/>
          <w:lang w:bidi="my-MM"/>
        </w:rPr>
        <w:t xml:space="preserve">အလုပ်နားပါက </w:t>
      </w:r>
      <w:r>
        <w:rPr>
          <w:rFonts w:ascii="Myanmar Text" w:eastAsia="標楷體" w:hAnsi="Myanmar Text" w:cs="Myanmar Text"/>
        </w:rPr>
        <w:t xml:space="preserve">A </w:t>
      </w:r>
      <w:r>
        <w:rPr>
          <w:rFonts w:ascii="Myanmar Text" w:eastAsia="標楷體" w:hAnsi="Myanmar Text" w:cs="Myanmar Text"/>
          <w:cs/>
          <w:lang w:bidi="my-MM"/>
        </w:rPr>
        <w:t xml:space="preserve">မှ </w:t>
      </w:r>
      <w:r>
        <w:rPr>
          <w:rFonts w:ascii="Myanmar Text" w:eastAsia="標楷體" w:hAnsi="Myanmar Text" w:cs="Myanmar Text"/>
        </w:rPr>
        <w:t xml:space="preserve">B </w:t>
      </w:r>
      <w:r>
        <w:rPr>
          <w:rFonts w:ascii="Myanmar Text" w:eastAsia="標楷體" w:hAnsi="Myanmar Text" w:cs="Myanmar Text"/>
          <w:cs/>
          <w:lang w:bidi="my-MM"/>
        </w:rPr>
        <w:t>အား လစာ ပုံမှန်ပေးရမည်။</w:t>
      </w:r>
    </w:p>
    <w:p w:rsidR="00B40C35" w:rsidRDefault="00762BDB">
      <w:pPr>
        <w:tabs>
          <w:tab w:val="left" w:pos="-447"/>
        </w:tabs>
        <w:spacing w:line="500" w:lineRule="exact"/>
        <w:ind w:left="283" w:firstLine="283"/>
        <w:rPr>
          <w:rFonts w:ascii="Myanmar Text" w:eastAsia="標楷體" w:hAnsi="Myanmar Text" w:cs="Myanmar Text"/>
        </w:rPr>
      </w:pPr>
      <w:r>
        <w:rPr>
          <w:rFonts w:ascii="Myanmar Text" w:eastAsia="標楷體" w:hAnsi="Myanmar Text" w:cs="Myanmar Text"/>
          <w:cs/>
          <w:lang w:bidi="my-MM"/>
        </w:rPr>
        <w:t xml:space="preserve">အကယ်၍ ကူးစက်ရောဂါကြောင့် </w:t>
      </w:r>
      <w:r>
        <w:rPr>
          <w:rFonts w:ascii="Myanmar Text" w:eastAsia="標楷體" w:hAnsi="Myanmar Text" w:cs="Myanmar Text"/>
        </w:rPr>
        <w:t xml:space="preserve">B </w:t>
      </w:r>
      <w:r>
        <w:rPr>
          <w:rFonts w:ascii="Myanmar Text" w:eastAsia="標楷體" w:hAnsi="Myanmar Text" w:cs="Myanmar Text"/>
          <w:cs/>
          <w:lang w:bidi="my-MM"/>
        </w:rPr>
        <w:t xml:space="preserve">က ထိုင်ဝမ်သို့ ဝင်လာပြီး </w:t>
      </w:r>
    </w:p>
    <w:p w:rsidR="00B40C35" w:rsidRDefault="00762BDB">
      <w:pPr>
        <w:tabs>
          <w:tab w:val="left" w:pos="-447"/>
        </w:tabs>
        <w:spacing w:line="500" w:lineRule="exact"/>
        <w:ind w:left="283" w:firstLine="283"/>
        <w:rPr>
          <w:rFonts w:ascii="Myanmar Text" w:eastAsia="標楷體" w:hAnsi="Myanmar Text" w:cs="Myanmar Text"/>
        </w:rPr>
      </w:pPr>
      <w:r>
        <w:rPr>
          <w:rFonts w:ascii="Myanmar Text" w:eastAsia="標楷體" w:hAnsi="Myanmar Text" w:cs="Myanmar Text"/>
          <w:cs/>
          <w:lang w:bidi="my-MM"/>
        </w:rPr>
        <w:t xml:space="preserve">အစိုးရသတ်မှတ်ထားသည့် နေအိမ် သို့မဟုတ် စုပေါင်းကွာရန်တင်းနေရာတွင် </w:t>
      </w:r>
    </w:p>
    <w:p w:rsidR="00B40C35" w:rsidRDefault="00762BDB">
      <w:pPr>
        <w:tabs>
          <w:tab w:val="left" w:pos="-447"/>
        </w:tabs>
        <w:spacing w:line="500" w:lineRule="exact"/>
        <w:ind w:left="283" w:firstLine="283"/>
        <w:rPr>
          <w:rFonts w:ascii="Myanmar Text" w:eastAsia="標楷體" w:hAnsi="Myanmar Text" w:cs="Myanmar Text"/>
        </w:rPr>
      </w:pPr>
      <w:r>
        <w:rPr>
          <w:rFonts w:ascii="Myanmar Text" w:eastAsia="標楷體" w:hAnsi="Myanmar Text" w:cs="Myanmar Text"/>
          <w:cs/>
          <w:lang w:bidi="my-MM"/>
        </w:rPr>
        <w:t xml:space="preserve">ကွာရန်တင်းဝင်နေရပါက ၎င်းကွာရန်တင်းဝင်နေချိန်ကာလအတွင်း၏ </w:t>
      </w:r>
      <w:r>
        <w:rPr>
          <w:rFonts w:ascii="Myanmar Text" w:eastAsia="標楷體" w:hAnsi="Myanmar Text" w:cs="Myanmar Text"/>
          <w:cs/>
          <w:lang w:bidi="my-MM"/>
        </w:rPr>
        <w:t xml:space="preserve">လစာကို </w:t>
      </w:r>
      <w:r>
        <w:rPr>
          <w:rFonts w:ascii="Myanmar Text" w:eastAsia="標楷體" w:hAnsi="Myanmar Text" w:cs="Myanmar Text"/>
        </w:rPr>
        <w:t xml:space="preserve">A </w:t>
      </w:r>
      <w:r>
        <w:rPr>
          <w:rFonts w:ascii="Myanmar Text" w:eastAsia="標楷體" w:hAnsi="Myanmar Text" w:cs="Myanmar Text"/>
          <w:cs/>
          <w:lang w:bidi="my-MM"/>
        </w:rPr>
        <w:t xml:space="preserve">မှ </w:t>
      </w:r>
    </w:p>
    <w:p w:rsidR="00B40C35" w:rsidRDefault="00762BDB">
      <w:pPr>
        <w:tabs>
          <w:tab w:val="left" w:pos="-447"/>
        </w:tabs>
        <w:spacing w:line="500" w:lineRule="exact"/>
        <w:ind w:left="283" w:firstLine="283"/>
        <w:rPr>
          <w:rFonts w:ascii="Myanmar Text" w:eastAsia="標楷體" w:hAnsi="Myanmar Text" w:cs="Myanmar Text"/>
        </w:rPr>
      </w:pPr>
      <w:r>
        <w:rPr>
          <w:rFonts w:ascii="Myanmar Text" w:eastAsia="標楷體" w:hAnsi="Myanmar Text" w:cs="Myanmar Text"/>
          <w:cs/>
          <w:lang w:bidi="my-MM"/>
        </w:rPr>
        <w:t>ပေးသင့်သည်။</w:t>
      </w:r>
    </w:p>
    <w:p w:rsidR="00B40C35" w:rsidRDefault="00B40C35">
      <w:pPr>
        <w:tabs>
          <w:tab w:val="left" w:pos="-447"/>
        </w:tabs>
        <w:spacing w:line="500" w:lineRule="exact"/>
        <w:ind w:left="283" w:firstLine="283"/>
        <w:rPr>
          <w:rFonts w:ascii="Myanmar Text" w:eastAsia="標楷體" w:hAnsi="Myanmar Text" w:cs="Myanmar Text"/>
        </w:rPr>
      </w:pPr>
    </w:p>
    <w:p w:rsidR="00B40C35" w:rsidRDefault="00762BDB">
      <w:pPr>
        <w:pStyle w:val="a8"/>
        <w:spacing w:line="500" w:lineRule="exact"/>
        <w:ind w:left="240"/>
      </w:pPr>
      <w:r>
        <w:rPr>
          <w:rFonts w:ascii="Myanmar Text" w:eastAsia="標楷體" w:hAnsi="Myanmar Text" w:cs="Myanmar Text"/>
        </w:rPr>
        <w:t>四、甲方如</w:t>
      </w:r>
      <w:r>
        <w:rPr>
          <w:rFonts w:ascii="Myanmar Text" w:eastAsia="標楷體" w:hAnsi="Myanmar Text" w:cs="Myanmar Text"/>
          <w:color w:val="000000"/>
        </w:rPr>
        <w:t>另行</w:t>
      </w:r>
      <w:r>
        <w:rPr>
          <w:rFonts w:ascii="Myanmar Text" w:eastAsia="標楷體" w:hAnsi="Myanmar Text" w:cs="Myanmar Text"/>
        </w:rPr>
        <w:t>給予乙方獎勵金，乙方於收受時應在收據上簽收。</w:t>
      </w:r>
    </w:p>
    <w:p w:rsidR="00B40C35" w:rsidRDefault="00762BDB">
      <w:pPr>
        <w:spacing w:line="500" w:lineRule="exact"/>
        <w:ind w:left="566" w:hanging="283"/>
        <w:rPr>
          <w:rFonts w:ascii="Myanmar Text" w:eastAsia="標楷體" w:hAnsi="Myanmar Text" w:cs="Myanmar Text"/>
        </w:rPr>
      </w:pPr>
      <w:r>
        <w:rPr>
          <w:rFonts w:ascii="Myanmar Text" w:eastAsia="標楷體" w:hAnsi="Myanmar Text" w:cs="Myanmar Text"/>
          <w:cs/>
          <w:lang w:bidi="my-MM"/>
        </w:rPr>
        <w:t xml:space="preserve">၄။ </w:t>
      </w:r>
      <w:r>
        <w:rPr>
          <w:rFonts w:ascii="Myanmar Text" w:eastAsia="標楷體" w:hAnsi="Myanmar Text" w:cs="Myanmar Text"/>
        </w:rPr>
        <w:t xml:space="preserve">A </w:t>
      </w:r>
      <w:r>
        <w:rPr>
          <w:rFonts w:ascii="Myanmar Text" w:eastAsia="標楷體" w:hAnsi="Myanmar Text" w:cs="Myanmar Text"/>
          <w:cs/>
          <w:lang w:bidi="my-MM"/>
        </w:rPr>
        <w:t xml:space="preserve">မှ </w:t>
      </w:r>
      <w:r>
        <w:rPr>
          <w:rFonts w:ascii="Myanmar Text" w:eastAsia="標楷體" w:hAnsi="Myanmar Text" w:cs="Myanmar Text"/>
        </w:rPr>
        <w:t xml:space="preserve">B </w:t>
      </w:r>
      <w:r>
        <w:rPr>
          <w:rFonts w:ascii="Myanmar Text" w:eastAsia="標楷體" w:hAnsi="Myanmar Text" w:cs="Myanmar Text"/>
          <w:cs/>
          <w:lang w:bidi="my-MM"/>
        </w:rPr>
        <w:t xml:space="preserve">အား အခြားဆုကြေးငွေပေးပါက ငွေလက်ခံချိန်တွင် </w:t>
      </w:r>
      <w:r>
        <w:rPr>
          <w:rFonts w:ascii="Myanmar Text" w:eastAsia="標楷體" w:hAnsi="Myanmar Text" w:cs="Myanmar Text"/>
        </w:rPr>
        <w:t xml:space="preserve">B </w:t>
      </w:r>
      <w:r>
        <w:rPr>
          <w:rFonts w:ascii="Myanmar Text" w:eastAsia="標楷體" w:hAnsi="Myanmar Text" w:cs="Myanmar Text"/>
          <w:cs/>
          <w:lang w:bidi="my-MM"/>
        </w:rPr>
        <w:t>က လက်ခံဖြတ်ပိုင်းတွင် လက်မှတ်ထိုးရမည်။</w:t>
      </w:r>
    </w:p>
    <w:p w:rsidR="00B40C35" w:rsidRDefault="00B40C35">
      <w:pPr>
        <w:spacing w:line="340" w:lineRule="exact"/>
        <w:ind w:left="566" w:hanging="283"/>
        <w:rPr>
          <w:rFonts w:ascii="Myanmar Text" w:eastAsia="標楷體" w:hAnsi="Myanmar Text" w:cs="Myanmar Text"/>
          <w:lang w:val="en-GB"/>
        </w:rPr>
      </w:pPr>
    </w:p>
    <w:p w:rsidR="00B40C35" w:rsidRDefault="00762BDB">
      <w:pPr>
        <w:spacing w:line="500" w:lineRule="exact"/>
        <w:ind w:left="240"/>
        <w:rPr>
          <w:rFonts w:ascii="Myanmar Text" w:eastAsia="標楷體" w:hAnsi="Myanmar Text" w:cs="Myanmar Text"/>
          <w:color w:val="000000"/>
        </w:rPr>
      </w:pPr>
      <w:r>
        <w:rPr>
          <w:rFonts w:ascii="Myanmar Text" w:eastAsia="標楷體" w:hAnsi="Myanmar Text" w:cs="Myanmar Text"/>
          <w:color w:val="000000"/>
        </w:rPr>
        <w:t>五、雙方約定給付方式：工資給付應定期透過雙方同意之下列方式給付：</w:t>
      </w:r>
      <w:r>
        <w:rPr>
          <w:rFonts w:ascii="Myanmar Text" w:eastAsia="標楷體" w:hAnsi="Myanmar Text" w:cs="Myanmar Text"/>
          <w:color w:val="000000"/>
        </w:rPr>
        <w:t xml:space="preserve"> </w:t>
      </w:r>
    </w:p>
    <w:p w:rsidR="00B40C35" w:rsidRDefault="00762BDB">
      <w:pPr>
        <w:spacing w:line="500" w:lineRule="exact"/>
        <w:ind w:left="720"/>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一</w:t>
      </w:r>
      <w:r>
        <w:rPr>
          <w:rFonts w:ascii="標楷體" w:eastAsia="標楷體" w:hAnsi="標楷體"/>
          <w:color w:val="000000"/>
        </w:rPr>
        <w:t>)</w:t>
      </w:r>
      <w:r>
        <w:rPr>
          <w:rFonts w:ascii="標楷體" w:eastAsia="標楷體" w:hAnsi="標楷體"/>
          <w:color w:val="000000"/>
        </w:rPr>
        <w:t>給付頻率：</w:t>
      </w:r>
      <w:r>
        <w:rPr>
          <w:rFonts w:ascii="標楷體" w:eastAsia="標楷體" w:hAnsi="標楷體"/>
          <w:color w:val="000000"/>
        </w:rPr>
        <w:t>□</w:t>
      </w:r>
      <w:r>
        <w:rPr>
          <w:rFonts w:ascii="標楷體" w:eastAsia="標楷體" w:hAnsi="標楷體"/>
          <w:color w:val="000000"/>
        </w:rPr>
        <w:t>每月</w:t>
      </w:r>
      <w:r>
        <w:rPr>
          <w:rFonts w:ascii="標楷體" w:eastAsia="標楷體" w:hAnsi="標楷體"/>
          <w:color w:val="000000"/>
        </w:rPr>
        <w:t xml:space="preserve">  □</w:t>
      </w:r>
      <w:r>
        <w:rPr>
          <w:rFonts w:ascii="標楷體" w:eastAsia="標楷體" w:hAnsi="標楷體"/>
          <w:color w:val="000000"/>
        </w:rPr>
        <w:t>每</w:t>
      </w:r>
      <w:r>
        <w:rPr>
          <w:rFonts w:ascii="標楷體" w:eastAsia="標楷體" w:hAnsi="標楷體"/>
          <w:color w:val="000000"/>
        </w:rPr>
        <w:t>___</w:t>
      </w:r>
      <w:r>
        <w:rPr>
          <w:rFonts w:ascii="標楷體" w:eastAsia="標楷體" w:hAnsi="標楷體"/>
          <w:color w:val="000000"/>
        </w:rPr>
        <w:t xml:space="preserve">月　　</w:t>
      </w:r>
      <w:r>
        <w:rPr>
          <w:rFonts w:ascii="標楷體" w:eastAsia="標楷體" w:hAnsi="標楷體"/>
          <w:color w:val="000000"/>
        </w:rPr>
        <w:br/>
      </w:r>
      <w:r>
        <w:rPr>
          <w:rFonts w:ascii="標楷體" w:eastAsia="標楷體" w:hAnsi="標楷體"/>
          <w:color w:val="000000"/>
        </w:rPr>
        <w:t>(</w:t>
      </w:r>
      <w:r>
        <w:rPr>
          <w:rFonts w:ascii="標楷體" w:eastAsia="標楷體" w:hAnsi="標楷體"/>
          <w:color w:val="000000"/>
        </w:rPr>
        <w:t>二</w:t>
      </w:r>
      <w:r>
        <w:rPr>
          <w:rFonts w:ascii="標楷體" w:eastAsia="標楷體" w:hAnsi="標楷體"/>
          <w:color w:val="000000"/>
        </w:rPr>
        <w:t>)</w:t>
      </w:r>
      <w:r>
        <w:rPr>
          <w:rFonts w:ascii="標楷體" w:eastAsia="標楷體" w:hAnsi="標楷體"/>
          <w:color w:val="000000"/>
        </w:rPr>
        <w:t>給付方式：</w:t>
      </w:r>
      <w:r>
        <w:rPr>
          <w:rFonts w:ascii="標楷體" w:eastAsia="標楷體" w:hAnsi="標楷體"/>
          <w:color w:val="000000"/>
        </w:rPr>
        <w:t>□</w:t>
      </w:r>
      <w:r>
        <w:rPr>
          <w:rFonts w:ascii="標楷體" w:eastAsia="標楷體" w:hAnsi="標楷體"/>
          <w:color w:val="000000"/>
        </w:rPr>
        <w:t>現金</w:t>
      </w:r>
      <w:r>
        <w:rPr>
          <w:rFonts w:ascii="標楷體" w:eastAsia="標楷體" w:hAnsi="標楷體"/>
          <w:color w:val="000000"/>
        </w:rPr>
        <w:t xml:space="preserve">  □</w:t>
      </w:r>
      <w:r>
        <w:rPr>
          <w:rFonts w:ascii="標楷體" w:eastAsia="標楷體" w:hAnsi="標楷體"/>
          <w:color w:val="000000"/>
        </w:rPr>
        <w:t>匯款</w:t>
      </w:r>
      <w:r>
        <w:rPr>
          <w:rFonts w:ascii="標楷體" w:eastAsia="標楷體" w:hAnsi="標楷體"/>
          <w:color w:val="000000"/>
        </w:rPr>
        <w:t xml:space="preserve"> </w:t>
      </w:r>
      <w:r>
        <w:rPr>
          <w:rFonts w:ascii="標楷體" w:eastAsia="標楷體" w:hAnsi="標楷體"/>
          <w:color w:val="000000"/>
        </w:rPr>
        <w:br/>
      </w:r>
      <w:r>
        <w:rPr>
          <w:rFonts w:ascii="標楷體" w:eastAsia="標楷體" w:hAnsi="標楷體"/>
          <w:color w:val="000000"/>
        </w:rPr>
        <w:t xml:space="preserve">              □</w:t>
      </w:r>
      <w:r>
        <w:rPr>
          <w:rFonts w:ascii="標楷體" w:eastAsia="標楷體" w:hAnsi="標楷體"/>
          <w:color w:val="000000"/>
        </w:rPr>
        <w:t>部分現金部分匯款，現金：＿＿＿＿</w:t>
      </w:r>
      <w:r>
        <w:rPr>
          <w:rFonts w:ascii="標楷體" w:eastAsia="標楷體" w:hAnsi="標楷體"/>
          <w:color w:val="000000"/>
        </w:rPr>
        <w:t>＿美金</w:t>
      </w:r>
    </w:p>
    <w:p w:rsidR="00B40C35" w:rsidRDefault="00762BDB">
      <w:pPr>
        <w:spacing w:line="500" w:lineRule="exact"/>
        <w:ind w:left="4800"/>
      </w:pPr>
      <w:r>
        <w:rPr>
          <w:rFonts w:ascii="標楷體" w:eastAsia="標楷體" w:hAnsi="標楷體"/>
          <w:color w:val="000000"/>
        </w:rPr>
        <w:t>匯款：＿＿＿＿＿美金</w:t>
      </w:r>
      <w:r>
        <w:rPr>
          <w:rFonts w:ascii="標楷體" w:eastAsia="標楷體" w:hAnsi="標楷體"/>
          <w:color w:val="000000"/>
        </w:rPr>
        <w:br/>
      </w:r>
      <w:r>
        <w:rPr>
          <w:rFonts w:ascii="標楷體" w:eastAsia="標楷體" w:hAnsi="標楷體"/>
          <w:color w:val="000000"/>
        </w:rPr>
        <w:t>乙方指定帳號如附件。</w:t>
      </w:r>
    </w:p>
    <w:p w:rsidR="00B40C35" w:rsidRDefault="00762BDB">
      <w:pPr>
        <w:spacing w:line="500" w:lineRule="exact"/>
        <w:ind w:firstLine="240"/>
        <w:rPr>
          <w:rFonts w:ascii="Myanmar Text" w:eastAsia="標楷體" w:hAnsi="Myanmar Text" w:cs="Myanmar Text"/>
          <w:color w:val="000000"/>
        </w:rPr>
      </w:pPr>
      <w:r>
        <w:rPr>
          <w:rFonts w:ascii="Myanmar Text" w:eastAsia="標楷體" w:hAnsi="Myanmar Text" w:cs="Myanmar Text"/>
          <w:color w:val="000000"/>
          <w:cs/>
          <w:lang w:bidi="my-MM"/>
        </w:rPr>
        <w:t xml:space="preserve">၅။ နှစ်ဦးနှစ်ဘက်သဘောတူသည့် ပေးနည်း။  ။ လစာကို နှစ်ဦးနှစ်ဘက် သဘောတူထားသည့် </w:t>
      </w:r>
    </w:p>
    <w:p w:rsidR="00B40C35" w:rsidRDefault="00762BDB">
      <w:pPr>
        <w:spacing w:line="500" w:lineRule="exact"/>
        <w:ind w:firstLine="600"/>
        <w:rPr>
          <w:rFonts w:ascii="Myanmar Text" w:eastAsia="標楷體" w:hAnsi="Myanmar Text" w:cs="Myanmar Text"/>
          <w:color w:val="000000"/>
        </w:rPr>
      </w:pPr>
      <w:r>
        <w:rPr>
          <w:rFonts w:ascii="Myanmar Text" w:eastAsia="標楷體" w:hAnsi="Myanmar Text" w:cs="Myanmar Text"/>
          <w:color w:val="000000"/>
          <w:cs/>
          <w:lang w:bidi="my-MM"/>
        </w:rPr>
        <w:t>အောက်ပါနည်းလမ်းဖြင့် ပုံမှန် ပေးရမည်။</w:t>
      </w:r>
    </w:p>
    <w:p w:rsidR="00B40C35" w:rsidRDefault="00762BDB">
      <w:pPr>
        <w:spacing w:line="500" w:lineRule="exact"/>
        <w:ind w:left="720"/>
      </w:pPr>
      <w:r>
        <w:rPr>
          <w:rFonts w:ascii="Myanmar Text" w:eastAsia="標楷體" w:hAnsi="Myanmar Text" w:cs="Myanmar Text"/>
          <w:color w:val="000000"/>
        </w:rPr>
        <w:t>(</w:t>
      </w:r>
      <w:r>
        <w:rPr>
          <w:rFonts w:ascii="Myanmar Text" w:eastAsia="標楷體" w:hAnsi="Myanmar Text" w:cs="Myanmar Text"/>
          <w:color w:val="000000"/>
          <w:cs/>
          <w:lang w:bidi="my-MM"/>
        </w:rPr>
        <w:t xml:space="preserve">၁) ပေးကြိမ်ရေ။   ။ </w:t>
      </w:r>
      <w:r>
        <w:rPr>
          <w:rFonts w:ascii="標楷體" w:eastAsia="標楷體" w:hAnsi="標楷體" w:cs="Arial"/>
          <w:color w:val="000000"/>
        </w:rPr>
        <w:t>□</w:t>
      </w:r>
      <w:r>
        <w:rPr>
          <w:rFonts w:ascii="Myanmar Text" w:eastAsia="標楷體" w:hAnsi="Myanmar Text" w:cs="Myanmar Text"/>
          <w:color w:val="000000"/>
        </w:rPr>
        <w:t xml:space="preserve"> </w:t>
      </w:r>
      <w:r>
        <w:rPr>
          <w:rFonts w:ascii="Myanmar Text" w:eastAsia="標楷體" w:hAnsi="Myanmar Text" w:cs="Myanmar Text"/>
          <w:color w:val="000000"/>
          <w:cs/>
          <w:lang w:bidi="my-MM"/>
        </w:rPr>
        <w:t xml:space="preserve">လတိုင်း  </w:t>
      </w:r>
      <w:r>
        <w:rPr>
          <w:rFonts w:ascii="標楷體" w:eastAsia="標楷體" w:hAnsi="標楷體" w:cs="Arial"/>
          <w:color w:val="000000"/>
        </w:rPr>
        <w:t>□</w:t>
      </w:r>
      <w:r>
        <w:rPr>
          <w:rFonts w:ascii="Myanmar Text" w:eastAsia="標楷體" w:hAnsi="Myanmar Text" w:cs="Myanmar Text"/>
          <w:color w:val="000000"/>
        </w:rPr>
        <w:t xml:space="preserve"> ___</w:t>
      </w:r>
      <w:r>
        <w:rPr>
          <w:rFonts w:ascii="Myanmar Text" w:eastAsia="標楷體" w:hAnsi="Myanmar Text" w:cs="Myanmar Text"/>
          <w:color w:val="000000"/>
          <w:cs/>
          <w:lang w:bidi="my-MM"/>
        </w:rPr>
        <w:t>လတိုင်း</w:t>
      </w:r>
      <w:r>
        <w:rPr>
          <w:rFonts w:ascii="Myanmar Text" w:eastAsia="標楷體" w:hAnsi="Myanmar Text" w:cs="Myanmar Text"/>
          <w:color w:val="000000"/>
        </w:rPr>
        <w:t xml:space="preserve">　</w:t>
      </w:r>
      <w:r>
        <w:rPr>
          <w:rFonts w:ascii="Myanmar Text" w:eastAsia="標楷體" w:hAnsi="Myanmar Text" w:cs="Myanmar Text"/>
          <w:color w:val="000000"/>
        </w:rPr>
        <w:br/>
      </w:r>
      <w:r>
        <w:rPr>
          <w:rFonts w:ascii="Myanmar Text" w:eastAsia="標楷體" w:hAnsi="Myanmar Text" w:cs="Myanmar Text"/>
          <w:color w:val="000000"/>
        </w:rPr>
        <w:t>(</w:t>
      </w:r>
      <w:r>
        <w:rPr>
          <w:rFonts w:ascii="Myanmar Text" w:eastAsia="標楷體" w:hAnsi="Myanmar Text" w:cs="Myanmar Text"/>
          <w:color w:val="000000"/>
          <w:cs/>
          <w:lang w:bidi="my-MM"/>
        </w:rPr>
        <w:t xml:space="preserve">၂)ပေးနည်း။  ။ </w:t>
      </w:r>
      <w:r>
        <w:rPr>
          <w:rFonts w:ascii="標楷體" w:eastAsia="標楷體" w:hAnsi="標楷體" w:cs="Arial"/>
          <w:color w:val="000000"/>
        </w:rPr>
        <w:t>□</w:t>
      </w:r>
      <w:r>
        <w:rPr>
          <w:rFonts w:ascii="Myanmar Text" w:eastAsia="標楷體" w:hAnsi="Myanmar Text" w:cs="Myanmar Text"/>
          <w:color w:val="000000"/>
        </w:rPr>
        <w:t xml:space="preserve"> </w:t>
      </w:r>
      <w:r>
        <w:rPr>
          <w:rFonts w:ascii="Myanmar Text" w:eastAsia="標楷體" w:hAnsi="Myanmar Text" w:cs="Myanmar Text"/>
          <w:color w:val="000000"/>
          <w:cs/>
          <w:lang w:bidi="my-MM"/>
        </w:rPr>
        <w:t xml:space="preserve">လက်ငင်းငွေ   </w:t>
      </w:r>
      <w:r>
        <w:rPr>
          <w:rFonts w:ascii="標楷體" w:eastAsia="標楷體" w:hAnsi="標楷體" w:cs="Arial"/>
          <w:color w:val="000000"/>
        </w:rPr>
        <w:t>□</w:t>
      </w:r>
      <w:r>
        <w:rPr>
          <w:rFonts w:ascii="Myanmar Text" w:eastAsia="標楷體" w:hAnsi="Myanmar Text" w:cs="Myanmar Text"/>
          <w:color w:val="000000"/>
        </w:rPr>
        <w:t xml:space="preserve"> </w:t>
      </w:r>
      <w:r>
        <w:rPr>
          <w:rFonts w:ascii="Myanmar Text" w:eastAsia="標楷體" w:hAnsi="Myanmar Text" w:cs="Myanmar Text"/>
          <w:color w:val="000000"/>
          <w:cs/>
          <w:lang w:bidi="my-MM"/>
        </w:rPr>
        <w:t>ဘဏ်မှလွဲ</w:t>
      </w:r>
      <w:r>
        <w:rPr>
          <w:rFonts w:ascii="Myanmar Text" w:eastAsia="標楷體" w:hAnsi="Myanmar Text" w:cs="Myanmar Text"/>
          <w:color w:val="000000"/>
        </w:rPr>
        <w:br/>
      </w:r>
      <w:r>
        <w:rPr>
          <w:rFonts w:ascii="Myanmar Text" w:eastAsia="標楷體" w:hAnsi="Myanmar Text" w:cs="Myanmar Text"/>
          <w:color w:val="000000"/>
        </w:rPr>
        <w:t xml:space="preserve">                      </w:t>
      </w:r>
      <w:r>
        <w:rPr>
          <w:rFonts w:ascii="標楷體" w:eastAsia="標楷體" w:hAnsi="標楷體" w:cs="Arial"/>
          <w:color w:val="000000"/>
        </w:rPr>
        <w:t>□</w:t>
      </w:r>
      <w:r>
        <w:rPr>
          <w:rFonts w:ascii="Myanmar Text" w:eastAsia="標楷體" w:hAnsi="Myanmar Text" w:cs="Myanmar Text"/>
          <w:color w:val="000000"/>
          <w:sz w:val="20"/>
        </w:rPr>
        <w:t xml:space="preserve"> </w:t>
      </w:r>
      <w:r>
        <w:rPr>
          <w:rFonts w:ascii="Myanmar Text" w:eastAsia="標楷體" w:hAnsi="Myanmar Text" w:cs="Myanmar Text"/>
          <w:color w:val="000000"/>
          <w:sz w:val="20"/>
          <w:cs/>
          <w:lang w:bidi="my-MM"/>
        </w:rPr>
        <w:t xml:space="preserve">အချို့ကို လက်ငင်းငွေ၊ အချို့ကို ဘဏ်မှလွဲလျှင် လက်ငင်းငွေ။  ။ </w:t>
      </w:r>
      <w:r>
        <w:rPr>
          <w:rFonts w:ascii="Myanmar Text" w:eastAsia="標楷體" w:hAnsi="Myanmar Text" w:cs="Myanmar Text"/>
          <w:color w:val="000000"/>
          <w:sz w:val="20"/>
        </w:rPr>
        <w:t>___</w:t>
      </w:r>
      <w:r>
        <w:rPr>
          <w:rFonts w:ascii="Myanmar Text" w:eastAsia="標楷體" w:hAnsi="Myanmar Text" w:cs="Myanmar Text"/>
          <w:color w:val="000000"/>
          <w:sz w:val="20"/>
          <w:cs/>
          <w:lang w:bidi="my-MM"/>
        </w:rPr>
        <w:t>ဒေါ်လာ</w:t>
      </w:r>
    </w:p>
    <w:p w:rsidR="00B40C35" w:rsidRDefault="00762BDB">
      <w:pPr>
        <w:spacing w:line="500" w:lineRule="exact"/>
        <w:ind w:left="4800"/>
      </w:pPr>
      <w:r>
        <w:rPr>
          <w:rFonts w:ascii="Myanmar Text" w:eastAsia="標楷體" w:hAnsi="Myanmar Text" w:cs="Myanmar Text"/>
          <w:color w:val="000000"/>
          <w:sz w:val="20"/>
          <w:cs/>
          <w:lang w:bidi="my-MM"/>
        </w:rPr>
        <w:t xml:space="preserve">                           ဘဏ်မှလွဲ။  ။ </w:t>
      </w:r>
      <w:r>
        <w:rPr>
          <w:rFonts w:ascii="Myanmar Text" w:eastAsia="標楷體" w:hAnsi="Myanmar Text" w:cs="Myanmar Text"/>
          <w:color w:val="000000"/>
          <w:sz w:val="20"/>
        </w:rPr>
        <w:t>___</w:t>
      </w:r>
      <w:r>
        <w:rPr>
          <w:rFonts w:ascii="Myanmar Text" w:eastAsia="標楷體" w:hAnsi="Myanmar Text" w:cs="Myanmar Text"/>
          <w:color w:val="000000"/>
          <w:sz w:val="20"/>
          <w:cs/>
          <w:lang w:bidi="my-MM"/>
        </w:rPr>
        <w:t>ဒေါ်လာ</w:t>
      </w:r>
    </w:p>
    <w:p w:rsidR="00B40C35" w:rsidRDefault="00762BDB">
      <w:pPr>
        <w:spacing w:line="500" w:lineRule="exact"/>
        <w:ind w:firstLine="1841"/>
        <w:rPr>
          <w:rFonts w:ascii="Myanmar Text" w:eastAsia="標楷體" w:hAnsi="Myanmar Text" w:cs="Myanmar Text"/>
          <w:color w:val="000000"/>
        </w:rPr>
      </w:pPr>
      <w:r>
        <w:rPr>
          <w:rFonts w:ascii="Myanmar Text" w:eastAsia="標楷體" w:hAnsi="Myanmar Text" w:cs="Myanmar Text"/>
          <w:color w:val="000000"/>
          <w:cs/>
          <w:lang w:bidi="my-MM"/>
        </w:rPr>
        <w:t xml:space="preserve">ငွေလွဲရန် </w:t>
      </w:r>
      <w:r>
        <w:rPr>
          <w:rFonts w:ascii="Myanmar Text" w:eastAsia="標楷體" w:hAnsi="Myanmar Text" w:cs="Myanmar Text"/>
          <w:color w:val="000000"/>
        </w:rPr>
        <w:t xml:space="preserve">B </w:t>
      </w:r>
      <w:r>
        <w:rPr>
          <w:rFonts w:ascii="Myanmar Text" w:eastAsia="標楷體" w:hAnsi="Myanmar Text" w:cs="Myanmar Text"/>
          <w:color w:val="000000"/>
          <w:cs/>
          <w:lang w:bidi="my-MM"/>
        </w:rPr>
        <w:t>ပေးထားသော ဘဏ်အကောင့်မှာ ဖိုင်တွဲအတိုင်း ဖြစ်သည်။</w:t>
      </w:r>
    </w:p>
    <w:p w:rsidR="00B40C35" w:rsidRDefault="00B40C35">
      <w:pPr>
        <w:spacing w:line="500" w:lineRule="exact"/>
        <w:rPr>
          <w:rFonts w:ascii="Myanmar Text" w:hAnsi="Myanmar Text" w:cs="Myanmar Text"/>
        </w:rPr>
      </w:pPr>
    </w:p>
    <w:p w:rsidR="00B40C35" w:rsidRDefault="00762BDB">
      <w:pPr>
        <w:pStyle w:val="a8"/>
        <w:spacing w:line="500" w:lineRule="exact"/>
        <w:ind w:left="0"/>
        <w:rPr>
          <w:rFonts w:ascii="Myanmar Text" w:eastAsia="標楷體" w:hAnsi="Myanmar Text" w:cs="Myanmar Text"/>
          <w:b/>
        </w:rPr>
      </w:pPr>
      <w:r>
        <w:rPr>
          <w:rFonts w:ascii="Myanmar Text" w:eastAsia="標楷體" w:hAnsi="Myanmar Text" w:cs="Myanmar Text"/>
          <w:b/>
        </w:rPr>
        <w:lastRenderedPageBreak/>
        <w:t>第三條：乙方勞動契約期間人身意外、醫療及身故險</w:t>
      </w:r>
    </w:p>
    <w:p w:rsidR="00B40C35" w:rsidRDefault="00762BDB">
      <w:pPr>
        <w:pStyle w:val="a8"/>
        <w:spacing w:line="500" w:lineRule="exact"/>
        <w:ind w:left="2042" w:hanging="2042"/>
      </w:pPr>
      <w:r>
        <w:rPr>
          <w:rFonts w:ascii="Myanmar Text" w:eastAsia="標楷體" w:hAnsi="Myanmar Text" w:cs="Myanmar Text"/>
          <w:b/>
          <w:cs/>
          <w:lang w:bidi="my-MM"/>
        </w:rPr>
        <w:t xml:space="preserve">သတ်မှတ်ချက် ၃။  ။ </w:t>
      </w:r>
      <w:r>
        <w:rPr>
          <w:rFonts w:ascii="Myanmar Text" w:eastAsia="標楷體" w:hAnsi="Myanmar Text" w:cs="Myanmar Text"/>
          <w:b/>
        </w:rPr>
        <w:t xml:space="preserve">B </w:t>
      </w:r>
      <w:r>
        <w:rPr>
          <w:rFonts w:ascii="Myanmar Text" w:eastAsia="標楷體" w:hAnsi="Myanmar Text" w:cs="Myanmar Text"/>
          <w:b/>
          <w:cs/>
          <w:lang w:bidi="my-MM"/>
        </w:rPr>
        <w:t xml:space="preserve">၏ အလုပ်စာချုပ်ကာလအတွင်း </w:t>
      </w:r>
      <w:r>
        <w:rPr>
          <w:rFonts w:ascii="Myanmar Text" w:eastAsia="標楷體" w:hAnsi="Myanmar Text" w:cs="Myanmar Text"/>
          <w:b/>
          <w:cs/>
          <w:lang w:bidi="my-MM"/>
        </w:rPr>
        <w:t>မတော်တဆမှု၊ ဆေးကုမှုနှင့် သေဆုံးမှုအာမခံ</w:t>
      </w:r>
    </w:p>
    <w:p w:rsidR="00B40C35" w:rsidRDefault="00762BDB">
      <w:pPr>
        <w:pStyle w:val="a8"/>
        <w:spacing w:line="500" w:lineRule="exact"/>
        <w:ind w:left="240"/>
        <w:rPr>
          <w:rFonts w:ascii="標楷體" w:eastAsia="標楷體" w:hAnsi="標楷體"/>
          <w:color w:val="000000"/>
        </w:rPr>
      </w:pPr>
      <w:bookmarkStart w:id="0" w:name="_Hlk104817583"/>
      <w:r>
        <w:rPr>
          <w:rFonts w:ascii="標楷體" w:eastAsia="標楷體" w:hAnsi="標楷體"/>
          <w:color w:val="000000"/>
        </w:rPr>
        <w:t>一、甲方應為乙方投保人身意外險</w:t>
      </w:r>
      <w:r>
        <w:rPr>
          <w:rFonts w:ascii="標楷體" w:eastAsia="標楷體" w:hAnsi="標楷體"/>
          <w:color w:val="000000"/>
        </w:rPr>
        <w:t>(</w:t>
      </w:r>
      <w:r>
        <w:rPr>
          <w:rFonts w:ascii="標楷體" w:eastAsia="標楷體" w:hAnsi="標楷體"/>
          <w:color w:val="000000"/>
        </w:rPr>
        <w:t>含傷害險</w:t>
      </w:r>
      <w:r>
        <w:rPr>
          <w:rFonts w:ascii="標楷體" w:eastAsia="標楷體" w:hAnsi="標楷體"/>
          <w:color w:val="000000"/>
        </w:rPr>
        <w:t>)</w:t>
      </w:r>
      <w:r>
        <w:rPr>
          <w:rFonts w:ascii="標楷體" w:eastAsia="標楷體" w:hAnsi="標楷體"/>
          <w:color w:val="000000"/>
        </w:rPr>
        <w:t>、醫療險</w:t>
      </w:r>
      <w:r>
        <w:rPr>
          <w:rFonts w:ascii="標楷體" w:eastAsia="標楷體" w:hAnsi="標楷體"/>
          <w:color w:val="000000"/>
        </w:rPr>
        <w:t>(</w:t>
      </w:r>
      <w:r>
        <w:rPr>
          <w:rFonts w:ascii="標楷體" w:eastAsia="標楷體" w:hAnsi="標楷體"/>
          <w:color w:val="000000"/>
        </w:rPr>
        <w:t>含健康保險</w:t>
      </w:r>
      <w:r>
        <w:rPr>
          <w:rFonts w:ascii="標楷體" w:eastAsia="標楷體" w:hAnsi="標楷體"/>
          <w:color w:val="000000"/>
        </w:rPr>
        <w:t>)</w:t>
      </w:r>
      <w:r>
        <w:rPr>
          <w:rFonts w:ascii="標楷體" w:eastAsia="標楷體" w:hAnsi="標楷體"/>
          <w:color w:val="000000"/>
        </w:rPr>
        <w:t>及一般身故</w:t>
      </w:r>
    </w:p>
    <w:p w:rsidR="00B40C35" w:rsidRDefault="00762BDB">
      <w:pPr>
        <w:pStyle w:val="a8"/>
        <w:spacing w:line="500" w:lineRule="exact"/>
        <w:ind w:left="720"/>
        <w:rPr>
          <w:rFonts w:ascii="標楷體" w:eastAsia="標楷體" w:hAnsi="標楷體"/>
          <w:color w:val="000000"/>
        </w:rPr>
      </w:pPr>
      <w:r>
        <w:rPr>
          <w:rFonts w:ascii="標楷體" w:eastAsia="標楷體" w:hAnsi="標楷體"/>
          <w:color w:val="000000"/>
        </w:rPr>
        <w:t>險。</w:t>
      </w:r>
      <w:r>
        <w:rPr>
          <w:rFonts w:ascii="標楷體" w:eastAsia="標楷體" w:hAnsi="標楷體"/>
          <w:color w:val="000000"/>
        </w:rPr>
        <w:br/>
      </w:r>
      <w:r>
        <w:rPr>
          <w:rFonts w:ascii="標楷體" w:eastAsia="標楷體" w:hAnsi="標楷體"/>
          <w:color w:val="000000"/>
        </w:rPr>
        <w:t>（一）其中一般身故險額度應符合乙方所屬國家保險規範，但不得低於新臺</w:t>
      </w:r>
    </w:p>
    <w:p w:rsidR="00B40C35" w:rsidRDefault="00762BDB">
      <w:pPr>
        <w:pStyle w:val="a8"/>
        <w:spacing w:line="500" w:lineRule="exact"/>
        <w:ind w:left="1440"/>
        <w:rPr>
          <w:rFonts w:ascii="標楷體" w:eastAsia="標楷體" w:hAnsi="標楷體"/>
          <w:color w:val="000000"/>
        </w:rPr>
      </w:pPr>
      <w:r>
        <w:rPr>
          <w:rFonts w:ascii="標楷體" w:eastAsia="標楷體" w:hAnsi="標楷體"/>
          <w:color w:val="000000"/>
        </w:rPr>
        <w:t>幣</w:t>
      </w:r>
      <w:r>
        <w:rPr>
          <w:rFonts w:ascii="標楷體" w:eastAsia="標楷體" w:hAnsi="標楷體"/>
          <w:color w:val="000000"/>
        </w:rPr>
        <w:t>150</w:t>
      </w:r>
      <w:r>
        <w:rPr>
          <w:rFonts w:ascii="標楷體" w:eastAsia="標楷體" w:hAnsi="標楷體"/>
          <w:color w:val="000000"/>
        </w:rPr>
        <w:t>萬元，醫療險實支實付不得低於</w:t>
      </w:r>
      <w:r>
        <w:rPr>
          <w:rFonts w:ascii="標楷體" w:eastAsia="標楷體" w:hAnsi="標楷體"/>
          <w:color w:val="000000"/>
        </w:rPr>
        <w:t>30</w:t>
      </w:r>
      <w:r>
        <w:rPr>
          <w:rFonts w:ascii="標楷體" w:eastAsia="標楷體" w:hAnsi="標楷體"/>
          <w:color w:val="000000"/>
        </w:rPr>
        <w:t>萬元之保障額度。</w:t>
      </w:r>
    </w:p>
    <w:p w:rsidR="00B40C35" w:rsidRDefault="00762BDB">
      <w:pPr>
        <w:pStyle w:val="a8"/>
        <w:spacing w:line="500" w:lineRule="exact"/>
        <w:ind w:left="720"/>
        <w:rPr>
          <w:rFonts w:ascii="標楷體" w:eastAsia="標楷體" w:hAnsi="標楷體"/>
          <w:color w:val="000000"/>
        </w:rPr>
      </w:pPr>
      <w:r>
        <w:rPr>
          <w:rFonts w:ascii="標楷體" w:eastAsia="標楷體" w:hAnsi="標楷體"/>
          <w:color w:val="000000"/>
        </w:rPr>
        <w:t>（二）保險金之受益人，應為乙方本人，但一般身故險之受益人，除配偶</w:t>
      </w:r>
    </w:p>
    <w:p w:rsidR="00B40C35" w:rsidRDefault="00762BDB">
      <w:pPr>
        <w:pStyle w:val="a8"/>
        <w:spacing w:line="500" w:lineRule="exact"/>
        <w:ind w:left="1440"/>
        <w:rPr>
          <w:rFonts w:ascii="標楷體" w:eastAsia="標楷體" w:hAnsi="標楷體"/>
          <w:color w:val="000000"/>
        </w:rPr>
      </w:pPr>
      <w:r>
        <w:rPr>
          <w:rFonts w:ascii="標楷體" w:eastAsia="標楷體" w:hAnsi="標楷體"/>
          <w:color w:val="000000"/>
        </w:rPr>
        <w:t>外，依下列順序定之：</w:t>
      </w:r>
      <w:r>
        <w:rPr>
          <w:rFonts w:ascii="標楷體" w:eastAsia="標楷體" w:hAnsi="標楷體"/>
          <w:color w:val="000000"/>
        </w:rPr>
        <w:t>1.</w:t>
      </w:r>
      <w:r>
        <w:rPr>
          <w:rFonts w:ascii="標楷體" w:eastAsia="標楷體" w:hAnsi="標楷體"/>
          <w:color w:val="000000"/>
        </w:rPr>
        <w:t xml:space="preserve">直系血親卑親屬　</w:t>
      </w:r>
      <w:r>
        <w:rPr>
          <w:rFonts w:ascii="標楷體" w:eastAsia="標楷體" w:hAnsi="標楷體"/>
          <w:color w:val="000000"/>
        </w:rPr>
        <w:t>2.</w:t>
      </w:r>
      <w:r>
        <w:rPr>
          <w:rFonts w:ascii="標楷體" w:eastAsia="標楷體" w:hAnsi="標楷體"/>
          <w:color w:val="000000"/>
        </w:rPr>
        <w:t xml:space="preserve">父母　</w:t>
      </w:r>
      <w:r>
        <w:rPr>
          <w:rFonts w:ascii="標楷體" w:eastAsia="標楷體" w:hAnsi="標楷體"/>
          <w:color w:val="000000"/>
        </w:rPr>
        <w:t>3.</w:t>
      </w:r>
      <w:r>
        <w:rPr>
          <w:rFonts w:ascii="標楷體" w:eastAsia="標楷體" w:hAnsi="標楷體"/>
          <w:color w:val="000000"/>
        </w:rPr>
        <w:t xml:space="preserve">兄弟姊妹　</w:t>
      </w:r>
      <w:r>
        <w:rPr>
          <w:rFonts w:ascii="標楷體" w:eastAsia="標楷體" w:hAnsi="標楷體"/>
          <w:color w:val="000000"/>
        </w:rPr>
        <w:t>4.</w:t>
      </w:r>
      <w:r>
        <w:rPr>
          <w:rFonts w:ascii="標楷體" w:eastAsia="標楷體" w:hAnsi="標楷體"/>
          <w:color w:val="000000"/>
        </w:rPr>
        <w:t>祖父母</w:t>
      </w:r>
      <w:r>
        <w:rPr>
          <w:rFonts w:ascii="標楷體" w:eastAsia="標楷體" w:hAnsi="標楷體"/>
          <w:color w:val="000000"/>
        </w:rPr>
        <w:t>□</w:t>
      </w:r>
      <w:r>
        <w:rPr>
          <w:rFonts w:ascii="標楷體" w:eastAsia="標楷體" w:hAnsi="標楷體"/>
          <w:color w:val="000000"/>
        </w:rPr>
        <w:t>。</w:t>
      </w:r>
    </w:p>
    <w:p w:rsidR="00B40C35" w:rsidRDefault="00762BDB">
      <w:pPr>
        <w:spacing w:line="500" w:lineRule="exact"/>
        <w:ind w:left="480" w:hanging="480"/>
        <w:rPr>
          <w:rFonts w:ascii="Myanmar Text" w:eastAsia="標楷體" w:hAnsi="Myanmar Text" w:cs="Myanmar Text"/>
          <w:color w:val="000000"/>
        </w:rPr>
      </w:pPr>
      <w:r>
        <w:rPr>
          <w:rFonts w:ascii="Myanmar Text" w:eastAsia="標楷體" w:hAnsi="Myanmar Text" w:cs="Myanmar Text"/>
          <w:color w:val="000000"/>
        </w:rPr>
        <w:t xml:space="preserve">  </w:t>
      </w:r>
      <w:r>
        <w:rPr>
          <w:rFonts w:ascii="Myanmar Text" w:eastAsia="標楷體" w:hAnsi="Myanmar Text" w:cs="Myanmar Text"/>
          <w:color w:val="000000"/>
          <w:cs/>
          <w:lang w:bidi="my-MM"/>
        </w:rPr>
        <w:t xml:space="preserve">၁။ </w:t>
      </w:r>
      <w:r>
        <w:rPr>
          <w:rFonts w:ascii="Myanmar Text" w:eastAsia="標楷體" w:hAnsi="Myanmar Text" w:cs="Myanmar Text"/>
          <w:color w:val="000000"/>
        </w:rPr>
        <w:t xml:space="preserve">A </w:t>
      </w:r>
      <w:r>
        <w:rPr>
          <w:rFonts w:ascii="Myanmar Text" w:eastAsia="標楷體" w:hAnsi="Myanmar Text" w:cs="Myanmar Text"/>
          <w:color w:val="000000"/>
          <w:cs/>
          <w:lang w:bidi="my-MM"/>
        </w:rPr>
        <w:t xml:space="preserve">သည် </w:t>
      </w:r>
      <w:r>
        <w:rPr>
          <w:rFonts w:ascii="Myanmar Text" w:eastAsia="標楷體" w:hAnsi="Myanmar Text" w:cs="Myanmar Text"/>
          <w:color w:val="000000"/>
        </w:rPr>
        <w:t xml:space="preserve">B </w:t>
      </w:r>
      <w:r>
        <w:rPr>
          <w:rFonts w:ascii="Myanmar Text" w:eastAsia="標楷體" w:hAnsi="Myanmar Text" w:cs="Myanmar Text"/>
          <w:color w:val="000000"/>
          <w:cs/>
          <w:lang w:bidi="my-MM"/>
        </w:rPr>
        <w:t>အား မတော်တဆမှုအာမခံ(ထိခို</w:t>
      </w:r>
      <w:r>
        <w:rPr>
          <w:rFonts w:ascii="Myanmar Text" w:eastAsia="標楷體" w:hAnsi="Myanmar Text" w:cs="Myanmar Text"/>
          <w:color w:val="000000"/>
          <w:cs/>
          <w:lang w:bidi="my-MM"/>
        </w:rPr>
        <w:t>က်မှုအာမခံ အပါအဝင်)၊ ဆေးကုမှုအာမခံ(ကျန်းမာရေးအာမခံအပါအဝင်)နှင့် အထွေထွေသေဆုံးမှုအာမခံများကို ဝယ်ပေးရမည်။</w:t>
      </w:r>
    </w:p>
    <w:p w:rsidR="00B40C35" w:rsidRDefault="00762BDB">
      <w:pPr>
        <w:spacing w:line="500" w:lineRule="exact"/>
        <w:ind w:left="840" w:hanging="840"/>
        <w:rPr>
          <w:rFonts w:ascii="Myanmar Text" w:eastAsia="標楷體" w:hAnsi="Myanmar Text" w:cs="Myanmar Text"/>
          <w:color w:val="000000"/>
        </w:rPr>
      </w:pPr>
      <w:r>
        <w:rPr>
          <w:rFonts w:ascii="Myanmar Text" w:eastAsia="標楷體" w:hAnsi="Myanmar Text" w:cs="Myanmar Text"/>
          <w:color w:val="000000"/>
        </w:rPr>
        <w:t xml:space="preserve">       (</w:t>
      </w:r>
      <w:r>
        <w:rPr>
          <w:rFonts w:ascii="Myanmar Text" w:eastAsia="標楷體" w:hAnsi="Myanmar Text" w:cs="Myanmar Text"/>
          <w:color w:val="000000"/>
          <w:cs/>
          <w:lang w:bidi="my-MM"/>
        </w:rPr>
        <w:t xml:space="preserve">၁) အာမခံတွင် အထွေထွေသေဆုံးမှုအာမခံသည် </w:t>
      </w:r>
      <w:r>
        <w:rPr>
          <w:rFonts w:ascii="Myanmar Text" w:eastAsia="標楷體" w:hAnsi="Myanmar Text" w:cs="Myanmar Text"/>
          <w:color w:val="000000"/>
        </w:rPr>
        <w:t xml:space="preserve">B </w:t>
      </w:r>
      <w:r>
        <w:rPr>
          <w:rFonts w:ascii="Myanmar Text" w:eastAsia="標楷體" w:hAnsi="Myanmar Text" w:cs="Myanmar Text"/>
          <w:color w:val="000000"/>
          <w:cs/>
          <w:lang w:bidi="my-MM"/>
        </w:rPr>
        <w:t xml:space="preserve">နိုင်ငံ၏ အာမခံခြင်းဆိုင်ရာ သတ်မှတ်ချက်နှင့် ကိုက်ညီရမည့်အပြင် ထိုင်ဝမ်ဒေါ်လာ </w:t>
      </w:r>
      <w:r>
        <w:rPr>
          <w:rFonts w:ascii="Myanmar Text" w:eastAsia="標楷體" w:hAnsi="Myanmar Text" w:cs="Myanmar Text"/>
          <w:color w:val="000000"/>
        </w:rPr>
        <w:t>15</w:t>
      </w:r>
      <w:r>
        <w:rPr>
          <w:rFonts w:ascii="Myanmar Text" w:eastAsia="標楷體" w:hAnsi="Myanmar Text" w:cs="Myanmar Text"/>
          <w:color w:val="000000"/>
          <w:cs/>
          <w:lang w:bidi="my-MM"/>
        </w:rPr>
        <w:t xml:space="preserve"> သိန်းထက် မနည်းရ။ </w:t>
      </w:r>
    </w:p>
    <w:p w:rsidR="00B40C35" w:rsidRDefault="00762BDB">
      <w:pPr>
        <w:spacing w:line="500" w:lineRule="exact"/>
        <w:ind w:left="840"/>
        <w:rPr>
          <w:rFonts w:ascii="Myanmar Text" w:eastAsia="標楷體" w:hAnsi="Myanmar Text" w:cs="Myanmar Text"/>
          <w:color w:val="000000"/>
        </w:rPr>
      </w:pPr>
      <w:r>
        <w:rPr>
          <w:rFonts w:ascii="Myanmar Text" w:eastAsia="標楷體" w:hAnsi="Myanmar Text" w:cs="Myanmar Text"/>
          <w:color w:val="000000"/>
          <w:cs/>
          <w:lang w:bidi="my-MM"/>
        </w:rPr>
        <w:t xml:space="preserve">ဆေးကုမှုအာမခံ၏ ကုန်ကျဆေးခ ပေးလျှော်သည့် အာမခံသည် ထိုင်ဝမ်ငွေ </w:t>
      </w:r>
      <w:r>
        <w:rPr>
          <w:rFonts w:ascii="Myanmar Text" w:eastAsia="標楷體" w:hAnsi="Myanmar Text" w:cs="Myanmar Text"/>
          <w:color w:val="000000"/>
        </w:rPr>
        <w:t>3</w:t>
      </w:r>
      <w:r>
        <w:rPr>
          <w:rFonts w:ascii="Myanmar Text" w:eastAsia="標楷體" w:hAnsi="Myanmar Text" w:cs="Myanmar Text"/>
          <w:color w:val="000000"/>
          <w:cs/>
          <w:lang w:bidi="my-MM"/>
        </w:rPr>
        <w:t xml:space="preserve"> သိန်းထက် မနည်းရ။</w:t>
      </w:r>
    </w:p>
    <w:bookmarkEnd w:id="0"/>
    <w:p w:rsidR="00B40C35" w:rsidRDefault="00762BDB">
      <w:pPr>
        <w:spacing w:line="500" w:lineRule="exact"/>
        <w:rPr>
          <w:rFonts w:ascii="Myanmar Text" w:eastAsia="標楷體" w:hAnsi="Myanmar Text" w:cs="Myanmar Text"/>
          <w:color w:val="000000"/>
        </w:rPr>
      </w:pPr>
      <w:r>
        <w:rPr>
          <w:rFonts w:ascii="Myanmar Text" w:eastAsia="標楷體" w:hAnsi="Myanmar Text" w:cs="Myanmar Text"/>
          <w:color w:val="000000"/>
        </w:rPr>
        <w:t xml:space="preserve">       (</w:t>
      </w:r>
      <w:r>
        <w:rPr>
          <w:rFonts w:ascii="Myanmar Text" w:eastAsia="標楷體" w:hAnsi="Myanmar Text" w:cs="Myanmar Text"/>
          <w:color w:val="000000"/>
          <w:cs/>
          <w:lang w:bidi="my-MM"/>
        </w:rPr>
        <w:t xml:space="preserve">၂) အာမခံ၏ အကျိုးခံစားသူသည် </w:t>
      </w:r>
      <w:r>
        <w:rPr>
          <w:rFonts w:ascii="Myanmar Text" w:eastAsia="標楷體" w:hAnsi="Myanmar Text" w:cs="Myanmar Text"/>
          <w:color w:val="000000"/>
        </w:rPr>
        <w:t xml:space="preserve">B </w:t>
      </w:r>
      <w:r>
        <w:rPr>
          <w:rFonts w:ascii="Myanmar Text" w:eastAsia="標楷體" w:hAnsi="Myanmar Text" w:cs="Myanmar Text"/>
          <w:color w:val="000000"/>
          <w:cs/>
          <w:lang w:bidi="my-MM"/>
        </w:rPr>
        <w:t xml:space="preserve">ဖြစ်ရမည်။ သို့သော် အထွေထွေသေဆုံးမှုအာမခံ၏ </w:t>
      </w:r>
    </w:p>
    <w:p w:rsidR="00B40C35" w:rsidRDefault="00762BDB">
      <w:pPr>
        <w:spacing w:line="500" w:lineRule="exact"/>
        <w:ind w:left="840"/>
      </w:pPr>
      <w:r>
        <w:rPr>
          <w:rFonts w:ascii="Myanmar Text" w:eastAsia="標楷體" w:hAnsi="Myanmar Text" w:cs="Myanmar Text"/>
          <w:color w:val="000000"/>
          <w:cs/>
          <w:lang w:bidi="my-MM"/>
        </w:rPr>
        <w:t xml:space="preserve">အကျိုးခံစားသူသည် အိမ်ထောင်ဖက်အပြင် ဆက်ခံနိုင်သည့်အစဉ်မှာ အောက်ပါအတိုင်း ဖြစ်သည်။ </w:t>
      </w:r>
      <w:r>
        <w:rPr>
          <w:rFonts w:ascii="Myanmar Text" w:eastAsia="標楷體" w:hAnsi="Myanmar Text" w:cs="Myanmar Text"/>
          <w:color w:val="000000"/>
        </w:rPr>
        <w:t>1.</w:t>
      </w:r>
      <w:r>
        <w:rPr>
          <w:rFonts w:ascii="Myanmar Text" w:eastAsia="標楷體" w:hAnsi="Myanmar Text" w:cs="Myanmar Text"/>
          <w:color w:val="000000"/>
          <w:cs/>
          <w:lang w:bidi="my-MM"/>
        </w:rPr>
        <w:t>သွေးသားတော်စပ</w:t>
      </w:r>
      <w:r>
        <w:rPr>
          <w:rFonts w:ascii="Myanmar Text" w:eastAsia="標楷體" w:hAnsi="Myanmar Text" w:cs="Myanmar Text"/>
          <w:color w:val="000000"/>
          <w:cs/>
          <w:lang w:bidi="my-MM"/>
        </w:rPr>
        <w:t xml:space="preserve">်သူများ </w:t>
      </w:r>
      <w:r>
        <w:rPr>
          <w:rFonts w:ascii="標楷體" w:eastAsia="標楷體" w:hAnsi="標楷體" w:cs="Myanmar Text"/>
          <w:color w:val="000000"/>
        </w:rPr>
        <w:t xml:space="preserve">□ </w:t>
      </w:r>
      <w:r>
        <w:rPr>
          <w:rFonts w:ascii="Myanmar Text" w:eastAsia="標楷體" w:hAnsi="Myanmar Text" w:cs="Myanmar Text"/>
          <w:color w:val="000000"/>
        </w:rPr>
        <w:t>2.</w:t>
      </w:r>
      <w:r>
        <w:rPr>
          <w:rFonts w:ascii="Myanmar Text" w:eastAsia="標楷體" w:hAnsi="Myanmar Text" w:cs="Myanmar Text"/>
          <w:color w:val="000000"/>
          <w:cs/>
          <w:lang w:bidi="my-MM"/>
        </w:rPr>
        <w:t xml:space="preserve">မိဘ </w:t>
      </w:r>
      <w:r>
        <w:rPr>
          <w:rFonts w:ascii="標楷體" w:eastAsia="標楷體" w:hAnsi="標楷體" w:cs="Myanmar Text"/>
          <w:color w:val="000000"/>
        </w:rPr>
        <w:t>□</w:t>
      </w:r>
      <w:r>
        <w:rPr>
          <w:rFonts w:ascii="Myanmar Text" w:eastAsia="標楷體" w:hAnsi="Myanmar Text" w:cs="Myanmar Text"/>
          <w:color w:val="000000"/>
        </w:rPr>
        <w:t>3.</w:t>
      </w:r>
      <w:r>
        <w:rPr>
          <w:rFonts w:ascii="Myanmar Text" w:eastAsia="標楷體" w:hAnsi="Myanmar Text" w:cs="Myanmar Text"/>
          <w:color w:val="000000"/>
          <w:cs/>
          <w:lang w:bidi="my-MM"/>
        </w:rPr>
        <w:t xml:space="preserve">ညီအစ်ကိုမောင်နှမများ </w:t>
      </w:r>
      <w:r>
        <w:rPr>
          <w:rFonts w:ascii="標楷體" w:eastAsia="標楷體" w:hAnsi="標楷體" w:cs="Myanmar Text"/>
          <w:color w:val="000000"/>
        </w:rPr>
        <w:t xml:space="preserve">□ </w:t>
      </w:r>
      <w:r>
        <w:rPr>
          <w:rFonts w:ascii="Myanmar Text" w:eastAsia="標楷體" w:hAnsi="Myanmar Text" w:cs="Myanmar Text"/>
          <w:color w:val="000000"/>
        </w:rPr>
        <w:t>4.</w:t>
      </w:r>
      <w:r>
        <w:rPr>
          <w:rFonts w:ascii="Myanmar Text" w:eastAsia="標楷體" w:hAnsi="Myanmar Text" w:cs="Myanmar Text"/>
          <w:color w:val="000000"/>
          <w:cs/>
          <w:lang w:bidi="my-MM"/>
        </w:rPr>
        <w:t>ဘိုးဘွားများ</w:t>
      </w:r>
      <w:r>
        <w:rPr>
          <w:rFonts w:ascii="標楷體" w:eastAsia="標楷體" w:hAnsi="標楷體" w:cs="Myanmar Text"/>
          <w:color w:val="000000"/>
        </w:rPr>
        <w:t>□</w:t>
      </w:r>
    </w:p>
    <w:p w:rsidR="00B40C35" w:rsidRDefault="00B40C35">
      <w:pPr>
        <w:spacing w:line="500" w:lineRule="exact"/>
        <w:ind w:left="840"/>
        <w:rPr>
          <w:rFonts w:ascii="Myanmar Text" w:eastAsia="標楷體" w:hAnsi="Myanmar Text" w:cs="Myanmar Text"/>
          <w:color w:val="000000"/>
        </w:rPr>
      </w:pPr>
    </w:p>
    <w:p w:rsidR="00B40C35" w:rsidRDefault="00762BDB">
      <w:pPr>
        <w:pStyle w:val="a8"/>
        <w:spacing w:line="500" w:lineRule="exact"/>
        <w:ind w:left="240"/>
        <w:rPr>
          <w:rFonts w:ascii="標楷體" w:eastAsia="標楷體" w:hAnsi="標楷體"/>
          <w:color w:val="000000"/>
        </w:rPr>
      </w:pPr>
      <w:r>
        <w:rPr>
          <w:rFonts w:ascii="標楷體" w:eastAsia="標楷體" w:hAnsi="標楷體"/>
          <w:color w:val="000000"/>
        </w:rPr>
        <w:t>二、乙方因執行職務意外傷害或患病，甲方需負責即時為乙方就近安排治療，並</w:t>
      </w:r>
    </w:p>
    <w:p w:rsidR="00B40C35" w:rsidRDefault="00762BDB">
      <w:pPr>
        <w:pStyle w:val="a8"/>
        <w:spacing w:line="500" w:lineRule="exact"/>
        <w:ind w:left="720"/>
        <w:rPr>
          <w:rFonts w:ascii="標楷體" w:eastAsia="標楷體" w:hAnsi="標楷體"/>
          <w:color w:val="000000"/>
        </w:rPr>
      </w:pPr>
      <w:r>
        <w:rPr>
          <w:rFonts w:ascii="標楷體" w:eastAsia="標楷體" w:hAnsi="標楷體"/>
          <w:color w:val="000000"/>
        </w:rPr>
        <w:t>負責因此所生之醫療費及其他費用。經相關醫療機構證明無法正常工作時，其公傷療養期間，甲方仍應按月支付乙方勞動契約所定月工資。</w:t>
      </w:r>
    </w:p>
    <w:p w:rsidR="00B40C35" w:rsidRDefault="00762BDB">
      <w:pPr>
        <w:pStyle w:val="a8"/>
        <w:spacing w:line="500" w:lineRule="exact"/>
        <w:ind w:left="720"/>
        <w:rPr>
          <w:rFonts w:ascii="標楷體" w:eastAsia="標楷體" w:hAnsi="標楷體"/>
          <w:color w:val="000000"/>
        </w:rPr>
      </w:pPr>
      <w:r>
        <w:rPr>
          <w:rFonts w:ascii="標楷體" w:eastAsia="標楷體" w:hAnsi="標楷體"/>
          <w:color w:val="000000"/>
        </w:rPr>
        <w:t>（一）療養期間療養費用由雙方議定。</w:t>
      </w:r>
    </w:p>
    <w:p w:rsidR="00B40C35" w:rsidRDefault="00762BDB">
      <w:pPr>
        <w:pStyle w:val="a8"/>
        <w:spacing w:line="500" w:lineRule="exact"/>
        <w:ind w:left="720"/>
        <w:rPr>
          <w:rFonts w:ascii="標楷體" w:eastAsia="標楷體" w:hAnsi="標楷體"/>
          <w:color w:val="000000"/>
        </w:rPr>
      </w:pPr>
      <w:r>
        <w:rPr>
          <w:rFonts w:ascii="標楷體" w:eastAsia="標楷體" w:hAnsi="標楷體"/>
          <w:color w:val="000000"/>
        </w:rPr>
        <w:t>（二）甲方依醫療機構開立之診斷證明辦理醫療費出險理賠，理賠金額支付</w:t>
      </w:r>
    </w:p>
    <w:p w:rsidR="00B40C35" w:rsidRDefault="00762BDB">
      <w:pPr>
        <w:pStyle w:val="a8"/>
        <w:spacing w:line="500" w:lineRule="exact"/>
        <w:ind w:left="1440"/>
      </w:pPr>
      <w:r>
        <w:rPr>
          <w:rFonts w:ascii="標楷體" w:eastAsia="標楷體" w:hAnsi="標楷體"/>
          <w:color w:val="000000"/>
        </w:rPr>
        <w:t>醫療費用後，剩餘金額應交付乙方，若有不足部分由甲方支付。</w:t>
      </w:r>
    </w:p>
    <w:p w:rsidR="00B40C35" w:rsidRDefault="00762BDB">
      <w:pPr>
        <w:spacing w:line="500" w:lineRule="exact"/>
        <w:rPr>
          <w:rFonts w:ascii="Myanmar Text" w:eastAsia="標楷體" w:hAnsi="Myanmar Text" w:cs="Myanmar Text"/>
          <w:color w:val="000000"/>
        </w:rPr>
      </w:pPr>
      <w:r>
        <w:rPr>
          <w:rFonts w:ascii="Myanmar Text" w:eastAsia="標楷體" w:hAnsi="Myanmar Text" w:cs="Myanmar Text"/>
          <w:color w:val="000000"/>
        </w:rPr>
        <w:t xml:space="preserve">  </w:t>
      </w:r>
      <w:r>
        <w:rPr>
          <w:rFonts w:ascii="Myanmar Text" w:eastAsia="標楷體" w:hAnsi="Myanmar Text" w:cs="Myanmar Text"/>
          <w:color w:val="000000"/>
          <w:cs/>
          <w:lang w:bidi="my-MM"/>
        </w:rPr>
        <w:t xml:space="preserve">၂။ </w:t>
      </w:r>
      <w:r>
        <w:rPr>
          <w:rFonts w:ascii="Myanmar Text" w:eastAsia="標楷體" w:hAnsi="Myanmar Text" w:cs="Myanmar Text"/>
          <w:color w:val="000000"/>
        </w:rPr>
        <w:t xml:space="preserve">B </w:t>
      </w:r>
      <w:r>
        <w:rPr>
          <w:rFonts w:ascii="Myanmar Text" w:eastAsia="標楷體" w:hAnsi="Myanmar Text" w:cs="Myanmar Text"/>
          <w:color w:val="000000"/>
          <w:cs/>
          <w:lang w:bidi="my-MM"/>
        </w:rPr>
        <w:t xml:space="preserve">သည် </w:t>
      </w:r>
      <w:r>
        <w:rPr>
          <w:rFonts w:ascii="Myanmar Text" w:eastAsia="標楷體" w:hAnsi="Myanmar Text" w:cs="Myanmar Text"/>
          <w:color w:val="000000"/>
          <w:cs/>
          <w:lang w:bidi="my-MM"/>
        </w:rPr>
        <w:t xml:space="preserve">အလုပ်ကြောင့် မတော်တဆ ထိခိုက်မှုဖြစ်ဖွားခြင်း သို့မဟုတ် ဖျားနာခဲ့ပါက </w:t>
      </w:r>
      <w:r>
        <w:rPr>
          <w:rFonts w:ascii="Myanmar Text" w:eastAsia="標楷體" w:hAnsi="Myanmar Text" w:cs="Myanmar Text"/>
          <w:color w:val="000000"/>
        </w:rPr>
        <w:t xml:space="preserve">A </w:t>
      </w:r>
      <w:r>
        <w:rPr>
          <w:rFonts w:ascii="Myanmar Text" w:eastAsia="標楷體" w:hAnsi="Myanmar Text" w:cs="Myanmar Text"/>
          <w:color w:val="000000"/>
          <w:cs/>
          <w:lang w:bidi="my-MM"/>
        </w:rPr>
        <w:t xml:space="preserve">မှ </w:t>
      </w:r>
    </w:p>
    <w:p w:rsidR="00B40C35" w:rsidRDefault="00762BDB">
      <w:pPr>
        <w:spacing w:line="500" w:lineRule="exact"/>
        <w:ind w:firstLine="360"/>
        <w:rPr>
          <w:rFonts w:ascii="Myanmar Text" w:eastAsia="標楷體" w:hAnsi="Myanmar Text" w:cs="Myanmar Text"/>
          <w:color w:val="000000"/>
        </w:rPr>
      </w:pPr>
      <w:r>
        <w:rPr>
          <w:rFonts w:ascii="Myanmar Text" w:eastAsia="標楷體" w:hAnsi="Myanmar Text" w:cs="Myanmar Text"/>
          <w:color w:val="000000"/>
          <w:cs/>
          <w:lang w:bidi="my-MM"/>
        </w:rPr>
        <w:t xml:space="preserve">အနီးနားတွင် ဆေးကုသနိုင်ရန် စီစဉ်ပေးရမည့်အပြင် ဆေးခနှင့် အခြားအခကြေးငွေများကို </w:t>
      </w:r>
    </w:p>
    <w:p w:rsidR="00B40C35" w:rsidRDefault="00762BDB">
      <w:pPr>
        <w:spacing w:line="500" w:lineRule="exact"/>
        <w:ind w:firstLine="360"/>
        <w:rPr>
          <w:rFonts w:ascii="Myanmar Text" w:eastAsia="標楷體" w:hAnsi="Myanmar Text" w:cs="Myanmar Text"/>
          <w:color w:val="000000"/>
        </w:rPr>
      </w:pPr>
      <w:r>
        <w:rPr>
          <w:rFonts w:ascii="Myanmar Text" w:eastAsia="標楷體" w:hAnsi="Myanmar Text" w:cs="Myanmar Text"/>
          <w:color w:val="000000"/>
          <w:cs/>
          <w:lang w:bidi="my-MM"/>
        </w:rPr>
        <w:t xml:space="preserve">တာဝန်ယူရမည်။ သက်ဆိုင်ရာဌာနများက အလုပ်ပုံမှန်မလုပ်နိုင်တော့ကြောင်း </w:t>
      </w:r>
    </w:p>
    <w:p w:rsidR="00B40C35" w:rsidRDefault="00762BDB">
      <w:pPr>
        <w:spacing w:line="500" w:lineRule="exact"/>
        <w:ind w:firstLine="360"/>
        <w:rPr>
          <w:rFonts w:ascii="Myanmar Text" w:eastAsia="標楷體" w:hAnsi="Myanmar Text" w:cs="Myanmar Text"/>
          <w:color w:val="000000"/>
        </w:rPr>
      </w:pPr>
      <w:r>
        <w:rPr>
          <w:rFonts w:ascii="Myanmar Text" w:eastAsia="標楷體" w:hAnsi="Myanmar Text" w:cs="Myanmar Text"/>
          <w:color w:val="000000"/>
          <w:cs/>
          <w:lang w:bidi="my-MM"/>
        </w:rPr>
        <w:t>သက်သေဖွင့်ပေးပါက ၎င်းဆေးကုနားရက်ကာလအ</w:t>
      </w:r>
      <w:r>
        <w:rPr>
          <w:rFonts w:ascii="Myanmar Text" w:eastAsia="標楷體" w:hAnsi="Myanmar Text" w:cs="Myanmar Text"/>
          <w:color w:val="000000"/>
          <w:cs/>
          <w:lang w:bidi="my-MM"/>
        </w:rPr>
        <w:t xml:space="preserve">တွင်း လခကို </w:t>
      </w:r>
      <w:r>
        <w:rPr>
          <w:rFonts w:ascii="Myanmar Text" w:eastAsia="標楷體" w:hAnsi="Myanmar Text" w:cs="Myanmar Text"/>
          <w:color w:val="000000"/>
        </w:rPr>
        <w:t xml:space="preserve">A </w:t>
      </w:r>
      <w:r>
        <w:rPr>
          <w:rFonts w:ascii="Myanmar Text" w:eastAsia="標楷體" w:hAnsi="Myanmar Text" w:cs="Myanmar Text"/>
          <w:color w:val="000000"/>
          <w:cs/>
          <w:lang w:bidi="my-MM"/>
        </w:rPr>
        <w:t xml:space="preserve">က စာချုပ်အတိုင်း </w:t>
      </w:r>
    </w:p>
    <w:p w:rsidR="00B40C35" w:rsidRDefault="00762BDB">
      <w:pPr>
        <w:spacing w:line="500" w:lineRule="exact"/>
        <w:ind w:firstLine="360"/>
        <w:rPr>
          <w:rFonts w:ascii="Myanmar Text" w:eastAsia="標楷體" w:hAnsi="Myanmar Text" w:cs="Myanmar Text"/>
          <w:color w:val="000000"/>
        </w:rPr>
      </w:pPr>
      <w:r>
        <w:rPr>
          <w:rFonts w:ascii="Myanmar Text" w:eastAsia="標楷體" w:hAnsi="Myanmar Text" w:cs="Myanmar Text"/>
          <w:color w:val="000000"/>
          <w:cs/>
          <w:lang w:bidi="my-MM"/>
        </w:rPr>
        <w:lastRenderedPageBreak/>
        <w:t>လစဉ်ပေးရမည်။</w:t>
      </w:r>
    </w:p>
    <w:p w:rsidR="00B40C35" w:rsidRDefault="00762BDB">
      <w:pPr>
        <w:spacing w:line="500" w:lineRule="exact"/>
        <w:ind w:left="720" w:firstLine="240"/>
        <w:rPr>
          <w:rFonts w:ascii="Myanmar Text" w:eastAsia="標楷體" w:hAnsi="Myanmar Text" w:cs="Myanmar Text"/>
          <w:color w:val="000000"/>
        </w:rPr>
      </w:pPr>
      <w:r>
        <w:rPr>
          <w:rFonts w:ascii="Myanmar Text" w:eastAsia="標楷體" w:hAnsi="Myanmar Text" w:cs="Myanmar Text"/>
          <w:color w:val="000000"/>
        </w:rPr>
        <w:t>(</w:t>
      </w:r>
      <w:r>
        <w:rPr>
          <w:rFonts w:ascii="Myanmar Text" w:eastAsia="標楷體" w:hAnsi="Myanmar Text" w:cs="Myanmar Text"/>
          <w:color w:val="000000"/>
          <w:cs/>
          <w:lang w:bidi="my-MM"/>
        </w:rPr>
        <w:t>၁) ဆေးကုနားရက်ကာလအတွင်း၏ ဆေးဖိုးဝါးခကို နှစ်ဦးနှစ်ဘက် ညှိနှိုင်းနိုင်သည်။</w:t>
      </w:r>
    </w:p>
    <w:p w:rsidR="00B40C35" w:rsidRDefault="00762BDB">
      <w:pPr>
        <w:spacing w:line="500" w:lineRule="exact"/>
        <w:ind w:left="1320" w:hanging="1320"/>
        <w:rPr>
          <w:rFonts w:ascii="Myanmar Text" w:hAnsi="Myanmar Text" w:cs="Myanmar Text"/>
        </w:rPr>
      </w:pPr>
      <w:r>
        <w:rPr>
          <w:rFonts w:ascii="Myanmar Text" w:hAnsi="Myanmar Text" w:cs="Myanmar Text"/>
        </w:rPr>
        <w:t xml:space="preserve">               (</w:t>
      </w:r>
      <w:r>
        <w:rPr>
          <w:rFonts w:ascii="Myanmar Text" w:hAnsi="Myanmar Text" w:cs="Myanmar Text"/>
          <w:cs/>
          <w:lang w:bidi="my-MM"/>
        </w:rPr>
        <w:t xml:space="preserve">၂) </w:t>
      </w:r>
      <w:r>
        <w:rPr>
          <w:rFonts w:ascii="Myanmar Text" w:hAnsi="Myanmar Text" w:cs="Myanmar Text"/>
        </w:rPr>
        <w:t xml:space="preserve">A </w:t>
      </w:r>
      <w:r>
        <w:rPr>
          <w:rFonts w:ascii="Myanmar Text" w:hAnsi="Myanmar Text" w:cs="Myanmar Text"/>
          <w:cs/>
          <w:lang w:bidi="my-MM"/>
        </w:rPr>
        <w:t>သည် ဆေးဘက်ဆိုင်ရာအဖွဲ့အစည်းများ ဖွင့်ပေးသော ဆေးဖြတ်ပိုင်းယူ၍ ဆေးကုသမှုအာမခံ သွားလျှောက်ရမည်။ ပေးလျှော်သော ငွေကြေးဖြ</w:t>
      </w:r>
      <w:r>
        <w:rPr>
          <w:rFonts w:ascii="Myanmar Text" w:hAnsi="Myanmar Text" w:cs="Myanmar Text"/>
          <w:cs/>
          <w:lang w:bidi="my-MM"/>
        </w:rPr>
        <w:t xml:space="preserve">င့် </w:t>
      </w:r>
    </w:p>
    <w:p w:rsidR="00B40C35" w:rsidRDefault="00762BDB">
      <w:pPr>
        <w:spacing w:line="500" w:lineRule="exact"/>
        <w:ind w:firstLine="1320"/>
        <w:rPr>
          <w:rFonts w:ascii="Myanmar Text" w:hAnsi="Myanmar Text" w:cs="Myanmar Text"/>
        </w:rPr>
      </w:pPr>
      <w:r>
        <w:rPr>
          <w:rFonts w:ascii="Myanmar Text" w:hAnsi="Myanmar Text" w:cs="Myanmar Text"/>
          <w:cs/>
          <w:lang w:bidi="my-MM"/>
        </w:rPr>
        <w:t xml:space="preserve">ဆေးကုခပေးဆောင်ပြီးနောက် ကျန်ငွေကို </w:t>
      </w:r>
      <w:r>
        <w:rPr>
          <w:rFonts w:ascii="Myanmar Text" w:hAnsi="Myanmar Text" w:cs="Myanmar Text"/>
        </w:rPr>
        <w:t xml:space="preserve">B </w:t>
      </w:r>
      <w:r>
        <w:rPr>
          <w:rFonts w:ascii="Myanmar Text" w:hAnsi="Myanmar Text" w:cs="Myanmar Text"/>
          <w:cs/>
          <w:lang w:bidi="my-MM"/>
        </w:rPr>
        <w:t xml:space="preserve">အား ပေးရမည်။ မလောက်ပါက </w:t>
      </w:r>
      <w:r>
        <w:rPr>
          <w:rFonts w:ascii="Myanmar Text" w:hAnsi="Myanmar Text" w:cs="Myanmar Text"/>
        </w:rPr>
        <w:t xml:space="preserve">A </w:t>
      </w:r>
    </w:p>
    <w:p w:rsidR="00B40C35" w:rsidRDefault="00762BDB">
      <w:pPr>
        <w:spacing w:line="500" w:lineRule="exact"/>
        <w:ind w:firstLine="1320"/>
        <w:rPr>
          <w:rFonts w:ascii="Myanmar Text" w:hAnsi="Myanmar Text" w:cs="Myanmar Text"/>
        </w:rPr>
      </w:pPr>
      <w:r>
        <w:rPr>
          <w:rFonts w:ascii="Myanmar Text" w:hAnsi="Myanmar Text" w:cs="Myanmar Text"/>
          <w:cs/>
          <w:lang w:bidi="my-MM"/>
        </w:rPr>
        <w:t>မှ တာဝန်ယူ ပေးဆောင်ရမည်။</w:t>
      </w:r>
    </w:p>
    <w:p w:rsidR="00B40C35" w:rsidRDefault="00B40C35">
      <w:pPr>
        <w:spacing w:line="500" w:lineRule="exact"/>
        <w:ind w:firstLine="1320"/>
        <w:rPr>
          <w:rFonts w:ascii="Myanmar Text" w:hAnsi="Myanmar Text" w:cs="Myanmar Text"/>
        </w:rPr>
      </w:pPr>
    </w:p>
    <w:p w:rsidR="00B40C35" w:rsidRDefault="00762BDB">
      <w:pPr>
        <w:pStyle w:val="a8"/>
        <w:spacing w:line="500" w:lineRule="exact"/>
        <w:ind w:left="240"/>
        <w:rPr>
          <w:rFonts w:ascii="Myanmar Text" w:eastAsia="標楷體" w:hAnsi="Myanmar Text" w:cs="Myanmar Text"/>
          <w:color w:val="000000"/>
        </w:rPr>
      </w:pPr>
      <w:r>
        <w:rPr>
          <w:rFonts w:ascii="Myanmar Text" w:eastAsia="標楷體" w:hAnsi="Myanmar Text" w:cs="Myanmar Text"/>
          <w:color w:val="000000"/>
        </w:rPr>
        <w:t>三、乙方非因執行職務遭受意外傷害或疾病，甲方仍應即時就近安排治療，並先</w:t>
      </w:r>
    </w:p>
    <w:p w:rsidR="00B40C35" w:rsidRDefault="00762BDB">
      <w:pPr>
        <w:pStyle w:val="a8"/>
        <w:spacing w:line="500" w:lineRule="exact"/>
        <w:ind w:left="720"/>
        <w:rPr>
          <w:rFonts w:ascii="Myanmar Text" w:eastAsia="標楷體" w:hAnsi="Myanmar Text" w:cs="Myanmar Text"/>
          <w:color w:val="000000"/>
        </w:rPr>
      </w:pPr>
      <w:r>
        <w:rPr>
          <w:rFonts w:ascii="Myanmar Text" w:eastAsia="標楷體" w:hAnsi="Myanmar Text" w:cs="Myanmar Text"/>
          <w:color w:val="000000"/>
        </w:rPr>
        <w:t>行墊付醫療費及其他相關費用，並保留相關證明影本，甲方依醫療機構開立之診斷證明辦理出險理賠，扣除代墊費用剩餘金額應交付乙方。</w:t>
      </w:r>
    </w:p>
    <w:p w:rsidR="00B40C35" w:rsidRDefault="00762BDB">
      <w:pPr>
        <w:spacing w:line="500" w:lineRule="exact"/>
        <w:rPr>
          <w:rFonts w:ascii="Myanmar Text" w:hAnsi="Myanmar Text" w:cs="Myanmar Text"/>
        </w:rPr>
      </w:pPr>
      <w:r>
        <w:rPr>
          <w:rFonts w:ascii="Myanmar Text" w:hAnsi="Myanmar Text" w:cs="Myanmar Text"/>
        </w:rPr>
        <w:t xml:space="preserve">   </w:t>
      </w:r>
      <w:r>
        <w:rPr>
          <w:rFonts w:ascii="Myanmar Text" w:hAnsi="Myanmar Text" w:cs="Myanmar Text"/>
          <w:cs/>
          <w:lang w:bidi="my-MM"/>
        </w:rPr>
        <w:t xml:space="preserve">၃။ </w:t>
      </w:r>
      <w:r>
        <w:rPr>
          <w:rFonts w:ascii="Myanmar Text" w:hAnsi="Myanmar Text" w:cs="Myanmar Text"/>
        </w:rPr>
        <w:t xml:space="preserve">B </w:t>
      </w:r>
      <w:r>
        <w:rPr>
          <w:rFonts w:ascii="Myanmar Text" w:hAnsi="Myanmar Text" w:cs="Myanmar Text"/>
          <w:cs/>
          <w:lang w:bidi="my-MM"/>
        </w:rPr>
        <w:t xml:space="preserve">သည် အလုပ်ပြင်ပချိန်တွင် မတော်တဆ ထိခိုက်မှုဖြစ်ဖွားခြင်း </w:t>
      </w:r>
      <w:r>
        <w:rPr>
          <w:rFonts w:ascii="Myanmar Text" w:hAnsi="Myanmar Text" w:cs="Myanmar Text"/>
          <w:cs/>
          <w:lang w:bidi="my-MM"/>
        </w:rPr>
        <w:t xml:space="preserve">သို့မဟုတ် ဖျားနာပါက </w:t>
      </w:r>
      <w:r>
        <w:rPr>
          <w:rFonts w:ascii="Myanmar Text" w:hAnsi="Myanmar Text" w:cs="Myanmar Text"/>
        </w:rPr>
        <w:t xml:space="preserve">A </w:t>
      </w:r>
    </w:p>
    <w:p w:rsidR="00B40C35" w:rsidRDefault="00762BDB">
      <w:pPr>
        <w:spacing w:line="500" w:lineRule="exact"/>
        <w:ind w:left="600"/>
        <w:rPr>
          <w:rFonts w:ascii="Myanmar Text" w:hAnsi="Myanmar Text" w:cs="Myanmar Text"/>
        </w:rPr>
      </w:pPr>
      <w:r>
        <w:rPr>
          <w:rFonts w:ascii="Myanmar Text" w:hAnsi="Myanmar Text" w:cs="Myanmar Text"/>
          <w:cs/>
          <w:lang w:bidi="my-MM"/>
        </w:rPr>
        <w:t xml:space="preserve">မှ အနီးနားတွင် ဆေးကုသနိုင်ရန် စီစဉ်ပေးရမည့်အပြင် ဆေးခနှင့် အခြားအခကြေးငွေများကို အရင်စိုက်ထားပေးပြီး သက်သေကော်ပီများကို သိမ်းထားပါ။ </w:t>
      </w:r>
    </w:p>
    <w:p w:rsidR="00B40C35" w:rsidRDefault="00762BDB">
      <w:pPr>
        <w:spacing w:line="500" w:lineRule="exact"/>
        <w:ind w:left="600"/>
        <w:rPr>
          <w:rFonts w:ascii="Myanmar Text" w:hAnsi="Myanmar Text" w:cs="Myanmar Text"/>
        </w:rPr>
      </w:pPr>
      <w:r>
        <w:rPr>
          <w:rFonts w:ascii="Myanmar Text" w:hAnsi="Myanmar Text" w:cs="Myanmar Text"/>
          <w:cs/>
          <w:lang w:bidi="my-MM"/>
        </w:rPr>
        <w:t>ဆေးဘက်ဆိုင်ရာ အဖွဲ့အစည်းက ဖွင့်ပေးသော ဆေးဖြတ်ပိုင်းဖြင့် အာမခံလျှော်ကြေး လျှောက်၍ စိုက်ထားသော အခကြေး</w:t>
      </w:r>
      <w:r>
        <w:rPr>
          <w:rFonts w:ascii="Myanmar Text" w:hAnsi="Myanmar Text" w:cs="Myanmar Text"/>
          <w:cs/>
          <w:lang w:bidi="my-MM"/>
        </w:rPr>
        <w:t xml:space="preserve">ငွေနုတ်ပြီးနောက် ကျန်သည့်ငွေကြေးကို </w:t>
      </w:r>
      <w:r>
        <w:rPr>
          <w:rFonts w:ascii="Myanmar Text" w:hAnsi="Myanmar Text" w:cs="Myanmar Text"/>
        </w:rPr>
        <w:t xml:space="preserve">B </w:t>
      </w:r>
      <w:r>
        <w:rPr>
          <w:rFonts w:ascii="Myanmar Text" w:hAnsi="Myanmar Text" w:cs="Myanmar Text"/>
          <w:cs/>
          <w:lang w:bidi="my-MM"/>
        </w:rPr>
        <w:t xml:space="preserve">အား </w:t>
      </w:r>
    </w:p>
    <w:p w:rsidR="00B40C35" w:rsidRDefault="00762BDB">
      <w:pPr>
        <w:spacing w:line="500" w:lineRule="exact"/>
        <w:ind w:firstLine="600"/>
      </w:pPr>
      <w:r>
        <w:rPr>
          <w:rFonts w:ascii="Myanmar Text" w:hAnsi="Myanmar Text" w:cs="Myanmar Text"/>
          <w:cs/>
          <w:lang w:bidi="my-MM"/>
        </w:rPr>
        <w:t>ပေးရမည်။</w:t>
      </w:r>
    </w:p>
    <w:p w:rsidR="00B40C35" w:rsidRDefault="00B40C35">
      <w:pPr>
        <w:pStyle w:val="a8"/>
        <w:spacing w:line="500" w:lineRule="exact"/>
        <w:ind w:left="0"/>
        <w:rPr>
          <w:rFonts w:ascii="Myanmar Text" w:hAnsi="Myanmar Text" w:cs="Myanmar Text"/>
        </w:rPr>
      </w:pPr>
    </w:p>
    <w:p w:rsidR="00B40C35" w:rsidRDefault="00762BDB">
      <w:pPr>
        <w:pStyle w:val="a8"/>
        <w:spacing w:line="500" w:lineRule="exact"/>
        <w:ind w:left="0"/>
      </w:pPr>
      <w:r>
        <w:rPr>
          <w:rFonts w:ascii="Myanmar Text" w:eastAsia="標楷體" w:hAnsi="Myanmar Text" w:cs="Myanmar Text"/>
          <w:b/>
        </w:rPr>
        <w:t>第四條：交通費、</w:t>
      </w:r>
      <w:r>
        <w:rPr>
          <w:rFonts w:ascii="Myanmar Text" w:eastAsia="標楷體" w:hAnsi="Myanmar Text" w:cs="Myanmar Text"/>
          <w:b/>
          <w:color w:val="000000"/>
        </w:rPr>
        <w:t>資遣費、食宿費</w:t>
      </w:r>
    </w:p>
    <w:p w:rsidR="00B40C35" w:rsidRDefault="00762BDB">
      <w:pPr>
        <w:pStyle w:val="a8"/>
        <w:spacing w:line="500" w:lineRule="exact"/>
        <w:ind w:left="0"/>
      </w:pPr>
      <w:r>
        <w:rPr>
          <w:rFonts w:ascii="Myanmar Text" w:eastAsia="標楷體" w:hAnsi="Myanmar Text" w:cs="Myanmar Text"/>
          <w:b/>
          <w:color w:val="000000"/>
          <w:cs/>
          <w:lang w:bidi="my-MM"/>
        </w:rPr>
        <w:t>သတ်မှတ်ချက် ၄။ ခရီးစရိတ်၊ အလုပ်ထုတ်လျှော်ကြေး၊ နေထိုင်စားသောက်မှုစရိတ်</w:t>
      </w:r>
    </w:p>
    <w:p w:rsidR="00B40C35" w:rsidRDefault="00762BDB">
      <w:pPr>
        <w:pStyle w:val="a8"/>
        <w:spacing w:line="500" w:lineRule="exact"/>
        <w:ind w:left="240"/>
      </w:pPr>
      <w:r>
        <w:rPr>
          <w:rFonts w:ascii="Myanmar Text" w:eastAsia="標楷體" w:hAnsi="Myanmar Text" w:cs="Myanmar Text"/>
          <w:bCs/>
          <w:color w:val="000000"/>
        </w:rPr>
        <w:t>一、</w:t>
      </w:r>
      <w:r>
        <w:rPr>
          <w:rFonts w:ascii="Myanmar Text" w:eastAsia="標楷體" w:hAnsi="Myanmar Text" w:cs="Myanmar Text"/>
          <w:color w:val="000000"/>
        </w:rPr>
        <w:t>乙方自所屬國家</w:t>
      </w:r>
      <w:r>
        <w:rPr>
          <w:rFonts w:ascii="Myanmar Text" w:eastAsia="標楷體" w:hAnsi="Myanmar Text" w:cs="Myanmar Text"/>
          <w:color w:val="000000"/>
        </w:rPr>
        <w:t>(</w:t>
      </w:r>
      <w:r>
        <w:rPr>
          <w:rFonts w:ascii="Myanmar Text" w:eastAsia="標楷體" w:hAnsi="Myanmar Text" w:cs="Myanmar Text"/>
          <w:color w:val="000000"/>
        </w:rPr>
        <w:t>地區</w:t>
      </w:r>
      <w:r>
        <w:rPr>
          <w:rFonts w:ascii="Myanmar Text" w:eastAsia="標楷體" w:hAnsi="Myanmar Text" w:cs="Myanmar Text"/>
          <w:color w:val="000000"/>
        </w:rPr>
        <w:t>)</w:t>
      </w:r>
      <w:r>
        <w:rPr>
          <w:rFonts w:ascii="Myanmar Text" w:eastAsia="標楷體" w:hAnsi="Myanmar Text" w:cs="Myanmar Text"/>
          <w:color w:val="000000"/>
        </w:rPr>
        <w:t>出發之日起，至返國之日止，由甲方提供食宿及交通</w:t>
      </w:r>
    </w:p>
    <w:p w:rsidR="00B40C35" w:rsidRDefault="00762BDB">
      <w:pPr>
        <w:pStyle w:val="a8"/>
        <w:spacing w:line="500" w:lineRule="exact"/>
        <w:ind w:left="720"/>
        <w:rPr>
          <w:rFonts w:ascii="Myanmar Text" w:eastAsia="標楷體" w:hAnsi="Myanmar Text" w:cs="Myanmar Text"/>
          <w:color w:val="000000"/>
        </w:rPr>
      </w:pPr>
      <w:r>
        <w:rPr>
          <w:rFonts w:ascii="Myanmar Text" w:eastAsia="標楷體" w:hAnsi="Myanmar Text" w:cs="Myanmar Text"/>
          <w:color w:val="000000"/>
        </w:rPr>
        <w:t>費用，倘因乙方因素未至服務漁船並隨船首次出港，則乙方負擔出發至服務漁船之交通費用。</w:t>
      </w:r>
    </w:p>
    <w:p w:rsidR="00B40C35" w:rsidRDefault="00762BDB">
      <w:pPr>
        <w:spacing w:line="500" w:lineRule="exact"/>
        <w:ind w:left="480" w:hanging="480"/>
        <w:rPr>
          <w:rFonts w:ascii="Myanmar Text" w:eastAsia="標楷體" w:hAnsi="Myanmar Text" w:cs="Myanmar Text"/>
          <w:color w:val="000000"/>
        </w:rPr>
      </w:pPr>
      <w:r>
        <w:rPr>
          <w:rFonts w:ascii="Myanmar Text" w:eastAsia="標楷體" w:hAnsi="Myanmar Text" w:cs="Myanmar Text"/>
          <w:color w:val="000000"/>
        </w:rPr>
        <w:t xml:space="preserve">  </w:t>
      </w:r>
      <w:r>
        <w:rPr>
          <w:rFonts w:ascii="Myanmar Text" w:eastAsia="標楷體" w:hAnsi="Myanmar Text" w:cs="Myanmar Text"/>
          <w:color w:val="000000"/>
          <w:cs/>
          <w:lang w:bidi="my-MM"/>
        </w:rPr>
        <w:t xml:space="preserve">၁။ </w:t>
      </w:r>
      <w:r>
        <w:rPr>
          <w:rFonts w:ascii="Myanmar Text" w:eastAsia="標楷體" w:hAnsi="Myanmar Text" w:cs="Myanmar Text"/>
          <w:color w:val="000000"/>
        </w:rPr>
        <w:t xml:space="preserve">B </w:t>
      </w:r>
      <w:r>
        <w:rPr>
          <w:rFonts w:ascii="Myanmar Text" w:eastAsia="標楷體" w:hAnsi="Myanmar Text" w:cs="Myanmar Text"/>
          <w:color w:val="000000"/>
          <w:cs/>
          <w:lang w:bidi="my-MM"/>
        </w:rPr>
        <w:t>က ၎င်းနိုင်ငံ(ဒေသ)မှ ထွက်ခွာသည</w:t>
      </w:r>
      <w:r>
        <w:rPr>
          <w:rFonts w:ascii="Myanmar Text" w:eastAsia="標楷體" w:hAnsi="Myanmar Text" w:cs="Myanmar Text"/>
          <w:color w:val="000000"/>
          <w:cs/>
          <w:lang w:bidi="my-MM"/>
        </w:rPr>
        <w:t xml:space="preserve">့် ရက်မှစ၍ နိုင်ငံပြန်သည့် ရက်အထိ စားစရိတ်နှင့် ခရီးစရိတ်အားလုံးကို </w:t>
      </w:r>
      <w:r>
        <w:rPr>
          <w:rFonts w:ascii="Myanmar Text" w:eastAsia="標楷體" w:hAnsi="Myanmar Text" w:cs="Myanmar Text"/>
          <w:color w:val="000000"/>
        </w:rPr>
        <w:t xml:space="preserve">A </w:t>
      </w:r>
      <w:r>
        <w:rPr>
          <w:rFonts w:ascii="Myanmar Text" w:eastAsia="標楷體" w:hAnsi="Myanmar Text" w:cs="Myanmar Text"/>
          <w:color w:val="000000"/>
          <w:cs/>
          <w:lang w:bidi="my-MM"/>
        </w:rPr>
        <w:t xml:space="preserve">မှ ပေးဆောင်ရမည်။ </w:t>
      </w:r>
      <w:r>
        <w:rPr>
          <w:rFonts w:ascii="Myanmar Text" w:eastAsia="標楷體" w:hAnsi="Myanmar Text" w:cs="Myanmar Text"/>
          <w:color w:val="000000"/>
        </w:rPr>
        <w:t xml:space="preserve">B </w:t>
      </w:r>
      <w:r>
        <w:rPr>
          <w:rFonts w:ascii="Myanmar Text" w:eastAsia="標楷體" w:hAnsi="Myanmar Text" w:cs="Myanmar Text"/>
          <w:color w:val="000000"/>
          <w:cs/>
          <w:lang w:bidi="my-MM"/>
        </w:rPr>
        <w:t>က အကြောင်းအမျိုးမျိုးကြောင့် ဝန်ဆောင်သည့် ငါးဖမ်းသင်္ဘောသို့ မရောက်လာ၍ သင်္ဘောနှင့်အတူ ပထမအကြိမ် မလိုက်နိုင်ပါက သင်္ဘောရောက်သည်အထိ လမ်းစရိတ်ကို မိမိဘာသာ ပေးရမည်။</w:t>
      </w:r>
    </w:p>
    <w:p w:rsidR="00B40C35" w:rsidRDefault="00B40C35">
      <w:pPr>
        <w:spacing w:line="500" w:lineRule="exact"/>
        <w:ind w:left="480" w:hanging="480"/>
        <w:rPr>
          <w:rFonts w:ascii="Myanmar Text" w:eastAsia="標楷體" w:hAnsi="Myanmar Text" w:cs="Myanmar Text"/>
          <w:color w:val="000000"/>
        </w:rPr>
      </w:pPr>
    </w:p>
    <w:p w:rsidR="00B40C35" w:rsidRDefault="00762BDB">
      <w:pPr>
        <w:pStyle w:val="a8"/>
        <w:spacing w:line="500" w:lineRule="exact"/>
        <w:ind w:left="240"/>
        <w:rPr>
          <w:rFonts w:ascii="Myanmar Text" w:eastAsia="標楷體" w:hAnsi="Myanmar Text" w:cs="Myanmar Text"/>
          <w:color w:val="000000"/>
        </w:rPr>
      </w:pPr>
      <w:r>
        <w:rPr>
          <w:rFonts w:ascii="Myanmar Text" w:eastAsia="標楷體" w:hAnsi="Myanmar Text" w:cs="Myanmar Text"/>
          <w:color w:val="000000"/>
        </w:rPr>
        <w:t>二、乙方於受僱期間，因違反港口國或船籍國法令，致無法配合船期出港，或遭</w:t>
      </w:r>
    </w:p>
    <w:p w:rsidR="00B40C35" w:rsidRDefault="00762BDB">
      <w:pPr>
        <w:pStyle w:val="a8"/>
        <w:spacing w:line="500" w:lineRule="exact"/>
        <w:ind w:left="720"/>
        <w:rPr>
          <w:rFonts w:ascii="Myanmar Text" w:eastAsia="標楷體" w:hAnsi="Myanmar Text" w:cs="Myanmar Text"/>
          <w:color w:val="000000"/>
        </w:rPr>
      </w:pPr>
      <w:r>
        <w:rPr>
          <w:rFonts w:ascii="Myanmar Text" w:eastAsia="標楷體" w:hAnsi="Myanmar Text" w:cs="Myanmar Text"/>
          <w:color w:val="000000"/>
        </w:rPr>
        <w:lastRenderedPageBreak/>
        <w:t>驅逐出境，返程交通費由乙方負擔。</w:t>
      </w:r>
    </w:p>
    <w:p w:rsidR="00B40C35" w:rsidRDefault="00762BDB">
      <w:pPr>
        <w:spacing w:line="500" w:lineRule="exact"/>
        <w:rPr>
          <w:rFonts w:ascii="Myanmar Text" w:eastAsia="標楷體" w:hAnsi="Myanmar Text" w:cs="Myanmar Text"/>
          <w:color w:val="000000"/>
        </w:rPr>
      </w:pPr>
      <w:r>
        <w:rPr>
          <w:rFonts w:ascii="Myanmar Text" w:eastAsia="標楷體" w:hAnsi="Myanmar Text" w:cs="Myanmar Text"/>
          <w:color w:val="000000"/>
        </w:rPr>
        <w:t xml:space="preserve"> </w:t>
      </w:r>
      <w:r>
        <w:rPr>
          <w:rFonts w:ascii="Myanmar Text" w:eastAsia="標楷體" w:hAnsi="Myanmar Text" w:cs="Myanmar Text"/>
          <w:color w:val="000000"/>
          <w:cs/>
          <w:lang w:bidi="my-MM"/>
        </w:rPr>
        <w:t xml:space="preserve">၂။ </w:t>
      </w:r>
      <w:r>
        <w:rPr>
          <w:rFonts w:ascii="Myanmar Text" w:eastAsia="標楷體" w:hAnsi="Myanmar Text" w:cs="Myanmar Text"/>
          <w:color w:val="000000"/>
        </w:rPr>
        <w:t xml:space="preserve">B </w:t>
      </w:r>
      <w:r>
        <w:rPr>
          <w:rFonts w:ascii="Myanmar Text" w:eastAsia="標楷體" w:hAnsi="Myanmar Text" w:cs="Myanmar Text"/>
          <w:color w:val="000000"/>
          <w:cs/>
          <w:lang w:bidi="my-MM"/>
        </w:rPr>
        <w:t xml:space="preserve">သည် အလုပ်လုပ်သည့် သက်တမ်းတလျှောက် ဆိုက်ကပ်သည့် ဆိပ်ကမ်းနိုင်ငံ သို့မဟုတ် </w:t>
      </w:r>
    </w:p>
    <w:p w:rsidR="00B40C35" w:rsidRDefault="00762BDB">
      <w:pPr>
        <w:spacing w:line="500" w:lineRule="exact"/>
        <w:ind w:left="142" w:firstLine="360"/>
        <w:rPr>
          <w:rFonts w:ascii="Myanmar Text" w:eastAsia="標楷體" w:hAnsi="Myanmar Text" w:cs="Myanmar Text"/>
          <w:color w:val="000000"/>
        </w:rPr>
      </w:pPr>
      <w:r>
        <w:rPr>
          <w:rFonts w:ascii="Myanmar Text" w:eastAsia="標楷體" w:hAnsi="Myanmar Text" w:cs="Myanmar Text"/>
          <w:color w:val="000000"/>
          <w:cs/>
          <w:lang w:bidi="my-MM"/>
        </w:rPr>
        <w:t xml:space="preserve">သင်္ဘောပိုင်နိုင်ငံ၏ တရားဥပဒေ ချိုးဖောက်၍ သင်္ဘောနှင့်အတူ မထွက်နိုင်ခြင်း သို့မဟုတ် </w:t>
      </w:r>
    </w:p>
    <w:p w:rsidR="00B40C35" w:rsidRDefault="00762BDB">
      <w:pPr>
        <w:spacing w:line="500" w:lineRule="exact"/>
        <w:ind w:left="142" w:firstLine="360"/>
        <w:rPr>
          <w:rFonts w:ascii="Myanmar Text" w:eastAsia="標楷體" w:hAnsi="Myanmar Text" w:cs="Myanmar Text"/>
          <w:color w:val="000000"/>
        </w:rPr>
      </w:pPr>
      <w:r>
        <w:rPr>
          <w:rFonts w:ascii="Myanmar Text" w:eastAsia="標楷體" w:hAnsi="Myanmar Text" w:cs="Myanmar Text"/>
          <w:color w:val="000000"/>
          <w:cs/>
          <w:lang w:bidi="my-MM"/>
        </w:rPr>
        <w:t xml:space="preserve">ပြည်နှင်ဒဏ်ပေးခံရပါက အပြန်စရိတ်ကို </w:t>
      </w:r>
      <w:r>
        <w:rPr>
          <w:rFonts w:ascii="Myanmar Text" w:eastAsia="標楷體" w:hAnsi="Myanmar Text" w:cs="Myanmar Text"/>
          <w:color w:val="000000"/>
          <w:cs/>
          <w:lang w:bidi="my-MM"/>
        </w:rPr>
        <w:t>မိမိဘာသာ တာဝန်ယူရမည်။</w:t>
      </w:r>
    </w:p>
    <w:p w:rsidR="00B40C35" w:rsidRDefault="00B40C35">
      <w:pPr>
        <w:spacing w:line="500" w:lineRule="exact"/>
        <w:ind w:left="142" w:firstLine="360"/>
        <w:rPr>
          <w:rFonts w:ascii="Myanmar Text" w:eastAsia="標楷體" w:hAnsi="Myanmar Text" w:cs="Myanmar Text"/>
          <w:color w:val="000000"/>
        </w:rPr>
      </w:pPr>
    </w:p>
    <w:p w:rsidR="00B40C35" w:rsidRDefault="00762BDB">
      <w:pPr>
        <w:pStyle w:val="a8"/>
        <w:spacing w:line="500" w:lineRule="exact"/>
        <w:ind w:left="240"/>
        <w:rPr>
          <w:rFonts w:ascii="標楷體" w:eastAsia="標楷體" w:hAnsi="標楷體"/>
          <w:color w:val="000000"/>
        </w:rPr>
      </w:pPr>
      <w:r>
        <w:rPr>
          <w:rFonts w:ascii="標楷體" w:eastAsia="標楷體" w:hAnsi="標楷體"/>
          <w:color w:val="000000"/>
        </w:rPr>
        <w:t>三、因甲方因素提前終止本契約時，乙方返國交通費由甲方負擔；因乙方因素提</w:t>
      </w:r>
    </w:p>
    <w:p w:rsidR="00B40C35" w:rsidRDefault="00762BDB">
      <w:pPr>
        <w:pStyle w:val="a8"/>
        <w:spacing w:line="500" w:lineRule="exact"/>
        <w:ind w:left="720"/>
        <w:rPr>
          <w:rFonts w:ascii="標楷體" w:eastAsia="標楷體" w:hAnsi="標楷體"/>
          <w:color w:val="000000"/>
        </w:rPr>
      </w:pPr>
      <w:r>
        <w:rPr>
          <w:rFonts w:ascii="標楷體" w:eastAsia="標楷體" w:hAnsi="標楷體"/>
          <w:color w:val="000000"/>
        </w:rPr>
        <w:t>前終止契約時，其返國機票費依下列比例負擔：</w:t>
      </w:r>
    </w:p>
    <w:p w:rsidR="00B40C35" w:rsidRDefault="00762BDB">
      <w:pPr>
        <w:pStyle w:val="Standard"/>
        <w:spacing w:line="500" w:lineRule="exact"/>
        <w:ind w:left="720"/>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一</w:t>
      </w:r>
      <w:r>
        <w:rPr>
          <w:rFonts w:ascii="標楷體" w:eastAsia="標楷體" w:hAnsi="標楷體"/>
          <w:color w:val="000000"/>
        </w:rPr>
        <w:t>)</w:t>
      </w:r>
      <w:r>
        <w:rPr>
          <w:rFonts w:ascii="標楷體" w:eastAsia="標楷體" w:hAnsi="標楷體"/>
          <w:color w:val="000000"/>
        </w:rPr>
        <w:t>乙方如在船上連續服務達</w:t>
      </w:r>
      <w:r>
        <w:rPr>
          <w:rFonts w:ascii="標楷體" w:eastAsia="標楷體" w:hAnsi="標楷體"/>
          <w:color w:val="000000"/>
        </w:rPr>
        <w:t>1</w:t>
      </w:r>
      <w:r>
        <w:rPr>
          <w:rFonts w:ascii="標楷體" w:eastAsia="標楷體" w:hAnsi="標楷體"/>
          <w:color w:val="000000"/>
        </w:rPr>
        <w:t>年以上，返國機票費仍由甲方全額給付。</w:t>
      </w:r>
    </w:p>
    <w:p w:rsidR="00B40C35" w:rsidRDefault="00762BDB">
      <w:pPr>
        <w:pStyle w:val="Standard"/>
        <w:spacing w:line="500" w:lineRule="exact"/>
        <w:ind w:left="720"/>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二</w:t>
      </w:r>
      <w:r>
        <w:rPr>
          <w:rFonts w:ascii="標楷體" w:eastAsia="標楷體" w:hAnsi="標楷體"/>
          <w:color w:val="000000"/>
        </w:rPr>
        <w:t>)</w:t>
      </w:r>
      <w:r>
        <w:rPr>
          <w:rFonts w:ascii="標楷體" w:eastAsia="標楷體" w:hAnsi="標楷體"/>
          <w:color w:val="000000"/>
        </w:rPr>
        <w:t>乙方在船上連續服務滿</w:t>
      </w:r>
      <w:r>
        <w:rPr>
          <w:rFonts w:ascii="標楷體" w:eastAsia="標楷體" w:hAnsi="標楷體"/>
          <w:color w:val="000000"/>
        </w:rPr>
        <w:t>3</w:t>
      </w:r>
      <w:r>
        <w:rPr>
          <w:rFonts w:ascii="標楷體" w:eastAsia="標楷體" w:hAnsi="標楷體"/>
          <w:color w:val="000000"/>
        </w:rPr>
        <w:t>個月、未滿</w:t>
      </w:r>
      <w:r>
        <w:rPr>
          <w:rFonts w:ascii="標楷體" w:eastAsia="標楷體" w:hAnsi="標楷體"/>
          <w:color w:val="000000"/>
        </w:rPr>
        <w:t>1</w:t>
      </w:r>
      <w:r>
        <w:rPr>
          <w:rFonts w:ascii="標楷體" w:eastAsia="標楷體" w:hAnsi="標楷體"/>
          <w:color w:val="000000"/>
        </w:rPr>
        <w:t>年，返國機票費按服務月期比例分</w:t>
      </w:r>
    </w:p>
    <w:p w:rsidR="00B40C35" w:rsidRDefault="00762BDB">
      <w:pPr>
        <w:pStyle w:val="Standard"/>
        <w:spacing w:line="500" w:lineRule="exact"/>
        <w:ind w:left="1200"/>
        <w:rPr>
          <w:rFonts w:ascii="標楷體" w:eastAsia="標楷體" w:hAnsi="標楷體"/>
          <w:color w:val="000000"/>
        </w:rPr>
      </w:pPr>
      <w:r>
        <w:rPr>
          <w:rFonts w:ascii="標楷體" w:eastAsia="標楷體" w:hAnsi="標楷體"/>
          <w:color w:val="000000"/>
        </w:rPr>
        <w:t>擔。</w:t>
      </w:r>
      <w:r>
        <w:rPr>
          <w:rFonts w:ascii="標楷體" w:eastAsia="標楷體" w:hAnsi="標楷體"/>
          <w:color w:val="000000"/>
        </w:rPr>
        <w:t>(</w:t>
      </w:r>
      <w:r>
        <w:rPr>
          <w:rFonts w:ascii="標楷體" w:eastAsia="標楷體" w:hAnsi="標楷體"/>
          <w:color w:val="000000"/>
        </w:rPr>
        <w:t>案例說明：甲乙雙方簽訂</w:t>
      </w:r>
      <w:r>
        <w:rPr>
          <w:rFonts w:ascii="標楷體" w:eastAsia="標楷體" w:hAnsi="標楷體"/>
          <w:color w:val="000000"/>
        </w:rPr>
        <w:t>20</w:t>
      </w:r>
      <w:r>
        <w:rPr>
          <w:rFonts w:ascii="標楷體" w:eastAsia="標楷體" w:hAnsi="標楷體"/>
          <w:color w:val="000000"/>
        </w:rPr>
        <w:t>個月之勞務契約，乙方只服務</w:t>
      </w:r>
      <w:r>
        <w:rPr>
          <w:rFonts w:ascii="標楷體" w:eastAsia="標楷體" w:hAnsi="標楷體"/>
          <w:color w:val="000000"/>
        </w:rPr>
        <w:t>5</w:t>
      </w:r>
      <w:r>
        <w:rPr>
          <w:rFonts w:ascii="標楷體" w:eastAsia="標楷體" w:hAnsi="標楷體"/>
          <w:color w:val="000000"/>
        </w:rPr>
        <w:t>個月就要求終止契約，返程機票費甲方負擔比例為</w:t>
      </w:r>
      <w:r>
        <w:rPr>
          <w:rFonts w:ascii="標楷體" w:eastAsia="標楷體" w:hAnsi="標楷體"/>
          <w:color w:val="000000"/>
        </w:rPr>
        <w:t>5/20</w:t>
      </w:r>
      <w:r>
        <w:rPr>
          <w:rFonts w:ascii="標楷體" w:eastAsia="標楷體" w:hAnsi="標楷體"/>
          <w:color w:val="000000"/>
        </w:rPr>
        <w:t>，乙方負擔比</w:t>
      </w:r>
      <w:r>
        <w:rPr>
          <w:rFonts w:ascii="標楷體" w:eastAsia="標楷體" w:hAnsi="標楷體"/>
          <w:color w:val="000000"/>
        </w:rPr>
        <w:t>15/20</w:t>
      </w:r>
      <w:r>
        <w:rPr>
          <w:rFonts w:ascii="標楷體" w:eastAsia="標楷體" w:hAnsi="標楷體"/>
          <w:color w:val="000000"/>
        </w:rPr>
        <w:t>。</w:t>
      </w:r>
      <w:r>
        <w:rPr>
          <w:rFonts w:ascii="標楷體" w:eastAsia="標楷體" w:hAnsi="標楷體"/>
          <w:color w:val="000000"/>
        </w:rPr>
        <w:t>)</w:t>
      </w:r>
    </w:p>
    <w:p w:rsidR="00B40C35" w:rsidRDefault="00762BDB">
      <w:pPr>
        <w:pStyle w:val="Standard"/>
        <w:spacing w:line="500" w:lineRule="exact"/>
        <w:ind w:left="720"/>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三</w:t>
      </w:r>
      <w:r>
        <w:rPr>
          <w:rFonts w:ascii="標楷體" w:eastAsia="標楷體" w:hAnsi="標楷體"/>
          <w:color w:val="000000"/>
        </w:rPr>
        <w:t>)</w:t>
      </w:r>
      <w:r>
        <w:rPr>
          <w:rFonts w:ascii="標楷體" w:eastAsia="標楷體" w:hAnsi="標楷體"/>
          <w:color w:val="000000"/>
        </w:rPr>
        <w:t>乙方服務未滿</w:t>
      </w:r>
      <w:r>
        <w:rPr>
          <w:rFonts w:ascii="標楷體" w:eastAsia="標楷體" w:hAnsi="標楷體"/>
          <w:color w:val="000000"/>
        </w:rPr>
        <w:t>3</w:t>
      </w:r>
      <w:r>
        <w:rPr>
          <w:rFonts w:ascii="標楷體" w:eastAsia="標楷體" w:hAnsi="標楷體"/>
          <w:color w:val="000000"/>
        </w:rPr>
        <w:t>個月，返國機票費由乙方負擔。</w:t>
      </w:r>
    </w:p>
    <w:p w:rsidR="00B40C35" w:rsidRDefault="00762BDB">
      <w:pPr>
        <w:pStyle w:val="Standard"/>
        <w:spacing w:line="500" w:lineRule="exact"/>
        <w:ind w:left="709"/>
        <w:rPr>
          <w:rFonts w:ascii="標楷體" w:eastAsia="標楷體" w:hAnsi="標楷體"/>
          <w:color w:val="000000"/>
        </w:rPr>
      </w:pPr>
      <w:r>
        <w:rPr>
          <w:rFonts w:ascii="標楷體" w:eastAsia="標楷體" w:hAnsi="標楷體"/>
          <w:color w:val="000000"/>
        </w:rPr>
        <w:t>不論甲方或乙方提出提</w:t>
      </w:r>
      <w:r>
        <w:rPr>
          <w:rFonts w:ascii="標楷體" w:eastAsia="標楷體" w:hAnsi="標楷體"/>
          <w:color w:val="000000"/>
        </w:rPr>
        <w:t>前終止本契約，均須簽署提前終止勞務契約切結書，該切結書範本由主管機關另行公告。</w:t>
      </w:r>
    </w:p>
    <w:p w:rsidR="00B40C35" w:rsidRDefault="00762BDB">
      <w:pPr>
        <w:spacing w:line="500" w:lineRule="exact"/>
        <w:ind w:left="360" w:hanging="360"/>
        <w:rPr>
          <w:rFonts w:ascii="Myanmar Text" w:eastAsia="標楷體" w:hAnsi="Myanmar Text" w:cs="Myanmar Text"/>
          <w:color w:val="000000"/>
        </w:rPr>
      </w:pPr>
      <w:r>
        <w:rPr>
          <w:rFonts w:ascii="Myanmar Text" w:eastAsia="標楷體" w:hAnsi="Myanmar Text" w:cs="Myanmar Text"/>
          <w:color w:val="000000"/>
        </w:rPr>
        <w:t xml:space="preserve"> </w:t>
      </w:r>
      <w:r>
        <w:rPr>
          <w:rFonts w:ascii="Myanmar Text" w:eastAsia="標楷體" w:hAnsi="Myanmar Text" w:cs="Myanmar Text"/>
          <w:color w:val="000000"/>
          <w:cs/>
          <w:lang w:bidi="my-MM"/>
        </w:rPr>
        <w:t xml:space="preserve">၃။ </w:t>
      </w:r>
      <w:r>
        <w:rPr>
          <w:rFonts w:ascii="Myanmar Text" w:eastAsia="標楷體" w:hAnsi="Myanmar Text" w:cs="Myanmar Text"/>
          <w:color w:val="000000"/>
        </w:rPr>
        <w:t xml:space="preserve">A </w:t>
      </w:r>
      <w:r>
        <w:rPr>
          <w:rFonts w:ascii="Myanmar Text" w:eastAsia="標楷體" w:hAnsi="Myanmar Text" w:cs="Myanmar Text"/>
          <w:color w:val="000000"/>
          <w:cs/>
          <w:lang w:bidi="my-MM"/>
        </w:rPr>
        <w:t xml:space="preserve">ဘက်ကြောင့် အလုပ်စာချုပ် ကြိုတင်အဆုံးသတ်လိုပါက </w:t>
      </w:r>
      <w:r>
        <w:rPr>
          <w:rFonts w:ascii="Myanmar Text" w:eastAsia="標楷體" w:hAnsi="Myanmar Text" w:cs="Myanmar Text"/>
          <w:color w:val="000000"/>
        </w:rPr>
        <w:t xml:space="preserve">B </w:t>
      </w:r>
      <w:r>
        <w:rPr>
          <w:rFonts w:ascii="Myanmar Text" w:eastAsia="標楷體" w:hAnsi="Myanmar Text" w:cs="Myanmar Text"/>
          <w:color w:val="000000"/>
          <w:cs/>
          <w:lang w:bidi="my-MM"/>
        </w:rPr>
        <w:t xml:space="preserve">၏ အပြန်စရိတ်ကို </w:t>
      </w:r>
      <w:r>
        <w:rPr>
          <w:rFonts w:ascii="Myanmar Text" w:eastAsia="標楷體" w:hAnsi="Myanmar Text" w:cs="Myanmar Text"/>
          <w:color w:val="000000"/>
        </w:rPr>
        <w:t xml:space="preserve">A </w:t>
      </w:r>
      <w:r>
        <w:rPr>
          <w:rFonts w:ascii="Myanmar Text" w:eastAsia="標楷體" w:hAnsi="Myanmar Text" w:cs="Myanmar Text"/>
          <w:color w:val="000000"/>
          <w:cs/>
          <w:lang w:bidi="my-MM"/>
        </w:rPr>
        <w:t xml:space="preserve">မှ ပေးဆောင်ပေးရမည်။ </w:t>
      </w:r>
      <w:r>
        <w:rPr>
          <w:rFonts w:ascii="Myanmar Text" w:eastAsia="標楷體" w:hAnsi="Myanmar Text" w:cs="Myanmar Text"/>
          <w:color w:val="000000"/>
        </w:rPr>
        <w:t xml:space="preserve">B </w:t>
      </w:r>
      <w:r>
        <w:rPr>
          <w:rFonts w:ascii="Myanmar Text" w:eastAsia="標楷體" w:hAnsi="Myanmar Text" w:cs="Myanmar Text"/>
          <w:color w:val="000000"/>
          <w:cs/>
          <w:lang w:bidi="my-MM"/>
        </w:rPr>
        <w:t>ဘက်ကြောင့် အလုပ်စာချုပ် ကြိုတင်အဆုံးသတ်လိုပါက အိမ်ပြန်လေယာဉ်ခကို အောက်ပါအချိုးအတိုင်း ပေးဆောင်ရမည်။</w:t>
      </w:r>
    </w:p>
    <w:p w:rsidR="00B40C35" w:rsidRDefault="00762BDB">
      <w:pPr>
        <w:pStyle w:val="Standard"/>
        <w:spacing w:line="500" w:lineRule="exact"/>
        <w:ind w:firstLine="708"/>
        <w:rPr>
          <w:rFonts w:ascii="Myanmar Text" w:eastAsia="標楷體" w:hAnsi="Myanmar Text" w:cs="Myanmar Text"/>
          <w:color w:val="000000"/>
        </w:rPr>
      </w:pPr>
      <w:r>
        <w:rPr>
          <w:rFonts w:ascii="Myanmar Text" w:eastAsia="標楷體" w:hAnsi="Myanmar Text" w:cs="Myanmar Text"/>
          <w:color w:val="000000"/>
        </w:rPr>
        <w:t>(</w:t>
      </w:r>
      <w:r>
        <w:rPr>
          <w:rFonts w:ascii="Myanmar Text" w:eastAsia="標楷體" w:hAnsi="Myanmar Text" w:cs="Myanmar Text"/>
          <w:color w:val="000000"/>
          <w:cs/>
          <w:lang w:bidi="my-MM"/>
        </w:rPr>
        <w:t xml:space="preserve">၁) </w:t>
      </w:r>
      <w:r>
        <w:rPr>
          <w:rFonts w:ascii="Myanmar Text" w:eastAsia="標楷體" w:hAnsi="Myanmar Text" w:cs="Myanmar Text"/>
          <w:color w:val="000000"/>
        </w:rPr>
        <w:t xml:space="preserve">B </w:t>
      </w:r>
      <w:r>
        <w:rPr>
          <w:rFonts w:ascii="Myanmar Text" w:eastAsia="標楷體" w:hAnsi="Myanmar Text" w:cs="Myanmar Text"/>
          <w:color w:val="000000"/>
          <w:cs/>
          <w:lang w:bidi="my-MM"/>
        </w:rPr>
        <w:t>သည် သင်္ဘောပေါ်တ</w:t>
      </w:r>
      <w:r>
        <w:rPr>
          <w:rFonts w:ascii="Myanmar Text" w:eastAsia="標楷體" w:hAnsi="Myanmar Text" w:cs="Myanmar Text"/>
          <w:color w:val="000000"/>
          <w:cs/>
          <w:lang w:bidi="my-MM"/>
        </w:rPr>
        <w:t xml:space="preserve">ွင် </w:t>
      </w:r>
      <w:r>
        <w:rPr>
          <w:rFonts w:ascii="Myanmar Text" w:eastAsia="標楷體" w:hAnsi="Myanmar Text" w:cs="Myanmar Text"/>
          <w:color w:val="000000"/>
        </w:rPr>
        <w:t>1</w:t>
      </w:r>
      <w:r>
        <w:rPr>
          <w:rFonts w:ascii="Myanmar Text" w:eastAsia="標楷體" w:hAnsi="Myanmar Text" w:cs="Myanmar Text"/>
          <w:color w:val="000000"/>
          <w:cs/>
          <w:lang w:bidi="my-MM"/>
        </w:rPr>
        <w:t xml:space="preserve"> နှစ်အထက် ဆက်တိုက်အလုပ်ခဲ့ပါက ၎င်း၏ </w:t>
      </w:r>
    </w:p>
    <w:p w:rsidR="00B40C35" w:rsidRDefault="00762BDB">
      <w:pPr>
        <w:pStyle w:val="Standard"/>
        <w:spacing w:line="500" w:lineRule="exact"/>
        <w:ind w:left="284" w:firstLine="708"/>
        <w:rPr>
          <w:rFonts w:ascii="Myanmar Text" w:eastAsia="標楷體" w:hAnsi="Myanmar Text" w:cs="Myanmar Text"/>
          <w:color w:val="000000"/>
        </w:rPr>
      </w:pPr>
      <w:r>
        <w:rPr>
          <w:rFonts w:ascii="Myanmar Text" w:eastAsia="標楷體" w:hAnsi="Myanmar Text" w:cs="Myanmar Text"/>
          <w:color w:val="000000"/>
          <w:cs/>
          <w:lang w:bidi="my-MM"/>
        </w:rPr>
        <w:t xml:space="preserve">အိမ်ပြန်လေယာဉ်ခကို </w:t>
      </w:r>
      <w:r>
        <w:rPr>
          <w:rFonts w:ascii="Myanmar Text" w:eastAsia="標楷體" w:hAnsi="Myanmar Text" w:cs="Myanmar Text"/>
          <w:color w:val="000000"/>
        </w:rPr>
        <w:t xml:space="preserve">A </w:t>
      </w:r>
      <w:r>
        <w:rPr>
          <w:rFonts w:ascii="Myanmar Text" w:eastAsia="標楷體" w:hAnsi="Myanmar Text" w:cs="Myanmar Text"/>
          <w:color w:val="000000"/>
          <w:cs/>
          <w:lang w:bidi="my-MM"/>
        </w:rPr>
        <w:t>မှ အားလုံး တာဝန်ယူ ပေးရမည်။</w:t>
      </w:r>
    </w:p>
    <w:p w:rsidR="00B40C35" w:rsidRDefault="00762BDB">
      <w:pPr>
        <w:pStyle w:val="Standard"/>
        <w:spacing w:line="500" w:lineRule="exact"/>
        <w:ind w:left="991" w:hanging="283"/>
        <w:rPr>
          <w:rFonts w:ascii="Myanmar Text" w:eastAsia="標楷體" w:hAnsi="Myanmar Text" w:cs="Myanmar Text"/>
          <w:color w:val="000000"/>
        </w:rPr>
      </w:pPr>
      <w:r>
        <w:rPr>
          <w:rFonts w:ascii="Myanmar Text" w:eastAsia="標楷體" w:hAnsi="Myanmar Text" w:cs="Myanmar Text"/>
          <w:color w:val="000000"/>
        </w:rPr>
        <w:t>(</w:t>
      </w:r>
      <w:r>
        <w:rPr>
          <w:rFonts w:ascii="Myanmar Text" w:eastAsia="標楷體" w:hAnsi="Myanmar Text" w:cs="Myanmar Text"/>
          <w:color w:val="000000"/>
          <w:cs/>
          <w:lang w:bidi="my-MM"/>
        </w:rPr>
        <w:t xml:space="preserve">၂) </w:t>
      </w:r>
      <w:r>
        <w:rPr>
          <w:rFonts w:ascii="Myanmar Text" w:eastAsia="標楷體" w:hAnsi="Myanmar Text" w:cs="Myanmar Text"/>
          <w:color w:val="000000"/>
        </w:rPr>
        <w:t xml:space="preserve">B </w:t>
      </w:r>
      <w:r>
        <w:rPr>
          <w:rFonts w:ascii="Myanmar Text" w:eastAsia="標楷體" w:hAnsi="Myanmar Text" w:cs="Myanmar Text"/>
          <w:color w:val="000000"/>
          <w:cs/>
          <w:lang w:bidi="my-MM"/>
        </w:rPr>
        <w:t xml:space="preserve">၏ သင်္ဘောပေါ် အလုပ်လုပ်ချိန်သည် </w:t>
      </w:r>
      <w:r>
        <w:rPr>
          <w:rFonts w:ascii="Myanmar Text" w:eastAsia="標楷體" w:hAnsi="Myanmar Text" w:cs="Myanmar Text"/>
          <w:color w:val="000000"/>
        </w:rPr>
        <w:t>3</w:t>
      </w:r>
      <w:r>
        <w:rPr>
          <w:rFonts w:ascii="Myanmar Text" w:eastAsia="標楷體" w:hAnsi="Myanmar Text" w:cs="Myanmar Text"/>
          <w:color w:val="000000"/>
          <w:cs/>
          <w:lang w:bidi="my-MM"/>
        </w:rPr>
        <w:t xml:space="preserve"> လပြည့်ပြီး </w:t>
      </w:r>
      <w:r>
        <w:rPr>
          <w:rFonts w:ascii="Myanmar Text" w:eastAsia="標楷體" w:hAnsi="Myanmar Text" w:cs="Myanmar Text"/>
          <w:color w:val="000000"/>
        </w:rPr>
        <w:t>1</w:t>
      </w:r>
      <w:r>
        <w:rPr>
          <w:rFonts w:ascii="Myanmar Text" w:eastAsia="標楷體" w:hAnsi="Myanmar Text" w:cs="Myanmar Text"/>
          <w:color w:val="000000"/>
          <w:cs/>
          <w:lang w:bidi="my-MM"/>
        </w:rPr>
        <w:t xml:space="preserve"> နှစ်မပြည့်သေးပါက အိမ်ပြန်လေယာဉ်ခကို အလုပ်လုပ်ခဲ့သည့်လအလိုက် အချိုးညီညီ ပေးရမည်။(ဥပမာ။  ။ </w:t>
      </w:r>
      <w:r>
        <w:rPr>
          <w:rFonts w:ascii="Myanmar Text" w:eastAsia="標楷體" w:hAnsi="Myanmar Text" w:cs="Myanmar Text"/>
          <w:color w:val="000000"/>
        </w:rPr>
        <w:t xml:space="preserve">A </w:t>
      </w:r>
      <w:r>
        <w:rPr>
          <w:rFonts w:ascii="Myanmar Text" w:eastAsia="標楷體" w:hAnsi="Myanmar Text" w:cs="Myanmar Text"/>
          <w:color w:val="000000"/>
          <w:cs/>
          <w:lang w:bidi="my-MM"/>
        </w:rPr>
        <w:t xml:space="preserve">နှင့် </w:t>
      </w:r>
      <w:r>
        <w:rPr>
          <w:rFonts w:ascii="Myanmar Text" w:eastAsia="標楷體" w:hAnsi="Myanmar Text" w:cs="Myanmar Text"/>
          <w:color w:val="000000"/>
        </w:rPr>
        <w:t xml:space="preserve">B </w:t>
      </w:r>
      <w:r>
        <w:rPr>
          <w:rFonts w:ascii="Myanmar Text" w:eastAsia="標楷體" w:hAnsi="Myanmar Text" w:cs="Myanmar Text"/>
          <w:color w:val="000000"/>
          <w:cs/>
          <w:lang w:bidi="my-MM"/>
        </w:rPr>
        <w:t>တို့သည် လုပ်သ</w:t>
      </w:r>
      <w:r>
        <w:rPr>
          <w:rFonts w:ascii="Myanmar Text" w:eastAsia="標楷體" w:hAnsi="Myanmar Text" w:cs="Myanmar Text"/>
          <w:color w:val="000000"/>
          <w:cs/>
          <w:lang w:bidi="my-MM"/>
        </w:rPr>
        <w:t xml:space="preserve">က် </w:t>
      </w:r>
      <w:r>
        <w:rPr>
          <w:rFonts w:ascii="Myanmar Text" w:eastAsia="標楷體" w:hAnsi="Myanmar Text" w:cs="Myanmar Text"/>
          <w:color w:val="000000"/>
        </w:rPr>
        <w:t>20</w:t>
      </w:r>
      <w:r>
        <w:rPr>
          <w:rFonts w:ascii="Myanmar Text" w:eastAsia="標楷體" w:hAnsi="Myanmar Text" w:cs="Myanmar Text"/>
          <w:color w:val="000000"/>
          <w:cs/>
          <w:lang w:bidi="my-MM"/>
        </w:rPr>
        <w:t xml:space="preserve"> လ ရှိသော အလုပ်စာချုပ်ချုပ်ဆိုထားပြီး </w:t>
      </w:r>
      <w:r>
        <w:rPr>
          <w:rFonts w:ascii="Myanmar Text" w:eastAsia="標楷體" w:hAnsi="Myanmar Text" w:cs="Myanmar Text"/>
          <w:color w:val="000000"/>
        </w:rPr>
        <w:t>5</w:t>
      </w:r>
      <w:r>
        <w:rPr>
          <w:rFonts w:ascii="Myanmar Text" w:eastAsia="標楷體" w:hAnsi="Myanmar Text" w:cs="Myanmar Text"/>
          <w:color w:val="000000"/>
          <w:cs/>
          <w:lang w:bidi="my-MM"/>
        </w:rPr>
        <w:t xml:space="preserve"> လသာ လုပ်ပြီးချိန်တွင် စာချုပ်အဆုံးသတ်ရန် တောင်းဆိုပါက အိမ်ပြန်လေယာဉ်ခကို </w:t>
      </w:r>
      <w:r>
        <w:rPr>
          <w:rFonts w:ascii="Myanmar Text" w:eastAsia="標楷體" w:hAnsi="Myanmar Text" w:cs="Myanmar Text"/>
          <w:color w:val="000000"/>
        </w:rPr>
        <w:t xml:space="preserve">A </w:t>
      </w:r>
      <w:r>
        <w:rPr>
          <w:rFonts w:ascii="Myanmar Text" w:eastAsia="標楷體" w:hAnsi="Myanmar Text" w:cs="Myanmar Text"/>
          <w:color w:val="000000"/>
          <w:cs/>
          <w:lang w:bidi="my-MM"/>
        </w:rPr>
        <w:t xml:space="preserve">က </w:t>
      </w:r>
      <w:r>
        <w:rPr>
          <w:rFonts w:ascii="Myanmar Text" w:eastAsia="標楷體" w:hAnsi="Myanmar Text" w:cs="Myanmar Text"/>
          <w:color w:val="000000"/>
        </w:rPr>
        <w:t>5/20</w:t>
      </w:r>
      <w:r>
        <w:rPr>
          <w:rFonts w:ascii="Myanmar Text" w:eastAsia="標楷體" w:hAnsi="Myanmar Text" w:cs="Myanmar Text"/>
          <w:color w:val="000000"/>
          <w:cs/>
          <w:lang w:bidi="my-MM"/>
        </w:rPr>
        <w:t xml:space="preserve"> ပေးပြီး </w:t>
      </w:r>
      <w:r>
        <w:rPr>
          <w:rFonts w:ascii="Myanmar Text" w:eastAsia="標楷體" w:hAnsi="Myanmar Text" w:cs="Myanmar Text"/>
          <w:color w:val="000000"/>
        </w:rPr>
        <w:t xml:space="preserve">B </w:t>
      </w:r>
      <w:r>
        <w:rPr>
          <w:rFonts w:ascii="Myanmar Text" w:eastAsia="標楷體" w:hAnsi="Myanmar Text" w:cs="Myanmar Text"/>
          <w:color w:val="000000"/>
          <w:cs/>
          <w:lang w:bidi="my-MM"/>
        </w:rPr>
        <w:t xml:space="preserve">က </w:t>
      </w:r>
      <w:r>
        <w:rPr>
          <w:rFonts w:ascii="Myanmar Text" w:eastAsia="標楷體" w:hAnsi="Myanmar Text" w:cs="Myanmar Text"/>
          <w:color w:val="000000"/>
        </w:rPr>
        <w:t>15/20</w:t>
      </w:r>
      <w:r>
        <w:rPr>
          <w:rFonts w:ascii="Myanmar Text" w:eastAsia="標楷體" w:hAnsi="Myanmar Text" w:cs="Myanmar Text"/>
          <w:color w:val="000000"/>
          <w:cs/>
          <w:lang w:bidi="my-MM"/>
        </w:rPr>
        <w:t xml:space="preserve"> အချိုးအတိုင်း ပေးဆောင်ရမည်။)</w:t>
      </w:r>
    </w:p>
    <w:p w:rsidR="00B40C35" w:rsidRDefault="00762BDB">
      <w:pPr>
        <w:pStyle w:val="Standard"/>
        <w:spacing w:line="500" w:lineRule="exact"/>
        <w:ind w:left="720"/>
        <w:rPr>
          <w:rFonts w:ascii="Myanmar Text" w:eastAsia="標楷體" w:hAnsi="Myanmar Text" w:cs="Myanmar Text"/>
          <w:color w:val="000000"/>
        </w:rPr>
      </w:pPr>
      <w:r>
        <w:rPr>
          <w:rFonts w:ascii="Myanmar Text" w:eastAsia="標楷體" w:hAnsi="Myanmar Text" w:cs="Myanmar Text"/>
          <w:color w:val="000000"/>
        </w:rPr>
        <w:t>(</w:t>
      </w:r>
      <w:r>
        <w:rPr>
          <w:rFonts w:ascii="Myanmar Text" w:eastAsia="標楷體" w:hAnsi="Myanmar Text" w:cs="Myanmar Text"/>
          <w:color w:val="000000"/>
          <w:cs/>
          <w:lang w:bidi="my-MM"/>
        </w:rPr>
        <w:t xml:space="preserve">၃) အလုပ်ချိန် </w:t>
      </w:r>
      <w:r>
        <w:rPr>
          <w:rFonts w:ascii="Myanmar Text" w:eastAsia="標楷體" w:hAnsi="Myanmar Text" w:cs="Myanmar Text"/>
          <w:color w:val="000000"/>
        </w:rPr>
        <w:t>3</w:t>
      </w:r>
      <w:r>
        <w:rPr>
          <w:rFonts w:ascii="Myanmar Text" w:eastAsia="標楷體" w:hAnsi="Myanmar Text" w:cs="Myanmar Text"/>
          <w:color w:val="000000"/>
          <w:cs/>
          <w:lang w:bidi="my-MM"/>
        </w:rPr>
        <w:t xml:space="preserve"> လမပြည့်သေးပါက အိမ်ပြန်လေယာဉ်ခကို </w:t>
      </w:r>
      <w:r>
        <w:rPr>
          <w:rFonts w:ascii="Myanmar Text" w:eastAsia="標楷體" w:hAnsi="Myanmar Text" w:cs="Myanmar Text"/>
          <w:color w:val="000000"/>
        </w:rPr>
        <w:t xml:space="preserve">B </w:t>
      </w:r>
      <w:r>
        <w:rPr>
          <w:rFonts w:ascii="Myanmar Text" w:eastAsia="標楷體" w:hAnsi="Myanmar Text" w:cs="Myanmar Text"/>
          <w:color w:val="000000"/>
          <w:cs/>
          <w:lang w:bidi="my-MM"/>
        </w:rPr>
        <w:t>မှ ပေးဆောင်ရမည်။</w:t>
      </w:r>
    </w:p>
    <w:p w:rsidR="00B40C35" w:rsidRDefault="00762BDB">
      <w:pPr>
        <w:pStyle w:val="Standard"/>
        <w:spacing w:line="500" w:lineRule="exact"/>
        <w:ind w:left="426"/>
        <w:rPr>
          <w:rFonts w:ascii="Myanmar Text" w:eastAsia="標楷體" w:hAnsi="Myanmar Text" w:cs="Myanmar Text"/>
          <w:color w:val="000000"/>
        </w:rPr>
      </w:pPr>
      <w:r>
        <w:rPr>
          <w:rFonts w:ascii="Myanmar Text" w:eastAsia="標楷體" w:hAnsi="Myanmar Text" w:cs="Myanmar Text"/>
          <w:color w:val="000000"/>
          <w:cs/>
          <w:lang w:bidi="my-MM"/>
        </w:rPr>
        <w:t xml:space="preserve">အလုပ်စာချုပ် </w:t>
      </w:r>
      <w:r>
        <w:rPr>
          <w:rFonts w:ascii="Myanmar Text" w:eastAsia="標楷體" w:hAnsi="Myanmar Text" w:cs="Myanmar Text"/>
          <w:color w:val="000000"/>
          <w:cs/>
          <w:lang w:bidi="my-MM"/>
        </w:rPr>
        <w:t xml:space="preserve">ကြိုတင်အဆုံးသတ်ရန် တောင်းဆိုသူက </w:t>
      </w:r>
      <w:r>
        <w:rPr>
          <w:rFonts w:ascii="Myanmar Text" w:eastAsia="標楷體" w:hAnsi="Myanmar Text" w:cs="Myanmar Text"/>
          <w:color w:val="000000"/>
        </w:rPr>
        <w:t xml:space="preserve">A </w:t>
      </w:r>
      <w:r>
        <w:rPr>
          <w:rFonts w:ascii="Myanmar Text" w:eastAsia="標楷體" w:hAnsi="Myanmar Text" w:cs="Myanmar Text"/>
          <w:color w:val="000000"/>
          <w:cs/>
          <w:lang w:bidi="my-MM"/>
        </w:rPr>
        <w:t xml:space="preserve">ဖြစ်စေ၊ </w:t>
      </w:r>
      <w:r>
        <w:rPr>
          <w:rFonts w:ascii="Myanmar Text" w:eastAsia="標楷體" w:hAnsi="Myanmar Text" w:cs="Myanmar Text"/>
          <w:color w:val="000000"/>
        </w:rPr>
        <w:t xml:space="preserve">B </w:t>
      </w:r>
      <w:r>
        <w:rPr>
          <w:rFonts w:ascii="Myanmar Text" w:eastAsia="標楷體" w:hAnsi="Myanmar Text" w:cs="Myanmar Text"/>
          <w:color w:val="000000"/>
          <w:cs/>
          <w:lang w:bidi="my-MM"/>
        </w:rPr>
        <w:t>ဖြစ်စေ အလုပ်စာချုပ် ကြိုတင်အဆုံးသတ်ကြောင်း ကျမ်းကျိန်လွှာ ချုပ်ဆိုရမည်။ ထိုကျမ်းကျိန်လွှာပုံစံကို တာဝန်ယူဌာနမှ ထုတ်ပြန်ကြေညာသွားမည်။</w:t>
      </w:r>
    </w:p>
    <w:p w:rsidR="00B40C35" w:rsidRDefault="00B40C35">
      <w:pPr>
        <w:pStyle w:val="Standard"/>
        <w:spacing w:line="500" w:lineRule="exact"/>
        <w:ind w:left="426"/>
        <w:rPr>
          <w:rFonts w:ascii="Myanmar Text" w:eastAsia="標楷體" w:hAnsi="Myanmar Text" w:cs="Myanmar Text"/>
          <w:color w:val="000000"/>
        </w:rPr>
      </w:pPr>
    </w:p>
    <w:p w:rsidR="00B40C35" w:rsidRDefault="00762BDB">
      <w:pPr>
        <w:pStyle w:val="Standard"/>
        <w:spacing w:line="500" w:lineRule="exact"/>
        <w:ind w:left="240"/>
        <w:rPr>
          <w:rFonts w:ascii="Myanmar Text" w:eastAsia="標楷體" w:hAnsi="Myanmar Text" w:cs="Myanmar Text"/>
          <w:color w:val="000000"/>
        </w:rPr>
      </w:pPr>
      <w:r>
        <w:rPr>
          <w:rFonts w:ascii="Myanmar Text" w:eastAsia="標楷體" w:hAnsi="Myanmar Text" w:cs="Myanmar Text"/>
          <w:color w:val="000000"/>
        </w:rPr>
        <w:t>四、乙方因執行職務所致之意外傷害或疾病，返國的交通費由甲方負擔；乙方非</w:t>
      </w:r>
    </w:p>
    <w:p w:rsidR="00B40C35" w:rsidRDefault="00762BDB">
      <w:pPr>
        <w:pStyle w:val="Standard"/>
        <w:spacing w:line="500" w:lineRule="exact"/>
        <w:ind w:left="720"/>
        <w:rPr>
          <w:rFonts w:ascii="Myanmar Text" w:eastAsia="標楷體" w:hAnsi="Myanmar Text" w:cs="Myanmar Text"/>
          <w:color w:val="000000"/>
        </w:rPr>
      </w:pPr>
      <w:r>
        <w:rPr>
          <w:rFonts w:ascii="Myanmar Text" w:eastAsia="標楷體" w:hAnsi="Myanmar Text" w:cs="Myanmar Text"/>
          <w:color w:val="000000"/>
        </w:rPr>
        <w:t>因執行職務所致之意外傷害或疾病，返國的交通費同第四條第三項之方式。</w:t>
      </w:r>
    </w:p>
    <w:p w:rsidR="00B40C35" w:rsidRDefault="00762BDB">
      <w:pPr>
        <w:pStyle w:val="Standard"/>
        <w:spacing w:line="500" w:lineRule="exact"/>
        <w:ind w:left="708" w:hanging="425"/>
        <w:rPr>
          <w:rFonts w:ascii="Myanmar Text" w:eastAsia="標楷體" w:hAnsi="Myanmar Text" w:cs="Myanmar Text"/>
          <w:color w:val="000000"/>
        </w:rPr>
      </w:pPr>
      <w:r>
        <w:rPr>
          <w:rFonts w:ascii="Myanmar Text" w:eastAsia="標楷體" w:hAnsi="Myanmar Text" w:cs="Myanmar Text"/>
          <w:color w:val="000000"/>
        </w:rPr>
        <w:t xml:space="preserve"> </w:t>
      </w:r>
      <w:r>
        <w:rPr>
          <w:rFonts w:ascii="Myanmar Text" w:eastAsia="標楷體" w:hAnsi="Myanmar Text" w:cs="Myanmar Text"/>
          <w:color w:val="000000"/>
          <w:cs/>
          <w:lang w:bidi="my-MM"/>
        </w:rPr>
        <w:t xml:space="preserve">၄။ </w:t>
      </w:r>
      <w:r>
        <w:rPr>
          <w:rFonts w:ascii="Myanmar Text" w:eastAsia="標楷體" w:hAnsi="Myanmar Text" w:cs="Myanmar Text"/>
          <w:color w:val="000000"/>
        </w:rPr>
        <w:t xml:space="preserve">B </w:t>
      </w:r>
      <w:r>
        <w:rPr>
          <w:rFonts w:ascii="Myanmar Text" w:eastAsia="標楷體" w:hAnsi="Myanmar Text" w:cs="Myanmar Text"/>
          <w:color w:val="000000"/>
          <w:cs/>
          <w:lang w:bidi="my-MM"/>
        </w:rPr>
        <w:t xml:space="preserve">သည် အလုပ်ကြောင့် မတော်တဆ ထိခိုက်မှု သို့မဟုတ် ဖျားနာမှုကြောင့် အိမ်ပြန်ရမည်ဆိုပါက အိမ်ပြန်စရိတ်ကို </w:t>
      </w:r>
      <w:r>
        <w:rPr>
          <w:rFonts w:ascii="Myanmar Text" w:eastAsia="標楷體" w:hAnsi="Myanmar Text" w:cs="Myanmar Text"/>
          <w:color w:val="000000"/>
        </w:rPr>
        <w:t xml:space="preserve">A </w:t>
      </w:r>
      <w:r>
        <w:rPr>
          <w:rFonts w:ascii="Myanmar Text" w:eastAsia="標楷體" w:hAnsi="Myanmar Text" w:cs="Myanmar Text"/>
          <w:color w:val="000000"/>
          <w:cs/>
          <w:lang w:bidi="my-MM"/>
        </w:rPr>
        <w:t xml:space="preserve">မှ တာဝန်ယူရမည်။ အလုပ်ကြောင့် မဟုတ်ဘဲ </w:t>
      </w:r>
    </w:p>
    <w:p w:rsidR="00B40C35" w:rsidRDefault="00762BDB">
      <w:pPr>
        <w:pStyle w:val="Standard"/>
        <w:spacing w:line="500" w:lineRule="exact"/>
        <w:ind w:left="1133" w:hanging="425"/>
        <w:rPr>
          <w:rFonts w:ascii="Myanmar Text" w:eastAsia="標楷體" w:hAnsi="Myanmar Text" w:cs="Myanmar Text"/>
          <w:color w:val="000000"/>
        </w:rPr>
      </w:pPr>
      <w:r>
        <w:rPr>
          <w:rFonts w:ascii="Myanmar Text" w:eastAsia="標楷體" w:hAnsi="Myanmar Text" w:cs="Myanmar Text"/>
          <w:color w:val="000000"/>
          <w:cs/>
          <w:lang w:bidi="my-MM"/>
        </w:rPr>
        <w:t xml:space="preserve">မတော်တဆ ထိခိုက်မှု သို့မဟုတ် ဖျားနာပြီး အိမ်ပြန်ရမည်ဆိုပါက အိမ်ပြန်စရိတ်ကို </w:t>
      </w:r>
    </w:p>
    <w:p w:rsidR="00B40C35" w:rsidRDefault="00762BDB">
      <w:pPr>
        <w:pStyle w:val="Standard"/>
        <w:spacing w:line="500" w:lineRule="exact"/>
        <w:ind w:left="1133" w:hanging="425"/>
        <w:rPr>
          <w:rFonts w:ascii="Myanmar Text" w:eastAsia="標楷體" w:hAnsi="Myanmar Text" w:cs="Myanmar Text"/>
          <w:color w:val="000000"/>
        </w:rPr>
      </w:pPr>
      <w:r>
        <w:rPr>
          <w:rFonts w:ascii="Myanmar Text" w:eastAsia="標楷體" w:hAnsi="Myanmar Text" w:cs="Myanmar Text"/>
          <w:color w:val="000000"/>
          <w:cs/>
          <w:lang w:bidi="my-MM"/>
        </w:rPr>
        <w:t>သတ်မှတ်ချက် ၄ ၏ ပုဒ်မ ၃ အရ ပေးဆောင်သွားမ</w:t>
      </w:r>
      <w:r>
        <w:rPr>
          <w:rFonts w:ascii="Myanmar Text" w:eastAsia="標楷體" w:hAnsi="Myanmar Text" w:cs="Myanmar Text"/>
          <w:color w:val="000000"/>
          <w:cs/>
          <w:lang w:bidi="my-MM"/>
        </w:rPr>
        <w:t>ည်။</w:t>
      </w:r>
    </w:p>
    <w:p w:rsidR="00B40C35" w:rsidRDefault="00B40C35">
      <w:pPr>
        <w:pStyle w:val="Standard"/>
        <w:spacing w:line="500" w:lineRule="exact"/>
        <w:ind w:left="1133" w:hanging="425"/>
        <w:rPr>
          <w:rFonts w:ascii="Myanmar Text" w:eastAsia="標楷體" w:hAnsi="Myanmar Text" w:cs="Myanmar Text"/>
          <w:color w:val="000000"/>
        </w:rPr>
      </w:pPr>
    </w:p>
    <w:p w:rsidR="00B40C35" w:rsidRDefault="00762BDB">
      <w:pPr>
        <w:pStyle w:val="Standard"/>
        <w:spacing w:line="500" w:lineRule="exact"/>
        <w:ind w:left="240"/>
      </w:pPr>
      <w:r>
        <w:rPr>
          <w:rFonts w:ascii="Myanmar Text" w:eastAsia="標楷體" w:hAnsi="Myanmar Text" w:cs="Myanmar Text"/>
          <w:color w:val="000000"/>
        </w:rPr>
        <w:t>五、</w:t>
      </w:r>
      <w:r>
        <w:rPr>
          <w:rFonts w:ascii="標楷體" w:eastAsia="標楷體" w:hAnsi="標楷體"/>
          <w:color w:val="0D0D0D"/>
        </w:rPr>
        <w:t>甲方因素提前終止本契約時，依服務年資，發給資遣費</w:t>
      </w:r>
      <w:r>
        <w:rPr>
          <w:rFonts w:ascii="標楷體" w:eastAsia="標楷體" w:hAnsi="標楷體"/>
          <w:color w:val="0D0D0D"/>
        </w:rPr>
        <w:t>(</w:t>
      </w:r>
      <w:r>
        <w:rPr>
          <w:rFonts w:ascii="標楷體" w:eastAsia="標楷體" w:hAnsi="標楷體"/>
          <w:color w:val="0D0D0D"/>
        </w:rPr>
        <w:t>每滿</w:t>
      </w:r>
      <w:r>
        <w:rPr>
          <w:rFonts w:ascii="標楷體" w:eastAsia="標楷體" w:hAnsi="標楷體"/>
          <w:color w:val="0D0D0D"/>
        </w:rPr>
        <w:t>1</w:t>
      </w:r>
      <w:r>
        <w:rPr>
          <w:rFonts w:ascii="標楷體" w:eastAsia="標楷體" w:hAnsi="標楷體"/>
          <w:color w:val="0D0D0D"/>
        </w:rPr>
        <w:t>年發給二分之</w:t>
      </w:r>
    </w:p>
    <w:p w:rsidR="00B40C35" w:rsidRDefault="00762BDB">
      <w:pPr>
        <w:pStyle w:val="Standard"/>
        <w:spacing w:line="500" w:lineRule="exact"/>
        <w:ind w:left="720"/>
        <w:rPr>
          <w:rFonts w:ascii="標楷體" w:eastAsia="標楷體" w:hAnsi="標楷體"/>
          <w:color w:val="0D0D0D"/>
        </w:rPr>
      </w:pPr>
      <w:r>
        <w:rPr>
          <w:rFonts w:ascii="標楷體" w:eastAsia="標楷體" w:hAnsi="標楷體"/>
          <w:color w:val="0D0D0D"/>
        </w:rPr>
        <w:t>一個月年平均工資，未滿</w:t>
      </w:r>
      <w:r>
        <w:rPr>
          <w:rFonts w:ascii="標楷體" w:eastAsia="標楷體" w:hAnsi="標楷體"/>
          <w:color w:val="0D0D0D"/>
        </w:rPr>
        <w:t>1</w:t>
      </w:r>
      <w:r>
        <w:rPr>
          <w:rFonts w:ascii="標楷體" w:eastAsia="標楷體" w:hAnsi="標楷體"/>
          <w:color w:val="0D0D0D"/>
        </w:rPr>
        <w:t>年者，以比例計給</w:t>
      </w:r>
      <w:r>
        <w:rPr>
          <w:rFonts w:ascii="標楷體" w:eastAsia="標楷體" w:hAnsi="標楷體"/>
          <w:color w:val="0D0D0D"/>
        </w:rPr>
        <w:t>)</w:t>
      </w:r>
      <w:r>
        <w:rPr>
          <w:rFonts w:ascii="標楷體" w:eastAsia="標楷體" w:hAnsi="標楷體"/>
          <w:color w:val="0D0D0D"/>
        </w:rPr>
        <w:t>。</w:t>
      </w:r>
    </w:p>
    <w:p w:rsidR="00B40C35" w:rsidRDefault="00762BDB">
      <w:pPr>
        <w:pStyle w:val="Standard"/>
        <w:spacing w:line="500" w:lineRule="exact"/>
        <w:ind w:left="720"/>
        <w:rPr>
          <w:rFonts w:ascii="標楷體" w:eastAsia="標楷體" w:hAnsi="標楷體"/>
          <w:color w:val="0D0D0D"/>
        </w:rPr>
      </w:pPr>
      <w:r>
        <w:rPr>
          <w:rFonts w:ascii="標楷體" w:eastAsia="標楷體" w:hAnsi="標楷體"/>
          <w:color w:val="0D0D0D"/>
        </w:rPr>
        <w:t>但乙方因違反本勞務契約第七條乙方應遵守事項時，甲方得不發給資遣費。惟任一方提前終止契約，應簽訂提前終止勞務契約切結書，並另由甲方於申請安排乙方海上轉船或解僱時提供主管機關備查。</w:t>
      </w:r>
    </w:p>
    <w:p w:rsidR="00B40C35" w:rsidRDefault="00762BDB">
      <w:pPr>
        <w:pStyle w:val="Standard"/>
        <w:spacing w:line="500" w:lineRule="exact"/>
        <w:ind w:left="240"/>
      </w:pPr>
      <w:r>
        <w:rPr>
          <w:rFonts w:ascii="Myanmar Text" w:eastAsia="標楷體" w:hAnsi="Myanmar Text" w:cs="Myanmar Text"/>
          <w:color w:val="0D0D0D"/>
          <w:cs/>
          <w:lang w:bidi="my-MM"/>
        </w:rPr>
        <w:t xml:space="preserve">၅။ အလုပ်စာချုပ်သက်တမ်းမပြီးဆုံးမီ </w:t>
      </w:r>
      <w:r>
        <w:rPr>
          <w:rFonts w:ascii="Myanmar Text" w:eastAsia="標楷體" w:hAnsi="Myanmar Text" w:cs="Myanmar Text"/>
          <w:color w:val="0D0D0D"/>
        </w:rPr>
        <w:t xml:space="preserve">A </w:t>
      </w:r>
      <w:r>
        <w:rPr>
          <w:rFonts w:ascii="Myanmar Text" w:eastAsia="標楷體" w:hAnsi="Myanmar Text" w:cs="Myanmar Text"/>
          <w:color w:val="0D0D0D"/>
          <w:cs/>
          <w:lang w:bidi="my-MM"/>
        </w:rPr>
        <w:t>ဘက်မှ စာချုပ်အဆုံးသတ်လိုပါက လုပ်သက်</w:t>
      </w:r>
      <w:r>
        <w:rPr>
          <w:rFonts w:ascii="Myanmar Text" w:eastAsia="標楷體" w:hAnsi="Myanmar Text" w:cs="Myanmar Text"/>
          <w:color w:val="000000"/>
          <w:cs/>
          <w:lang w:bidi="my-MM"/>
        </w:rPr>
        <w:t xml:space="preserve">အရ </w:t>
      </w:r>
    </w:p>
    <w:p w:rsidR="00B40C35" w:rsidRDefault="00762BDB">
      <w:pPr>
        <w:pStyle w:val="Standard"/>
        <w:spacing w:line="500" w:lineRule="exact"/>
        <w:ind w:left="595" w:firstLine="5"/>
        <w:rPr>
          <w:rFonts w:ascii="Myanmar Text" w:eastAsia="標楷體" w:hAnsi="Myanmar Text" w:cs="Myanmar Text"/>
          <w:color w:val="000000"/>
        </w:rPr>
      </w:pPr>
      <w:r>
        <w:rPr>
          <w:rFonts w:ascii="Myanmar Text" w:eastAsia="標楷體" w:hAnsi="Myanmar Text" w:cs="Myanmar Text"/>
          <w:color w:val="000000"/>
          <w:cs/>
          <w:lang w:bidi="my-MM"/>
        </w:rPr>
        <w:t xml:space="preserve">အလုပ်ထုတ်ကြေး </w:t>
      </w:r>
      <w:r>
        <w:rPr>
          <w:rFonts w:ascii="Myanmar Text" w:eastAsia="標楷體" w:hAnsi="Myanmar Text" w:cs="Myanmar Text"/>
          <w:color w:val="000000"/>
          <w:cs/>
          <w:lang w:bidi="my-MM"/>
        </w:rPr>
        <w:t>ပေးရမည်။(</w:t>
      </w:r>
      <w:r>
        <w:rPr>
          <w:rFonts w:ascii="Myanmar Text" w:eastAsia="標楷體" w:hAnsi="Myanmar Text" w:cs="Myanmar Text"/>
          <w:color w:val="000000"/>
        </w:rPr>
        <w:t>1</w:t>
      </w:r>
      <w:r>
        <w:rPr>
          <w:rFonts w:ascii="Myanmar Text" w:eastAsia="標楷體" w:hAnsi="Myanmar Text" w:cs="Myanmar Text"/>
          <w:color w:val="000000"/>
          <w:cs/>
          <w:lang w:bidi="my-MM"/>
        </w:rPr>
        <w:t xml:space="preserve">နှစ်ပြည့်တိုင်း နှစ်ပျမ်းမျှလစာ၏ လဝက်ပေးရမည်။ </w:t>
      </w:r>
      <w:r>
        <w:rPr>
          <w:rFonts w:ascii="Myanmar Text" w:eastAsia="標楷體" w:hAnsi="Myanmar Text" w:cs="Myanmar Text"/>
          <w:color w:val="000000"/>
        </w:rPr>
        <w:t>1</w:t>
      </w:r>
      <w:r>
        <w:rPr>
          <w:rFonts w:ascii="Myanmar Text" w:eastAsia="標楷體" w:hAnsi="Myanmar Text" w:cs="Myanmar Text"/>
          <w:color w:val="000000"/>
          <w:cs/>
          <w:lang w:bidi="my-MM"/>
        </w:rPr>
        <w:t>နှစ်မပြည့်ပါက အချိုးအလိုက် ပေးရမည်။)</w:t>
      </w:r>
    </w:p>
    <w:p w:rsidR="00B40C35" w:rsidRDefault="00762BDB">
      <w:pPr>
        <w:pStyle w:val="Standard"/>
        <w:spacing w:line="500" w:lineRule="exact"/>
        <w:ind w:left="567"/>
        <w:rPr>
          <w:rFonts w:ascii="Myanmar Text" w:eastAsia="標楷體" w:hAnsi="Myanmar Text" w:cs="Myanmar Text"/>
          <w:color w:val="000000"/>
        </w:rPr>
      </w:pPr>
      <w:r>
        <w:rPr>
          <w:rFonts w:ascii="Myanmar Text" w:eastAsia="標楷體" w:hAnsi="Myanmar Text" w:cs="Myanmar Text"/>
          <w:color w:val="000000"/>
          <w:cs/>
          <w:lang w:bidi="my-MM"/>
        </w:rPr>
        <w:t xml:space="preserve">သို့သော် </w:t>
      </w:r>
      <w:r>
        <w:rPr>
          <w:rFonts w:ascii="Myanmar Text" w:eastAsia="標楷體" w:hAnsi="Myanmar Text" w:cs="Myanmar Text"/>
          <w:color w:val="000000"/>
        </w:rPr>
        <w:t xml:space="preserve">B </w:t>
      </w:r>
      <w:r>
        <w:rPr>
          <w:rFonts w:ascii="Myanmar Text" w:eastAsia="標楷體" w:hAnsi="Myanmar Text" w:cs="Myanmar Text"/>
          <w:color w:val="000000"/>
          <w:cs/>
          <w:lang w:bidi="my-MM"/>
        </w:rPr>
        <w:t xml:space="preserve">က သတ်မှတ်ချက် ၇ အရ လိုက်နာရမည့်အချက်များကို ဖောက်ဖျက်ပါက </w:t>
      </w:r>
      <w:r>
        <w:rPr>
          <w:rFonts w:ascii="Myanmar Text" w:eastAsia="標楷體" w:hAnsi="Myanmar Text" w:cs="Myanmar Text"/>
          <w:color w:val="000000"/>
        </w:rPr>
        <w:t xml:space="preserve">A </w:t>
      </w:r>
      <w:r>
        <w:rPr>
          <w:rFonts w:ascii="Myanmar Text" w:eastAsia="標楷體" w:hAnsi="Myanmar Text" w:cs="Myanmar Text"/>
          <w:color w:val="000000"/>
          <w:cs/>
          <w:lang w:bidi="my-MM"/>
        </w:rPr>
        <w:t>မှ အလုပ်ထုတ်ကြေး ပေးရန် မလိုပါ။ မည်သည့်ဘက်မှ အလုပ်စာချုပ် ကြိုတင်အဆုံးသတ်လိုသည်ဖြစ်စေ အလုပ်စ</w:t>
      </w:r>
      <w:r>
        <w:rPr>
          <w:rFonts w:ascii="Myanmar Text" w:eastAsia="標楷體" w:hAnsi="Myanmar Text" w:cs="Myanmar Text"/>
          <w:color w:val="000000"/>
          <w:cs/>
          <w:lang w:bidi="my-MM"/>
        </w:rPr>
        <w:t xml:space="preserve">ာချုပ် ကြိုတင်အဆုံးသတ်ကြောင်း ကျမ်းကျိန်လွှာ ချုပ်ဆိုပြီး </w:t>
      </w:r>
      <w:r>
        <w:rPr>
          <w:rFonts w:ascii="Myanmar Text" w:eastAsia="標楷體" w:hAnsi="Myanmar Text" w:cs="Myanmar Text"/>
          <w:color w:val="000000"/>
        </w:rPr>
        <w:t xml:space="preserve">A </w:t>
      </w:r>
      <w:r>
        <w:rPr>
          <w:rFonts w:ascii="Myanmar Text" w:eastAsia="標楷體" w:hAnsi="Myanmar Text" w:cs="Myanmar Text"/>
          <w:color w:val="000000"/>
          <w:cs/>
          <w:lang w:bidi="my-MM"/>
        </w:rPr>
        <w:t xml:space="preserve">မှ </w:t>
      </w:r>
      <w:r>
        <w:rPr>
          <w:rFonts w:ascii="Myanmar Text" w:eastAsia="標楷體" w:hAnsi="Myanmar Text" w:cs="Myanmar Text"/>
          <w:color w:val="000000"/>
        </w:rPr>
        <w:t xml:space="preserve">B </w:t>
      </w:r>
      <w:r>
        <w:rPr>
          <w:rFonts w:ascii="Myanmar Text" w:eastAsia="標楷體" w:hAnsi="Myanmar Text" w:cs="Myanmar Text"/>
          <w:color w:val="000000"/>
          <w:cs/>
          <w:lang w:bidi="my-MM"/>
        </w:rPr>
        <w:t>အား ပင်လယ်တွင် သင်္ဘောပြောင်းရန် စီစဉ်ပေးခြင်း  သို့မဟုတ် အလုပ်ဖြုတ်ချိန်တွင် သက်ဆိုင်ရာဌာနများတွင် အကြောင်းကြားရမည်။</w:t>
      </w:r>
    </w:p>
    <w:p w:rsidR="00B40C35" w:rsidRDefault="00B40C35">
      <w:pPr>
        <w:pStyle w:val="Standard"/>
        <w:spacing w:line="500" w:lineRule="exact"/>
        <w:jc w:val="both"/>
        <w:rPr>
          <w:rFonts w:ascii="Myanmar Text" w:eastAsia="標楷體" w:hAnsi="Myanmar Text" w:cs="Myanmar Text"/>
          <w:b/>
        </w:rPr>
      </w:pPr>
    </w:p>
    <w:p w:rsidR="00B40C35" w:rsidRDefault="00B40C35">
      <w:pPr>
        <w:pStyle w:val="Standard"/>
        <w:spacing w:line="500" w:lineRule="exact"/>
        <w:jc w:val="both"/>
        <w:rPr>
          <w:rFonts w:ascii="Myanmar Text" w:eastAsia="標楷體" w:hAnsi="Myanmar Text" w:cs="Myanmar Text"/>
          <w:b/>
        </w:rPr>
      </w:pPr>
    </w:p>
    <w:p w:rsidR="00B40C35" w:rsidRDefault="00762BDB">
      <w:pPr>
        <w:pStyle w:val="Standard"/>
        <w:spacing w:line="500" w:lineRule="exact"/>
        <w:jc w:val="both"/>
        <w:rPr>
          <w:rFonts w:ascii="Myanmar Text" w:eastAsia="標楷體" w:hAnsi="Myanmar Text" w:cs="Myanmar Text"/>
          <w:b/>
        </w:rPr>
      </w:pPr>
      <w:r>
        <w:rPr>
          <w:rFonts w:ascii="Myanmar Text" w:eastAsia="標楷體" w:hAnsi="Myanmar Text" w:cs="Myanmar Text"/>
          <w:b/>
        </w:rPr>
        <w:t>第五條：工作時間、休息及休假</w:t>
      </w:r>
    </w:p>
    <w:p w:rsidR="00B40C35" w:rsidRDefault="00762BDB">
      <w:pPr>
        <w:pStyle w:val="Standard"/>
        <w:spacing w:line="500" w:lineRule="exact"/>
        <w:jc w:val="both"/>
      </w:pPr>
      <w:r>
        <w:rPr>
          <w:rFonts w:ascii="Myanmar Text" w:eastAsia="標楷體" w:hAnsi="Myanmar Text" w:cs="Myanmar Text"/>
          <w:b/>
          <w:cs/>
          <w:lang w:bidi="my-MM"/>
        </w:rPr>
        <w:t>သတ်မှတ်ချက် ၅။ အလုပ်ချိန်၊ နားချိန်နှင့် နားရက်</w:t>
      </w:r>
    </w:p>
    <w:p w:rsidR="00B40C35" w:rsidRDefault="00762BDB">
      <w:pPr>
        <w:pStyle w:val="Standard"/>
        <w:spacing w:line="500" w:lineRule="exact"/>
        <w:ind w:left="240"/>
        <w:jc w:val="both"/>
      </w:pPr>
      <w:r>
        <w:rPr>
          <w:rFonts w:ascii="標楷體" w:eastAsia="標楷體" w:hAnsi="標楷體"/>
          <w:bCs/>
          <w:color w:val="000000"/>
        </w:rPr>
        <w:t>一、</w:t>
      </w:r>
      <w:r>
        <w:rPr>
          <w:rFonts w:ascii="標楷體" w:eastAsia="標楷體" w:hAnsi="標楷體"/>
          <w:color w:val="000000"/>
        </w:rPr>
        <w:t>漁船於出港作</w:t>
      </w:r>
      <w:r>
        <w:rPr>
          <w:rFonts w:ascii="標楷體" w:eastAsia="標楷體" w:hAnsi="標楷體"/>
          <w:color w:val="000000"/>
        </w:rPr>
        <w:t>業期間，船員每日休息時間不應低於</w:t>
      </w:r>
      <w:r>
        <w:rPr>
          <w:rFonts w:ascii="標楷體" w:eastAsia="標楷體" w:hAnsi="標楷體"/>
          <w:color w:val="000000"/>
        </w:rPr>
        <w:t>10</w:t>
      </w:r>
      <w:r>
        <w:rPr>
          <w:rFonts w:ascii="標楷體" w:eastAsia="標楷體" w:hAnsi="標楷體"/>
          <w:color w:val="000000"/>
        </w:rPr>
        <w:t>小時，</w:t>
      </w:r>
      <w:r>
        <w:rPr>
          <w:rFonts w:eastAsia="標楷體"/>
          <w:color w:val="000000"/>
          <w:kern w:val="0"/>
        </w:rPr>
        <w:t>且其中應有一段</w:t>
      </w:r>
    </w:p>
    <w:p w:rsidR="00B40C35" w:rsidRDefault="00762BDB">
      <w:pPr>
        <w:pStyle w:val="Standard"/>
        <w:spacing w:line="500" w:lineRule="exact"/>
        <w:ind w:left="720"/>
        <w:jc w:val="both"/>
      </w:pPr>
      <w:r>
        <w:rPr>
          <w:rFonts w:eastAsia="標楷體"/>
          <w:color w:val="000000"/>
          <w:kern w:val="0"/>
        </w:rPr>
        <w:t>連續達</w:t>
      </w:r>
      <w:r>
        <w:rPr>
          <w:rFonts w:ascii="標楷體" w:eastAsia="標楷體" w:hAnsi="標楷體"/>
          <w:color w:val="000000"/>
          <w:kern w:val="0"/>
        </w:rPr>
        <w:t>6</w:t>
      </w:r>
      <w:r>
        <w:rPr>
          <w:rFonts w:eastAsia="標楷體"/>
          <w:color w:val="000000"/>
          <w:kern w:val="0"/>
        </w:rPr>
        <w:t>小時休息時間，</w:t>
      </w:r>
      <w:r>
        <w:rPr>
          <w:rFonts w:ascii="標楷體" w:eastAsia="標楷體" w:hAnsi="標楷體"/>
          <w:color w:val="000000"/>
        </w:rPr>
        <w:t>在任何</w:t>
      </w:r>
      <w:r>
        <w:rPr>
          <w:rFonts w:ascii="標楷體" w:eastAsia="標楷體" w:hAnsi="標楷體"/>
          <w:color w:val="000000"/>
        </w:rPr>
        <w:t>7</w:t>
      </w:r>
      <w:r>
        <w:rPr>
          <w:rFonts w:ascii="標楷體" w:eastAsia="標楷體" w:hAnsi="標楷體"/>
          <w:color w:val="000000"/>
        </w:rPr>
        <w:t>日內不得低於</w:t>
      </w:r>
      <w:r>
        <w:rPr>
          <w:rFonts w:ascii="標楷體" w:eastAsia="標楷體" w:hAnsi="標楷體"/>
          <w:color w:val="000000"/>
        </w:rPr>
        <w:t>77</w:t>
      </w:r>
      <w:r>
        <w:rPr>
          <w:rFonts w:ascii="標楷體" w:eastAsia="標楷體" w:hAnsi="標楷體"/>
          <w:color w:val="000000"/>
        </w:rPr>
        <w:t>小時。</w:t>
      </w:r>
    </w:p>
    <w:p w:rsidR="00B40C35" w:rsidRDefault="00762BDB">
      <w:pPr>
        <w:pStyle w:val="Standard"/>
        <w:spacing w:line="500" w:lineRule="exact"/>
        <w:ind w:left="720"/>
        <w:jc w:val="both"/>
        <w:rPr>
          <w:rFonts w:ascii="標楷體" w:eastAsia="標楷體" w:hAnsi="標楷體"/>
          <w:color w:val="000000"/>
        </w:rPr>
      </w:pPr>
      <w:r>
        <w:rPr>
          <w:rFonts w:ascii="標楷體" w:eastAsia="標楷體" w:hAnsi="標楷體"/>
          <w:color w:val="000000"/>
        </w:rPr>
        <w:t>（一）但因作業需要，得依勞僱雙方約定，惟以安排海上補休為原則，或於</w:t>
      </w:r>
    </w:p>
    <w:p w:rsidR="00B40C35" w:rsidRDefault="00762BDB">
      <w:pPr>
        <w:pStyle w:val="Standard"/>
        <w:spacing w:line="500" w:lineRule="exact"/>
        <w:ind w:left="1440"/>
        <w:jc w:val="both"/>
        <w:rPr>
          <w:rFonts w:ascii="標楷體" w:eastAsia="標楷體" w:hAnsi="標楷體"/>
          <w:color w:val="000000"/>
        </w:rPr>
      </w:pPr>
      <w:r>
        <w:rPr>
          <w:rFonts w:ascii="標楷體" w:eastAsia="標楷體" w:hAnsi="標楷體"/>
          <w:color w:val="000000"/>
        </w:rPr>
        <w:lastRenderedPageBreak/>
        <w:t>進港時給予船員補休。</w:t>
      </w:r>
    </w:p>
    <w:p w:rsidR="00B40C35" w:rsidRDefault="00762BDB">
      <w:pPr>
        <w:pStyle w:val="Standard"/>
        <w:spacing w:line="500" w:lineRule="exact"/>
        <w:ind w:left="720"/>
        <w:jc w:val="both"/>
        <w:rPr>
          <w:rFonts w:ascii="標楷體" w:eastAsia="標楷體" w:hAnsi="標楷體"/>
          <w:color w:val="000000"/>
        </w:rPr>
      </w:pPr>
      <w:r>
        <w:rPr>
          <w:rFonts w:ascii="標楷體" w:eastAsia="標楷體" w:hAnsi="標楷體"/>
          <w:color w:val="000000"/>
        </w:rPr>
        <w:t>（二）其休息時間係指漁船作業期間不受甲方支配拘束之休息時間</w:t>
      </w:r>
      <w:r>
        <w:rPr>
          <w:rFonts w:ascii="標楷體" w:eastAsia="標楷體" w:hAnsi="標楷體"/>
          <w:color w:val="000000"/>
        </w:rPr>
        <w:t>(</w:t>
      </w:r>
      <w:r>
        <w:rPr>
          <w:rFonts w:ascii="標楷體" w:eastAsia="標楷體" w:hAnsi="標楷體"/>
          <w:color w:val="000000"/>
        </w:rPr>
        <w:t>如漁船航</w:t>
      </w:r>
    </w:p>
    <w:p w:rsidR="00B40C35" w:rsidRDefault="00762BDB">
      <w:pPr>
        <w:pStyle w:val="Standard"/>
        <w:spacing w:line="500" w:lineRule="exact"/>
        <w:ind w:left="1440"/>
        <w:jc w:val="both"/>
        <w:rPr>
          <w:rFonts w:ascii="標楷體" w:eastAsia="標楷體" w:hAnsi="標楷體"/>
          <w:color w:val="000000"/>
        </w:rPr>
      </w:pPr>
      <w:r>
        <w:rPr>
          <w:rFonts w:ascii="標楷體" w:eastAsia="標楷體" w:hAnsi="標楷體"/>
          <w:color w:val="000000"/>
        </w:rPr>
        <w:t>行時，未受指派從事工作時間，或吃飯、睡覺等無須提供勞務時間等</w:t>
      </w:r>
      <w:r>
        <w:rPr>
          <w:rFonts w:ascii="標楷體" w:eastAsia="標楷體" w:hAnsi="標楷體"/>
          <w:color w:val="000000"/>
        </w:rPr>
        <w:t>)</w:t>
      </w:r>
      <w:r>
        <w:rPr>
          <w:rFonts w:ascii="標楷體" w:eastAsia="標楷體" w:hAnsi="標楷體"/>
          <w:color w:val="000000"/>
        </w:rPr>
        <w:t>。</w:t>
      </w:r>
    </w:p>
    <w:p w:rsidR="00B40C35" w:rsidRDefault="00762BDB">
      <w:pPr>
        <w:pStyle w:val="Standard"/>
        <w:spacing w:line="500" w:lineRule="exact"/>
        <w:ind w:firstLine="142"/>
        <w:jc w:val="both"/>
        <w:rPr>
          <w:rFonts w:ascii="Myanmar Text" w:eastAsia="標楷體" w:hAnsi="Myanmar Text" w:cs="Myanmar Text"/>
          <w:color w:val="000000"/>
        </w:rPr>
      </w:pPr>
      <w:r>
        <w:rPr>
          <w:rFonts w:ascii="Myanmar Text" w:eastAsia="標楷體" w:hAnsi="Myanmar Text" w:cs="Myanmar Text"/>
          <w:color w:val="000000"/>
        </w:rPr>
        <w:t xml:space="preserve"> </w:t>
      </w:r>
      <w:r>
        <w:rPr>
          <w:rFonts w:ascii="Myanmar Text" w:eastAsia="標楷體" w:hAnsi="Myanmar Text" w:cs="Myanmar Text"/>
          <w:color w:val="000000"/>
          <w:cs/>
          <w:lang w:bidi="my-MM"/>
        </w:rPr>
        <w:t>၁။ ငါးဖမ်းသင်္ဘော ဆိပ်ကမ်းမှခွာပြီး ငါးဖမ်းထွက်ချိန်တွင် သင်္ဘောသား၏ နေ့စဉ်နားချိန်သည်</w:t>
      </w:r>
      <w:r>
        <w:rPr>
          <w:rFonts w:ascii="Myanmar Text" w:eastAsia="標楷體" w:hAnsi="Myanmar Text" w:cs="Myanmar Text"/>
          <w:color w:val="000000"/>
          <w:cs/>
          <w:lang w:bidi="my-MM"/>
        </w:rPr>
        <w:t xml:space="preserve"> </w:t>
      </w:r>
    </w:p>
    <w:p w:rsidR="00B40C35" w:rsidRDefault="00762BDB">
      <w:pPr>
        <w:pStyle w:val="Standard"/>
        <w:spacing w:line="500" w:lineRule="exact"/>
        <w:ind w:left="566"/>
        <w:jc w:val="both"/>
        <w:rPr>
          <w:rFonts w:ascii="Myanmar Text" w:eastAsia="標楷體" w:hAnsi="Myanmar Text" w:cs="Myanmar Text"/>
          <w:color w:val="000000"/>
        </w:rPr>
      </w:pPr>
      <w:r>
        <w:rPr>
          <w:rFonts w:ascii="Myanmar Text" w:eastAsia="標楷體" w:hAnsi="Myanmar Text" w:cs="Myanmar Text"/>
          <w:color w:val="000000"/>
        </w:rPr>
        <w:t>10</w:t>
      </w:r>
      <w:r>
        <w:rPr>
          <w:rFonts w:ascii="Myanmar Text" w:eastAsia="標楷體" w:hAnsi="Myanmar Text" w:cs="Myanmar Text"/>
          <w:color w:val="000000"/>
          <w:cs/>
          <w:lang w:bidi="my-MM"/>
        </w:rPr>
        <w:t xml:space="preserve"> နာရီ ထက် မနည်းရ။ နားချိန် </w:t>
      </w:r>
      <w:r>
        <w:rPr>
          <w:rFonts w:ascii="Myanmar Text" w:eastAsia="標楷體" w:hAnsi="Myanmar Text" w:cs="Myanmar Text"/>
          <w:color w:val="000000"/>
        </w:rPr>
        <w:t>10</w:t>
      </w:r>
      <w:r>
        <w:rPr>
          <w:rFonts w:ascii="Myanmar Text" w:eastAsia="標楷體" w:hAnsi="Myanmar Text" w:cs="Myanmar Text"/>
          <w:color w:val="000000"/>
          <w:cs/>
          <w:lang w:bidi="my-MM"/>
        </w:rPr>
        <w:t xml:space="preserve"> နာရီတွင် </w:t>
      </w:r>
      <w:r>
        <w:rPr>
          <w:rFonts w:ascii="Myanmar Text" w:eastAsia="標楷體" w:hAnsi="Myanmar Text" w:cs="Myanmar Text"/>
          <w:color w:val="000000"/>
        </w:rPr>
        <w:t>6</w:t>
      </w:r>
      <w:r>
        <w:rPr>
          <w:rFonts w:ascii="Myanmar Text" w:eastAsia="標楷體" w:hAnsi="Myanmar Text" w:cs="Myanmar Text"/>
          <w:color w:val="000000"/>
          <w:cs/>
          <w:lang w:bidi="my-MM"/>
        </w:rPr>
        <w:t xml:space="preserve"> နာရီဆက်တိုက် နားချိန်တစ်ချိန် ရှိရမည်။ </w:t>
      </w:r>
    </w:p>
    <w:p w:rsidR="00B40C35" w:rsidRDefault="00762BDB">
      <w:pPr>
        <w:pStyle w:val="Standard"/>
        <w:spacing w:line="500" w:lineRule="exact"/>
        <w:ind w:left="566"/>
        <w:jc w:val="both"/>
      </w:pPr>
      <w:r>
        <w:rPr>
          <w:rFonts w:ascii="Myanmar Text" w:eastAsia="標楷體" w:hAnsi="Myanmar Text" w:cs="Myanmar Text"/>
          <w:color w:val="000000"/>
        </w:rPr>
        <w:t>7</w:t>
      </w:r>
      <w:r>
        <w:rPr>
          <w:rFonts w:ascii="Myanmar Text" w:eastAsia="標楷體" w:hAnsi="Myanmar Text" w:cs="Myanmar Text"/>
          <w:color w:val="000000"/>
          <w:cs/>
          <w:lang w:bidi="my-MM"/>
        </w:rPr>
        <w:t xml:space="preserve"> အတွင်း နားချိန်သည် </w:t>
      </w:r>
      <w:r>
        <w:rPr>
          <w:rFonts w:ascii="Myanmar Text" w:eastAsia="標楷體" w:hAnsi="Myanmar Text" w:cs="Myanmar Text"/>
          <w:color w:val="000000"/>
        </w:rPr>
        <w:t>77</w:t>
      </w:r>
      <w:r>
        <w:rPr>
          <w:rFonts w:ascii="Myanmar Text" w:eastAsia="標楷體" w:hAnsi="Myanmar Text" w:cs="Myanmar Text"/>
          <w:color w:val="000000"/>
          <w:cs/>
          <w:lang w:bidi="my-MM"/>
        </w:rPr>
        <w:t xml:space="preserve"> နာရီထက် မနည်းရ။</w:t>
      </w:r>
    </w:p>
    <w:p w:rsidR="00B40C35" w:rsidRDefault="00762BDB">
      <w:pPr>
        <w:pStyle w:val="Standard"/>
        <w:spacing w:line="500" w:lineRule="exact"/>
        <w:rPr>
          <w:rFonts w:ascii="Myanmar Text" w:eastAsia="標楷體" w:hAnsi="Myanmar Text" w:cs="Myanmar Text"/>
          <w:color w:val="000000"/>
        </w:rPr>
      </w:pPr>
      <w:r>
        <w:rPr>
          <w:rFonts w:ascii="Myanmar Text" w:eastAsia="標楷體" w:hAnsi="Myanmar Text" w:cs="Myanmar Text"/>
          <w:color w:val="000000"/>
        </w:rPr>
        <w:t xml:space="preserve">       (</w:t>
      </w:r>
      <w:r>
        <w:rPr>
          <w:rFonts w:ascii="Myanmar Text" w:eastAsia="標楷體" w:hAnsi="Myanmar Text" w:cs="Myanmar Text"/>
          <w:color w:val="000000"/>
          <w:cs/>
          <w:lang w:bidi="my-MM"/>
        </w:rPr>
        <w:t xml:space="preserve">၁) သို့သော် အလုပ်အရ လိုအပ်လာပါက အလုပ်ရှင်နှင့် လုပ်သားတို့ နှစ်ဘက် </w:t>
      </w:r>
    </w:p>
    <w:p w:rsidR="00B40C35" w:rsidRDefault="00762BDB">
      <w:pPr>
        <w:pStyle w:val="Standard"/>
        <w:spacing w:line="500" w:lineRule="exact"/>
        <w:ind w:left="840"/>
        <w:rPr>
          <w:rFonts w:ascii="Myanmar Text" w:eastAsia="標楷體" w:hAnsi="Myanmar Text" w:cs="Myanmar Text"/>
          <w:color w:val="000000"/>
        </w:rPr>
      </w:pPr>
      <w:r>
        <w:rPr>
          <w:rFonts w:ascii="Myanmar Text" w:eastAsia="標楷體" w:hAnsi="Myanmar Text" w:cs="Myanmar Text"/>
          <w:color w:val="000000"/>
          <w:cs/>
          <w:lang w:bidi="my-MM"/>
        </w:rPr>
        <w:t xml:space="preserve">ညှိနှိုင်းပြီး ပင်လယ်ထွက်နေချိန်ဖြစ်စေ၊ </w:t>
      </w:r>
      <w:r>
        <w:rPr>
          <w:rFonts w:ascii="Myanmar Text" w:eastAsia="標楷體" w:hAnsi="Myanmar Text" w:cs="Myanmar Text"/>
          <w:color w:val="000000"/>
          <w:cs/>
          <w:lang w:bidi="my-MM"/>
        </w:rPr>
        <w:t>ကမ်းကပ်ချိန်တွင် ဖြစ်စေ နားချိန်ထပ်ဖြည့်ပေးခြင်းဖြင့် အစားထိုးလုပ်နိုင်သည်။</w:t>
      </w:r>
    </w:p>
    <w:p w:rsidR="00B40C35" w:rsidRDefault="00762BDB">
      <w:pPr>
        <w:pStyle w:val="Standard"/>
        <w:spacing w:line="500" w:lineRule="exact"/>
        <w:rPr>
          <w:rFonts w:ascii="Myanmar Text" w:eastAsia="標楷體" w:hAnsi="Myanmar Text" w:cs="Myanmar Text"/>
          <w:color w:val="000000"/>
        </w:rPr>
      </w:pPr>
      <w:r>
        <w:rPr>
          <w:rFonts w:ascii="Myanmar Text" w:eastAsia="標楷體" w:hAnsi="Myanmar Text" w:cs="Myanmar Text"/>
          <w:color w:val="000000"/>
        </w:rPr>
        <w:t xml:space="preserve">       (</w:t>
      </w:r>
      <w:r>
        <w:rPr>
          <w:rFonts w:ascii="Myanmar Text" w:eastAsia="標楷體" w:hAnsi="Myanmar Text" w:cs="Myanmar Text"/>
          <w:color w:val="000000"/>
          <w:cs/>
          <w:lang w:bidi="my-MM"/>
        </w:rPr>
        <w:t xml:space="preserve">၂) နားချိန်ဆိုသည်မှာ ငါးဖမ်းသင်္ဘော ငါးဖမ်းထွက်ချိန်အတွင်း </w:t>
      </w:r>
      <w:r>
        <w:rPr>
          <w:rFonts w:ascii="Myanmar Text" w:eastAsia="標楷體" w:hAnsi="Myanmar Text" w:cs="Myanmar Text"/>
          <w:color w:val="000000"/>
        </w:rPr>
        <w:t xml:space="preserve">A </w:t>
      </w:r>
      <w:r>
        <w:rPr>
          <w:rFonts w:ascii="Myanmar Text" w:eastAsia="標楷體" w:hAnsi="Myanmar Text" w:cs="Myanmar Text"/>
          <w:color w:val="000000"/>
          <w:cs/>
          <w:lang w:bidi="my-MM"/>
        </w:rPr>
        <w:t xml:space="preserve">၏ ထိန်းချုပ်မှုမရှိသည့် </w:t>
      </w:r>
    </w:p>
    <w:p w:rsidR="00B40C35" w:rsidRDefault="00762BDB">
      <w:pPr>
        <w:pStyle w:val="Standard"/>
        <w:spacing w:line="500" w:lineRule="exact"/>
        <w:ind w:firstLine="720"/>
        <w:rPr>
          <w:rFonts w:ascii="Myanmar Text" w:eastAsia="標楷體" w:hAnsi="Myanmar Text" w:cs="Myanmar Text"/>
          <w:color w:val="000000"/>
        </w:rPr>
      </w:pPr>
      <w:r>
        <w:rPr>
          <w:rFonts w:ascii="Myanmar Text" w:eastAsia="標楷體" w:hAnsi="Myanmar Text" w:cs="Myanmar Text"/>
          <w:color w:val="000000"/>
          <w:cs/>
          <w:lang w:bidi="my-MM"/>
        </w:rPr>
        <w:t xml:space="preserve">နားချိန်(ဥပမာ။  ။ ငါးဖမ်းသင်္ဘောသွားနေချိန် အလုပ်မရှိချိန် သို့မဟုတ် ထမင်းစားချိန်၊ </w:t>
      </w:r>
    </w:p>
    <w:p w:rsidR="00B40C35" w:rsidRDefault="00762BDB">
      <w:pPr>
        <w:pStyle w:val="Standard"/>
        <w:spacing w:line="500" w:lineRule="exact"/>
        <w:ind w:firstLine="720"/>
        <w:rPr>
          <w:rFonts w:ascii="Myanmar Text" w:eastAsia="標楷體" w:hAnsi="Myanmar Text" w:cs="Myanmar Text"/>
          <w:color w:val="000000"/>
        </w:rPr>
      </w:pPr>
      <w:r>
        <w:rPr>
          <w:rFonts w:ascii="Myanmar Text" w:eastAsia="標楷體" w:hAnsi="Myanmar Text" w:cs="Myanmar Text"/>
          <w:color w:val="000000"/>
          <w:cs/>
          <w:lang w:bidi="my-MM"/>
        </w:rPr>
        <w:t>အ</w:t>
      </w:r>
      <w:r>
        <w:rPr>
          <w:rFonts w:ascii="Myanmar Text" w:eastAsia="標楷體" w:hAnsi="Myanmar Text" w:cs="Myanmar Text"/>
          <w:color w:val="000000"/>
          <w:cs/>
          <w:lang w:bidi="my-MM"/>
        </w:rPr>
        <w:t>ိပ်ချိန် အစရှိသည့် မည်သည့်အလုပ်မှ လုပ်ရန်မလိုသည့်အချိန်)ကို ဆိုလိုသည်။</w:t>
      </w:r>
    </w:p>
    <w:p w:rsidR="00B40C35" w:rsidRDefault="00B40C35">
      <w:pPr>
        <w:pStyle w:val="Standard"/>
        <w:spacing w:line="500" w:lineRule="exact"/>
        <w:ind w:firstLine="720"/>
        <w:rPr>
          <w:rFonts w:ascii="Myanmar Text" w:eastAsia="標楷體" w:hAnsi="Myanmar Text" w:cs="Myanmar Text"/>
          <w:color w:val="000000"/>
        </w:rPr>
      </w:pPr>
    </w:p>
    <w:p w:rsidR="00B40C35" w:rsidRDefault="00762BDB">
      <w:pPr>
        <w:pStyle w:val="Standard"/>
        <w:spacing w:line="500" w:lineRule="exact"/>
        <w:ind w:left="240"/>
        <w:jc w:val="both"/>
        <w:rPr>
          <w:rFonts w:ascii="Myanmar Text" w:eastAsia="標楷體" w:hAnsi="Myanmar Text" w:cs="Myanmar Text"/>
          <w:color w:val="000000"/>
        </w:rPr>
      </w:pPr>
      <w:r>
        <w:rPr>
          <w:rFonts w:ascii="Myanmar Text" w:eastAsia="標楷體" w:hAnsi="Myanmar Text" w:cs="Myanmar Text"/>
          <w:color w:val="000000"/>
        </w:rPr>
        <w:t>二、因天災、事變或突發事件必須於工作時間以外工作者，甲方得延長工作時間，</w:t>
      </w:r>
    </w:p>
    <w:p w:rsidR="00B40C35" w:rsidRDefault="00762BDB">
      <w:pPr>
        <w:pStyle w:val="Standard"/>
        <w:spacing w:line="500" w:lineRule="exact"/>
        <w:ind w:left="720"/>
        <w:jc w:val="both"/>
        <w:rPr>
          <w:rFonts w:ascii="Myanmar Text" w:eastAsia="標楷體" w:hAnsi="Myanmar Text" w:cs="Myanmar Text"/>
          <w:color w:val="000000"/>
        </w:rPr>
      </w:pPr>
      <w:r>
        <w:rPr>
          <w:rFonts w:ascii="Myanmar Text" w:eastAsia="標楷體" w:hAnsi="Myanmar Text" w:cs="Myanmar Text"/>
          <w:color w:val="000000"/>
        </w:rPr>
        <w:t>乙方在身體狀況許可應配合甲方要求，甲方按平日每個小時工資加倍給付工資，甲方並應於事後儘快補給乙方以適當之休息。</w:t>
      </w:r>
    </w:p>
    <w:p w:rsidR="00B40C35" w:rsidRDefault="00762BDB">
      <w:pPr>
        <w:pStyle w:val="Standard"/>
        <w:spacing w:line="500" w:lineRule="exact"/>
        <w:ind w:left="566" w:hanging="360"/>
        <w:rPr>
          <w:rFonts w:ascii="Myanmar Text" w:eastAsia="標楷體" w:hAnsi="Myanmar Text" w:cs="Myanmar Text"/>
          <w:color w:val="000000"/>
        </w:rPr>
      </w:pPr>
      <w:r>
        <w:rPr>
          <w:rFonts w:ascii="Myanmar Text" w:eastAsia="標楷體" w:hAnsi="Myanmar Text" w:cs="Myanmar Text"/>
          <w:color w:val="000000"/>
        </w:rPr>
        <w:t xml:space="preserve">  </w:t>
      </w:r>
      <w:r>
        <w:rPr>
          <w:rFonts w:ascii="Myanmar Text" w:eastAsia="標楷體" w:hAnsi="Myanmar Text" w:cs="Myanmar Text"/>
          <w:color w:val="000000"/>
          <w:cs/>
          <w:lang w:bidi="my-MM"/>
        </w:rPr>
        <w:t>၂။ သဘာဝဘေးအန္တရာယ်၊ အဖြစ်အပျက် သို့မဟုတ် အရေးပေါ်အခြေအနေကြောင့် အလုပ်ပြင်ပချိန်အတွင်း အလု</w:t>
      </w:r>
      <w:r>
        <w:rPr>
          <w:rFonts w:ascii="Myanmar Text" w:eastAsia="標楷體" w:hAnsi="Myanmar Text" w:cs="Myanmar Text"/>
          <w:color w:val="000000"/>
          <w:cs/>
          <w:lang w:bidi="my-MM"/>
        </w:rPr>
        <w:t xml:space="preserve">ပ်လုပ်ရန် လိုအပ်ပါက အချိန်ပိုဆင်းရန် </w:t>
      </w:r>
      <w:r>
        <w:rPr>
          <w:rFonts w:ascii="Myanmar Text" w:eastAsia="標楷體" w:hAnsi="Myanmar Text" w:cs="Myanmar Text"/>
          <w:color w:val="000000"/>
        </w:rPr>
        <w:t xml:space="preserve">A </w:t>
      </w:r>
      <w:r>
        <w:rPr>
          <w:rFonts w:ascii="Myanmar Text" w:eastAsia="標楷體" w:hAnsi="Myanmar Text" w:cs="Myanmar Text"/>
          <w:color w:val="000000"/>
          <w:cs/>
          <w:lang w:bidi="my-MM"/>
        </w:rPr>
        <w:t xml:space="preserve">က တောင်းဆိုနိုင်သည်။ </w:t>
      </w:r>
      <w:r>
        <w:rPr>
          <w:rFonts w:ascii="Myanmar Text" w:eastAsia="標楷體" w:hAnsi="Myanmar Text" w:cs="Myanmar Text"/>
          <w:color w:val="000000"/>
        </w:rPr>
        <w:t xml:space="preserve">B </w:t>
      </w:r>
      <w:r>
        <w:rPr>
          <w:rFonts w:ascii="Myanmar Text" w:eastAsia="標楷體" w:hAnsi="Myanmar Text" w:cs="Myanmar Text"/>
          <w:color w:val="000000"/>
          <w:cs/>
          <w:lang w:bidi="my-MM"/>
        </w:rPr>
        <w:t xml:space="preserve">သည် ဖြစ်နိုင်လျှင် ပူးပေါင်းလုပ်ဆောင်ပေးရမည်။ </w:t>
      </w:r>
      <w:r>
        <w:rPr>
          <w:rFonts w:ascii="Myanmar Text" w:eastAsia="標楷體" w:hAnsi="Myanmar Text" w:cs="Myanmar Text"/>
          <w:color w:val="000000"/>
        </w:rPr>
        <w:t xml:space="preserve">A </w:t>
      </w:r>
      <w:r>
        <w:rPr>
          <w:rFonts w:ascii="Myanmar Text" w:eastAsia="標楷體" w:hAnsi="Myanmar Text" w:cs="Myanmar Text"/>
          <w:color w:val="000000"/>
          <w:cs/>
          <w:lang w:bidi="my-MM"/>
        </w:rPr>
        <w:t xml:space="preserve">က </w:t>
      </w:r>
      <w:r>
        <w:rPr>
          <w:rFonts w:ascii="Myanmar Text" w:eastAsia="標楷體" w:hAnsi="Myanmar Text" w:cs="Myanmar Text"/>
          <w:color w:val="000000"/>
        </w:rPr>
        <w:t xml:space="preserve">B </w:t>
      </w:r>
      <w:r>
        <w:rPr>
          <w:rFonts w:ascii="Myanmar Text" w:eastAsia="標楷體" w:hAnsi="Myanmar Text" w:cs="Myanmar Text"/>
          <w:color w:val="000000"/>
          <w:cs/>
          <w:lang w:bidi="my-MM"/>
        </w:rPr>
        <w:t xml:space="preserve">အား </w:t>
      </w:r>
    </w:p>
    <w:p w:rsidR="00B40C35" w:rsidRDefault="00762BDB">
      <w:pPr>
        <w:pStyle w:val="Standard"/>
        <w:spacing w:line="500" w:lineRule="exact"/>
        <w:ind w:left="566"/>
        <w:rPr>
          <w:rFonts w:ascii="Myanmar Text" w:eastAsia="標楷體" w:hAnsi="Myanmar Text" w:cs="Myanmar Text"/>
          <w:color w:val="000000"/>
        </w:rPr>
      </w:pPr>
      <w:r>
        <w:rPr>
          <w:rFonts w:ascii="Myanmar Text" w:eastAsia="標楷體" w:hAnsi="Myanmar Text" w:cs="Myanmar Text"/>
          <w:color w:val="000000"/>
          <w:cs/>
          <w:lang w:bidi="my-MM"/>
        </w:rPr>
        <w:t xml:space="preserve">အချိန်ပိုကြေးအဖြစ် သာမန်နေ့၏ နာရီအလိုက် လုပ်ခ ၂ ဆကို ပေးရမည်ဖြစ်ပြီး ကိစ္စပြီးလျှင် </w:t>
      </w:r>
      <w:r>
        <w:rPr>
          <w:rFonts w:ascii="Myanmar Text" w:eastAsia="標楷體" w:hAnsi="Myanmar Text" w:cs="Myanmar Text"/>
          <w:color w:val="000000"/>
        </w:rPr>
        <w:t xml:space="preserve">B </w:t>
      </w:r>
      <w:r>
        <w:rPr>
          <w:rFonts w:ascii="Myanmar Text" w:eastAsia="標楷體" w:hAnsi="Myanmar Text" w:cs="Myanmar Text"/>
          <w:color w:val="000000"/>
          <w:cs/>
          <w:lang w:bidi="my-MM"/>
        </w:rPr>
        <w:t>အား သင့်တော်သည့်နားချိန် အမြန်ဆုံး ပြန်ပေးရမည်။</w:t>
      </w:r>
    </w:p>
    <w:p w:rsidR="00B40C35" w:rsidRDefault="00B40C35">
      <w:pPr>
        <w:pStyle w:val="Standard"/>
        <w:spacing w:line="500" w:lineRule="exact"/>
        <w:ind w:left="566"/>
        <w:rPr>
          <w:rFonts w:ascii="Myanmar Text" w:eastAsia="標楷體" w:hAnsi="Myanmar Text" w:cs="Myanmar Text"/>
          <w:color w:val="000000"/>
        </w:rPr>
      </w:pPr>
    </w:p>
    <w:p w:rsidR="00B40C35" w:rsidRDefault="00B40C35">
      <w:pPr>
        <w:pStyle w:val="Standard"/>
        <w:spacing w:line="500" w:lineRule="exact"/>
        <w:ind w:left="566"/>
        <w:rPr>
          <w:rFonts w:ascii="Myanmar Text" w:eastAsia="標楷體" w:hAnsi="Myanmar Text" w:cs="Myanmar Text"/>
          <w:color w:val="000000"/>
        </w:rPr>
      </w:pPr>
    </w:p>
    <w:p w:rsidR="00B40C35" w:rsidRDefault="00762BDB">
      <w:pPr>
        <w:pStyle w:val="Standard"/>
        <w:spacing w:line="500" w:lineRule="exact"/>
        <w:ind w:left="240"/>
        <w:jc w:val="both"/>
        <w:rPr>
          <w:rFonts w:ascii="Myanmar Text" w:eastAsia="標楷體" w:hAnsi="Myanmar Text" w:cs="Myanmar Text"/>
          <w:color w:val="000000"/>
        </w:rPr>
      </w:pPr>
      <w:r>
        <w:rPr>
          <w:rFonts w:ascii="Myanmar Text" w:eastAsia="標楷體" w:hAnsi="Myanmar Text" w:cs="Myanmar Text"/>
          <w:color w:val="000000"/>
        </w:rPr>
        <w:t>三、漁船於出港前往漁區，在尚未開始作業前，船長得安排船員輪流休息及休假。</w:t>
      </w:r>
    </w:p>
    <w:p w:rsidR="00B40C35" w:rsidRDefault="00762BDB">
      <w:pPr>
        <w:pStyle w:val="Standard"/>
        <w:spacing w:line="500" w:lineRule="exact"/>
        <w:ind w:left="142" w:firstLine="142"/>
        <w:rPr>
          <w:rFonts w:ascii="Myanmar Text" w:hAnsi="Myanmar Text" w:cs="Myanmar Text"/>
        </w:rPr>
      </w:pPr>
      <w:r>
        <w:rPr>
          <w:rFonts w:ascii="Myanmar Text" w:hAnsi="Myanmar Text" w:cs="Myanmar Text"/>
          <w:cs/>
          <w:lang w:bidi="my-MM"/>
        </w:rPr>
        <w:t xml:space="preserve">၃။ ငါးဖမ်းသင်္ဘော ဆိပ်ကမ်းမှ ခွာပြီး ငါးဖမ်းရာသို့ မသွားမီ၊ အလုပ်မစမီ </w:t>
      </w:r>
    </w:p>
    <w:p w:rsidR="00B40C35" w:rsidRDefault="00762BDB">
      <w:pPr>
        <w:pStyle w:val="Standard"/>
        <w:spacing w:line="500" w:lineRule="exact"/>
        <w:ind w:left="240" w:firstLine="360"/>
        <w:rPr>
          <w:rFonts w:ascii="Myanmar Text" w:hAnsi="Myanmar Text" w:cs="Myanmar Text"/>
        </w:rPr>
      </w:pPr>
      <w:r>
        <w:rPr>
          <w:rFonts w:ascii="Myanmar Text" w:hAnsi="Myanmar Text" w:cs="Myanmar Text"/>
          <w:cs/>
          <w:lang w:bidi="my-MM"/>
        </w:rPr>
        <w:t xml:space="preserve">သင်္ဘောသားများကို အလှည့်ကျနားရန်နှင့် နားရက်ကို သင်္ဘောကပ္ပတိန်မှ </w:t>
      </w:r>
    </w:p>
    <w:p w:rsidR="00B40C35" w:rsidRDefault="00762BDB">
      <w:pPr>
        <w:pStyle w:val="Standard"/>
        <w:spacing w:line="500" w:lineRule="exact"/>
        <w:ind w:left="240" w:firstLine="360"/>
        <w:rPr>
          <w:rFonts w:ascii="Myanmar Text" w:hAnsi="Myanmar Text" w:cs="Myanmar Text"/>
        </w:rPr>
      </w:pPr>
      <w:r>
        <w:rPr>
          <w:rFonts w:ascii="Myanmar Text" w:hAnsi="Myanmar Text" w:cs="Myanmar Text"/>
          <w:cs/>
          <w:lang w:bidi="my-MM"/>
        </w:rPr>
        <w:t>စီစဉ်ပေးနိုင်သည်။</w:t>
      </w:r>
    </w:p>
    <w:p w:rsidR="00B40C35" w:rsidRDefault="00B40C35">
      <w:pPr>
        <w:pStyle w:val="Standard"/>
        <w:spacing w:line="500" w:lineRule="exact"/>
        <w:ind w:left="240" w:firstLine="360"/>
        <w:rPr>
          <w:rFonts w:ascii="Myanmar Text" w:hAnsi="Myanmar Text" w:cs="Myanmar Text"/>
        </w:rPr>
      </w:pPr>
    </w:p>
    <w:p w:rsidR="00B40C35" w:rsidRDefault="00762BDB">
      <w:pPr>
        <w:pStyle w:val="Standard"/>
        <w:spacing w:line="500" w:lineRule="exact"/>
        <w:ind w:left="240"/>
        <w:jc w:val="both"/>
      </w:pPr>
      <w:r>
        <w:rPr>
          <w:rFonts w:ascii="Myanmar Text" w:eastAsia="標楷體" w:hAnsi="Myanmar Text" w:cs="Myanmar Text"/>
          <w:color w:val="000000"/>
        </w:rPr>
        <w:lastRenderedPageBreak/>
        <w:t>四、甲方同意依乙方因宗教需求，每年給予特別休假</w:t>
      </w:r>
      <w:r>
        <w:rPr>
          <w:rFonts w:ascii="Myanmar Text" w:eastAsia="標楷體" w:hAnsi="Myanmar Text" w:cs="Myanmar Text"/>
          <w:color w:val="000000"/>
        </w:rPr>
        <w:t>_____</w:t>
      </w:r>
      <w:r>
        <w:rPr>
          <w:rFonts w:ascii="Myanmar Text" w:eastAsia="標楷體" w:hAnsi="Myanmar Text" w:cs="Myanmar Text"/>
          <w:color w:val="000000"/>
        </w:rPr>
        <w:t>日。（至少</w:t>
      </w:r>
      <w:r>
        <w:rPr>
          <w:rFonts w:ascii="Myanmar Text" w:eastAsia="標楷體" w:hAnsi="Myanmar Text" w:cs="Myanmar Text"/>
          <w:color w:val="000000"/>
        </w:rPr>
        <w:t>1</w:t>
      </w:r>
      <w:r>
        <w:rPr>
          <w:rFonts w:ascii="Myanmar Text" w:eastAsia="標楷體" w:hAnsi="Myanmar Text" w:cs="Myanmar Text"/>
          <w:color w:val="000000"/>
        </w:rPr>
        <w:t>日以上）</w:t>
      </w:r>
    </w:p>
    <w:p w:rsidR="00B40C35" w:rsidRDefault="00762BDB">
      <w:pPr>
        <w:pStyle w:val="Standard"/>
        <w:spacing w:line="500" w:lineRule="exact"/>
        <w:rPr>
          <w:rFonts w:ascii="Myanmar Text" w:hAnsi="Myanmar Text" w:cs="Myanmar Text"/>
        </w:rPr>
      </w:pPr>
      <w:r>
        <w:rPr>
          <w:rFonts w:ascii="Myanmar Text" w:hAnsi="Myanmar Text" w:cs="Myanmar Text"/>
        </w:rPr>
        <w:t xml:space="preserve">    </w:t>
      </w:r>
      <w:r>
        <w:rPr>
          <w:rFonts w:ascii="Myanmar Text" w:hAnsi="Myanmar Text" w:cs="Myanmar Text"/>
          <w:cs/>
          <w:lang w:bidi="my-MM"/>
        </w:rPr>
        <w:t xml:space="preserve">၄။ </w:t>
      </w:r>
      <w:r>
        <w:rPr>
          <w:rFonts w:ascii="Myanmar Text" w:hAnsi="Myanmar Text" w:cs="Myanmar Text"/>
        </w:rPr>
        <w:t xml:space="preserve">A </w:t>
      </w:r>
      <w:r>
        <w:rPr>
          <w:rFonts w:ascii="Myanmar Text" w:hAnsi="Myanmar Text" w:cs="Myanmar Text"/>
          <w:cs/>
          <w:lang w:bidi="my-MM"/>
        </w:rPr>
        <w:t xml:space="preserve">သည် </w:t>
      </w:r>
      <w:r>
        <w:rPr>
          <w:rFonts w:ascii="Myanmar Text" w:hAnsi="Myanmar Text" w:cs="Myanmar Text"/>
        </w:rPr>
        <w:t xml:space="preserve">B </w:t>
      </w:r>
      <w:r>
        <w:rPr>
          <w:rFonts w:ascii="Myanmar Text" w:hAnsi="Myanmar Text" w:cs="Myanmar Text"/>
          <w:cs/>
          <w:lang w:bidi="my-MM"/>
        </w:rPr>
        <w:t>၏ကိုးကွယ</w:t>
      </w:r>
      <w:r>
        <w:rPr>
          <w:rFonts w:ascii="Myanmar Text" w:hAnsi="Myanmar Text" w:cs="Myanmar Text"/>
          <w:cs/>
          <w:lang w:bidi="my-MM"/>
        </w:rPr>
        <w:t xml:space="preserve">်သည့်ဘာသာ လိုအပ်ချက်အရ နှစ်စဉ် အထူးနားရက် </w:t>
      </w:r>
      <w:r>
        <w:rPr>
          <w:rFonts w:ascii="Myanmar Text" w:hAnsi="Myanmar Text" w:cs="Myanmar Text"/>
        </w:rPr>
        <w:t>_____</w:t>
      </w:r>
      <w:r>
        <w:rPr>
          <w:rFonts w:ascii="Myanmar Text" w:hAnsi="Myanmar Text" w:cs="Myanmar Text"/>
          <w:cs/>
          <w:lang w:bidi="my-MM"/>
        </w:rPr>
        <w:t xml:space="preserve">ရက် </w:t>
      </w:r>
    </w:p>
    <w:p w:rsidR="00B40C35" w:rsidRDefault="00762BDB">
      <w:pPr>
        <w:pStyle w:val="Standard"/>
        <w:spacing w:line="500" w:lineRule="exact"/>
        <w:ind w:firstLine="600"/>
      </w:pPr>
      <w:r>
        <w:rPr>
          <w:rFonts w:ascii="Myanmar Text" w:hAnsi="Myanmar Text" w:cs="Myanmar Text"/>
          <w:cs/>
          <w:lang w:bidi="my-MM"/>
        </w:rPr>
        <w:t>ပေးရမည်။(အနည်းဆုံး</w:t>
      </w:r>
      <w:r>
        <w:rPr>
          <w:rFonts w:ascii="Myanmar Text" w:hAnsi="Myanmar Text" w:cs="Myanmar Text"/>
        </w:rPr>
        <w:t>1</w:t>
      </w:r>
      <w:r>
        <w:rPr>
          <w:rFonts w:ascii="Myanmar Text" w:hAnsi="Myanmar Text" w:cs="Myanmar Text"/>
          <w:cs/>
          <w:lang w:bidi="my-MM"/>
        </w:rPr>
        <w:t>ရက်အထက်)</w:t>
      </w:r>
    </w:p>
    <w:p w:rsidR="00B40C35" w:rsidRDefault="00B40C35">
      <w:pPr>
        <w:pStyle w:val="Standard"/>
        <w:spacing w:line="500" w:lineRule="exact"/>
        <w:ind w:firstLine="600"/>
        <w:rPr>
          <w:rFonts w:ascii="Myanmar Text" w:hAnsi="Myanmar Text" w:cs="Myanmar Text"/>
        </w:rPr>
      </w:pPr>
    </w:p>
    <w:p w:rsidR="00B40C35" w:rsidRDefault="00762BDB">
      <w:pPr>
        <w:pStyle w:val="Standard"/>
        <w:spacing w:line="500" w:lineRule="exact"/>
        <w:jc w:val="both"/>
        <w:rPr>
          <w:rFonts w:ascii="Myanmar Text" w:eastAsia="標楷體" w:hAnsi="Myanmar Text" w:cs="Myanmar Text"/>
          <w:b/>
        </w:rPr>
      </w:pPr>
      <w:r>
        <w:rPr>
          <w:rFonts w:ascii="Myanmar Text" w:eastAsia="標楷體" w:hAnsi="Myanmar Text" w:cs="Myanmar Text"/>
          <w:b/>
        </w:rPr>
        <w:t>第六條：甲方應提供乙方勞動保護及福利事項如下：</w:t>
      </w:r>
    </w:p>
    <w:p w:rsidR="00B40C35" w:rsidRDefault="00762BDB">
      <w:pPr>
        <w:pStyle w:val="Standard"/>
        <w:spacing w:line="500" w:lineRule="exact"/>
        <w:rPr>
          <w:rFonts w:ascii="Myanmar Text" w:eastAsia="標楷體" w:hAnsi="Myanmar Text" w:cs="Myanmar Text"/>
          <w:b/>
        </w:rPr>
      </w:pPr>
      <w:r>
        <w:rPr>
          <w:rFonts w:ascii="Myanmar Text" w:eastAsia="標楷體" w:hAnsi="Myanmar Text" w:cs="Myanmar Text"/>
          <w:b/>
          <w:cs/>
          <w:lang w:bidi="my-MM"/>
        </w:rPr>
        <w:t xml:space="preserve">သတ်မှတ်ချက် ၆။ </w:t>
      </w:r>
      <w:r>
        <w:rPr>
          <w:rFonts w:ascii="Myanmar Text" w:eastAsia="標楷體" w:hAnsi="Myanmar Text" w:cs="Myanmar Text"/>
          <w:b/>
        </w:rPr>
        <w:t xml:space="preserve">A </w:t>
      </w:r>
      <w:r>
        <w:rPr>
          <w:rFonts w:ascii="Myanmar Text" w:eastAsia="標楷體" w:hAnsi="Myanmar Text" w:cs="Myanmar Text"/>
          <w:b/>
          <w:cs/>
          <w:lang w:bidi="my-MM"/>
        </w:rPr>
        <w:t xml:space="preserve">သည် </w:t>
      </w:r>
      <w:r>
        <w:rPr>
          <w:rFonts w:ascii="Myanmar Text" w:eastAsia="標楷體" w:hAnsi="Myanmar Text" w:cs="Myanmar Text"/>
          <w:b/>
        </w:rPr>
        <w:t xml:space="preserve">B </w:t>
      </w:r>
      <w:r>
        <w:rPr>
          <w:rFonts w:ascii="Myanmar Text" w:eastAsia="標楷體" w:hAnsi="Myanmar Text" w:cs="Myanmar Text"/>
          <w:b/>
          <w:cs/>
          <w:lang w:bidi="my-MM"/>
        </w:rPr>
        <w:t xml:space="preserve">အား ပေးရမည့် အလုပ်ကာကွယ်ရေးနှင့် </w:t>
      </w:r>
    </w:p>
    <w:p w:rsidR="00B40C35" w:rsidRDefault="00762BDB">
      <w:pPr>
        <w:pStyle w:val="Standard"/>
        <w:spacing w:line="500" w:lineRule="exact"/>
        <w:ind w:firstLine="1701"/>
        <w:rPr>
          <w:rFonts w:ascii="Myanmar Text" w:eastAsia="標楷體" w:hAnsi="Myanmar Text" w:cs="Myanmar Text"/>
          <w:b/>
        </w:rPr>
      </w:pPr>
      <w:r>
        <w:rPr>
          <w:rFonts w:ascii="Myanmar Text" w:eastAsia="標楷體" w:hAnsi="Myanmar Text" w:cs="Myanmar Text"/>
          <w:b/>
          <w:cs/>
          <w:lang w:bidi="my-MM"/>
        </w:rPr>
        <w:t>အကျိုးခံစားခွင့်အချက်မှာ အောက်ပါအတိုင်း ဖြစ်သည်။</w:t>
      </w:r>
    </w:p>
    <w:p w:rsidR="00B40C35" w:rsidRDefault="00B40C35">
      <w:pPr>
        <w:pStyle w:val="Standard"/>
        <w:spacing w:line="500" w:lineRule="exact"/>
        <w:ind w:firstLine="1699"/>
        <w:rPr>
          <w:rFonts w:ascii="Myanmar Text" w:eastAsia="標楷體" w:hAnsi="Myanmar Text" w:cs="Myanmar Text"/>
          <w:lang w:val="en-GB"/>
        </w:rPr>
      </w:pPr>
    </w:p>
    <w:p w:rsidR="00B40C35" w:rsidRDefault="00762BDB">
      <w:pPr>
        <w:pStyle w:val="Standard"/>
        <w:spacing w:line="500" w:lineRule="exact"/>
        <w:ind w:left="240"/>
        <w:jc w:val="both"/>
      </w:pPr>
      <w:r>
        <w:rPr>
          <w:rFonts w:ascii="標楷體" w:eastAsia="標楷體" w:hAnsi="標楷體"/>
          <w:bCs/>
          <w:color w:val="000000"/>
        </w:rPr>
        <w:t>一、</w:t>
      </w:r>
      <w:r>
        <w:rPr>
          <w:rFonts w:ascii="標楷體" w:eastAsia="標楷體" w:hAnsi="標楷體"/>
          <w:color w:val="000000"/>
        </w:rPr>
        <w:t>漁船因故必須在其他國家（地區）靠港時，甲方應保證乙方的人身安全和進</w:t>
      </w:r>
    </w:p>
    <w:p w:rsidR="00B40C35" w:rsidRDefault="00762BDB">
      <w:pPr>
        <w:pStyle w:val="Standard"/>
        <w:spacing w:line="500" w:lineRule="exact"/>
        <w:ind w:left="720"/>
        <w:jc w:val="both"/>
        <w:rPr>
          <w:rFonts w:ascii="標楷體" w:eastAsia="標楷體" w:hAnsi="標楷體"/>
          <w:color w:val="000000"/>
        </w:rPr>
      </w:pPr>
      <w:r>
        <w:rPr>
          <w:rFonts w:ascii="標楷體" w:eastAsia="標楷體" w:hAnsi="標楷體"/>
          <w:color w:val="000000"/>
        </w:rPr>
        <w:t>出港手續的合法性。</w:t>
      </w:r>
    </w:p>
    <w:p w:rsidR="00B40C35" w:rsidRDefault="00762BDB">
      <w:pPr>
        <w:pStyle w:val="Standard"/>
        <w:spacing w:line="500" w:lineRule="exact"/>
        <w:ind w:left="720"/>
        <w:jc w:val="both"/>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一</w:t>
      </w:r>
      <w:r>
        <w:rPr>
          <w:rFonts w:ascii="標楷體" w:eastAsia="標楷體" w:hAnsi="標楷體"/>
          <w:color w:val="000000"/>
        </w:rPr>
        <w:t>)</w:t>
      </w:r>
      <w:r>
        <w:rPr>
          <w:rFonts w:ascii="標楷體" w:eastAsia="標楷體" w:hAnsi="標楷體"/>
          <w:color w:val="000000"/>
        </w:rPr>
        <w:t>甲方完成辦理出入國簽證及進出港口相關檢查驗證作業後，證件應歸還</w:t>
      </w:r>
    </w:p>
    <w:p w:rsidR="00B40C35" w:rsidRDefault="00762BDB">
      <w:pPr>
        <w:pStyle w:val="Standard"/>
        <w:spacing w:line="500" w:lineRule="exact"/>
        <w:ind w:left="1200"/>
        <w:jc w:val="both"/>
        <w:rPr>
          <w:rFonts w:ascii="標楷體" w:eastAsia="標楷體" w:hAnsi="標楷體"/>
          <w:color w:val="000000"/>
        </w:rPr>
      </w:pPr>
      <w:r>
        <w:rPr>
          <w:rFonts w:ascii="標楷體" w:eastAsia="標楷體" w:hAnsi="標楷體"/>
          <w:color w:val="000000"/>
        </w:rPr>
        <w:t>乙方。</w:t>
      </w:r>
    </w:p>
    <w:p w:rsidR="00B40C35" w:rsidRDefault="00762BDB">
      <w:pPr>
        <w:pStyle w:val="Standard"/>
        <w:spacing w:line="500" w:lineRule="exact"/>
        <w:ind w:left="720"/>
        <w:jc w:val="both"/>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二</w:t>
      </w:r>
      <w:r>
        <w:rPr>
          <w:rFonts w:ascii="標楷體" w:eastAsia="標楷體" w:hAnsi="標楷體"/>
          <w:color w:val="000000"/>
        </w:rPr>
        <w:t>)</w:t>
      </w:r>
      <w:r>
        <w:rPr>
          <w:rFonts w:ascii="標楷體" w:eastAsia="標楷體" w:hAnsi="標楷體"/>
          <w:color w:val="000000"/>
        </w:rPr>
        <w:t>甲方未經乙方同意不得代為保管個人重要證件。</w:t>
      </w:r>
    </w:p>
    <w:p w:rsidR="00B40C35" w:rsidRDefault="00762BDB">
      <w:pPr>
        <w:pStyle w:val="Standard"/>
        <w:spacing w:line="500" w:lineRule="exact"/>
        <w:ind w:left="480" w:hanging="480"/>
        <w:rPr>
          <w:rFonts w:ascii="Myanmar Text" w:eastAsia="標楷體" w:hAnsi="Myanmar Text" w:cs="Myanmar Text"/>
          <w:color w:val="000000"/>
        </w:rPr>
      </w:pPr>
      <w:r>
        <w:rPr>
          <w:rFonts w:ascii="Myanmar Text" w:eastAsia="標楷體" w:hAnsi="Myanmar Text" w:cs="Myanmar Text"/>
          <w:color w:val="000000"/>
        </w:rPr>
        <w:t xml:space="preserve">  </w:t>
      </w:r>
      <w:r>
        <w:rPr>
          <w:rFonts w:ascii="Myanmar Text" w:eastAsia="標楷體" w:hAnsi="Myanmar Text" w:cs="Myanmar Text"/>
          <w:color w:val="000000"/>
          <w:cs/>
          <w:lang w:bidi="my-MM"/>
        </w:rPr>
        <w:t xml:space="preserve">၁။ ငါးဖမ်းသင်္ဘောသည် အကြောင်းအမျိုးမျိုးကြောင့် အခြားနိုင်ငံ(ဒေသ)တွင် မဖြစ်မနေ ကမ်းကပ်ရမည်ဆိုပါက </w:t>
      </w:r>
      <w:r>
        <w:rPr>
          <w:rFonts w:ascii="Myanmar Text" w:eastAsia="標楷體" w:hAnsi="Myanmar Text" w:cs="Myanmar Text"/>
          <w:color w:val="000000"/>
        </w:rPr>
        <w:t xml:space="preserve">A </w:t>
      </w:r>
      <w:r>
        <w:rPr>
          <w:rFonts w:ascii="Myanmar Text" w:eastAsia="標楷體" w:hAnsi="Myanmar Text" w:cs="Myanmar Text"/>
          <w:color w:val="000000"/>
          <w:cs/>
          <w:lang w:bidi="my-MM"/>
        </w:rPr>
        <w:t xml:space="preserve">သည် </w:t>
      </w:r>
      <w:r>
        <w:rPr>
          <w:rFonts w:ascii="Myanmar Text" w:eastAsia="標楷體" w:hAnsi="Myanmar Text" w:cs="Myanmar Text"/>
          <w:color w:val="000000"/>
        </w:rPr>
        <w:t xml:space="preserve">B </w:t>
      </w:r>
      <w:r>
        <w:rPr>
          <w:rFonts w:ascii="Myanmar Text" w:eastAsia="標楷體" w:hAnsi="Myanmar Text" w:cs="Myanmar Text"/>
          <w:color w:val="000000"/>
          <w:cs/>
          <w:lang w:bidi="my-MM"/>
        </w:rPr>
        <w:t>၏ လုံခြုံရေးနှင့် ဆိပ်ကမ်းဝင်ထွက်ရာတွင် တရားဝင်ဖြစ်စေရမည်။</w:t>
      </w:r>
    </w:p>
    <w:p w:rsidR="00B40C35" w:rsidRDefault="00762BDB">
      <w:pPr>
        <w:pStyle w:val="Standard"/>
        <w:spacing w:line="500" w:lineRule="exact"/>
        <w:ind w:left="989" w:hanging="283"/>
      </w:pPr>
      <w:r>
        <w:rPr>
          <w:rFonts w:ascii="Myanmar Text" w:eastAsia="標楷體" w:hAnsi="Myanmar Text" w:cs="Myanmar Text"/>
          <w:color w:val="000000"/>
        </w:rPr>
        <w:t>(</w:t>
      </w:r>
      <w:r>
        <w:rPr>
          <w:rFonts w:ascii="Myanmar Text" w:eastAsia="標楷體" w:hAnsi="Myanmar Text" w:cs="Myanmar Text"/>
          <w:color w:val="000000"/>
          <w:cs/>
          <w:lang w:bidi="my-MM"/>
        </w:rPr>
        <w:t xml:space="preserve">၁) </w:t>
      </w:r>
      <w:r>
        <w:rPr>
          <w:rFonts w:ascii="Myanmar Text" w:eastAsia="標楷體" w:hAnsi="Myanmar Text" w:cs="Myanmar Text"/>
          <w:color w:val="000000"/>
        </w:rPr>
        <w:t xml:space="preserve">A </w:t>
      </w:r>
      <w:r>
        <w:rPr>
          <w:rFonts w:ascii="Myanmar Text" w:eastAsia="標楷體" w:hAnsi="Myanmar Text" w:cs="Myanmar Text"/>
          <w:color w:val="000000"/>
          <w:cs/>
          <w:lang w:bidi="my-MM"/>
        </w:rPr>
        <w:t xml:space="preserve">သည် </w:t>
      </w:r>
      <w:r>
        <w:rPr>
          <w:rFonts w:ascii="Myanmar Text" w:eastAsia="標楷體" w:hAnsi="Myanmar Text" w:cs="Myanmar Text"/>
          <w:color w:val="000000"/>
          <w:cs/>
          <w:lang w:bidi="my-MM"/>
        </w:rPr>
        <w:t xml:space="preserve">နိုင်ငံဝင်ထွက်ခြင်းဆိုင်ရာ ဗီဇာလျှောက်ခြင်းနှင့် ဆိပ်ကမ်းဝင်ထွက်ခြင်းဆိုင်ရာ စစ်ဆေးရေးများ ပြုလုပ်ပြီးနောက် စာရွက်စာတမ်းများကို </w:t>
      </w:r>
      <w:r>
        <w:rPr>
          <w:rFonts w:ascii="Myanmar Text" w:eastAsia="標楷體" w:hAnsi="Myanmar Text" w:cs="Myanmar Text"/>
          <w:color w:val="000000"/>
        </w:rPr>
        <w:t xml:space="preserve">B </w:t>
      </w:r>
      <w:r>
        <w:rPr>
          <w:rFonts w:ascii="Myanmar Text" w:eastAsia="標楷體" w:hAnsi="Myanmar Text" w:cs="Myanmar Text"/>
          <w:color w:val="000000"/>
          <w:cs/>
          <w:lang w:bidi="my-MM"/>
        </w:rPr>
        <w:t>အား ပြန်ပေးရမည်။</w:t>
      </w:r>
    </w:p>
    <w:p w:rsidR="00B40C35" w:rsidRDefault="00762BDB">
      <w:pPr>
        <w:pStyle w:val="Standard"/>
        <w:spacing w:line="500" w:lineRule="exact"/>
        <w:ind w:left="989" w:hanging="283"/>
        <w:rPr>
          <w:rFonts w:ascii="Myanmar Text" w:eastAsia="標楷體" w:hAnsi="Myanmar Text" w:cs="Myanmar Text"/>
          <w:color w:val="000000"/>
        </w:rPr>
      </w:pPr>
      <w:r>
        <w:rPr>
          <w:rFonts w:ascii="Myanmar Text" w:eastAsia="標楷體" w:hAnsi="Myanmar Text" w:cs="Myanmar Text"/>
          <w:color w:val="000000"/>
        </w:rPr>
        <w:t>(</w:t>
      </w:r>
      <w:r>
        <w:rPr>
          <w:rFonts w:ascii="Myanmar Text" w:eastAsia="標楷體" w:hAnsi="Myanmar Text" w:cs="Myanmar Text"/>
          <w:color w:val="000000"/>
          <w:cs/>
          <w:lang w:bidi="my-MM"/>
        </w:rPr>
        <w:t xml:space="preserve">၂) </w:t>
      </w:r>
      <w:r>
        <w:rPr>
          <w:rFonts w:ascii="Myanmar Text" w:eastAsia="標楷體" w:hAnsi="Myanmar Text" w:cs="Myanmar Text"/>
          <w:color w:val="000000"/>
        </w:rPr>
        <w:t xml:space="preserve">A </w:t>
      </w:r>
      <w:r>
        <w:rPr>
          <w:rFonts w:ascii="Myanmar Text" w:eastAsia="標楷體" w:hAnsi="Myanmar Text" w:cs="Myanmar Text"/>
          <w:color w:val="000000"/>
          <w:cs/>
          <w:lang w:bidi="my-MM"/>
        </w:rPr>
        <w:t xml:space="preserve">သည် </w:t>
      </w:r>
      <w:r>
        <w:rPr>
          <w:rFonts w:ascii="Myanmar Text" w:eastAsia="標楷體" w:hAnsi="Myanmar Text" w:cs="Myanmar Text"/>
          <w:color w:val="000000"/>
        </w:rPr>
        <w:t xml:space="preserve">B </w:t>
      </w:r>
      <w:r>
        <w:rPr>
          <w:rFonts w:ascii="Myanmar Text" w:eastAsia="標楷體" w:hAnsi="Myanmar Text" w:cs="Myanmar Text"/>
          <w:color w:val="000000"/>
          <w:cs/>
          <w:lang w:bidi="my-MM"/>
        </w:rPr>
        <w:t>၏ သဘောတူညီမှု မရရှိဘဲ ၎င်း၏ ကိုယ်ရေးကိုယ်တာ အရေးကြီးသည့် စာရွက်စာတမ်းများကို မသိမ်းထားရ။</w:t>
      </w:r>
      <w:r>
        <w:rPr>
          <w:rFonts w:ascii="Myanmar Text" w:eastAsia="標楷體" w:hAnsi="Myanmar Text" w:cs="Myanmar Text"/>
          <w:color w:val="000000"/>
          <w:cs/>
          <w:lang w:bidi="my-MM"/>
        </w:rPr>
        <w:tab/>
      </w:r>
    </w:p>
    <w:p w:rsidR="00B40C35" w:rsidRDefault="00B40C35">
      <w:pPr>
        <w:pStyle w:val="Standard"/>
        <w:tabs>
          <w:tab w:val="left" w:pos="6670"/>
        </w:tabs>
        <w:spacing w:line="500" w:lineRule="exact"/>
        <w:ind w:left="1274" w:hanging="283"/>
        <w:rPr>
          <w:rFonts w:ascii="Myanmar Text" w:eastAsia="標楷體" w:hAnsi="Myanmar Text" w:cs="Myanmar Text"/>
          <w:color w:val="000000"/>
        </w:rPr>
      </w:pPr>
    </w:p>
    <w:p w:rsidR="00B40C35" w:rsidRDefault="00B40C35">
      <w:pPr>
        <w:pStyle w:val="Standard"/>
        <w:tabs>
          <w:tab w:val="left" w:pos="6670"/>
        </w:tabs>
        <w:spacing w:line="500" w:lineRule="exact"/>
        <w:ind w:left="1274" w:hanging="283"/>
        <w:rPr>
          <w:rFonts w:ascii="Myanmar Text" w:eastAsia="標楷體" w:hAnsi="Myanmar Text" w:cs="Myanmar Text"/>
          <w:color w:val="000000"/>
        </w:rPr>
      </w:pPr>
    </w:p>
    <w:p w:rsidR="00B40C35" w:rsidRDefault="00762BDB">
      <w:pPr>
        <w:pStyle w:val="Standard"/>
        <w:spacing w:line="500" w:lineRule="exact"/>
        <w:ind w:left="240"/>
        <w:rPr>
          <w:rFonts w:ascii="Myanmar Text" w:eastAsia="標楷體" w:hAnsi="Myanmar Text" w:cs="Myanmar Text"/>
          <w:color w:val="000000"/>
        </w:rPr>
      </w:pPr>
      <w:r>
        <w:rPr>
          <w:rFonts w:ascii="Myanmar Text" w:eastAsia="標楷體" w:hAnsi="Myanmar Text" w:cs="Myanmar Text"/>
          <w:color w:val="000000"/>
        </w:rPr>
        <w:t>二、甲方應</w:t>
      </w:r>
      <w:r>
        <w:rPr>
          <w:rFonts w:ascii="Myanmar Text" w:eastAsia="標楷體" w:hAnsi="Myanmar Text" w:cs="Myanmar Text"/>
          <w:color w:val="000000"/>
        </w:rPr>
        <w:t>尊重乙方人格、宗教、生活習慣，保障乙方的人身安全及勞動權益；</w:t>
      </w:r>
    </w:p>
    <w:p w:rsidR="00B40C35" w:rsidRDefault="00762BDB">
      <w:pPr>
        <w:pStyle w:val="Standard"/>
        <w:spacing w:line="500" w:lineRule="exact"/>
        <w:ind w:left="720"/>
        <w:rPr>
          <w:rFonts w:ascii="Myanmar Text" w:eastAsia="標楷體" w:hAnsi="Myanmar Text" w:cs="Myanmar Text"/>
          <w:color w:val="000000"/>
        </w:rPr>
      </w:pPr>
      <w:r>
        <w:rPr>
          <w:rFonts w:ascii="Myanmar Text" w:eastAsia="標楷體" w:hAnsi="Myanmar Text" w:cs="Myanmar Text"/>
          <w:color w:val="000000"/>
        </w:rPr>
        <w:t>不得要求乙方從事危害人身安全和身心健康的工作。</w:t>
      </w:r>
    </w:p>
    <w:p w:rsidR="00B40C35" w:rsidRDefault="00762BDB">
      <w:pPr>
        <w:pStyle w:val="Standard"/>
        <w:spacing w:line="500" w:lineRule="exact"/>
        <w:ind w:left="598" w:hanging="456"/>
        <w:rPr>
          <w:rFonts w:ascii="Myanmar Text" w:eastAsia="標楷體" w:hAnsi="Myanmar Text" w:cs="Myanmar Text"/>
          <w:color w:val="000000"/>
        </w:rPr>
      </w:pPr>
      <w:r>
        <w:rPr>
          <w:rFonts w:ascii="Myanmar Text" w:eastAsia="標楷體" w:hAnsi="Myanmar Text" w:cs="Myanmar Text"/>
          <w:color w:val="000000"/>
        </w:rPr>
        <w:t xml:space="preserve">  </w:t>
      </w:r>
      <w:r>
        <w:rPr>
          <w:rFonts w:ascii="Myanmar Text" w:eastAsia="標楷體" w:hAnsi="Myanmar Text" w:cs="Myanmar Text"/>
          <w:color w:val="000000"/>
          <w:cs/>
          <w:lang w:bidi="my-MM"/>
        </w:rPr>
        <w:t xml:space="preserve">၂။ </w:t>
      </w:r>
      <w:r>
        <w:rPr>
          <w:rFonts w:ascii="Myanmar Text" w:eastAsia="標楷體" w:hAnsi="Myanmar Text" w:cs="Myanmar Text"/>
          <w:color w:val="000000"/>
        </w:rPr>
        <w:t xml:space="preserve">A </w:t>
      </w:r>
      <w:r>
        <w:rPr>
          <w:rFonts w:ascii="Myanmar Text" w:eastAsia="標楷體" w:hAnsi="Myanmar Text" w:cs="Myanmar Text"/>
          <w:color w:val="000000"/>
          <w:cs/>
          <w:lang w:bidi="my-MM"/>
        </w:rPr>
        <w:t xml:space="preserve">သည် </w:t>
      </w:r>
      <w:r>
        <w:rPr>
          <w:rFonts w:ascii="Myanmar Text" w:eastAsia="標楷體" w:hAnsi="Myanmar Text" w:cs="Myanmar Text"/>
          <w:color w:val="000000"/>
        </w:rPr>
        <w:t xml:space="preserve">B </w:t>
      </w:r>
      <w:r>
        <w:rPr>
          <w:rFonts w:ascii="Myanmar Text" w:eastAsia="標楷體" w:hAnsi="Myanmar Text" w:cs="Myanmar Text"/>
          <w:color w:val="000000"/>
          <w:cs/>
          <w:lang w:bidi="my-MM"/>
        </w:rPr>
        <w:t xml:space="preserve">၏ ပုဂ္ဂိုလ်ရေး၊ ကိုးကွယ်သည့်ဘာသာ၊ နေထိုင်မှုအကျင့်များကို </w:t>
      </w:r>
    </w:p>
    <w:p w:rsidR="00B40C35" w:rsidRDefault="00762BDB">
      <w:pPr>
        <w:pStyle w:val="Standard"/>
        <w:spacing w:line="500" w:lineRule="exact"/>
        <w:ind w:left="597" w:hanging="31"/>
        <w:rPr>
          <w:rFonts w:ascii="Myanmar Text" w:eastAsia="標楷體" w:hAnsi="Myanmar Text" w:cs="Myanmar Text"/>
          <w:color w:val="000000"/>
        </w:rPr>
      </w:pPr>
      <w:r>
        <w:rPr>
          <w:rFonts w:ascii="Myanmar Text" w:eastAsia="標楷體" w:hAnsi="Myanmar Text" w:cs="Myanmar Text"/>
          <w:color w:val="000000"/>
          <w:cs/>
          <w:lang w:bidi="my-MM"/>
        </w:rPr>
        <w:t xml:space="preserve">လေးစားရမည့်အပြင် </w:t>
      </w:r>
      <w:r>
        <w:rPr>
          <w:rFonts w:ascii="Myanmar Text" w:eastAsia="標楷體" w:hAnsi="Myanmar Text" w:cs="Myanmar Text"/>
          <w:color w:val="000000"/>
        </w:rPr>
        <w:t xml:space="preserve">B </w:t>
      </w:r>
      <w:r>
        <w:rPr>
          <w:rFonts w:ascii="Myanmar Text" w:eastAsia="標楷體" w:hAnsi="Myanmar Text" w:cs="Myanmar Text"/>
          <w:color w:val="000000"/>
          <w:cs/>
          <w:lang w:bidi="my-MM"/>
        </w:rPr>
        <w:t xml:space="preserve">၏ လုံခြုံရေးနှင့် အလုပ်အခွင့်အရေးများကို အာမခံပေးရမည်။ </w:t>
      </w:r>
      <w:r>
        <w:rPr>
          <w:rFonts w:ascii="Myanmar Text" w:eastAsia="標楷體" w:hAnsi="Myanmar Text" w:cs="Myanmar Text"/>
          <w:color w:val="000000"/>
        </w:rPr>
        <w:t xml:space="preserve">B </w:t>
      </w:r>
    </w:p>
    <w:p w:rsidR="00B40C35" w:rsidRDefault="00762BDB">
      <w:pPr>
        <w:pStyle w:val="Standard"/>
        <w:spacing w:line="500" w:lineRule="exact"/>
        <w:ind w:left="597" w:hanging="31"/>
        <w:rPr>
          <w:rFonts w:ascii="Myanmar Text" w:eastAsia="標楷體" w:hAnsi="Myanmar Text" w:cs="Myanmar Text"/>
          <w:color w:val="000000"/>
        </w:rPr>
      </w:pPr>
      <w:r>
        <w:rPr>
          <w:rFonts w:ascii="Myanmar Text" w:eastAsia="標楷體" w:hAnsi="Myanmar Text" w:cs="Myanmar Text"/>
          <w:color w:val="000000"/>
          <w:cs/>
          <w:lang w:bidi="my-MM"/>
        </w:rPr>
        <w:t>အား အသက်အန္တရာယ်ရှိစေမည့်၊ စိတ်ပိုင်းဆိုင်ရာ ထိခိုက်</w:t>
      </w:r>
      <w:r>
        <w:rPr>
          <w:rFonts w:ascii="Myanmar Text" w:eastAsia="標楷體" w:hAnsi="Myanmar Text" w:cs="Myanmar Text"/>
          <w:color w:val="000000"/>
          <w:cs/>
          <w:lang w:bidi="my-MM"/>
        </w:rPr>
        <w:t>စေမည့် အလုပ်များ မခိုင်းရ။</w:t>
      </w:r>
    </w:p>
    <w:p w:rsidR="00B40C35" w:rsidRDefault="00B40C35">
      <w:pPr>
        <w:pStyle w:val="Standard"/>
        <w:spacing w:line="500" w:lineRule="exact"/>
        <w:ind w:left="597" w:hanging="31"/>
        <w:rPr>
          <w:rFonts w:ascii="Myanmar Text" w:eastAsia="標楷體" w:hAnsi="Myanmar Text" w:cs="Myanmar Text"/>
          <w:lang w:val="en-GB"/>
        </w:rPr>
      </w:pPr>
    </w:p>
    <w:p w:rsidR="00B40C35" w:rsidRDefault="00762BDB">
      <w:pPr>
        <w:pStyle w:val="Standard"/>
        <w:spacing w:line="500" w:lineRule="exact"/>
        <w:ind w:left="240"/>
        <w:rPr>
          <w:rFonts w:ascii="Myanmar Text" w:eastAsia="標楷體" w:hAnsi="Myanmar Text" w:cs="Myanmar Text"/>
          <w:color w:val="000000"/>
        </w:rPr>
      </w:pPr>
      <w:r>
        <w:rPr>
          <w:rFonts w:ascii="Myanmar Text" w:eastAsia="標楷體" w:hAnsi="Myanmar Text" w:cs="Myanmar Text"/>
          <w:color w:val="000000"/>
        </w:rPr>
        <w:lastRenderedPageBreak/>
        <w:t>三、甲方應提供乙方在船上與同船同等職務船員的相同福利及勞動保護。</w:t>
      </w:r>
    </w:p>
    <w:p w:rsidR="00B40C35" w:rsidRDefault="00762BDB">
      <w:pPr>
        <w:pStyle w:val="Standard"/>
        <w:spacing w:line="500" w:lineRule="exact"/>
        <w:ind w:left="240" w:firstLine="43"/>
        <w:rPr>
          <w:rFonts w:ascii="Myanmar Text" w:eastAsia="標楷體" w:hAnsi="Myanmar Text" w:cs="Myanmar Text"/>
          <w:color w:val="000000"/>
        </w:rPr>
      </w:pPr>
      <w:r>
        <w:rPr>
          <w:rFonts w:ascii="Myanmar Text" w:eastAsia="標楷體" w:hAnsi="Myanmar Text" w:cs="Myanmar Text"/>
          <w:color w:val="000000"/>
          <w:cs/>
          <w:lang w:bidi="my-MM"/>
        </w:rPr>
        <w:t xml:space="preserve">၃။ </w:t>
      </w:r>
      <w:r>
        <w:rPr>
          <w:rFonts w:ascii="Myanmar Text" w:eastAsia="標楷體" w:hAnsi="Myanmar Text" w:cs="Myanmar Text"/>
          <w:color w:val="000000"/>
        </w:rPr>
        <w:t xml:space="preserve">A </w:t>
      </w:r>
      <w:r>
        <w:rPr>
          <w:rFonts w:ascii="Myanmar Text" w:eastAsia="標楷體" w:hAnsi="Myanmar Text" w:cs="Myanmar Text"/>
          <w:color w:val="000000"/>
          <w:cs/>
          <w:lang w:bidi="my-MM"/>
        </w:rPr>
        <w:t xml:space="preserve">သည် </w:t>
      </w:r>
      <w:r>
        <w:rPr>
          <w:rFonts w:ascii="Myanmar Text" w:eastAsia="標楷體" w:hAnsi="Myanmar Text" w:cs="Myanmar Text"/>
          <w:color w:val="000000"/>
        </w:rPr>
        <w:t xml:space="preserve">B </w:t>
      </w:r>
      <w:r>
        <w:rPr>
          <w:rFonts w:ascii="Myanmar Text" w:eastAsia="標楷體" w:hAnsi="Myanmar Text" w:cs="Myanmar Text"/>
          <w:color w:val="000000"/>
          <w:cs/>
          <w:lang w:bidi="my-MM"/>
        </w:rPr>
        <w:t xml:space="preserve">အား သင်္ဘောပေါ်ရှိ အခြားတန်းတူသင်္ဘောသားများနှင့် တူညီသော </w:t>
      </w:r>
    </w:p>
    <w:p w:rsidR="00B40C35" w:rsidRDefault="00762BDB">
      <w:pPr>
        <w:pStyle w:val="Standard"/>
        <w:spacing w:line="500" w:lineRule="exact"/>
        <w:ind w:firstLine="566"/>
        <w:rPr>
          <w:rFonts w:ascii="Myanmar Text" w:eastAsia="標楷體" w:hAnsi="Myanmar Text" w:cs="Myanmar Text"/>
          <w:color w:val="000000"/>
        </w:rPr>
      </w:pPr>
      <w:r>
        <w:rPr>
          <w:rFonts w:ascii="Myanmar Text" w:eastAsia="標楷體" w:hAnsi="Myanmar Text" w:cs="Myanmar Text"/>
          <w:color w:val="000000"/>
          <w:cs/>
          <w:lang w:bidi="my-MM"/>
        </w:rPr>
        <w:t>အကျိုးခံစားခွင့်နှင့် အလုပ်အာမခံများကို ပေးရမည်။</w:t>
      </w:r>
    </w:p>
    <w:p w:rsidR="00B40C35" w:rsidRDefault="00762BDB">
      <w:pPr>
        <w:pStyle w:val="Standard"/>
        <w:spacing w:line="500" w:lineRule="exact"/>
        <w:ind w:left="283" w:firstLine="840"/>
      </w:pPr>
      <w:r>
        <w:rPr>
          <w:rFonts w:ascii="Myanmar Text" w:eastAsia="標楷體" w:hAnsi="Myanmar Text" w:cs="Myanmar Text"/>
          <w:color w:val="000000"/>
        </w:rPr>
        <w:br/>
      </w:r>
      <w:r>
        <w:rPr>
          <w:rFonts w:ascii="Myanmar Text" w:eastAsia="標楷體" w:hAnsi="Myanmar Text" w:cs="Myanmar Text"/>
          <w:color w:val="000000"/>
        </w:rPr>
        <w:t>四、甲方應免費提供乙方從事工作所需之個人防護裝備。</w:t>
      </w:r>
    </w:p>
    <w:p w:rsidR="00B40C35" w:rsidRDefault="00762BDB">
      <w:pPr>
        <w:pStyle w:val="Standard"/>
        <w:spacing w:line="500" w:lineRule="exact"/>
        <w:ind w:left="240" w:firstLine="43"/>
        <w:rPr>
          <w:rFonts w:ascii="Myanmar Text" w:eastAsia="標楷體" w:hAnsi="Myanmar Text" w:cs="Myanmar Text"/>
          <w:color w:val="000000"/>
        </w:rPr>
      </w:pPr>
      <w:r>
        <w:rPr>
          <w:rFonts w:ascii="Myanmar Text" w:eastAsia="標楷體" w:hAnsi="Myanmar Text" w:cs="Myanmar Text"/>
          <w:color w:val="000000"/>
          <w:cs/>
          <w:lang w:bidi="my-MM"/>
        </w:rPr>
        <w:t xml:space="preserve">၄။ </w:t>
      </w:r>
      <w:r>
        <w:rPr>
          <w:rFonts w:ascii="Myanmar Text" w:eastAsia="標楷體" w:hAnsi="Myanmar Text" w:cs="Myanmar Text"/>
          <w:color w:val="000000"/>
        </w:rPr>
        <w:t xml:space="preserve">A </w:t>
      </w:r>
      <w:r>
        <w:rPr>
          <w:rFonts w:ascii="Myanmar Text" w:eastAsia="標楷體" w:hAnsi="Myanmar Text" w:cs="Myanmar Text"/>
          <w:color w:val="000000"/>
          <w:cs/>
          <w:lang w:bidi="my-MM"/>
        </w:rPr>
        <w:t xml:space="preserve">သည် </w:t>
      </w:r>
      <w:r>
        <w:rPr>
          <w:rFonts w:ascii="Myanmar Text" w:eastAsia="標楷體" w:hAnsi="Myanmar Text" w:cs="Myanmar Text"/>
          <w:color w:val="000000"/>
        </w:rPr>
        <w:t xml:space="preserve">B </w:t>
      </w:r>
      <w:r>
        <w:rPr>
          <w:rFonts w:ascii="Myanmar Text" w:eastAsia="標楷體" w:hAnsi="Myanmar Text" w:cs="Myanmar Text"/>
          <w:color w:val="000000"/>
          <w:cs/>
          <w:lang w:bidi="my-MM"/>
        </w:rPr>
        <w:t xml:space="preserve">အား အလုပ်လုပ်ရာတွင် လိုအပ်သော </w:t>
      </w:r>
      <w:r>
        <w:rPr>
          <w:rFonts w:ascii="Myanmar Text" w:eastAsia="標楷體" w:hAnsi="Myanmar Text" w:cs="Myanmar Text"/>
          <w:color w:val="000000"/>
          <w:cs/>
          <w:lang w:bidi="my-MM"/>
        </w:rPr>
        <w:t xml:space="preserve">တစ်ကိုယ်ရေကာကွယ်သည့် </w:t>
      </w:r>
    </w:p>
    <w:p w:rsidR="00B40C35" w:rsidRDefault="00762BDB">
      <w:pPr>
        <w:pStyle w:val="Standard"/>
        <w:spacing w:line="500" w:lineRule="exact"/>
        <w:ind w:left="-142" w:firstLine="720"/>
        <w:rPr>
          <w:rFonts w:ascii="Myanmar Text" w:eastAsia="標楷體" w:hAnsi="Myanmar Text" w:cs="Myanmar Text"/>
          <w:color w:val="000000"/>
        </w:rPr>
      </w:pPr>
      <w:r>
        <w:rPr>
          <w:rFonts w:ascii="Myanmar Text" w:eastAsia="標楷體" w:hAnsi="Myanmar Text" w:cs="Myanmar Text"/>
          <w:color w:val="000000"/>
          <w:cs/>
          <w:lang w:bidi="my-MM"/>
        </w:rPr>
        <w:t>ပစ္စည်းများကို အခမဲ့ ပေးရမည်။</w:t>
      </w:r>
    </w:p>
    <w:p w:rsidR="00B40C35" w:rsidRDefault="00762BDB">
      <w:pPr>
        <w:pStyle w:val="Standard"/>
        <w:spacing w:line="500" w:lineRule="exact"/>
        <w:ind w:left="240" w:firstLine="720"/>
      </w:pPr>
      <w:r>
        <w:rPr>
          <w:rFonts w:ascii="Myanmar Text" w:eastAsia="標楷體" w:hAnsi="Myanmar Text" w:cs="Myanmar Text"/>
          <w:color w:val="000000"/>
        </w:rPr>
        <w:br/>
      </w:r>
      <w:r>
        <w:rPr>
          <w:rFonts w:ascii="Myanmar Text" w:eastAsia="標楷體" w:hAnsi="Myanmar Text" w:cs="Myanmar Text"/>
          <w:color w:val="000000"/>
        </w:rPr>
        <w:t>五、甲方應確保出海作業時漁船救生設備完好和齊全，並要求甲板作業人員應穿</w:t>
      </w:r>
    </w:p>
    <w:p w:rsidR="00B40C35" w:rsidRDefault="00762BDB">
      <w:pPr>
        <w:pStyle w:val="Standard"/>
        <w:spacing w:line="500" w:lineRule="exact"/>
        <w:ind w:left="720"/>
        <w:rPr>
          <w:rFonts w:ascii="Myanmar Text" w:eastAsia="標楷體" w:hAnsi="Myanmar Text" w:cs="Myanmar Text"/>
          <w:color w:val="000000"/>
        </w:rPr>
      </w:pPr>
      <w:r>
        <w:rPr>
          <w:rFonts w:ascii="Myanmar Text" w:eastAsia="標楷體" w:hAnsi="Myanmar Text" w:cs="Myanmar Text"/>
          <w:color w:val="000000"/>
        </w:rPr>
        <w:t>著充氣式救生衣。</w:t>
      </w:r>
    </w:p>
    <w:p w:rsidR="00B40C35" w:rsidRDefault="00762BDB">
      <w:pPr>
        <w:pStyle w:val="Standard"/>
        <w:spacing w:line="500" w:lineRule="exact"/>
        <w:ind w:firstLine="142"/>
        <w:rPr>
          <w:rFonts w:ascii="Myanmar Text" w:eastAsia="標楷體" w:hAnsi="Myanmar Text" w:cs="Myanmar Text"/>
          <w:color w:val="000000"/>
        </w:rPr>
      </w:pPr>
      <w:r>
        <w:rPr>
          <w:rFonts w:ascii="Myanmar Text" w:eastAsia="標楷體" w:hAnsi="Myanmar Text" w:cs="Myanmar Text"/>
          <w:color w:val="000000"/>
        </w:rPr>
        <w:t xml:space="preserve">  </w:t>
      </w:r>
      <w:r>
        <w:rPr>
          <w:rFonts w:ascii="Myanmar Text" w:eastAsia="標楷體" w:hAnsi="Myanmar Text" w:cs="Myanmar Text"/>
          <w:color w:val="000000"/>
          <w:cs/>
          <w:lang w:bidi="my-MM"/>
        </w:rPr>
        <w:t xml:space="preserve">၅။ ပင်လယ်ထွက်ပြီး ငါးဖမ်းချိန်တွင် ငါးဖမ်းသင်္ဘော၌ လုံလောက်ပြည့်စုံသော </w:t>
      </w:r>
    </w:p>
    <w:p w:rsidR="00B40C35" w:rsidRDefault="00762BDB">
      <w:pPr>
        <w:pStyle w:val="Standard"/>
        <w:spacing w:line="500" w:lineRule="exact"/>
        <w:ind w:left="142" w:firstLine="480"/>
        <w:rPr>
          <w:rFonts w:ascii="Myanmar Text" w:eastAsia="標楷體" w:hAnsi="Myanmar Text" w:cs="Myanmar Text"/>
          <w:color w:val="000000"/>
        </w:rPr>
      </w:pPr>
      <w:r>
        <w:rPr>
          <w:rFonts w:ascii="Myanmar Text" w:eastAsia="標楷體" w:hAnsi="Myanmar Text" w:cs="Myanmar Text"/>
          <w:color w:val="000000"/>
          <w:cs/>
          <w:lang w:bidi="my-MM"/>
        </w:rPr>
        <w:t xml:space="preserve">အသက်ကယ်ပစ္စည်းရှိရန် </w:t>
      </w:r>
      <w:r>
        <w:rPr>
          <w:rFonts w:ascii="Myanmar Text" w:eastAsia="標楷體" w:hAnsi="Myanmar Text" w:cs="Myanmar Text"/>
          <w:color w:val="000000"/>
        </w:rPr>
        <w:t xml:space="preserve">A </w:t>
      </w:r>
      <w:r>
        <w:rPr>
          <w:rFonts w:ascii="Myanmar Text" w:eastAsia="標楷體" w:hAnsi="Myanmar Text" w:cs="Myanmar Text"/>
          <w:color w:val="000000"/>
          <w:cs/>
          <w:lang w:bidi="my-MM"/>
        </w:rPr>
        <w:t xml:space="preserve">တွင် တာဝန်ရှိသည်။ ထို့အပြင် သင်္ဘောကုန်းပတ်ပေါ်တွင် </w:t>
      </w:r>
    </w:p>
    <w:p w:rsidR="00B40C35" w:rsidRDefault="00762BDB">
      <w:pPr>
        <w:pStyle w:val="Standard"/>
        <w:spacing w:line="500" w:lineRule="exact"/>
        <w:ind w:left="142" w:firstLine="480"/>
        <w:rPr>
          <w:rFonts w:ascii="Myanmar Text" w:eastAsia="標楷體" w:hAnsi="Myanmar Text" w:cs="Myanmar Text"/>
          <w:color w:val="000000"/>
        </w:rPr>
      </w:pPr>
      <w:r>
        <w:rPr>
          <w:rFonts w:ascii="Myanmar Text" w:eastAsia="標楷體" w:hAnsi="Myanmar Text" w:cs="Myanmar Text"/>
          <w:color w:val="000000"/>
          <w:cs/>
          <w:lang w:bidi="my-MM"/>
        </w:rPr>
        <w:t>အလုပ်လုပ</w:t>
      </w:r>
      <w:r>
        <w:rPr>
          <w:rFonts w:ascii="Myanmar Text" w:eastAsia="標楷體" w:hAnsi="Myanmar Text" w:cs="Myanmar Text"/>
          <w:color w:val="000000"/>
          <w:cs/>
          <w:lang w:bidi="my-MM"/>
        </w:rPr>
        <w:t>်သူကို အသက်ကယ်အင်္ကျီဝတ်ဆင်ရန် တောင်းဆိုရမည်။</w:t>
      </w:r>
    </w:p>
    <w:p w:rsidR="00B40C35" w:rsidRDefault="00B40C35">
      <w:pPr>
        <w:pStyle w:val="Standard"/>
        <w:spacing w:line="500" w:lineRule="exact"/>
        <w:ind w:firstLine="480"/>
        <w:rPr>
          <w:rFonts w:ascii="Myanmar Text" w:eastAsia="標楷體" w:hAnsi="Myanmar Text" w:cs="Myanmar Text"/>
          <w:color w:val="000000"/>
        </w:rPr>
      </w:pPr>
    </w:p>
    <w:p w:rsidR="00B40C35" w:rsidRDefault="00762BDB">
      <w:pPr>
        <w:pStyle w:val="Standard"/>
        <w:spacing w:line="500" w:lineRule="exact"/>
        <w:ind w:left="240"/>
        <w:rPr>
          <w:rFonts w:ascii="Myanmar Text" w:eastAsia="標楷體" w:hAnsi="Myanmar Text" w:cs="Myanmar Text"/>
          <w:color w:val="000000"/>
        </w:rPr>
      </w:pPr>
      <w:r>
        <w:rPr>
          <w:rFonts w:ascii="Myanmar Text" w:eastAsia="標楷體" w:hAnsi="Myanmar Text" w:cs="Myanmar Text"/>
          <w:color w:val="000000"/>
        </w:rPr>
        <w:t>六、甲方應為乙方提供向相關部門申訴之便利條件機制，申訴專線</w:t>
      </w:r>
      <w:r>
        <w:rPr>
          <w:rFonts w:ascii="Myanmar Text" w:eastAsia="標楷體" w:hAnsi="Myanmar Text" w:cs="Myanmar Text"/>
          <w:color w:val="000000"/>
        </w:rPr>
        <w:t>(</w:t>
      </w:r>
      <w:r>
        <w:rPr>
          <w:rFonts w:ascii="Myanmar Text" w:eastAsia="標楷體" w:hAnsi="Myanmar Text" w:cs="Myanmar Text"/>
          <w:color w:val="000000"/>
        </w:rPr>
        <w:t>在臺灣</w:t>
      </w:r>
      <w:r>
        <w:rPr>
          <w:rFonts w:ascii="Myanmar Text" w:eastAsia="標楷體" w:hAnsi="Myanmar Text" w:cs="Myanmar Text"/>
          <w:color w:val="000000"/>
        </w:rPr>
        <w:t>1955)</w:t>
      </w:r>
    </w:p>
    <w:p w:rsidR="00B40C35" w:rsidRDefault="00762BDB">
      <w:pPr>
        <w:pStyle w:val="Standard"/>
        <w:spacing w:line="500" w:lineRule="exact"/>
        <w:ind w:left="720"/>
        <w:rPr>
          <w:rFonts w:ascii="Myanmar Text" w:eastAsia="標楷體" w:hAnsi="Myanmar Text" w:cs="Myanmar Text"/>
          <w:color w:val="000000"/>
        </w:rPr>
      </w:pPr>
      <w:r>
        <w:rPr>
          <w:rFonts w:ascii="Myanmar Text" w:eastAsia="標楷體" w:hAnsi="Myanmar Text" w:cs="Myanmar Text"/>
          <w:color w:val="000000"/>
        </w:rPr>
        <w:t>或其他申訴管道：</w:t>
      </w:r>
      <w:r>
        <w:rPr>
          <w:rFonts w:ascii="Myanmar Text" w:eastAsia="標楷體" w:hAnsi="Myanmar Text" w:cs="Myanmar Text"/>
          <w:color w:val="000000"/>
        </w:rPr>
        <w:t>___________</w:t>
      </w:r>
      <w:r>
        <w:rPr>
          <w:rFonts w:ascii="Myanmar Text" w:eastAsia="標楷體" w:hAnsi="Myanmar Text" w:cs="Myanmar Text"/>
          <w:color w:val="000000"/>
        </w:rPr>
        <w:t>，需以全體船員母國文字，固定性公告於船上明顯處所。</w:t>
      </w:r>
    </w:p>
    <w:p w:rsidR="00B40C35" w:rsidRDefault="00762BDB">
      <w:pPr>
        <w:pStyle w:val="Standard"/>
        <w:spacing w:line="500" w:lineRule="exact"/>
        <w:ind w:firstLine="142"/>
        <w:rPr>
          <w:rFonts w:ascii="Myanmar Text" w:eastAsia="標楷體" w:hAnsi="Myanmar Text" w:cs="Myanmar Text"/>
          <w:color w:val="000000"/>
        </w:rPr>
      </w:pPr>
      <w:r>
        <w:rPr>
          <w:rFonts w:ascii="Myanmar Text" w:eastAsia="標楷體" w:hAnsi="Myanmar Text" w:cs="Myanmar Text"/>
          <w:color w:val="000000"/>
        </w:rPr>
        <w:t xml:space="preserve"> </w:t>
      </w:r>
      <w:r>
        <w:rPr>
          <w:rFonts w:ascii="Myanmar Text" w:eastAsia="標楷體" w:hAnsi="Myanmar Text" w:cs="Myanmar Text"/>
          <w:color w:val="000000"/>
          <w:cs/>
          <w:lang w:bidi="my-MM"/>
        </w:rPr>
        <w:t xml:space="preserve">၆။ </w:t>
      </w:r>
      <w:r>
        <w:rPr>
          <w:rFonts w:ascii="Myanmar Text" w:eastAsia="標楷體" w:hAnsi="Myanmar Text" w:cs="Myanmar Text"/>
          <w:color w:val="000000"/>
        </w:rPr>
        <w:t xml:space="preserve">A </w:t>
      </w:r>
      <w:r>
        <w:rPr>
          <w:rFonts w:ascii="Myanmar Text" w:eastAsia="標楷體" w:hAnsi="Myanmar Text" w:cs="Myanmar Text"/>
          <w:color w:val="000000"/>
          <w:cs/>
          <w:lang w:bidi="my-MM"/>
        </w:rPr>
        <w:t xml:space="preserve">သည် </w:t>
      </w:r>
      <w:r>
        <w:rPr>
          <w:rFonts w:ascii="Myanmar Text" w:eastAsia="標楷體" w:hAnsi="Myanmar Text" w:cs="Myanmar Text"/>
          <w:color w:val="000000"/>
        </w:rPr>
        <w:t xml:space="preserve">B </w:t>
      </w:r>
      <w:r>
        <w:rPr>
          <w:rFonts w:ascii="Myanmar Text" w:eastAsia="標楷體" w:hAnsi="Myanmar Text" w:cs="Myanmar Text"/>
          <w:color w:val="000000"/>
          <w:cs/>
          <w:lang w:bidi="my-MM"/>
        </w:rPr>
        <w:t xml:space="preserve">အား သက်ဆိုင်ရာဌာနများနှင့် လွယ်ကူစွာ ဆွေးနွေးတိုင်ပင်နိုင်ခွင့် </w:t>
      </w:r>
    </w:p>
    <w:p w:rsidR="00B40C35" w:rsidRDefault="00762BDB">
      <w:pPr>
        <w:pStyle w:val="Standard"/>
        <w:spacing w:line="500" w:lineRule="exact"/>
        <w:ind w:left="425" w:firstLine="142"/>
        <w:rPr>
          <w:rFonts w:ascii="Myanmar Text" w:eastAsia="標楷體" w:hAnsi="Myanmar Text" w:cs="Myanmar Text"/>
          <w:color w:val="000000"/>
        </w:rPr>
      </w:pPr>
      <w:r>
        <w:rPr>
          <w:rFonts w:ascii="Myanmar Text" w:eastAsia="標楷體" w:hAnsi="Myanmar Text" w:cs="Myanmar Text"/>
          <w:color w:val="000000"/>
          <w:cs/>
          <w:lang w:bidi="my-MM"/>
        </w:rPr>
        <w:t>ပေးရမည်။ ဆွေးနွေးတိုင်ပင်သည့်ဖုန်းလိုင်း(ထိုင်ဝမ</w:t>
      </w:r>
      <w:r>
        <w:rPr>
          <w:rFonts w:ascii="Myanmar Text" w:eastAsia="標楷體" w:hAnsi="Myanmar Text" w:cs="Myanmar Text"/>
          <w:color w:val="000000"/>
          <w:cs/>
          <w:lang w:bidi="my-MM"/>
        </w:rPr>
        <w:t>်တွင် ဆိုလျှင်</w:t>
      </w:r>
      <w:r>
        <w:rPr>
          <w:rFonts w:ascii="Myanmar Text" w:eastAsia="標楷體" w:hAnsi="Myanmar Text" w:cs="Myanmar Text"/>
          <w:color w:val="000000"/>
        </w:rPr>
        <w:t xml:space="preserve">1955) </w:t>
      </w:r>
      <w:r>
        <w:rPr>
          <w:rFonts w:ascii="Myanmar Text" w:eastAsia="標楷體" w:hAnsi="Myanmar Text" w:cs="Myanmar Text"/>
          <w:color w:val="000000"/>
          <w:cs/>
          <w:lang w:bidi="my-MM"/>
        </w:rPr>
        <w:t xml:space="preserve">သို့မဟုတ် </w:t>
      </w:r>
    </w:p>
    <w:p w:rsidR="00B40C35" w:rsidRDefault="00762BDB">
      <w:pPr>
        <w:pStyle w:val="Standard"/>
        <w:spacing w:line="500" w:lineRule="exact"/>
        <w:ind w:left="425" w:firstLine="142"/>
        <w:rPr>
          <w:rFonts w:ascii="Myanmar Text" w:eastAsia="標楷體" w:hAnsi="Myanmar Text" w:cs="Myanmar Text"/>
          <w:color w:val="000000"/>
        </w:rPr>
      </w:pPr>
      <w:r>
        <w:rPr>
          <w:rFonts w:ascii="Myanmar Text" w:eastAsia="標楷體" w:hAnsi="Myanmar Text" w:cs="Myanmar Text"/>
          <w:color w:val="000000"/>
          <w:cs/>
          <w:lang w:bidi="my-MM"/>
        </w:rPr>
        <w:t>အခြားနည်းလမ်းများ</w:t>
      </w:r>
      <w:r>
        <w:rPr>
          <w:rFonts w:ascii="Myanmar Text" w:eastAsia="標楷體" w:hAnsi="Myanmar Text" w:cs="Myanmar Text"/>
          <w:color w:val="000000"/>
        </w:rPr>
        <w:t>___________</w:t>
      </w:r>
      <w:r>
        <w:rPr>
          <w:rFonts w:ascii="Myanmar Text" w:eastAsia="標楷體" w:hAnsi="Myanmar Text" w:cs="Myanmar Text"/>
          <w:color w:val="000000"/>
          <w:cs/>
          <w:lang w:bidi="my-MM"/>
        </w:rPr>
        <w:t xml:space="preserve">ဖြင့် တိုင်ပင်ခွင့်ဆိုင်ရာ နည်းလမ်းများကို </w:t>
      </w:r>
    </w:p>
    <w:p w:rsidR="00B40C35" w:rsidRDefault="00762BDB">
      <w:pPr>
        <w:pStyle w:val="Standard"/>
        <w:spacing w:line="500" w:lineRule="exact"/>
        <w:ind w:left="425" w:firstLine="142"/>
        <w:rPr>
          <w:rFonts w:ascii="Myanmar Text" w:eastAsia="標楷體" w:hAnsi="Myanmar Text" w:cs="Myanmar Text"/>
          <w:color w:val="000000"/>
        </w:rPr>
      </w:pPr>
      <w:r>
        <w:rPr>
          <w:rFonts w:ascii="Myanmar Text" w:eastAsia="標楷體" w:hAnsi="Myanmar Text" w:cs="Myanmar Text"/>
          <w:color w:val="000000"/>
          <w:cs/>
          <w:lang w:bidi="my-MM"/>
        </w:rPr>
        <w:t xml:space="preserve">သင်္ဘောသား၏ မိခင်ဘာသာစကားဖြင့် ဘာသာပြန်ထားပြီး သတ်မှတ်ချိန်အရ </w:t>
      </w:r>
    </w:p>
    <w:p w:rsidR="00B40C35" w:rsidRDefault="00762BDB">
      <w:pPr>
        <w:pStyle w:val="Standard"/>
        <w:spacing w:line="500" w:lineRule="exact"/>
        <w:ind w:left="425" w:firstLine="142"/>
      </w:pPr>
      <w:r>
        <w:rPr>
          <w:rFonts w:ascii="Myanmar Text" w:eastAsia="標楷體" w:hAnsi="Myanmar Text" w:cs="Myanmar Text"/>
          <w:color w:val="000000"/>
          <w:cs/>
          <w:lang w:bidi="my-MM"/>
        </w:rPr>
        <w:t>သင်္ဘော၏ မြင်သာသည့်နေရာတွင် ကပ်ထားပြီး ကြေညာရမည်။</w:t>
      </w:r>
    </w:p>
    <w:p w:rsidR="00B40C35" w:rsidRDefault="00B40C35">
      <w:pPr>
        <w:pStyle w:val="Standard"/>
        <w:spacing w:line="500" w:lineRule="exact"/>
        <w:ind w:left="240"/>
        <w:rPr>
          <w:rFonts w:ascii="Myanmar Text" w:eastAsia="標楷體" w:hAnsi="Myanmar Text" w:cs="Myanmar Text"/>
          <w:color w:val="000000"/>
        </w:rPr>
      </w:pPr>
    </w:p>
    <w:p w:rsidR="00B40C35" w:rsidRDefault="00762BDB">
      <w:pPr>
        <w:pStyle w:val="Standard"/>
        <w:spacing w:line="500" w:lineRule="exact"/>
        <w:ind w:left="240"/>
        <w:rPr>
          <w:rFonts w:ascii="標楷體" w:eastAsia="標楷體" w:hAnsi="標楷體"/>
          <w:color w:val="000000"/>
        </w:rPr>
      </w:pPr>
      <w:r>
        <w:rPr>
          <w:rFonts w:ascii="標楷體" w:eastAsia="標楷體" w:hAnsi="標楷體"/>
          <w:color w:val="000000"/>
        </w:rPr>
        <w:t>七、乙方在受僱期間，因傷病致死亡，甲方應將乙方大體或其遺骸送返，並負擔</w:t>
      </w:r>
    </w:p>
    <w:p w:rsidR="00B40C35" w:rsidRDefault="00762BDB">
      <w:pPr>
        <w:pStyle w:val="Standard"/>
        <w:spacing w:line="500" w:lineRule="exact"/>
        <w:ind w:left="720"/>
        <w:rPr>
          <w:rFonts w:ascii="標楷體" w:eastAsia="標楷體" w:hAnsi="標楷體"/>
          <w:color w:val="000000"/>
        </w:rPr>
      </w:pPr>
      <w:r>
        <w:rPr>
          <w:rFonts w:ascii="標楷體" w:eastAsia="標楷體" w:hAnsi="標楷體"/>
          <w:color w:val="000000"/>
        </w:rPr>
        <w:t>送返費用。</w:t>
      </w:r>
    </w:p>
    <w:p w:rsidR="00B40C35" w:rsidRDefault="00762BDB">
      <w:pPr>
        <w:pStyle w:val="Standard"/>
        <w:spacing w:line="500" w:lineRule="exact"/>
        <w:ind w:left="720"/>
      </w:pPr>
      <w:r>
        <w:rPr>
          <w:rFonts w:ascii="標楷體" w:eastAsia="標楷體" w:hAnsi="標楷體"/>
        </w:rPr>
        <w:t>乙方之全額一般身故保險理賠金及其私人財物，甲方應交付其法定代理人。乙方非因執行職務而致傷害或疾病，甲方須負責即時就近安排治療，並墊付醫療費及其他費用，其傷害或疾病已無法勝任海上工作，甲方得終止契約，</w:t>
      </w:r>
      <w:r>
        <w:rPr>
          <w:rFonts w:ascii="標楷體" w:eastAsia="標楷體" w:hAnsi="標楷體"/>
        </w:rPr>
        <w:lastRenderedPageBreak/>
        <w:t>並依第四條第五項規定支付資遣費。</w:t>
      </w:r>
    </w:p>
    <w:p w:rsidR="00B40C35" w:rsidRDefault="00762BDB">
      <w:pPr>
        <w:pStyle w:val="Standard"/>
        <w:spacing w:line="500" w:lineRule="exact"/>
        <w:ind w:firstLine="142"/>
      </w:pPr>
      <w:r>
        <w:rPr>
          <w:rFonts w:ascii="Myanmar Text" w:eastAsia="標楷體" w:hAnsi="Myanmar Text" w:cs="Myanmar Text"/>
        </w:rPr>
        <w:t xml:space="preserve"> </w:t>
      </w:r>
      <w:r>
        <w:rPr>
          <w:rFonts w:ascii="Myanmar Text" w:eastAsia="標楷體" w:hAnsi="Myanmar Text" w:cs="Myanmar Text"/>
          <w:cs/>
          <w:lang w:bidi="my-MM"/>
        </w:rPr>
        <w:t xml:space="preserve">၇။ </w:t>
      </w:r>
      <w:r>
        <w:rPr>
          <w:rFonts w:ascii="Myanmar Text" w:eastAsia="標楷體" w:hAnsi="Myanmar Text" w:cs="Myanmar Text"/>
        </w:rPr>
        <w:t xml:space="preserve">B </w:t>
      </w:r>
      <w:r>
        <w:rPr>
          <w:rFonts w:ascii="Myanmar Text" w:eastAsia="標楷體" w:hAnsi="Myanmar Text" w:cs="Myanmar Text"/>
          <w:cs/>
          <w:lang w:bidi="my-MM"/>
        </w:rPr>
        <w:t>သည် အလုပ်သက်တမ်းကာလအတွင်း ရောဂါကြောင့်၊ ထိ</w:t>
      </w:r>
      <w:r>
        <w:rPr>
          <w:rFonts w:ascii="Myanmar Text" w:eastAsia="標楷體" w:hAnsi="Myanmar Text" w:cs="Myanmar Text"/>
          <w:color w:val="000000"/>
          <w:cs/>
          <w:lang w:bidi="my-MM"/>
        </w:rPr>
        <w:t xml:space="preserve">ခိုက်ဒဏ်ရာကြောင့် </w:t>
      </w:r>
    </w:p>
    <w:p w:rsidR="00B40C35" w:rsidRDefault="00762BDB">
      <w:pPr>
        <w:pStyle w:val="Standard"/>
        <w:spacing w:line="500" w:lineRule="exact"/>
        <w:ind w:left="566"/>
        <w:rPr>
          <w:rFonts w:ascii="Myanmar Text" w:eastAsia="標楷體" w:hAnsi="Myanmar Text" w:cs="Myanmar Text"/>
          <w:color w:val="000000"/>
        </w:rPr>
      </w:pPr>
      <w:r>
        <w:rPr>
          <w:rFonts w:ascii="Myanmar Text" w:eastAsia="標楷體" w:hAnsi="Myanmar Text" w:cs="Myanmar Text"/>
          <w:color w:val="000000"/>
          <w:cs/>
          <w:lang w:bidi="my-MM"/>
        </w:rPr>
        <w:t xml:space="preserve">သေဆုံးခဲ့ပါက ၎င်း၏အလောင်း သို့မဟုတ် ကိုယ်ကျွင်းကိုယ်ကျန်ကို </w:t>
      </w:r>
      <w:r>
        <w:rPr>
          <w:rFonts w:ascii="Myanmar Text" w:eastAsia="標楷體" w:hAnsi="Myanmar Text" w:cs="Myanmar Text"/>
          <w:color w:val="000000"/>
        </w:rPr>
        <w:t xml:space="preserve">A </w:t>
      </w:r>
      <w:r>
        <w:rPr>
          <w:rFonts w:ascii="Myanmar Text" w:eastAsia="標楷體" w:hAnsi="Myanmar Text" w:cs="Myanmar Text"/>
          <w:color w:val="000000"/>
          <w:cs/>
          <w:lang w:bidi="my-MM"/>
        </w:rPr>
        <w:t xml:space="preserve">က </w:t>
      </w:r>
    </w:p>
    <w:p w:rsidR="00B40C35" w:rsidRDefault="00762BDB">
      <w:pPr>
        <w:pStyle w:val="Standard"/>
        <w:spacing w:line="500" w:lineRule="exact"/>
        <w:ind w:left="566"/>
        <w:rPr>
          <w:rFonts w:ascii="Myanmar Text" w:eastAsia="標楷體" w:hAnsi="Myanmar Text" w:cs="Myanmar Text"/>
          <w:color w:val="000000"/>
        </w:rPr>
      </w:pPr>
      <w:r>
        <w:rPr>
          <w:rFonts w:ascii="Myanmar Text" w:eastAsia="標楷體" w:hAnsi="Myanmar Text" w:cs="Myanmar Text"/>
          <w:color w:val="000000"/>
          <w:cs/>
          <w:lang w:bidi="my-MM"/>
        </w:rPr>
        <w:t>ပြန်ပို့ပေးရမည်ဖြစ်ပြီး စရိတ်ကိုလည်း တာဝန်ယူပေးဆောင်ရမည်။</w:t>
      </w:r>
    </w:p>
    <w:p w:rsidR="00B40C35" w:rsidRDefault="00762BDB">
      <w:pPr>
        <w:pStyle w:val="Standard"/>
        <w:spacing w:line="500" w:lineRule="exact"/>
        <w:ind w:left="567"/>
      </w:pPr>
      <w:r>
        <w:rPr>
          <w:rFonts w:ascii="Myanmar Text" w:eastAsia="標楷體" w:hAnsi="Myanmar Text" w:cs="Myanmar Text"/>
          <w:lang w:val="en-GB"/>
        </w:rPr>
        <w:t xml:space="preserve">A </w:t>
      </w:r>
      <w:r>
        <w:rPr>
          <w:rFonts w:ascii="Myanmar Text" w:eastAsia="標楷體" w:hAnsi="Myanmar Text" w:cs="Myanmar Text"/>
          <w:cs/>
          <w:lang w:val="en-GB" w:bidi="my-MM"/>
        </w:rPr>
        <w:t xml:space="preserve">သည် </w:t>
      </w:r>
      <w:r>
        <w:rPr>
          <w:rFonts w:ascii="Myanmar Text" w:eastAsia="標楷體" w:hAnsi="Myanmar Text" w:cs="Myanmar Text"/>
          <w:lang w:val="en-GB"/>
        </w:rPr>
        <w:t xml:space="preserve">B </w:t>
      </w:r>
      <w:r>
        <w:rPr>
          <w:rFonts w:ascii="Myanmar Text" w:eastAsia="標楷體" w:hAnsi="Myanmar Text" w:cs="Myanmar Text"/>
          <w:cs/>
          <w:lang w:val="en-GB" w:bidi="my-MM"/>
        </w:rPr>
        <w:t>၏ သေဆုံးအာမခံလျှော်ကြေးနှင့် ကိုယ်ပိုင်ပစ္စည်းများကို ၎င်း၏တရားဝင် ကိုယ်စားလှယ်အား ပေးရမည်။</w:t>
      </w:r>
    </w:p>
    <w:p w:rsidR="00B40C35" w:rsidRDefault="00762BDB">
      <w:pPr>
        <w:pStyle w:val="Standard"/>
        <w:spacing w:line="500" w:lineRule="exact"/>
        <w:ind w:left="546"/>
        <w:rPr>
          <w:rFonts w:ascii="Myanmar Text" w:eastAsia="標楷體" w:hAnsi="Myanmar Text" w:cs="Myanmar Text"/>
          <w:lang w:val="en-GB"/>
        </w:rPr>
      </w:pPr>
      <w:r>
        <w:rPr>
          <w:rFonts w:ascii="Myanmar Text" w:eastAsia="標楷體" w:hAnsi="Myanmar Text" w:cs="Myanmar Text"/>
          <w:lang w:val="en-GB"/>
        </w:rPr>
        <w:t xml:space="preserve">B </w:t>
      </w:r>
      <w:r>
        <w:rPr>
          <w:rFonts w:ascii="Myanmar Text" w:eastAsia="標楷體" w:hAnsi="Myanmar Text" w:cs="Myanmar Text"/>
          <w:cs/>
          <w:lang w:val="en-GB" w:bidi="my-MM"/>
        </w:rPr>
        <w:t>သည် အလုပ်ကြောင့်မဟုတ်သော်လည်း ထိခိုက်ဒဏ်ရာရရှိခြင်း သို့မဟုတ် ဖျားနာပါက နီးစပ်ရာဒေသတွင် ဆေးကုသမှ</w:t>
      </w:r>
      <w:r>
        <w:rPr>
          <w:rFonts w:ascii="Myanmar Text" w:eastAsia="標楷體" w:hAnsi="Myanmar Text" w:cs="Myanmar Text"/>
          <w:cs/>
          <w:lang w:val="en-GB" w:bidi="my-MM"/>
        </w:rPr>
        <w:t xml:space="preserve">ုခံယူနိုင်စေရန် </w:t>
      </w:r>
      <w:r>
        <w:rPr>
          <w:rFonts w:ascii="Myanmar Text" w:eastAsia="標楷體" w:hAnsi="Myanmar Text" w:cs="Myanmar Text"/>
          <w:lang w:val="en-GB"/>
        </w:rPr>
        <w:t xml:space="preserve">A </w:t>
      </w:r>
      <w:r>
        <w:rPr>
          <w:rFonts w:ascii="Myanmar Text" w:eastAsia="標楷體" w:hAnsi="Myanmar Text" w:cs="Myanmar Text"/>
          <w:cs/>
          <w:lang w:val="en-GB" w:bidi="my-MM"/>
        </w:rPr>
        <w:t xml:space="preserve">မှ ချက်ချင်းစီစဉ်ပေးရမည်။ ထို့အပြင် ဆေးခနှင့် အခြားအခကြေးငွေကို အရင်စိုက်ထားပေးရမည်။ ထိခိုက်ဒဏ်ရာ သို့မဟုတ် ဖျားနာမှုကြောင့် ပင်လယ်တွင် အလုပ်ဆက်မလုပ်နိုင်တော့ပါက </w:t>
      </w:r>
      <w:r>
        <w:rPr>
          <w:rFonts w:ascii="Myanmar Text" w:eastAsia="標楷體" w:hAnsi="Myanmar Text" w:cs="Myanmar Text"/>
          <w:lang w:val="en-GB"/>
        </w:rPr>
        <w:t xml:space="preserve">A </w:t>
      </w:r>
      <w:r>
        <w:rPr>
          <w:rFonts w:ascii="Myanmar Text" w:eastAsia="標楷體" w:hAnsi="Myanmar Text" w:cs="Myanmar Text"/>
          <w:cs/>
          <w:lang w:val="en-GB" w:bidi="my-MM"/>
        </w:rPr>
        <w:t>မှ အလုပ်စာချုပ်သက်တမ်းကို အဆုံးသတ်နိုင်ပြီး သတ်မှတ်ချက်လေးနှင့်ငါးသတ်မှတ်ခ</w:t>
      </w:r>
      <w:r>
        <w:rPr>
          <w:rFonts w:ascii="Myanmar Text" w:eastAsia="標楷體" w:hAnsi="Myanmar Text" w:cs="Myanmar Text"/>
          <w:cs/>
          <w:lang w:val="en-GB" w:bidi="my-MM"/>
        </w:rPr>
        <w:t>ျက်အရ အလုပ်ထုတ်ခ ပေးရမည်။</w:t>
      </w:r>
    </w:p>
    <w:p w:rsidR="00B40C35" w:rsidRDefault="00B40C35">
      <w:pPr>
        <w:pStyle w:val="Standard"/>
        <w:spacing w:line="500" w:lineRule="exact"/>
        <w:ind w:left="546"/>
        <w:rPr>
          <w:rFonts w:ascii="Myanmar Text" w:hAnsi="Myanmar Text" w:cs="Myanmar Text"/>
          <w:lang w:val="en-GB"/>
        </w:rPr>
      </w:pPr>
    </w:p>
    <w:p w:rsidR="00B40C35" w:rsidRDefault="00762BDB">
      <w:pPr>
        <w:pStyle w:val="Standard"/>
        <w:spacing w:line="500" w:lineRule="exact"/>
        <w:ind w:left="240"/>
      </w:pPr>
      <w:r>
        <w:rPr>
          <w:rFonts w:ascii="Myanmar Text" w:eastAsia="標楷體" w:hAnsi="Myanmar Text" w:cs="Myanmar Text"/>
          <w:color w:val="000000"/>
        </w:rPr>
        <w:t>八、</w:t>
      </w:r>
      <w:r>
        <w:rPr>
          <w:rFonts w:ascii="Myanmar Text" w:eastAsia="標楷體" w:hAnsi="Myanmar Text" w:cs="Myanmar Text"/>
        </w:rPr>
        <w:t>乙方在受僱期間，因自身原因提前解約，甲方應儘速安排乙方離船返回母</w:t>
      </w:r>
    </w:p>
    <w:p w:rsidR="00B40C35" w:rsidRDefault="00762BDB">
      <w:pPr>
        <w:pStyle w:val="Standard"/>
        <w:spacing w:line="500" w:lineRule="exact"/>
        <w:ind w:left="720"/>
        <w:rPr>
          <w:rFonts w:ascii="Myanmar Text" w:eastAsia="標楷體" w:hAnsi="Myanmar Text" w:cs="Myanmar Text"/>
        </w:rPr>
      </w:pPr>
      <w:r>
        <w:rPr>
          <w:rFonts w:ascii="Myanmar Text" w:eastAsia="標楷體" w:hAnsi="Myanmar Text" w:cs="Myanmar Text"/>
        </w:rPr>
        <w:t>國。</w:t>
      </w:r>
    </w:p>
    <w:p w:rsidR="00B40C35" w:rsidRDefault="00762BDB">
      <w:pPr>
        <w:pStyle w:val="Standard"/>
        <w:spacing w:line="500" w:lineRule="exact"/>
        <w:rPr>
          <w:rFonts w:ascii="Myanmar Text" w:eastAsia="標楷體" w:hAnsi="Myanmar Text" w:cs="Myanmar Text"/>
        </w:rPr>
      </w:pPr>
      <w:r>
        <w:rPr>
          <w:rFonts w:ascii="Myanmar Text" w:eastAsia="標楷體" w:hAnsi="Myanmar Text" w:cs="Myanmar Text"/>
        </w:rPr>
        <w:t xml:space="preserve"> </w:t>
      </w:r>
      <w:r>
        <w:rPr>
          <w:rFonts w:ascii="Myanmar Text" w:eastAsia="標楷體" w:hAnsi="Myanmar Text" w:cs="Myanmar Text"/>
          <w:cs/>
          <w:lang w:bidi="my-MM"/>
        </w:rPr>
        <w:t xml:space="preserve">၈။ </w:t>
      </w:r>
      <w:r>
        <w:rPr>
          <w:rFonts w:ascii="Myanmar Text" w:eastAsia="標楷體" w:hAnsi="Myanmar Text" w:cs="Myanmar Text"/>
        </w:rPr>
        <w:t xml:space="preserve">B </w:t>
      </w:r>
      <w:r>
        <w:rPr>
          <w:rFonts w:ascii="Myanmar Text" w:eastAsia="標楷體" w:hAnsi="Myanmar Text" w:cs="Myanmar Text"/>
          <w:cs/>
          <w:lang w:bidi="my-MM"/>
        </w:rPr>
        <w:t xml:space="preserve">သည် အလုပ်သက်တမ်းကာလအတွင်း မိမိ၏ အကြောင်းကြောင့် </w:t>
      </w:r>
    </w:p>
    <w:p w:rsidR="00B40C35" w:rsidRDefault="00762BDB">
      <w:pPr>
        <w:pStyle w:val="Standard"/>
        <w:spacing w:line="500" w:lineRule="exact"/>
        <w:ind w:left="425"/>
        <w:rPr>
          <w:rFonts w:ascii="Myanmar Text" w:eastAsia="標楷體" w:hAnsi="Myanmar Text" w:cs="Myanmar Text"/>
        </w:rPr>
      </w:pPr>
      <w:r>
        <w:rPr>
          <w:rFonts w:ascii="Myanmar Text" w:eastAsia="標楷體" w:hAnsi="Myanmar Text" w:cs="Myanmar Text"/>
          <w:cs/>
          <w:lang w:bidi="my-MM"/>
        </w:rPr>
        <w:t xml:space="preserve">အလုပ်စာချုပ်ကြိုတင် အဆုံးသတ်လိုချိန်တွင် </w:t>
      </w:r>
      <w:r>
        <w:rPr>
          <w:rFonts w:ascii="Myanmar Text" w:eastAsia="標楷體" w:hAnsi="Myanmar Text" w:cs="Myanmar Text"/>
        </w:rPr>
        <w:t xml:space="preserve">A </w:t>
      </w:r>
      <w:r>
        <w:rPr>
          <w:rFonts w:ascii="Myanmar Text" w:eastAsia="標楷體" w:hAnsi="Myanmar Text" w:cs="Myanmar Text"/>
          <w:cs/>
          <w:lang w:bidi="my-MM"/>
        </w:rPr>
        <w:t xml:space="preserve">မှ </w:t>
      </w:r>
      <w:r>
        <w:rPr>
          <w:rFonts w:ascii="Myanmar Text" w:eastAsia="標楷體" w:hAnsi="Myanmar Text" w:cs="Myanmar Text"/>
        </w:rPr>
        <w:t xml:space="preserve">B </w:t>
      </w:r>
      <w:r>
        <w:rPr>
          <w:rFonts w:ascii="Myanmar Text" w:eastAsia="標楷體" w:hAnsi="Myanmar Text" w:cs="Myanmar Text"/>
          <w:cs/>
          <w:lang w:bidi="my-MM"/>
        </w:rPr>
        <w:t xml:space="preserve">အား သင်္ဘောမှဆင်းပြီး </w:t>
      </w:r>
    </w:p>
    <w:p w:rsidR="00B40C35" w:rsidRDefault="00762BDB">
      <w:pPr>
        <w:pStyle w:val="Standard"/>
        <w:spacing w:line="500" w:lineRule="exact"/>
        <w:ind w:left="425"/>
        <w:rPr>
          <w:rFonts w:ascii="Myanmar Text" w:eastAsia="標楷體" w:hAnsi="Myanmar Text" w:cs="Myanmar Text"/>
        </w:rPr>
      </w:pPr>
      <w:r>
        <w:rPr>
          <w:rFonts w:ascii="Myanmar Text" w:eastAsia="標楷體" w:hAnsi="Myanmar Text" w:cs="Myanmar Text"/>
          <w:cs/>
          <w:lang w:bidi="my-MM"/>
        </w:rPr>
        <w:t>မိခင်နိုင်ငံသို့ အမြန်ဆုံးပြန်သွားနိုင်အောင် စီစဉ်ပေးရမည်။</w:t>
      </w:r>
    </w:p>
    <w:p w:rsidR="00B40C35" w:rsidRDefault="00B40C35">
      <w:pPr>
        <w:pStyle w:val="Standard"/>
        <w:spacing w:line="500" w:lineRule="exact"/>
        <w:ind w:left="425"/>
        <w:rPr>
          <w:rFonts w:ascii="Myanmar Text" w:eastAsia="標楷體" w:hAnsi="Myanmar Text" w:cs="Myanmar Text"/>
          <w:lang w:val="en-GB"/>
        </w:rPr>
      </w:pPr>
    </w:p>
    <w:p w:rsidR="00B40C35" w:rsidRDefault="00762BDB">
      <w:pPr>
        <w:pStyle w:val="a8"/>
        <w:spacing w:line="500" w:lineRule="exact"/>
        <w:ind w:left="240"/>
        <w:rPr>
          <w:rFonts w:ascii="標楷體" w:eastAsia="標楷體" w:hAnsi="標楷體"/>
          <w:color w:val="000000"/>
        </w:rPr>
      </w:pPr>
      <w:r>
        <w:rPr>
          <w:rFonts w:ascii="標楷體" w:eastAsia="標楷體" w:hAnsi="標楷體"/>
          <w:color w:val="000000"/>
        </w:rPr>
        <w:t>九、對因甲</w:t>
      </w:r>
      <w:r>
        <w:rPr>
          <w:rFonts w:ascii="標楷體" w:eastAsia="標楷體" w:hAnsi="標楷體"/>
          <w:color w:val="000000"/>
        </w:rPr>
        <w:t>方或其所僱用之船長、漁船幹部，有以下行為導致乙方人身傷害或死</w:t>
      </w:r>
    </w:p>
    <w:p w:rsidR="00B40C35" w:rsidRDefault="00762BDB">
      <w:pPr>
        <w:pStyle w:val="a8"/>
        <w:spacing w:line="500" w:lineRule="exact"/>
        <w:ind w:left="720"/>
        <w:rPr>
          <w:rFonts w:ascii="標楷體" w:eastAsia="標楷體" w:hAnsi="標楷體"/>
          <w:color w:val="000000"/>
        </w:rPr>
      </w:pPr>
      <w:r>
        <w:rPr>
          <w:rFonts w:ascii="標楷體" w:eastAsia="標楷體" w:hAnsi="標楷體"/>
          <w:color w:val="000000"/>
        </w:rPr>
        <w:t>亡，經保險公司認定屬於除外責任不理賠時，所發生的相關費用應全部由甲方負擔：</w:t>
      </w:r>
    </w:p>
    <w:p w:rsidR="00B40C35" w:rsidRDefault="00762BDB">
      <w:pPr>
        <w:pStyle w:val="a8"/>
        <w:spacing w:line="500" w:lineRule="exact"/>
        <w:ind w:left="720"/>
        <w:rPr>
          <w:rFonts w:ascii="標楷體" w:eastAsia="標楷體" w:hAnsi="標楷體"/>
        </w:rPr>
      </w:pPr>
      <w:r>
        <w:rPr>
          <w:rFonts w:ascii="標楷體" w:eastAsia="標楷體" w:hAnsi="標楷體"/>
        </w:rPr>
        <w:t>（一）因涉及違規及違法行為，導致漁船沒收、扣押，船員被監禁或拘留。</w:t>
      </w:r>
    </w:p>
    <w:p w:rsidR="00B40C35" w:rsidRDefault="00762BDB">
      <w:pPr>
        <w:pStyle w:val="a8"/>
        <w:spacing w:line="500" w:lineRule="exact"/>
        <w:ind w:left="720"/>
        <w:rPr>
          <w:rFonts w:ascii="標楷體" w:eastAsia="標楷體" w:hAnsi="標楷體"/>
        </w:rPr>
      </w:pPr>
      <w:r>
        <w:rPr>
          <w:rFonts w:ascii="標楷體" w:eastAsia="標楷體" w:hAnsi="標楷體"/>
        </w:rPr>
        <w:t>（二）因涉及人口販運、體罰毆打或虐待漁船船員等違規及違法行為。</w:t>
      </w:r>
    </w:p>
    <w:p w:rsidR="00B40C35" w:rsidRDefault="00762BDB">
      <w:pPr>
        <w:pStyle w:val="a8"/>
        <w:spacing w:line="500" w:lineRule="exact"/>
        <w:ind w:left="720"/>
        <w:rPr>
          <w:rFonts w:ascii="標楷體" w:eastAsia="標楷體" w:hAnsi="標楷體"/>
        </w:rPr>
      </w:pPr>
      <w:r>
        <w:rPr>
          <w:rFonts w:ascii="標楷體" w:eastAsia="標楷體" w:hAnsi="標楷體"/>
        </w:rPr>
        <w:t>（三）其他涉及違反國際漁業規範或違反國內外法令之行為。</w:t>
      </w:r>
    </w:p>
    <w:p w:rsidR="00B40C35" w:rsidRDefault="00762BDB">
      <w:pPr>
        <w:spacing w:line="500" w:lineRule="exact"/>
        <w:ind w:firstLine="142"/>
        <w:rPr>
          <w:rFonts w:ascii="Myanmar Text" w:eastAsia="標楷體" w:hAnsi="Myanmar Text" w:cs="Myanmar Text"/>
          <w:color w:val="000000"/>
        </w:rPr>
      </w:pPr>
      <w:r>
        <w:rPr>
          <w:rFonts w:ascii="Myanmar Text" w:eastAsia="標楷體" w:hAnsi="Myanmar Text" w:cs="Myanmar Text"/>
          <w:color w:val="000000"/>
        </w:rPr>
        <w:t xml:space="preserve">  </w:t>
      </w:r>
      <w:r>
        <w:rPr>
          <w:rFonts w:ascii="Myanmar Text" w:eastAsia="標楷體" w:hAnsi="Myanmar Text" w:cs="Myanmar Text"/>
          <w:color w:val="000000"/>
          <w:cs/>
          <w:lang w:bidi="my-MM"/>
        </w:rPr>
        <w:t xml:space="preserve">၉။ </w:t>
      </w:r>
      <w:r>
        <w:rPr>
          <w:rFonts w:ascii="Myanmar Text" w:eastAsia="標楷體" w:hAnsi="Myanmar Text" w:cs="Myanmar Text"/>
          <w:color w:val="000000"/>
        </w:rPr>
        <w:t xml:space="preserve">A </w:t>
      </w:r>
      <w:r>
        <w:rPr>
          <w:rFonts w:ascii="Myanmar Text" w:eastAsia="標楷體" w:hAnsi="Myanmar Text" w:cs="Myanmar Text"/>
          <w:color w:val="000000"/>
          <w:cs/>
          <w:lang w:bidi="my-MM"/>
        </w:rPr>
        <w:t xml:space="preserve">ဘက် သို့မဟုတ် အလုပ်ရှင်သင်္ဘောကပ္ပတိန်၊ ငါးဖမ်းသင်္ဘောရှိ </w:t>
      </w:r>
    </w:p>
    <w:p w:rsidR="00B40C35" w:rsidRDefault="00762BDB">
      <w:pPr>
        <w:spacing w:line="500" w:lineRule="exact"/>
        <w:ind w:left="566"/>
        <w:rPr>
          <w:rFonts w:ascii="Myanmar Text" w:eastAsia="標楷體" w:hAnsi="Myanmar Text" w:cs="Myanmar Text"/>
          <w:color w:val="000000"/>
        </w:rPr>
      </w:pPr>
      <w:r>
        <w:rPr>
          <w:rFonts w:ascii="Myanmar Text" w:eastAsia="標楷體" w:hAnsi="Myanmar Text" w:cs="Myanmar Text"/>
          <w:color w:val="000000"/>
          <w:cs/>
          <w:lang w:bidi="my-MM"/>
        </w:rPr>
        <w:t xml:space="preserve">အလုပ်ခေါင်းဆောင်များ၏ </w:t>
      </w:r>
      <w:r>
        <w:rPr>
          <w:rFonts w:ascii="Myanmar Text" w:eastAsia="標楷體" w:hAnsi="Myanmar Text" w:cs="Myanmar Text"/>
          <w:color w:val="000000"/>
          <w:cs/>
          <w:lang w:bidi="my-MM"/>
        </w:rPr>
        <w:t xml:space="preserve">အောက်ပါလုပ်ဆောင်ချက်များကြောင့် </w:t>
      </w:r>
      <w:r>
        <w:rPr>
          <w:rFonts w:ascii="Myanmar Text" w:eastAsia="標楷體" w:hAnsi="Myanmar Text" w:cs="Myanmar Text"/>
          <w:color w:val="000000"/>
        </w:rPr>
        <w:t xml:space="preserve">B </w:t>
      </w:r>
      <w:r>
        <w:rPr>
          <w:rFonts w:ascii="Myanmar Text" w:eastAsia="標楷體" w:hAnsi="Myanmar Text" w:cs="Myanmar Text"/>
          <w:color w:val="000000"/>
          <w:cs/>
          <w:lang w:bidi="my-MM"/>
        </w:rPr>
        <w:t xml:space="preserve">က </w:t>
      </w:r>
    </w:p>
    <w:p w:rsidR="00B40C35" w:rsidRDefault="00762BDB">
      <w:pPr>
        <w:spacing w:line="500" w:lineRule="exact"/>
        <w:ind w:left="566"/>
        <w:rPr>
          <w:rFonts w:ascii="Myanmar Text" w:eastAsia="標楷體" w:hAnsi="Myanmar Text" w:cs="Myanmar Text"/>
          <w:color w:val="000000"/>
        </w:rPr>
      </w:pPr>
      <w:r>
        <w:rPr>
          <w:rFonts w:ascii="Myanmar Text" w:eastAsia="標楷體" w:hAnsi="Myanmar Text" w:cs="Myanmar Text"/>
          <w:color w:val="000000"/>
          <w:cs/>
          <w:lang w:bidi="my-MM"/>
        </w:rPr>
        <w:t xml:space="preserve">ထိခိုက်ဒဏ်ရာရရှိခြင်း သို့မဟုတ် သေဆုံးချိန်တွင် အာမခံကုမ္ပဏီက ၎င်းတို့တွင် </w:t>
      </w:r>
    </w:p>
    <w:p w:rsidR="00B40C35" w:rsidRDefault="00762BDB">
      <w:pPr>
        <w:spacing w:line="500" w:lineRule="exact"/>
        <w:ind w:left="566"/>
        <w:rPr>
          <w:rFonts w:ascii="Myanmar Text" w:eastAsia="標楷體" w:hAnsi="Myanmar Text" w:cs="Myanmar Text"/>
          <w:color w:val="000000"/>
        </w:rPr>
      </w:pPr>
      <w:r>
        <w:rPr>
          <w:rFonts w:ascii="Myanmar Text" w:eastAsia="標楷體" w:hAnsi="Myanmar Text" w:cs="Myanmar Text"/>
          <w:color w:val="000000"/>
          <w:cs/>
          <w:lang w:bidi="my-MM"/>
        </w:rPr>
        <w:t xml:space="preserve">ပေးလျှော်သည့်တာဝန်မရှိဟု မှတ်ယူချိန်တွင် သက်ဆိုင်ရာ ကုန်ကျစရိတ်အားလုံးကို </w:t>
      </w:r>
      <w:r>
        <w:rPr>
          <w:rFonts w:ascii="Myanmar Text" w:eastAsia="標楷體" w:hAnsi="Myanmar Text" w:cs="Myanmar Text"/>
          <w:color w:val="000000"/>
        </w:rPr>
        <w:t xml:space="preserve">A </w:t>
      </w:r>
    </w:p>
    <w:p w:rsidR="00B40C35" w:rsidRDefault="00762BDB">
      <w:pPr>
        <w:spacing w:line="500" w:lineRule="exact"/>
        <w:ind w:left="566"/>
        <w:rPr>
          <w:rFonts w:ascii="Myanmar Text" w:eastAsia="標楷體" w:hAnsi="Myanmar Text" w:cs="Myanmar Text"/>
          <w:color w:val="000000"/>
        </w:rPr>
      </w:pPr>
      <w:r>
        <w:rPr>
          <w:rFonts w:ascii="Myanmar Text" w:eastAsia="標楷體" w:hAnsi="Myanmar Text" w:cs="Myanmar Text"/>
          <w:color w:val="000000"/>
          <w:cs/>
          <w:lang w:bidi="my-MM"/>
        </w:rPr>
        <w:lastRenderedPageBreak/>
        <w:t>ဘက်က တာဝန်ယူရမည်။</w:t>
      </w:r>
    </w:p>
    <w:p w:rsidR="00B40C35" w:rsidRDefault="00762BDB">
      <w:pPr>
        <w:spacing w:line="500" w:lineRule="exact"/>
        <w:ind w:left="720"/>
        <w:rPr>
          <w:rFonts w:ascii="Myanmar Text" w:eastAsia="標楷體" w:hAnsi="Myanmar Text" w:cs="Myanmar Text"/>
        </w:rPr>
      </w:pPr>
      <w:r>
        <w:rPr>
          <w:rFonts w:ascii="Myanmar Text" w:eastAsia="標楷體" w:hAnsi="Myanmar Text" w:cs="Myanmar Text"/>
        </w:rPr>
        <w:t xml:space="preserve"> (</w:t>
      </w:r>
      <w:r>
        <w:rPr>
          <w:rFonts w:ascii="Myanmar Text" w:eastAsia="標楷體" w:hAnsi="Myanmar Text" w:cs="Myanmar Text"/>
          <w:cs/>
          <w:lang w:bidi="my-MM"/>
        </w:rPr>
        <w:t>၁) တရားဖောက်ဖျက်မှုနှင့် တရားမဝင်သည့်လုပ်ဆောင်</w:t>
      </w:r>
      <w:r>
        <w:rPr>
          <w:rFonts w:ascii="Myanmar Text" w:eastAsia="標楷體" w:hAnsi="Myanmar Text" w:cs="Myanmar Text"/>
          <w:cs/>
          <w:lang w:bidi="my-MM"/>
        </w:rPr>
        <w:t xml:space="preserve">ချက်ကြောင့် </w:t>
      </w:r>
    </w:p>
    <w:p w:rsidR="00B40C35" w:rsidRDefault="00762BDB">
      <w:pPr>
        <w:spacing w:line="500" w:lineRule="exact"/>
        <w:ind w:left="720"/>
        <w:rPr>
          <w:rFonts w:ascii="Myanmar Text" w:eastAsia="標楷體" w:hAnsi="Myanmar Text" w:cs="Myanmar Text"/>
        </w:rPr>
      </w:pPr>
      <w:r>
        <w:rPr>
          <w:rFonts w:ascii="Myanmar Text" w:eastAsia="標楷體" w:hAnsi="Myanmar Text" w:cs="Myanmar Text"/>
          <w:cs/>
          <w:lang w:bidi="my-MM"/>
        </w:rPr>
        <w:t xml:space="preserve">ငါးဖမ်းသင်္ဘော ရုတ်သိမ်းခံရခြင်း၊ ခေတ္တအသိမ်းခံရခြင်း၊ သင်္ဘောသားများ </w:t>
      </w:r>
    </w:p>
    <w:p w:rsidR="00B40C35" w:rsidRDefault="00762BDB">
      <w:pPr>
        <w:spacing w:line="500" w:lineRule="exact"/>
        <w:ind w:left="720"/>
        <w:rPr>
          <w:rFonts w:ascii="Myanmar Text" w:eastAsia="標楷體" w:hAnsi="Myanmar Text" w:cs="Myanmar Text"/>
        </w:rPr>
      </w:pPr>
      <w:r>
        <w:rPr>
          <w:rFonts w:ascii="Myanmar Text" w:eastAsia="標楷體" w:hAnsi="Myanmar Text" w:cs="Myanmar Text"/>
          <w:cs/>
          <w:lang w:bidi="my-MM"/>
        </w:rPr>
        <w:t>ဖမ်းစီးခံရခြင်း သို့မဟုတ် ထိန်းသိမ်းခံရခြင်း</w:t>
      </w:r>
    </w:p>
    <w:p w:rsidR="00B40C35" w:rsidRDefault="00762BDB">
      <w:pPr>
        <w:spacing w:line="500" w:lineRule="exact"/>
        <w:ind w:left="720"/>
        <w:rPr>
          <w:rFonts w:ascii="Myanmar Text" w:eastAsia="標楷體" w:hAnsi="Myanmar Text" w:cs="Myanmar Text"/>
        </w:rPr>
      </w:pPr>
      <w:r>
        <w:rPr>
          <w:rFonts w:ascii="Myanmar Text" w:eastAsia="標楷體" w:hAnsi="Myanmar Text" w:cs="Myanmar Text"/>
        </w:rPr>
        <w:t>(</w:t>
      </w:r>
      <w:r>
        <w:rPr>
          <w:rFonts w:ascii="Myanmar Text" w:eastAsia="標楷體" w:hAnsi="Myanmar Text" w:cs="Myanmar Text"/>
          <w:cs/>
          <w:lang w:bidi="my-MM"/>
        </w:rPr>
        <w:t xml:space="preserve">၂) လူကုန်ကူးမှု ပတ်သက်ခြင်း၊ သင်္ဘောသားကို ရိုက်နှက်ပြစ်ဒဏ်ပေးခြင်း သို့မဟုတ် </w:t>
      </w:r>
    </w:p>
    <w:p w:rsidR="00B40C35" w:rsidRDefault="00762BDB">
      <w:pPr>
        <w:spacing w:line="500" w:lineRule="exact"/>
        <w:ind w:left="720"/>
        <w:rPr>
          <w:rFonts w:ascii="Myanmar Text" w:eastAsia="標楷體" w:hAnsi="Myanmar Text" w:cs="Myanmar Text"/>
        </w:rPr>
      </w:pPr>
      <w:r>
        <w:rPr>
          <w:rFonts w:ascii="Myanmar Text" w:eastAsia="標楷體" w:hAnsi="Myanmar Text" w:cs="Myanmar Text"/>
          <w:cs/>
          <w:lang w:bidi="my-MM"/>
        </w:rPr>
        <w:t>နှိပ်စက်ခြင်း အစရှိသည့် သတ်မှတ်ချက်နှင့်တရားဥပဒ</w:t>
      </w:r>
      <w:r>
        <w:rPr>
          <w:rFonts w:ascii="Myanmar Text" w:eastAsia="標楷體" w:hAnsi="Myanmar Text" w:cs="Myanmar Text"/>
          <w:cs/>
          <w:lang w:bidi="my-MM"/>
        </w:rPr>
        <w:t xml:space="preserve">ေ ချိုးဖောက်မှု </w:t>
      </w:r>
    </w:p>
    <w:p w:rsidR="00B40C35" w:rsidRDefault="00762BDB">
      <w:pPr>
        <w:spacing w:line="500" w:lineRule="exact"/>
        <w:ind w:left="720"/>
        <w:rPr>
          <w:rFonts w:ascii="Myanmar Text" w:eastAsia="標楷體" w:hAnsi="Myanmar Text" w:cs="Myanmar Text"/>
        </w:rPr>
      </w:pPr>
      <w:r>
        <w:rPr>
          <w:rFonts w:ascii="Myanmar Text" w:eastAsia="標楷體" w:hAnsi="Myanmar Text" w:cs="Myanmar Text"/>
          <w:cs/>
          <w:lang w:bidi="my-MM"/>
        </w:rPr>
        <w:t>လုပ်ဆောင်ချက်များ လုပ်ဆောင်ခြင်း</w:t>
      </w:r>
    </w:p>
    <w:p w:rsidR="00B40C35" w:rsidRDefault="00762BDB">
      <w:pPr>
        <w:spacing w:line="500" w:lineRule="exact"/>
        <w:ind w:left="720"/>
        <w:rPr>
          <w:rFonts w:ascii="Myanmar Text" w:eastAsia="標楷體" w:hAnsi="Myanmar Text" w:cs="Myanmar Text"/>
        </w:rPr>
      </w:pPr>
      <w:r>
        <w:rPr>
          <w:rFonts w:ascii="Myanmar Text" w:eastAsia="標楷體" w:hAnsi="Myanmar Text" w:cs="Myanmar Text"/>
        </w:rPr>
        <w:t>(</w:t>
      </w:r>
      <w:r>
        <w:rPr>
          <w:rFonts w:ascii="Myanmar Text" w:eastAsia="標楷體" w:hAnsi="Myanmar Text" w:cs="Myanmar Text"/>
          <w:cs/>
          <w:lang w:bidi="my-MM"/>
        </w:rPr>
        <w:t xml:space="preserve">၃) နိုင်ငံတကာငါးဖမ်းလုပ်ငန်း သတ်မှတ်ချက်ကို ချိုးဖောက်ခြင်း သို့မဟုတ် </w:t>
      </w:r>
    </w:p>
    <w:p w:rsidR="00B40C35" w:rsidRDefault="00762BDB">
      <w:pPr>
        <w:spacing w:line="500" w:lineRule="exact"/>
        <w:ind w:left="720"/>
        <w:rPr>
          <w:rFonts w:ascii="Myanmar Text" w:eastAsia="標楷體" w:hAnsi="Myanmar Text" w:cs="Myanmar Text"/>
        </w:rPr>
      </w:pPr>
      <w:r>
        <w:rPr>
          <w:rFonts w:ascii="Myanmar Text" w:eastAsia="標楷體" w:hAnsi="Myanmar Text" w:cs="Myanmar Text"/>
          <w:cs/>
          <w:lang w:bidi="my-MM"/>
        </w:rPr>
        <w:t xml:space="preserve">ပြည်တွင်း၊ ပြည်ပ တရားဥပဒေများကို ချိုးဖောက်သည့် လုပ်ဆောင်ချက်များ </w:t>
      </w:r>
    </w:p>
    <w:p w:rsidR="00B40C35" w:rsidRDefault="00762BDB">
      <w:pPr>
        <w:spacing w:line="500" w:lineRule="exact"/>
        <w:ind w:left="720"/>
        <w:rPr>
          <w:rFonts w:ascii="Myanmar Text" w:eastAsia="標楷體" w:hAnsi="Myanmar Text" w:cs="Myanmar Text"/>
        </w:rPr>
      </w:pPr>
      <w:r>
        <w:rPr>
          <w:rFonts w:ascii="Myanmar Text" w:eastAsia="標楷體" w:hAnsi="Myanmar Text" w:cs="Myanmar Text"/>
          <w:cs/>
          <w:lang w:bidi="my-MM"/>
        </w:rPr>
        <w:t>လုပ်ဆောင်ခြင်း</w:t>
      </w:r>
    </w:p>
    <w:p w:rsidR="00B40C35" w:rsidRDefault="00B40C35">
      <w:pPr>
        <w:spacing w:line="500" w:lineRule="exact"/>
        <w:ind w:left="720"/>
        <w:rPr>
          <w:rFonts w:ascii="Myanmar Text" w:eastAsia="標楷體" w:hAnsi="Myanmar Text" w:cs="Myanmar Text"/>
        </w:rPr>
      </w:pPr>
    </w:p>
    <w:p w:rsidR="00B40C35" w:rsidRDefault="00762BDB">
      <w:pPr>
        <w:spacing w:line="500" w:lineRule="exact"/>
        <w:ind w:left="240"/>
        <w:rPr>
          <w:rFonts w:ascii="Myanmar Text" w:eastAsia="標楷體" w:hAnsi="Myanmar Text" w:cs="Myanmar Text"/>
        </w:rPr>
      </w:pPr>
      <w:r>
        <w:rPr>
          <w:rFonts w:ascii="Myanmar Text" w:eastAsia="標楷體" w:hAnsi="Myanmar Text" w:cs="Myanmar Text"/>
        </w:rPr>
        <w:t>十、本條甲方應遵守事項未盡事宜，在不違反主管機關公告之相關管理辦法與勞</w:t>
      </w:r>
    </w:p>
    <w:p w:rsidR="00B40C35" w:rsidRDefault="00762BDB">
      <w:pPr>
        <w:spacing w:line="500" w:lineRule="exact"/>
        <w:ind w:left="720"/>
      </w:pPr>
      <w:r>
        <w:rPr>
          <w:rFonts w:ascii="Myanmar Text" w:eastAsia="標楷體" w:hAnsi="Myanmar Text" w:cs="Myanmar Text"/>
        </w:rPr>
        <w:t>務契約規範下，雙方得以簽署附加</w:t>
      </w:r>
      <w:r>
        <w:rPr>
          <w:rFonts w:ascii="Myanmar Text" w:eastAsia="標楷體" w:hAnsi="Myanmar Text" w:cs="Myanmar Text"/>
        </w:rPr>
        <w:t>方式約定之。</w:t>
      </w:r>
    </w:p>
    <w:p w:rsidR="00B40C35" w:rsidRDefault="00762BDB">
      <w:pPr>
        <w:pStyle w:val="Standard"/>
        <w:spacing w:line="500" w:lineRule="exact"/>
        <w:ind w:left="720" w:hanging="720"/>
        <w:rPr>
          <w:rFonts w:ascii="Myanmar Text" w:eastAsia="標楷體" w:hAnsi="Myanmar Text" w:cs="Myanmar Text"/>
        </w:rPr>
      </w:pPr>
      <w:r>
        <w:rPr>
          <w:rFonts w:ascii="Myanmar Text" w:eastAsia="標楷體" w:hAnsi="Myanmar Text" w:cs="Myanmar Text"/>
        </w:rPr>
        <w:t xml:space="preserve">   </w:t>
      </w:r>
      <w:r>
        <w:rPr>
          <w:rFonts w:ascii="Myanmar Text" w:eastAsia="標楷體" w:hAnsi="Myanmar Text" w:cs="Myanmar Text"/>
          <w:cs/>
          <w:lang w:bidi="my-MM"/>
        </w:rPr>
        <w:t xml:space="preserve">၁၀။ </w:t>
      </w:r>
      <w:r>
        <w:rPr>
          <w:rFonts w:ascii="Myanmar Text" w:eastAsia="標楷體" w:hAnsi="Myanmar Text" w:cs="Myanmar Text"/>
        </w:rPr>
        <w:t xml:space="preserve">A </w:t>
      </w:r>
      <w:r>
        <w:rPr>
          <w:rFonts w:ascii="Myanmar Text" w:eastAsia="標楷體" w:hAnsi="Myanmar Text" w:cs="Myanmar Text"/>
          <w:cs/>
          <w:lang w:bidi="my-MM"/>
        </w:rPr>
        <w:t>လိုက်နာသင့်သည့် အခြားကိစ္စများရှိသေးပါက အုပ်ထိန်းဌာန ပြဌာန်းထားသည့် စီမံခန့်ခွဲနည်းနှင့် ကိုက်ညီပြီး အလုပ်စာချုပ်သတ်မှတ်ချက်အောက်တွင် နှစ်ဦးနှစ်ဘက်မှ အခြားနည်းဖြင့် စာချုပ်ထပ်ချုပ်ပြီး သတ်မှတ်နိုင်သည်။</w:t>
      </w:r>
    </w:p>
    <w:p w:rsidR="00B40C35" w:rsidRDefault="00B40C35">
      <w:pPr>
        <w:pStyle w:val="Standard"/>
        <w:spacing w:line="500" w:lineRule="exact"/>
        <w:rPr>
          <w:rFonts w:ascii="Myanmar Text" w:eastAsia="標楷體" w:hAnsi="Myanmar Text" w:cs="Myanmar Text"/>
        </w:rPr>
      </w:pPr>
    </w:p>
    <w:p w:rsidR="00B40C35" w:rsidRDefault="00762BDB">
      <w:pPr>
        <w:pStyle w:val="Standard"/>
        <w:spacing w:line="500" w:lineRule="exact"/>
        <w:rPr>
          <w:rFonts w:ascii="Myanmar Text" w:eastAsia="標楷體" w:hAnsi="Myanmar Text" w:cs="Myanmar Text"/>
          <w:b/>
        </w:rPr>
      </w:pPr>
      <w:r>
        <w:rPr>
          <w:rFonts w:ascii="Myanmar Text" w:eastAsia="標楷體" w:hAnsi="Myanmar Text" w:cs="Myanmar Text"/>
          <w:b/>
        </w:rPr>
        <w:t>第七條：乙方應遵守事項：</w:t>
      </w:r>
    </w:p>
    <w:p w:rsidR="00B40C35" w:rsidRDefault="00762BDB">
      <w:pPr>
        <w:pStyle w:val="Standard"/>
        <w:spacing w:line="500" w:lineRule="exact"/>
      </w:pPr>
      <w:r>
        <w:rPr>
          <w:rFonts w:ascii="Myanmar Text" w:eastAsia="標楷體" w:hAnsi="Myanmar Text" w:cs="Myanmar Text"/>
          <w:b/>
          <w:cs/>
          <w:lang w:bidi="my-MM"/>
        </w:rPr>
        <w:t xml:space="preserve">သတ်မှတ်ချက် ၇။ </w:t>
      </w:r>
      <w:r>
        <w:rPr>
          <w:rFonts w:ascii="Myanmar Text" w:eastAsia="標楷體" w:hAnsi="Myanmar Text" w:cs="Myanmar Text"/>
          <w:b/>
        </w:rPr>
        <w:t xml:space="preserve">B </w:t>
      </w:r>
      <w:r>
        <w:rPr>
          <w:rFonts w:ascii="Myanmar Text" w:eastAsia="標楷體" w:hAnsi="Myanmar Text" w:cs="Myanmar Text"/>
          <w:b/>
          <w:cs/>
          <w:lang w:bidi="my-MM"/>
        </w:rPr>
        <w:t>လိုက်နာရမည့် အချက်များ။  ။</w:t>
      </w:r>
      <w:r>
        <w:rPr>
          <w:rFonts w:ascii="Myanmar Text" w:eastAsia="標楷體" w:hAnsi="Myanmar Text" w:cs="Myanmar Text"/>
          <w:cs/>
          <w:lang w:val="en-GB" w:bidi="my-MM"/>
        </w:rPr>
        <w:t xml:space="preserve"> </w:t>
      </w:r>
    </w:p>
    <w:p w:rsidR="00B40C35" w:rsidRDefault="00B40C35">
      <w:pPr>
        <w:pStyle w:val="Standard"/>
        <w:spacing w:line="500" w:lineRule="exact"/>
        <w:rPr>
          <w:rFonts w:ascii="Myanmar Text" w:eastAsia="標楷體" w:hAnsi="Myanmar Text" w:cs="Myanmar Text"/>
          <w:lang w:val="en-GB"/>
        </w:rPr>
      </w:pPr>
    </w:p>
    <w:p w:rsidR="00B40C35" w:rsidRDefault="00B40C35">
      <w:pPr>
        <w:pStyle w:val="Standard"/>
        <w:spacing w:line="500" w:lineRule="exact"/>
        <w:rPr>
          <w:rFonts w:ascii="Myanmar Text" w:hAnsi="Myanmar Text" w:cs="Myanmar Text"/>
        </w:rPr>
      </w:pPr>
    </w:p>
    <w:p w:rsidR="00B40C35" w:rsidRDefault="00762BDB">
      <w:pPr>
        <w:pStyle w:val="a8"/>
        <w:numPr>
          <w:ilvl w:val="0"/>
          <w:numId w:val="9"/>
        </w:numPr>
        <w:spacing w:line="500" w:lineRule="exact"/>
        <w:rPr>
          <w:rFonts w:ascii="Myanmar Text" w:eastAsia="標楷體" w:hAnsi="Myanmar Text" w:cs="Myanmar Text"/>
          <w:color w:val="000000"/>
        </w:rPr>
      </w:pPr>
      <w:r>
        <w:rPr>
          <w:rFonts w:ascii="Myanmar Text" w:eastAsia="標楷體" w:hAnsi="Myanmar Text" w:cs="Myanmar Text"/>
          <w:color w:val="000000"/>
        </w:rPr>
        <w:t>履行與甲方所簽訂的契約。</w:t>
      </w:r>
    </w:p>
    <w:p w:rsidR="00B40C35" w:rsidRDefault="00762BDB">
      <w:pPr>
        <w:pStyle w:val="a8"/>
        <w:spacing w:line="500" w:lineRule="exact"/>
        <w:ind w:left="720"/>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一</w:t>
      </w:r>
      <w:r>
        <w:rPr>
          <w:rFonts w:ascii="標楷體" w:eastAsia="標楷體" w:hAnsi="標楷體"/>
          <w:color w:val="000000"/>
        </w:rPr>
        <w:t>)</w:t>
      </w:r>
      <w:r>
        <w:rPr>
          <w:rFonts w:ascii="標楷體" w:eastAsia="標楷體" w:hAnsi="標楷體"/>
          <w:color w:val="000000"/>
        </w:rPr>
        <w:t>乙方應提供所屬國家</w:t>
      </w:r>
      <w:r>
        <w:rPr>
          <w:rFonts w:ascii="標楷體" w:eastAsia="標楷體" w:hAnsi="標楷體"/>
          <w:color w:val="000000"/>
        </w:rPr>
        <w:t>(</w:t>
      </w:r>
      <w:r>
        <w:rPr>
          <w:rFonts w:ascii="標楷體" w:eastAsia="標楷體" w:hAnsi="標楷體"/>
          <w:color w:val="000000"/>
        </w:rPr>
        <w:t>地區</w:t>
      </w:r>
      <w:r>
        <w:rPr>
          <w:rFonts w:ascii="標楷體" w:eastAsia="標楷體" w:hAnsi="標楷體"/>
          <w:color w:val="000000"/>
        </w:rPr>
        <w:t>)</w:t>
      </w:r>
      <w:r>
        <w:rPr>
          <w:rFonts w:ascii="標楷體" w:eastAsia="標楷體" w:hAnsi="標楷體"/>
          <w:color w:val="000000"/>
        </w:rPr>
        <w:t>所核發之有效旅行身分證件及船員證辦理出</w:t>
      </w:r>
    </w:p>
    <w:p w:rsidR="00B40C35" w:rsidRDefault="00762BDB">
      <w:pPr>
        <w:pStyle w:val="a8"/>
        <w:spacing w:line="500" w:lineRule="exact"/>
        <w:ind w:left="1200"/>
        <w:rPr>
          <w:rFonts w:ascii="標楷體" w:eastAsia="標楷體" w:hAnsi="標楷體"/>
          <w:color w:val="000000"/>
        </w:rPr>
      </w:pPr>
      <w:r>
        <w:rPr>
          <w:rFonts w:ascii="標楷體" w:eastAsia="標楷體" w:hAnsi="標楷體"/>
          <w:color w:val="000000"/>
        </w:rPr>
        <w:t>入國簽證及進出港口相關檢查驗證作業，完成後始得取回，並應善盡自行管理之責。</w:t>
      </w:r>
    </w:p>
    <w:p w:rsidR="00B40C35" w:rsidRDefault="00762BDB">
      <w:pPr>
        <w:pStyle w:val="a8"/>
        <w:spacing w:line="500" w:lineRule="exact"/>
        <w:ind w:left="720"/>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二</w:t>
      </w:r>
      <w:r>
        <w:rPr>
          <w:rFonts w:ascii="標楷體" w:eastAsia="標楷體" w:hAnsi="標楷體"/>
          <w:color w:val="000000"/>
        </w:rPr>
        <w:t>)</w:t>
      </w:r>
      <w:r>
        <w:rPr>
          <w:rFonts w:ascii="標楷體" w:eastAsia="標楷體" w:hAnsi="標楷體"/>
          <w:color w:val="000000"/>
        </w:rPr>
        <w:t>乙方應提供本身最近三個月內，經所屬國家之當地醫療機構健康檢查合</w:t>
      </w:r>
    </w:p>
    <w:p w:rsidR="00B40C35" w:rsidRDefault="00762BDB">
      <w:pPr>
        <w:pStyle w:val="a8"/>
        <w:spacing w:line="500" w:lineRule="exact"/>
        <w:ind w:left="1200" w:hanging="66"/>
        <w:rPr>
          <w:rFonts w:ascii="標楷體" w:eastAsia="標楷體" w:hAnsi="標楷體"/>
          <w:color w:val="000000"/>
        </w:rPr>
      </w:pPr>
      <w:r>
        <w:rPr>
          <w:rFonts w:ascii="標楷體" w:eastAsia="標楷體" w:hAnsi="標楷體"/>
          <w:color w:val="000000"/>
        </w:rPr>
        <w:t>格之證明文件。</w:t>
      </w:r>
    </w:p>
    <w:p w:rsidR="00B40C35" w:rsidRDefault="00B40C35">
      <w:pPr>
        <w:pStyle w:val="a8"/>
        <w:spacing w:line="500" w:lineRule="exact"/>
        <w:ind w:left="720"/>
        <w:rPr>
          <w:rFonts w:ascii="Myanmar Text" w:eastAsia="標楷體" w:hAnsi="Myanmar Text" w:cs="Myanmar Text"/>
          <w:color w:val="000000"/>
        </w:rPr>
      </w:pPr>
    </w:p>
    <w:p w:rsidR="00B40C35" w:rsidRDefault="00762BDB">
      <w:pPr>
        <w:spacing w:line="500" w:lineRule="exact"/>
        <w:ind w:left="240"/>
        <w:rPr>
          <w:rFonts w:ascii="Myanmar Text" w:eastAsia="標楷體" w:hAnsi="Myanmar Text" w:cs="Myanmar Text"/>
          <w:color w:val="000000"/>
        </w:rPr>
      </w:pPr>
      <w:r>
        <w:rPr>
          <w:rFonts w:ascii="Myanmar Text" w:eastAsia="標楷體" w:hAnsi="Myanmar Text" w:cs="Myanmar Text"/>
          <w:color w:val="000000"/>
          <w:cs/>
          <w:lang w:bidi="my-MM"/>
        </w:rPr>
        <w:lastRenderedPageBreak/>
        <w:t xml:space="preserve">၁။ </w:t>
      </w:r>
      <w:r>
        <w:rPr>
          <w:rFonts w:ascii="Myanmar Text" w:eastAsia="標楷體" w:hAnsi="Myanmar Text" w:cs="Myanmar Text"/>
          <w:color w:val="000000"/>
        </w:rPr>
        <w:t xml:space="preserve">A </w:t>
      </w:r>
      <w:r>
        <w:rPr>
          <w:rFonts w:ascii="Myanmar Text" w:eastAsia="標楷體" w:hAnsi="Myanmar Text" w:cs="Myanmar Text"/>
          <w:color w:val="000000"/>
          <w:cs/>
          <w:lang w:bidi="my-MM"/>
        </w:rPr>
        <w:t>နှင့် ချုပ်ဆိုထားသည့်စာချုပ်အတိုင်း လုပ်ဆောင်ရမည်။</w:t>
      </w:r>
    </w:p>
    <w:p w:rsidR="00B40C35" w:rsidRDefault="00762BDB">
      <w:pPr>
        <w:spacing w:line="500" w:lineRule="exact"/>
        <w:ind w:left="1130" w:hanging="847"/>
        <w:rPr>
          <w:rFonts w:ascii="Myanmar Text" w:eastAsia="標楷體" w:hAnsi="Myanmar Text" w:cs="Myanmar Text"/>
          <w:color w:val="000000"/>
        </w:rPr>
      </w:pPr>
      <w:r>
        <w:rPr>
          <w:rFonts w:ascii="Myanmar Text" w:eastAsia="標楷體" w:hAnsi="Myanmar Text" w:cs="Myanmar Text"/>
          <w:color w:val="000000"/>
        </w:rPr>
        <w:t xml:space="preserve">        (</w:t>
      </w:r>
      <w:r>
        <w:rPr>
          <w:rFonts w:ascii="Myanmar Text" w:eastAsia="標楷體" w:hAnsi="Myanmar Text" w:cs="Myanmar Text"/>
          <w:color w:val="000000"/>
          <w:cs/>
          <w:lang w:bidi="my-MM"/>
        </w:rPr>
        <w:t xml:space="preserve">၁) </w:t>
      </w:r>
      <w:r>
        <w:rPr>
          <w:rFonts w:ascii="Myanmar Text" w:eastAsia="標楷體" w:hAnsi="Myanmar Text" w:cs="Myanmar Text"/>
          <w:color w:val="000000"/>
        </w:rPr>
        <w:t xml:space="preserve">B </w:t>
      </w:r>
      <w:r>
        <w:rPr>
          <w:rFonts w:ascii="Myanmar Text" w:eastAsia="標楷體" w:hAnsi="Myanmar Text" w:cs="Myanmar Text"/>
          <w:color w:val="000000"/>
          <w:cs/>
          <w:lang w:bidi="my-MM"/>
        </w:rPr>
        <w:t xml:space="preserve">သည် မိမိနိုင်ငံ(ဒေသ)မှ </w:t>
      </w:r>
      <w:r>
        <w:rPr>
          <w:rFonts w:ascii="Myanmar Text" w:eastAsia="標楷體" w:hAnsi="Myanmar Text" w:cs="Myanmar Text"/>
          <w:color w:val="000000"/>
          <w:cs/>
          <w:lang w:bidi="my-MM"/>
        </w:rPr>
        <w:t>ထုတ်ပေးသော တရားဝင် နိုင်ငံကူးလက်မှတ်နှင့် သင်္ဘောသားကဒ်ကို ပြည်ဝင်ပြည်ထွက်ချိန်တွင် ဗီဇာလျှောက်ခြင်းနှင့် ဆိပ်ကမ်းဝင်ထွက်ခြင်း ဆိုင်ရာ စစ်ဆေးမှုများ လုပ်ဆောင်နိုင်ရန် ပေးပြီး စစ်ဆေးပြီးမှ ပြန်ပေးမည်။ နိုင်ငံကူးလက်မှတ်နှင့် သင်္ဘောသားကဒ်ကို မပျောက်အောင် မိမ</w:t>
      </w:r>
      <w:r>
        <w:rPr>
          <w:rFonts w:ascii="Myanmar Text" w:eastAsia="標楷體" w:hAnsi="Myanmar Text" w:cs="Myanmar Text"/>
          <w:color w:val="000000"/>
          <w:cs/>
          <w:lang w:bidi="my-MM"/>
        </w:rPr>
        <w:t>ိဘာသာ ကောင်းစွာ သိမ်းထားပါ။</w:t>
      </w:r>
    </w:p>
    <w:p w:rsidR="00B40C35" w:rsidRDefault="00762BDB">
      <w:pPr>
        <w:tabs>
          <w:tab w:val="left" w:pos="1134"/>
        </w:tabs>
        <w:spacing w:line="500" w:lineRule="exact"/>
        <w:ind w:firstLine="425"/>
        <w:rPr>
          <w:rFonts w:ascii="Myanmar Text" w:eastAsia="標楷體" w:hAnsi="Myanmar Text" w:cs="Myanmar Text"/>
          <w:color w:val="000000"/>
        </w:rPr>
      </w:pPr>
      <w:r>
        <w:rPr>
          <w:rFonts w:ascii="Myanmar Text" w:eastAsia="標楷體" w:hAnsi="Myanmar Text" w:cs="Myanmar Text"/>
          <w:color w:val="000000"/>
        </w:rPr>
        <w:t xml:space="preserve">     (</w:t>
      </w:r>
      <w:r>
        <w:rPr>
          <w:rFonts w:ascii="Myanmar Text" w:eastAsia="標楷體" w:hAnsi="Myanmar Text" w:cs="Myanmar Text"/>
          <w:color w:val="000000"/>
          <w:cs/>
          <w:lang w:bidi="my-MM"/>
        </w:rPr>
        <w:t xml:space="preserve">၂) </w:t>
      </w:r>
      <w:r>
        <w:rPr>
          <w:rFonts w:ascii="Myanmar Text" w:eastAsia="標楷體" w:hAnsi="Myanmar Text" w:cs="Myanmar Text"/>
          <w:color w:val="000000"/>
        </w:rPr>
        <w:t xml:space="preserve">B </w:t>
      </w:r>
      <w:r>
        <w:rPr>
          <w:rFonts w:ascii="Myanmar Text" w:eastAsia="標楷體" w:hAnsi="Myanmar Text" w:cs="Myanmar Text"/>
          <w:color w:val="000000"/>
          <w:cs/>
          <w:lang w:bidi="my-MM"/>
        </w:rPr>
        <w:t xml:space="preserve">သည် သုံးလအတွင်း မိမိနိုင်ငံ၏ ဆေးဘက်ဆိုင်ရာ အဖွဲ့အစည်းမှ ထုတ်ပေးသော </w:t>
      </w:r>
    </w:p>
    <w:p w:rsidR="00B40C35" w:rsidRDefault="00762BDB">
      <w:pPr>
        <w:spacing w:line="500" w:lineRule="exact"/>
        <w:ind w:left="566" w:firstLine="434"/>
        <w:rPr>
          <w:rFonts w:ascii="Myanmar Text" w:eastAsia="標楷體" w:hAnsi="Myanmar Text" w:cs="Myanmar Text"/>
          <w:color w:val="000000"/>
        </w:rPr>
      </w:pPr>
      <w:r>
        <w:rPr>
          <w:rFonts w:ascii="Myanmar Text" w:eastAsia="標楷體" w:hAnsi="Myanmar Text" w:cs="Myanmar Text"/>
          <w:color w:val="000000"/>
          <w:cs/>
          <w:lang w:bidi="my-MM"/>
        </w:rPr>
        <w:t>ကျန်းမာရေးကောင်းကြောင်း မိမိ၏ ကျန်းမာရေးစစ်တမ်းကို ပေးရမည်။</w:t>
      </w:r>
    </w:p>
    <w:p w:rsidR="00B40C35" w:rsidRDefault="00B40C35">
      <w:pPr>
        <w:spacing w:line="500" w:lineRule="exact"/>
        <w:ind w:firstLine="720"/>
        <w:rPr>
          <w:rFonts w:ascii="Myanmar Text" w:eastAsia="標楷體" w:hAnsi="Myanmar Text" w:cs="Myanmar Text"/>
          <w:color w:val="000000"/>
        </w:rPr>
      </w:pPr>
    </w:p>
    <w:p w:rsidR="00B40C35" w:rsidRDefault="00762BDB">
      <w:pPr>
        <w:pStyle w:val="Standard"/>
        <w:numPr>
          <w:ilvl w:val="0"/>
          <w:numId w:val="9"/>
        </w:numPr>
        <w:spacing w:line="500" w:lineRule="exact"/>
        <w:jc w:val="both"/>
        <w:rPr>
          <w:rFonts w:ascii="Myanmar Text" w:eastAsia="標楷體" w:hAnsi="Myanmar Text" w:cs="Myanmar Text"/>
        </w:rPr>
      </w:pPr>
      <w:r>
        <w:rPr>
          <w:rFonts w:ascii="Myanmar Text" w:eastAsia="標楷體" w:hAnsi="Myanmar Text" w:cs="Myanmar Text"/>
        </w:rPr>
        <w:t>服從甲方及船長的合理指揮監督。</w:t>
      </w:r>
    </w:p>
    <w:p w:rsidR="00B40C35" w:rsidRDefault="00762BDB">
      <w:pPr>
        <w:pStyle w:val="Standard"/>
        <w:spacing w:line="500" w:lineRule="exact"/>
        <w:ind w:left="480" w:hanging="240"/>
        <w:rPr>
          <w:rFonts w:ascii="Myanmar Text" w:hAnsi="Myanmar Text" w:cs="Myanmar Text"/>
        </w:rPr>
      </w:pPr>
      <w:r>
        <w:rPr>
          <w:rFonts w:ascii="Myanmar Text" w:hAnsi="Myanmar Text" w:cs="Myanmar Text"/>
          <w:cs/>
          <w:lang w:bidi="my-MM"/>
        </w:rPr>
        <w:t xml:space="preserve">၂။ </w:t>
      </w:r>
      <w:r>
        <w:rPr>
          <w:rFonts w:ascii="Myanmar Text" w:hAnsi="Myanmar Text" w:cs="Myanmar Text"/>
        </w:rPr>
        <w:t xml:space="preserve">A </w:t>
      </w:r>
      <w:r>
        <w:rPr>
          <w:rFonts w:ascii="Myanmar Text" w:hAnsi="Myanmar Text" w:cs="Myanmar Text"/>
          <w:cs/>
          <w:lang w:bidi="my-MM"/>
        </w:rPr>
        <w:t xml:space="preserve">ဘက်နှင့် သင်္ဘောကပ္ပတိန်၏ ကျိုးကြောင်းဆီလျော်သော ညွှန်ကြားမှု၊ </w:t>
      </w:r>
      <w:r>
        <w:rPr>
          <w:rFonts w:ascii="Myanmar Text" w:hAnsi="Myanmar Text" w:cs="Myanmar Text"/>
          <w:cs/>
          <w:lang w:bidi="my-MM"/>
        </w:rPr>
        <w:t>ကြီးကြပ်မှုကို လိုက်နာရမည်။</w:t>
      </w:r>
    </w:p>
    <w:p w:rsidR="00B40C35" w:rsidRDefault="00B40C35">
      <w:pPr>
        <w:pStyle w:val="Standard"/>
        <w:spacing w:line="500" w:lineRule="exact"/>
        <w:ind w:left="480" w:hanging="240"/>
        <w:rPr>
          <w:rFonts w:ascii="Myanmar Text" w:eastAsia="標楷體" w:hAnsi="Myanmar Text" w:cs="Myanmar Text"/>
          <w:lang w:val="en-GB"/>
        </w:rPr>
      </w:pPr>
    </w:p>
    <w:p w:rsidR="00B40C35" w:rsidRDefault="00762BDB">
      <w:pPr>
        <w:pStyle w:val="Standard"/>
        <w:numPr>
          <w:ilvl w:val="0"/>
          <w:numId w:val="9"/>
        </w:numPr>
        <w:spacing w:line="500" w:lineRule="exact"/>
        <w:jc w:val="both"/>
        <w:rPr>
          <w:rFonts w:ascii="Myanmar Text" w:eastAsia="標楷體" w:hAnsi="Myanmar Text" w:cs="Myanmar Text"/>
          <w:color w:val="000000"/>
        </w:rPr>
      </w:pPr>
      <w:r>
        <w:rPr>
          <w:rFonts w:ascii="Myanmar Text" w:eastAsia="標楷體" w:hAnsi="Myanmar Text" w:cs="Myanmar Text"/>
          <w:color w:val="000000"/>
        </w:rPr>
        <w:t>遵守港口國或船籍國的法令，並尊重工作當地風俗習慣。</w:t>
      </w:r>
    </w:p>
    <w:p w:rsidR="00B40C35" w:rsidRDefault="00762BDB">
      <w:pPr>
        <w:pStyle w:val="Standard"/>
        <w:spacing w:line="500" w:lineRule="exact"/>
        <w:ind w:firstLine="283"/>
        <w:jc w:val="both"/>
        <w:rPr>
          <w:rFonts w:ascii="Myanmar Text" w:eastAsia="標楷體" w:hAnsi="Myanmar Text" w:cs="Myanmar Text"/>
          <w:color w:val="000000"/>
        </w:rPr>
      </w:pPr>
      <w:r>
        <w:rPr>
          <w:rFonts w:ascii="Myanmar Text" w:eastAsia="標楷體" w:hAnsi="Myanmar Text" w:cs="Myanmar Text"/>
          <w:color w:val="000000"/>
          <w:cs/>
          <w:lang w:bidi="my-MM"/>
        </w:rPr>
        <w:t xml:space="preserve">၃။ ကပ်ရာဆိပ်ကမ်းနိုင်ငံ သို့မဟုတ် သင်္ဘောနိုင်ငံ၏ တရားဥပဒေများကို လိုက်နာပြီး </w:t>
      </w:r>
    </w:p>
    <w:p w:rsidR="00B40C35" w:rsidRDefault="00762BDB">
      <w:pPr>
        <w:pStyle w:val="Standard"/>
        <w:spacing w:line="500" w:lineRule="exact"/>
        <w:ind w:firstLine="600"/>
        <w:jc w:val="both"/>
        <w:rPr>
          <w:rFonts w:ascii="Myanmar Text" w:eastAsia="標楷體" w:hAnsi="Myanmar Text" w:cs="Myanmar Text"/>
          <w:color w:val="000000"/>
        </w:rPr>
      </w:pPr>
      <w:r>
        <w:rPr>
          <w:rFonts w:ascii="Myanmar Text" w:eastAsia="標楷體" w:hAnsi="Myanmar Text" w:cs="Myanmar Text"/>
          <w:color w:val="000000"/>
          <w:cs/>
          <w:lang w:bidi="my-MM"/>
        </w:rPr>
        <w:t>မိမိအလုပ်လုပ်ရာဒေသ၏ ရိုးရာဓလေ့ကို လေးစားပါ။</w:t>
      </w:r>
    </w:p>
    <w:p w:rsidR="00B40C35" w:rsidRDefault="00B40C35">
      <w:pPr>
        <w:pStyle w:val="Standard"/>
        <w:spacing w:line="500" w:lineRule="exact"/>
        <w:ind w:firstLine="600"/>
        <w:jc w:val="both"/>
        <w:rPr>
          <w:rFonts w:ascii="Myanmar Text" w:hAnsi="Myanmar Text" w:cs="Myanmar Text"/>
        </w:rPr>
      </w:pPr>
    </w:p>
    <w:p w:rsidR="00B40C35" w:rsidRDefault="00762BDB">
      <w:pPr>
        <w:pStyle w:val="Standard"/>
        <w:numPr>
          <w:ilvl w:val="0"/>
          <w:numId w:val="9"/>
        </w:numPr>
        <w:spacing w:line="500" w:lineRule="exact"/>
        <w:jc w:val="both"/>
        <w:rPr>
          <w:rFonts w:ascii="Myanmar Text" w:eastAsia="標楷體" w:hAnsi="Myanmar Text" w:cs="Myanmar Text"/>
          <w:color w:val="000000"/>
        </w:rPr>
      </w:pPr>
      <w:r>
        <w:rPr>
          <w:rFonts w:ascii="Myanmar Text" w:eastAsia="標楷體" w:hAnsi="Myanmar Text" w:cs="Myanmar Text"/>
          <w:color w:val="000000"/>
        </w:rPr>
        <w:t>不得有挾持或要挾人員、打架鬥毆、破壞公物、吸毒、聚眾賭博、酗酒、罷工、怠工、擅離職守、藉故不隨船出海、故意毀損漁船漁具、設施等行為；如因乙方故意行為造成漁</w:t>
      </w:r>
      <w:r>
        <w:rPr>
          <w:rFonts w:ascii="Myanmar Text" w:eastAsia="標楷體" w:hAnsi="Myanmar Text" w:cs="Myanmar Text"/>
          <w:color w:val="000000"/>
        </w:rPr>
        <w:t>船設施或個人裝備損壞，乙方應自行負擔維修或換新費用。</w:t>
      </w:r>
    </w:p>
    <w:p w:rsidR="00B40C35" w:rsidRDefault="00762BDB">
      <w:pPr>
        <w:pStyle w:val="Standard"/>
        <w:spacing w:line="500" w:lineRule="exact"/>
        <w:ind w:left="600" w:hanging="314"/>
        <w:rPr>
          <w:rFonts w:ascii="Myanmar Text" w:eastAsia="標楷體" w:hAnsi="Myanmar Text" w:cs="Myanmar Text"/>
          <w:color w:val="000000"/>
        </w:rPr>
      </w:pPr>
      <w:r>
        <w:rPr>
          <w:rFonts w:ascii="Myanmar Text" w:eastAsia="標楷體" w:hAnsi="Myanmar Text" w:cs="Myanmar Text"/>
          <w:color w:val="000000"/>
          <w:cs/>
          <w:lang w:bidi="my-MM"/>
        </w:rPr>
        <w:t xml:space="preserve">၄။ လူကို အနုကြမ်းစီးခြင်း သို့မဟုတ် အကျပ်ကိုင်ခြင်း၊ ခိုက်ရန်ဖြစ်ပွားခြင်း၊ </w:t>
      </w:r>
    </w:p>
    <w:p w:rsidR="00B40C35" w:rsidRDefault="00762BDB">
      <w:pPr>
        <w:pStyle w:val="Standard"/>
        <w:spacing w:line="500" w:lineRule="exact"/>
        <w:ind w:left="600"/>
        <w:rPr>
          <w:rFonts w:ascii="Myanmar Text" w:eastAsia="標楷體" w:hAnsi="Myanmar Text" w:cs="Myanmar Text"/>
          <w:color w:val="000000"/>
        </w:rPr>
      </w:pPr>
      <w:r>
        <w:rPr>
          <w:rFonts w:ascii="Myanmar Text" w:eastAsia="標楷體" w:hAnsi="Myanmar Text" w:cs="Myanmar Text"/>
          <w:color w:val="000000"/>
          <w:cs/>
          <w:lang w:bidi="my-MM"/>
        </w:rPr>
        <w:t>အများပိုင်ပစ္စည်းကို ဖျက်စီးခြင်း၊ မူးယစ်ဆေးဝါးသုံးစွဲခြင်း၊ စုပေါင်းလောင်းကစားခြင်း၊ အရက်သောက်ခြင်း၊ အလုပ်မတက်ခြင်း၊ အလုပ်ကောင်းကောင်းမလုပ်ခြင်း၊ မိမိသ</w:t>
      </w:r>
      <w:r>
        <w:rPr>
          <w:rFonts w:ascii="Myanmar Text" w:eastAsia="標楷體" w:hAnsi="Myanmar Text" w:cs="Myanmar Text"/>
          <w:color w:val="000000"/>
          <w:cs/>
          <w:lang w:bidi="my-MM"/>
        </w:rPr>
        <w:t xml:space="preserve">ဘောအရ အလုပ်မှ ထွက်သွားခြင်း၊ အကြောင်းပြချက်ဖြင့် သင်္ဘောနှင့်အတူ ပင်လယ်ထွက် မလိုက်ခြင်း၊ ငါးဖမ်းသင်္ဘော၊ ငါးဖမ်းကိရိယာများကို တမင်တကာ ဖျက်စီးခြင်း၊ ပစ္စည်းများကို ဖျက်စီးခြင်းများ မပြုလုပ်ရ။ </w:t>
      </w:r>
      <w:r>
        <w:rPr>
          <w:rFonts w:ascii="Myanmar Text" w:eastAsia="標楷體" w:hAnsi="Myanmar Text" w:cs="Myanmar Text"/>
          <w:color w:val="000000"/>
        </w:rPr>
        <w:t xml:space="preserve">B </w:t>
      </w:r>
      <w:r>
        <w:rPr>
          <w:rFonts w:ascii="Myanmar Text" w:eastAsia="標楷體" w:hAnsi="Myanmar Text" w:cs="Myanmar Text"/>
          <w:color w:val="000000"/>
          <w:cs/>
          <w:lang w:bidi="my-MM"/>
        </w:rPr>
        <w:t>၏ တမင်တကာလုပ်၍ ငါးဖမ်းသင်္ဘောနှင့် ပစ္စည်းများ သို့မဟုတ် အခြားသ</w:t>
      </w:r>
      <w:r>
        <w:rPr>
          <w:rFonts w:ascii="Myanmar Text" w:eastAsia="標楷體" w:hAnsi="Myanmar Text" w:cs="Myanmar Text"/>
          <w:color w:val="000000"/>
          <w:cs/>
          <w:lang w:bidi="my-MM"/>
        </w:rPr>
        <w:t xml:space="preserve">ူ၏ ကိုယ်ပိုင်ပစ္စည်းများ ပျက်စီးခဲ့ပါက </w:t>
      </w:r>
      <w:r>
        <w:rPr>
          <w:rFonts w:ascii="Myanmar Text" w:eastAsia="標楷體" w:hAnsi="Myanmar Text" w:cs="Myanmar Text"/>
          <w:color w:val="000000"/>
        </w:rPr>
        <w:t xml:space="preserve">B </w:t>
      </w:r>
      <w:r>
        <w:rPr>
          <w:rFonts w:ascii="Myanmar Text" w:eastAsia="標楷體" w:hAnsi="Myanmar Text" w:cs="Myanmar Text"/>
          <w:color w:val="000000"/>
          <w:cs/>
          <w:lang w:bidi="my-MM"/>
        </w:rPr>
        <w:t>မှ တာဝန်ယူ လျှော်ပေးရမည်။</w:t>
      </w:r>
    </w:p>
    <w:p w:rsidR="00B40C35" w:rsidRDefault="00B40C35">
      <w:pPr>
        <w:pStyle w:val="Standard"/>
        <w:spacing w:line="500" w:lineRule="exact"/>
        <w:ind w:left="600"/>
        <w:rPr>
          <w:rFonts w:ascii="Myanmar Text" w:hAnsi="Myanmar Text" w:cs="Myanmar Text"/>
        </w:rPr>
      </w:pPr>
    </w:p>
    <w:p w:rsidR="00B40C35" w:rsidRDefault="00762BDB">
      <w:pPr>
        <w:pStyle w:val="Standard"/>
        <w:numPr>
          <w:ilvl w:val="0"/>
          <w:numId w:val="9"/>
        </w:numPr>
        <w:spacing w:line="500" w:lineRule="exact"/>
        <w:jc w:val="both"/>
        <w:rPr>
          <w:rFonts w:ascii="Myanmar Text" w:eastAsia="標楷體" w:hAnsi="Myanmar Text" w:cs="Myanmar Text"/>
          <w:color w:val="000000"/>
        </w:rPr>
      </w:pPr>
      <w:r>
        <w:rPr>
          <w:rFonts w:ascii="Myanmar Text" w:eastAsia="標楷體" w:hAnsi="Myanmar Text" w:cs="Myanmar Text"/>
          <w:color w:val="000000"/>
        </w:rPr>
        <w:lastRenderedPageBreak/>
        <w:t>不得攜帶任何兇器、槍枝、彈藥或毒品。</w:t>
      </w:r>
    </w:p>
    <w:p w:rsidR="00B40C35" w:rsidRDefault="00762BDB">
      <w:pPr>
        <w:pStyle w:val="Standard"/>
        <w:spacing w:line="500" w:lineRule="exact"/>
        <w:ind w:left="240"/>
        <w:jc w:val="both"/>
        <w:rPr>
          <w:rFonts w:ascii="Myanmar Text" w:eastAsia="標楷體" w:hAnsi="Myanmar Text" w:cs="Myanmar Text"/>
          <w:color w:val="000000"/>
        </w:rPr>
      </w:pPr>
      <w:r>
        <w:rPr>
          <w:rFonts w:ascii="Myanmar Text" w:eastAsia="標楷體" w:hAnsi="Myanmar Text" w:cs="Myanmar Text"/>
          <w:color w:val="000000"/>
          <w:cs/>
          <w:lang w:bidi="my-MM"/>
        </w:rPr>
        <w:t>၅။ မည်သည့် လက်နက်၊ သေနတ်၊ ဗုံး သို့မဟုတ် မူးယစ်ဆေးဝါးများ မသယ်ဆောင်ရ။</w:t>
      </w:r>
    </w:p>
    <w:p w:rsidR="00B40C35" w:rsidRDefault="00B40C35">
      <w:pPr>
        <w:pStyle w:val="Standard"/>
        <w:spacing w:line="500" w:lineRule="exact"/>
        <w:ind w:left="240"/>
        <w:jc w:val="both"/>
        <w:rPr>
          <w:rFonts w:ascii="Myanmar Text" w:hAnsi="Myanmar Text" w:cs="Myanmar Text"/>
          <w:color w:val="FF0000"/>
        </w:rPr>
      </w:pPr>
    </w:p>
    <w:p w:rsidR="00B40C35" w:rsidRDefault="00762BDB">
      <w:pPr>
        <w:pStyle w:val="Standard"/>
        <w:numPr>
          <w:ilvl w:val="0"/>
          <w:numId w:val="9"/>
        </w:numPr>
        <w:spacing w:line="500" w:lineRule="exact"/>
        <w:jc w:val="both"/>
        <w:rPr>
          <w:rFonts w:ascii="Myanmar Text" w:eastAsia="標楷體" w:hAnsi="Myanmar Text" w:cs="Myanmar Text"/>
        </w:rPr>
      </w:pPr>
      <w:r>
        <w:rPr>
          <w:rFonts w:ascii="Myanmar Text" w:eastAsia="標楷體" w:hAnsi="Myanmar Text" w:cs="Myanmar Text"/>
        </w:rPr>
        <w:t>不得有行蹤不明情事。</w:t>
      </w:r>
    </w:p>
    <w:p w:rsidR="00B40C35" w:rsidRDefault="00762BDB">
      <w:pPr>
        <w:pStyle w:val="Standard"/>
        <w:spacing w:line="500" w:lineRule="exact"/>
        <w:ind w:left="240"/>
        <w:jc w:val="both"/>
        <w:rPr>
          <w:rFonts w:ascii="Myanmar Text" w:eastAsia="標楷體" w:hAnsi="Myanmar Text" w:cs="Myanmar Text"/>
        </w:rPr>
      </w:pPr>
      <w:r>
        <w:rPr>
          <w:rFonts w:ascii="Myanmar Text" w:eastAsia="標楷體" w:hAnsi="Myanmar Text" w:cs="Myanmar Text"/>
          <w:cs/>
          <w:lang w:bidi="my-MM"/>
        </w:rPr>
        <w:t>၆။ သွားရာမသိသည့် အဖြစ်မျိုး မရှိရ။</w:t>
      </w:r>
    </w:p>
    <w:p w:rsidR="00B40C35" w:rsidRDefault="00B40C35">
      <w:pPr>
        <w:pStyle w:val="Standard"/>
        <w:spacing w:line="500" w:lineRule="exact"/>
        <w:ind w:left="240"/>
        <w:jc w:val="both"/>
        <w:rPr>
          <w:rFonts w:ascii="Myanmar Text" w:hAnsi="Myanmar Text" w:cs="Myanmar Text"/>
        </w:rPr>
      </w:pPr>
    </w:p>
    <w:p w:rsidR="00B40C35" w:rsidRDefault="00762BDB">
      <w:pPr>
        <w:pStyle w:val="Standard"/>
        <w:spacing w:line="500" w:lineRule="exact"/>
        <w:ind w:left="240"/>
        <w:jc w:val="both"/>
        <w:rPr>
          <w:rFonts w:ascii="Myanmar Text" w:eastAsia="標楷體" w:hAnsi="Myanmar Text" w:cs="Myanmar Text"/>
          <w:color w:val="000000"/>
        </w:rPr>
      </w:pPr>
      <w:r>
        <w:rPr>
          <w:rFonts w:ascii="Myanmar Text" w:eastAsia="標楷體" w:hAnsi="Myanmar Text" w:cs="Myanmar Text"/>
          <w:color w:val="000000"/>
        </w:rPr>
        <w:t>七、乙方在受僱期間，因自身原因提前解約，應配合甲方航程之進港、轉載或轉</w:t>
      </w:r>
    </w:p>
    <w:p w:rsidR="00B40C35" w:rsidRDefault="00762BDB">
      <w:pPr>
        <w:pStyle w:val="Standard"/>
        <w:spacing w:line="500" w:lineRule="exact"/>
        <w:ind w:left="720"/>
        <w:jc w:val="both"/>
        <w:rPr>
          <w:rFonts w:ascii="Myanmar Text" w:eastAsia="標楷體" w:hAnsi="Myanmar Text" w:cs="Myanmar Text"/>
          <w:color w:val="000000"/>
        </w:rPr>
      </w:pPr>
      <w:r>
        <w:rPr>
          <w:rFonts w:ascii="Myanmar Text" w:eastAsia="標楷體" w:hAnsi="Myanmar Text" w:cs="Myanmar Text"/>
          <w:color w:val="000000"/>
        </w:rPr>
        <w:t>船規劃方式及時間離船。</w:t>
      </w:r>
    </w:p>
    <w:p w:rsidR="00B40C35" w:rsidRDefault="00762BDB">
      <w:pPr>
        <w:pStyle w:val="Standard"/>
        <w:spacing w:line="500" w:lineRule="exact"/>
        <w:ind w:left="480" w:hanging="480"/>
        <w:rPr>
          <w:rFonts w:ascii="Myanmar Text" w:eastAsia="標楷體" w:hAnsi="Myanmar Text" w:cs="Myanmar Text"/>
          <w:color w:val="000000"/>
        </w:rPr>
      </w:pPr>
      <w:r>
        <w:rPr>
          <w:rFonts w:ascii="Myanmar Text" w:eastAsia="標楷體" w:hAnsi="Myanmar Text" w:cs="Myanmar Text"/>
          <w:color w:val="000000"/>
        </w:rPr>
        <w:t xml:space="preserve">  </w:t>
      </w:r>
      <w:r>
        <w:rPr>
          <w:rFonts w:ascii="Myanmar Text" w:eastAsia="標楷體" w:hAnsi="Myanmar Text" w:cs="Myanmar Text"/>
          <w:color w:val="000000"/>
          <w:cs/>
          <w:lang w:bidi="my-MM"/>
        </w:rPr>
        <w:t xml:space="preserve">၇။ </w:t>
      </w:r>
      <w:r>
        <w:rPr>
          <w:rFonts w:ascii="Myanmar Text" w:eastAsia="標楷體" w:hAnsi="Myanmar Text" w:cs="Myanmar Text"/>
          <w:color w:val="000000"/>
        </w:rPr>
        <w:t xml:space="preserve">B </w:t>
      </w:r>
      <w:r>
        <w:rPr>
          <w:rFonts w:ascii="Myanmar Text" w:eastAsia="標楷體" w:hAnsi="Myanmar Text" w:cs="Myanmar Text"/>
          <w:color w:val="000000"/>
          <w:cs/>
          <w:lang w:bidi="my-MM"/>
        </w:rPr>
        <w:t xml:space="preserve">သည် စာချုပ်သက်တမ်းရှိသည့် ကာလအတွင်း မိမိအကြောင်းရင်းကြောင့် စော၍ စာချုပ်ရပ်တန့်လိုချိန်တွင် </w:t>
      </w:r>
      <w:r>
        <w:rPr>
          <w:rFonts w:ascii="Myanmar Text" w:eastAsia="標楷體" w:hAnsi="Myanmar Text" w:cs="Myanmar Text"/>
          <w:color w:val="000000"/>
        </w:rPr>
        <w:t xml:space="preserve">A </w:t>
      </w:r>
      <w:r>
        <w:rPr>
          <w:rFonts w:ascii="Myanmar Text" w:eastAsia="標楷體" w:hAnsi="Myanmar Text" w:cs="Myanmar Text"/>
          <w:color w:val="000000"/>
          <w:cs/>
          <w:lang w:bidi="my-MM"/>
        </w:rPr>
        <w:t xml:space="preserve">၏ ခရီးစဉ်နှင့် အချိန်အရ ဆိပ်ကမ်းဝင်ခြင်း၊ တဆင့်ပြောင်းစီးခြင်း သို့မဟုတ် သင်္ဘောပြောင်းစီးခြင်းဖြင့် အစရှိသည့်နည်းများဖြင့် </w:t>
      </w:r>
    </w:p>
    <w:p w:rsidR="00B40C35" w:rsidRDefault="00762BDB">
      <w:pPr>
        <w:pStyle w:val="Standard"/>
        <w:spacing w:line="500" w:lineRule="exact"/>
        <w:ind w:firstLine="480"/>
        <w:rPr>
          <w:rFonts w:ascii="Myanmar Text" w:eastAsia="標楷體" w:hAnsi="Myanmar Text" w:cs="Myanmar Text"/>
          <w:color w:val="000000"/>
        </w:rPr>
      </w:pPr>
      <w:r>
        <w:rPr>
          <w:rFonts w:ascii="Myanmar Text" w:eastAsia="標楷體" w:hAnsi="Myanmar Text" w:cs="Myanmar Text"/>
          <w:color w:val="000000"/>
          <w:cs/>
          <w:lang w:bidi="my-MM"/>
        </w:rPr>
        <w:t>သင်္ဘောဆင်းနိုင်သည်။</w:t>
      </w:r>
    </w:p>
    <w:p w:rsidR="00B40C35" w:rsidRDefault="00B40C35">
      <w:pPr>
        <w:pStyle w:val="Standard"/>
        <w:spacing w:line="500" w:lineRule="exact"/>
        <w:ind w:firstLine="480"/>
        <w:rPr>
          <w:rFonts w:ascii="Myanmar Text" w:eastAsia="標楷體" w:hAnsi="Myanmar Text" w:cs="Myanmar Text"/>
          <w:lang w:val="en-GB"/>
        </w:rPr>
      </w:pPr>
    </w:p>
    <w:p w:rsidR="00B40C35" w:rsidRDefault="00762BDB">
      <w:pPr>
        <w:pStyle w:val="Standard"/>
        <w:spacing w:line="500" w:lineRule="exact"/>
        <w:ind w:left="240"/>
        <w:jc w:val="both"/>
        <w:rPr>
          <w:rFonts w:ascii="Myanmar Text" w:eastAsia="標楷體" w:hAnsi="Myanmar Text" w:cs="Myanmar Text"/>
        </w:rPr>
      </w:pPr>
      <w:r>
        <w:rPr>
          <w:rFonts w:ascii="Myanmar Text" w:eastAsia="標楷體" w:hAnsi="Myanmar Text" w:cs="Myanmar Text"/>
        </w:rPr>
        <w:t>八、受僱期間內，未依</w:t>
      </w:r>
      <w:r>
        <w:rPr>
          <w:rFonts w:ascii="Myanmar Text" w:eastAsia="標楷體" w:hAnsi="Myanmar Text" w:cs="Myanmar Text"/>
        </w:rPr>
        <w:t>規定辦理完成轉船手續前，不得以任何藉口和理由轉船或</w:t>
      </w:r>
    </w:p>
    <w:p w:rsidR="00B40C35" w:rsidRDefault="00762BDB">
      <w:pPr>
        <w:pStyle w:val="Standard"/>
        <w:spacing w:line="500" w:lineRule="exact"/>
        <w:ind w:left="720"/>
        <w:jc w:val="both"/>
        <w:rPr>
          <w:rFonts w:ascii="Myanmar Text" w:eastAsia="標楷體" w:hAnsi="Myanmar Text" w:cs="Myanmar Text"/>
        </w:rPr>
      </w:pPr>
      <w:r>
        <w:rPr>
          <w:rFonts w:ascii="Myanmar Text" w:eastAsia="標楷體" w:hAnsi="Myanmar Text" w:cs="Myanmar Text"/>
        </w:rPr>
        <w:t>跳船到其他漁船上工作。</w:t>
      </w:r>
    </w:p>
    <w:p w:rsidR="00B40C35" w:rsidRDefault="00762BDB">
      <w:pPr>
        <w:pStyle w:val="Standard"/>
        <w:spacing w:line="500" w:lineRule="exact"/>
        <w:rPr>
          <w:rFonts w:ascii="Myanmar Text" w:eastAsia="標楷體" w:hAnsi="Myanmar Text" w:cs="Myanmar Text"/>
        </w:rPr>
      </w:pPr>
      <w:r>
        <w:rPr>
          <w:rFonts w:ascii="Myanmar Text" w:eastAsia="標楷體" w:hAnsi="Myanmar Text" w:cs="Myanmar Text"/>
        </w:rPr>
        <w:t xml:space="preserve">  </w:t>
      </w:r>
      <w:r>
        <w:rPr>
          <w:rFonts w:ascii="Myanmar Text" w:eastAsia="標楷體" w:hAnsi="Myanmar Text" w:cs="Myanmar Text"/>
          <w:cs/>
          <w:lang w:bidi="my-MM"/>
        </w:rPr>
        <w:t xml:space="preserve">၈။ အလုပ်သက်တမ်းရှိသည့် ကာလအတွင်း သတ်မှတ်ချက်အရ သင်္ဘောပြောင်းခြင်းဆိုင်ရာ </w:t>
      </w:r>
    </w:p>
    <w:p w:rsidR="00B40C35" w:rsidRDefault="00762BDB">
      <w:pPr>
        <w:pStyle w:val="Standard"/>
        <w:spacing w:line="500" w:lineRule="exact"/>
        <w:ind w:firstLine="480"/>
        <w:rPr>
          <w:rFonts w:ascii="Myanmar Text" w:eastAsia="標楷體" w:hAnsi="Myanmar Text" w:cs="Myanmar Text"/>
        </w:rPr>
      </w:pPr>
      <w:r>
        <w:rPr>
          <w:rFonts w:ascii="Myanmar Text" w:eastAsia="標楷體" w:hAnsi="Myanmar Text" w:cs="Myanmar Text"/>
          <w:cs/>
          <w:lang w:bidi="my-MM"/>
        </w:rPr>
        <w:t xml:space="preserve">လုပ်ဆောင်ချက်များ မပြီးစီးမီ မည်သည့်အကြောင်းပြချက်ဖြင့်ဖြစ်စေ အခြားသင်္ဘောသို့ </w:t>
      </w:r>
    </w:p>
    <w:p w:rsidR="00B40C35" w:rsidRDefault="00762BDB">
      <w:pPr>
        <w:pStyle w:val="Standard"/>
        <w:spacing w:line="500" w:lineRule="exact"/>
        <w:ind w:firstLine="480"/>
        <w:rPr>
          <w:rFonts w:ascii="Myanmar Text" w:eastAsia="標楷體" w:hAnsi="Myanmar Text" w:cs="Myanmar Text"/>
        </w:rPr>
      </w:pPr>
      <w:r>
        <w:rPr>
          <w:rFonts w:ascii="Myanmar Text" w:eastAsia="標楷體" w:hAnsi="Myanmar Text" w:cs="Myanmar Text"/>
          <w:cs/>
          <w:lang w:bidi="my-MM"/>
        </w:rPr>
        <w:t>ပြောင်းသွားခြင်း သို့မဟုတ် အခြားသင်္ဘောသို့ သွားရောက်အလုပ်လုပ</w:t>
      </w:r>
      <w:r>
        <w:rPr>
          <w:rFonts w:ascii="Myanmar Text" w:eastAsia="標楷體" w:hAnsi="Myanmar Text" w:cs="Myanmar Text"/>
          <w:cs/>
          <w:lang w:bidi="my-MM"/>
        </w:rPr>
        <w:t>်ခြင်း မပြုရ။</w:t>
      </w:r>
    </w:p>
    <w:p w:rsidR="00B40C35" w:rsidRDefault="00B40C35">
      <w:pPr>
        <w:pStyle w:val="Standard"/>
        <w:spacing w:line="500" w:lineRule="exact"/>
        <w:ind w:firstLine="480"/>
        <w:rPr>
          <w:rFonts w:ascii="Myanmar Text" w:eastAsia="標楷體" w:hAnsi="Myanmar Text" w:cs="Myanmar Text"/>
        </w:rPr>
      </w:pPr>
    </w:p>
    <w:p w:rsidR="00B40C35" w:rsidRDefault="00762BDB">
      <w:pPr>
        <w:pStyle w:val="Standard"/>
        <w:spacing w:line="500" w:lineRule="exact"/>
        <w:ind w:left="240"/>
        <w:jc w:val="both"/>
        <w:rPr>
          <w:rFonts w:ascii="Myanmar Text" w:eastAsia="標楷體" w:hAnsi="Myanmar Text" w:cs="Myanmar Text"/>
          <w:bCs/>
        </w:rPr>
      </w:pPr>
      <w:r>
        <w:rPr>
          <w:rFonts w:ascii="Myanmar Text" w:eastAsia="標楷體" w:hAnsi="Myanmar Text" w:cs="Myanmar Text"/>
          <w:bCs/>
        </w:rPr>
        <w:t>九、本條乙方應遵守事項未盡事宜，在不違反主管機關公告之相關管理辦法與勞</w:t>
      </w:r>
    </w:p>
    <w:p w:rsidR="00B40C35" w:rsidRDefault="00762BDB">
      <w:pPr>
        <w:pStyle w:val="Standard"/>
        <w:spacing w:line="500" w:lineRule="exact"/>
        <w:ind w:left="720"/>
        <w:jc w:val="both"/>
        <w:rPr>
          <w:rFonts w:ascii="Myanmar Text" w:eastAsia="標楷體" w:hAnsi="Myanmar Text" w:cs="Myanmar Text"/>
          <w:bCs/>
        </w:rPr>
      </w:pPr>
      <w:r>
        <w:rPr>
          <w:rFonts w:ascii="Myanmar Text" w:eastAsia="標楷體" w:hAnsi="Myanmar Text" w:cs="Myanmar Text"/>
          <w:bCs/>
        </w:rPr>
        <w:t>務契約規範下，雙方得以簽署附加方式約定之。</w:t>
      </w:r>
    </w:p>
    <w:p w:rsidR="00B40C35" w:rsidRDefault="00762BDB">
      <w:pPr>
        <w:pStyle w:val="Standard"/>
        <w:spacing w:line="500" w:lineRule="exact"/>
        <w:ind w:left="720" w:hanging="720"/>
        <w:rPr>
          <w:rFonts w:ascii="Myanmar Text" w:eastAsia="標楷體" w:hAnsi="Myanmar Text" w:cs="Myanmar Text"/>
          <w:bCs/>
        </w:rPr>
      </w:pPr>
      <w:r>
        <w:rPr>
          <w:rFonts w:ascii="Myanmar Text" w:eastAsia="標楷體" w:hAnsi="Myanmar Text" w:cs="Myanmar Text"/>
          <w:bCs/>
        </w:rPr>
        <w:t xml:space="preserve">    </w:t>
      </w:r>
      <w:r>
        <w:rPr>
          <w:rFonts w:ascii="Myanmar Text" w:eastAsia="標楷體" w:hAnsi="Myanmar Text" w:cs="Myanmar Text"/>
          <w:bCs/>
          <w:cs/>
          <w:lang w:bidi="my-MM"/>
        </w:rPr>
        <w:t xml:space="preserve">၉။ </w:t>
      </w:r>
      <w:r>
        <w:rPr>
          <w:rFonts w:ascii="Myanmar Text" w:eastAsia="標楷體" w:hAnsi="Myanmar Text" w:cs="Myanmar Text"/>
          <w:bCs/>
        </w:rPr>
        <w:t xml:space="preserve">B </w:t>
      </w:r>
      <w:r>
        <w:rPr>
          <w:rFonts w:ascii="Myanmar Text" w:eastAsia="標楷體" w:hAnsi="Myanmar Text" w:cs="Myanmar Text"/>
          <w:bCs/>
          <w:cs/>
          <w:lang w:bidi="my-MM"/>
        </w:rPr>
        <w:t xml:space="preserve">လိုက်နာသင့်သည့် အခြားကိစ္စများရှိသေးပါက အုပ်ထိန်းဌာန ပြဌာန်းထားသည့် </w:t>
      </w:r>
    </w:p>
    <w:p w:rsidR="00B40C35" w:rsidRDefault="00762BDB">
      <w:pPr>
        <w:pStyle w:val="Standard"/>
        <w:spacing w:line="500" w:lineRule="exact"/>
        <w:ind w:left="720" w:hanging="120"/>
        <w:rPr>
          <w:rFonts w:ascii="Myanmar Text" w:eastAsia="標楷體" w:hAnsi="Myanmar Text" w:cs="Myanmar Text"/>
          <w:bCs/>
        </w:rPr>
      </w:pPr>
      <w:r>
        <w:rPr>
          <w:rFonts w:ascii="Myanmar Text" w:eastAsia="標楷體" w:hAnsi="Myanmar Text" w:cs="Myanmar Text"/>
          <w:bCs/>
          <w:cs/>
          <w:lang w:bidi="my-MM"/>
        </w:rPr>
        <w:t>စီမံခန့်ခွဲနည်း ကိုက်ညီပြီး အလုပ်စာချုပ်သတ်မှတ်ချက်အောက်တွင် နှစ်ဦးနှစ်ဘက်မှ အခြားနည်းဖြင့် စာချုပ်ထပ်ချု</w:t>
      </w:r>
      <w:r>
        <w:rPr>
          <w:rFonts w:ascii="Myanmar Text" w:eastAsia="標楷體" w:hAnsi="Myanmar Text" w:cs="Myanmar Text"/>
          <w:bCs/>
          <w:cs/>
          <w:lang w:bidi="my-MM"/>
        </w:rPr>
        <w:t>ပ်ပြီး သတ်မှတ်နိုင်သည်။</w:t>
      </w:r>
    </w:p>
    <w:p w:rsidR="00B40C35" w:rsidRDefault="00B40C35">
      <w:pPr>
        <w:pStyle w:val="Standard"/>
        <w:spacing w:line="500" w:lineRule="exact"/>
        <w:jc w:val="both"/>
        <w:rPr>
          <w:rFonts w:ascii="Myanmar Text" w:eastAsia="標楷體" w:hAnsi="Myanmar Text" w:cs="Myanmar Text"/>
          <w:bCs/>
        </w:rPr>
      </w:pPr>
    </w:p>
    <w:p w:rsidR="00B40C35" w:rsidRDefault="00762BDB">
      <w:pPr>
        <w:pStyle w:val="Standard"/>
        <w:spacing w:line="500" w:lineRule="exact"/>
        <w:rPr>
          <w:rFonts w:ascii="Myanmar Text" w:eastAsia="標楷體" w:hAnsi="Myanmar Text" w:cs="Myanmar Text"/>
          <w:b/>
        </w:rPr>
      </w:pPr>
      <w:r>
        <w:rPr>
          <w:rFonts w:ascii="Myanmar Text" w:eastAsia="標楷體" w:hAnsi="Myanmar Text" w:cs="Myanmar Text"/>
          <w:b/>
        </w:rPr>
        <w:t>第八條：違約處理</w:t>
      </w:r>
    </w:p>
    <w:p w:rsidR="00B40C35" w:rsidRDefault="00762BDB">
      <w:pPr>
        <w:pStyle w:val="Standard"/>
        <w:spacing w:line="500" w:lineRule="exact"/>
      </w:pPr>
      <w:r>
        <w:rPr>
          <w:rFonts w:ascii="Myanmar Text" w:eastAsia="標楷體" w:hAnsi="Myanmar Text" w:cs="Myanmar Text"/>
          <w:b/>
          <w:cs/>
          <w:lang w:bidi="my-MM"/>
        </w:rPr>
        <w:t>သတ်မှတ်ချက် ၈။ စာချုပ်ဖောက်ဖျက်ခြင်းဆိုင်ရာ လုပ်ဆောင်ချက်များ</w:t>
      </w:r>
    </w:p>
    <w:p w:rsidR="00B40C35" w:rsidRDefault="00762BDB">
      <w:pPr>
        <w:pStyle w:val="a8"/>
        <w:spacing w:line="500" w:lineRule="exact"/>
        <w:ind w:left="240"/>
        <w:rPr>
          <w:rFonts w:ascii="標楷體" w:eastAsia="標楷體" w:hAnsi="標楷體"/>
          <w:color w:val="000000"/>
        </w:rPr>
      </w:pPr>
      <w:r>
        <w:rPr>
          <w:rFonts w:ascii="標楷體" w:eastAsia="標楷體" w:hAnsi="標楷體"/>
          <w:color w:val="000000"/>
        </w:rPr>
        <w:t>一、在僱用期間，甲方因自身原因提前解約者，應支付乙方實際工作時間之工</w:t>
      </w:r>
    </w:p>
    <w:p w:rsidR="00B40C35" w:rsidRDefault="00762BDB">
      <w:pPr>
        <w:pStyle w:val="a8"/>
        <w:spacing w:line="500" w:lineRule="exact"/>
        <w:ind w:left="720"/>
        <w:rPr>
          <w:rFonts w:ascii="標楷體" w:eastAsia="標楷體" w:hAnsi="標楷體"/>
          <w:color w:val="000000"/>
        </w:rPr>
      </w:pPr>
      <w:r>
        <w:rPr>
          <w:rFonts w:ascii="標楷體" w:eastAsia="標楷體" w:hAnsi="標楷體"/>
          <w:color w:val="000000"/>
        </w:rPr>
        <w:lastRenderedPageBreak/>
        <w:t>資、負擔返程交通費及資遣費。</w:t>
      </w:r>
    </w:p>
    <w:p w:rsidR="00B40C35" w:rsidRDefault="00762BDB">
      <w:pPr>
        <w:pStyle w:val="a8"/>
        <w:spacing w:line="500" w:lineRule="exact"/>
        <w:ind w:left="720"/>
        <w:rPr>
          <w:rFonts w:ascii="標楷體" w:eastAsia="標楷體" w:hAnsi="標楷體"/>
          <w:color w:val="000000"/>
        </w:rPr>
      </w:pPr>
      <w:r>
        <w:rPr>
          <w:rFonts w:ascii="標楷體" w:eastAsia="標楷體" w:hAnsi="標楷體"/>
          <w:color w:val="000000"/>
        </w:rPr>
        <w:t>（一）若乙方要求轉僱船時，甲方無須給予經濟補償，但應支付乙方等待轉</w:t>
      </w:r>
    </w:p>
    <w:p w:rsidR="00B40C35" w:rsidRDefault="00762BDB">
      <w:pPr>
        <w:pStyle w:val="a8"/>
        <w:spacing w:line="500" w:lineRule="exact"/>
        <w:ind w:left="1440"/>
        <w:rPr>
          <w:rFonts w:ascii="標楷體" w:eastAsia="標楷體" w:hAnsi="標楷體"/>
          <w:color w:val="000000"/>
        </w:rPr>
      </w:pPr>
      <w:r>
        <w:rPr>
          <w:rFonts w:ascii="標楷體" w:eastAsia="標楷體" w:hAnsi="標楷體"/>
          <w:color w:val="000000"/>
        </w:rPr>
        <w:t>船期間的工資、保險費、食宿費及資遣費等，直至乙方與新船主的僱用關係生效為止。</w:t>
      </w:r>
    </w:p>
    <w:p w:rsidR="00B40C35" w:rsidRDefault="00762BDB">
      <w:pPr>
        <w:pStyle w:val="a8"/>
        <w:spacing w:line="500" w:lineRule="exact"/>
        <w:ind w:left="720"/>
        <w:rPr>
          <w:rFonts w:ascii="標楷體" w:eastAsia="標楷體" w:hAnsi="標楷體"/>
          <w:color w:val="000000"/>
        </w:rPr>
      </w:pPr>
      <w:r>
        <w:rPr>
          <w:rFonts w:ascii="標楷體" w:eastAsia="標楷體" w:hAnsi="標楷體"/>
          <w:color w:val="000000"/>
        </w:rPr>
        <w:t>（二）若漁船發生意外導致船員個人物品滅失，應予以合理補償。</w:t>
      </w:r>
    </w:p>
    <w:p w:rsidR="00B40C35" w:rsidRDefault="00762BDB">
      <w:pPr>
        <w:spacing w:line="500" w:lineRule="exact"/>
        <w:rPr>
          <w:rFonts w:ascii="Myanmar Text" w:eastAsia="標楷體" w:hAnsi="Myanmar Text" w:cs="Myanmar Text"/>
          <w:color w:val="000000"/>
        </w:rPr>
      </w:pPr>
      <w:r>
        <w:rPr>
          <w:rFonts w:ascii="Myanmar Text" w:eastAsia="標楷體" w:hAnsi="Myanmar Text" w:cs="Myanmar Text"/>
          <w:color w:val="000000"/>
        </w:rPr>
        <w:t xml:space="preserve">  </w:t>
      </w:r>
      <w:r>
        <w:rPr>
          <w:rFonts w:ascii="Myanmar Text" w:eastAsia="標楷體" w:hAnsi="Myanmar Text" w:cs="Myanmar Text"/>
          <w:color w:val="000000"/>
          <w:cs/>
          <w:lang w:bidi="my-MM"/>
        </w:rPr>
        <w:t xml:space="preserve">၁။ </w:t>
      </w:r>
      <w:r>
        <w:rPr>
          <w:rFonts w:ascii="Myanmar Text" w:eastAsia="標楷體" w:hAnsi="Myanmar Text" w:cs="Myanmar Text"/>
          <w:color w:val="000000"/>
          <w:cs/>
          <w:lang w:bidi="my-MM"/>
        </w:rPr>
        <w:t xml:space="preserve">အလုပ်ခန့်ထားချိန်ကာလအတွင်း </w:t>
      </w:r>
      <w:r>
        <w:rPr>
          <w:rFonts w:ascii="Myanmar Text" w:eastAsia="標楷體" w:hAnsi="Myanmar Text" w:cs="Myanmar Text"/>
          <w:color w:val="000000"/>
        </w:rPr>
        <w:t xml:space="preserve">A </w:t>
      </w:r>
      <w:r>
        <w:rPr>
          <w:rFonts w:ascii="Myanmar Text" w:eastAsia="標楷體" w:hAnsi="Myanmar Text" w:cs="Myanmar Text"/>
          <w:color w:val="000000"/>
          <w:cs/>
          <w:lang w:bidi="my-MM"/>
        </w:rPr>
        <w:t xml:space="preserve">သည် မိမိဘက်က အကြောင်းကြောင့် စာချုပ်ကြိုတင် </w:t>
      </w:r>
    </w:p>
    <w:p w:rsidR="00B40C35" w:rsidRDefault="00762BDB">
      <w:pPr>
        <w:spacing w:line="500" w:lineRule="exact"/>
        <w:ind w:firstLine="480"/>
        <w:rPr>
          <w:rFonts w:ascii="Myanmar Text" w:eastAsia="標楷體" w:hAnsi="Myanmar Text" w:cs="Myanmar Text"/>
          <w:color w:val="000000"/>
        </w:rPr>
      </w:pPr>
      <w:r>
        <w:rPr>
          <w:rFonts w:ascii="Myanmar Text" w:eastAsia="標楷體" w:hAnsi="Myanmar Text" w:cs="Myanmar Text"/>
          <w:color w:val="000000"/>
          <w:cs/>
          <w:lang w:bidi="my-MM"/>
        </w:rPr>
        <w:t xml:space="preserve">အဆုံးသတ်လိုပါက </w:t>
      </w:r>
      <w:r>
        <w:rPr>
          <w:rFonts w:ascii="Myanmar Text" w:eastAsia="標楷體" w:hAnsi="Myanmar Text" w:cs="Myanmar Text"/>
          <w:color w:val="000000"/>
        </w:rPr>
        <w:t xml:space="preserve">B </w:t>
      </w:r>
      <w:r>
        <w:rPr>
          <w:rFonts w:ascii="Myanmar Text" w:eastAsia="標楷體" w:hAnsi="Myanmar Text" w:cs="Myanmar Text"/>
          <w:color w:val="000000"/>
          <w:cs/>
          <w:lang w:bidi="my-MM"/>
        </w:rPr>
        <w:t>၏ လုပ်ခ၊ အပြန်ခရီးစရိတ်နှင့် အလုပ်ထုတ်ခ ပေးရမည်။</w:t>
      </w:r>
    </w:p>
    <w:p w:rsidR="00B40C35" w:rsidRDefault="00762BDB">
      <w:pPr>
        <w:spacing w:line="500" w:lineRule="exact"/>
        <w:ind w:firstLine="425"/>
        <w:rPr>
          <w:rFonts w:ascii="Myanmar Text" w:eastAsia="標楷體" w:hAnsi="Myanmar Text" w:cs="Myanmar Text"/>
          <w:color w:val="000000"/>
        </w:rPr>
      </w:pPr>
      <w:r>
        <w:rPr>
          <w:rFonts w:ascii="Myanmar Text" w:eastAsia="標楷體" w:hAnsi="Myanmar Text" w:cs="Myanmar Text"/>
          <w:color w:val="000000"/>
        </w:rPr>
        <w:t xml:space="preserve">       (</w:t>
      </w:r>
      <w:r>
        <w:rPr>
          <w:rFonts w:ascii="Myanmar Text" w:eastAsia="標楷體" w:hAnsi="Myanmar Text" w:cs="Myanmar Text"/>
          <w:color w:val="000000"/>
          <w:cs/>
          <w:lang w:bidi="my-MM"/>
        </w:rPr>
        <w:t xml:space="preserve">၁) </w:t>
      </w:r>
      <w:r>
        <w:rPr>
          <w:rFonts w:ascii="Myanmar Text" w:eastAsia="標楷體" w:hAnsi="Myanmar Text" w:cs="Myanmar Text"/>
          <w:color w:val="000000"/>
        </w:rPr>
        <w:t xml:space="preserve">B </w:t>
      </w:r>
      <w:r>
        <w:rPr>
          <w:rFonts w:ascii="Myanmar Text" w:eastAsia="標楷體" w:hAnsi="Myanmar Text" w:cs="Myanmar Text"/>
          <w:color w:val="000000"/>
          <w:cs/>
          <w:lang w:bidi="my-MM"/>
        </w:rPr>
        <w:t xml:space="preserve">သည် အခြားသင်္ဘောတွင် အလုပ်ပြောင်းရန် တောင်းဆိုလာချိန်တွင် </w:t>
      </w:r>
      <w:r>
        <w:rPr>
          <w:rFonts w:ascii="Myanmar Text" w:eastAsia="標楷體" w:hAnsi="Myanmar Text" w:cs="Myanmar Text"/>
          <w:color w:val="000000"/>
        </w:rPr>
        <w:t xml:space="preserve">A </w:t>
      </w:r>
      <w:r>
        <w:rPr>
          <w:rFonts w:ascii="Myanmar Text" w:eastAsia="標楷體" w:hAnsi="Myanmar Text" w:cs="Myanmar Text"/>
          <w:color w:val="000000"/>
          <w:cs/>
          <w:lang w:bidi="my-MM"/>
        </w:rPr>
        <w:t xml:space="preserve">သည် </w:t>
      </w:r>
    </w:p>
    <w:p w:rsidR="00B40C35" w:rsidRDefault="00762BDB">
      <w:pPr>
        <w:spacing w:line="500" w:lineRule="exact"/>
        <w:ind w:firstLine="1274"/>
        <w:rPr>
          <w:rFonts w:ascii="Myanmar Text" w:eastAsia="標楷體" w:hAnsi="Myanmar Text" w:cs="Myanmar Text"/>
          <w:color w:val="000000"/>
        </w:rPr>
      </w:pPr>
      <w:r>
        <w:rPr>
          <w:rFonts w:ascii="Myanmar Text" w:eastAsia="標楷體" w:hAnsi="Myanmar Text" w:cs="Myanmar Text"/>
          <w:color w:val="000000"/>
          <w:cs/>
          <w:lang w:bidi="my-MM"/>
        </w:rPr>
        <w:t xml:space="preserve">စီးပွားရေးထောက်ပံ့ကြေးပေးရန် မလိုပါ။ </w:t>
      </w:r>
      <w:r>
        <w:rPr>
          <w:rFonts w:ascii="Myanmar Text" w:eastAsia="標楷體" w:hAnsi="Myanmar Text" w:cs="Myanmar Text"/>
          <w:color w:val="000000"/>
          <w:cs/>
          <w:lang w:bidi="my-MM"/>
        </w:rPr>
        <w:t xml:space="preserve">သို့သော် </w:t>
      </w:r>
      <w:r>
        <w:rPr>
          <w:rFonts w:ascii="Myanmar Text" w:eastAsia="標楷體" w:hAnsi="Myanmar Text" w:cs="Myanmar Text"/>
          <w:color w:val="000000"/>
        </w:rPr>
        <w:t xml:space="preserve">B </w:t>
      </w:r>
      <w:r>
        <w:rPr>
          <w:rFonts w:ascii="Myanmar Text" w:eastAsia="標楷體" w:hAnsi="Myanmar Text" w:cs="Myanmar Text"/>
          <w:color w:val="000000"/>
          <w:cs/>
          <w:lang w:bidi="my-MM"/>
        </w:rPr>
        <w:t xml:space="preserve">သင်္ဘောပြောင်းရန် </w:t>
      </w:r>
    </w:p>
    <w:p w:rsidR="00B40C35" w:rsidRDefault="00762BDB">
      <w:pPr>
        <w:spacing w:line="500" w:lineRule="exact"/>
        <w:ind w:firstLine="1274"/>
        <w:rPr>
          <w:rFonts w:ascii="Myanmar Text" w:eastAsia="標楷體" w:hAnsi="Myanmar Text" w:cs="Myanmar Text"/>
          <w:color w:val="000000"/>
        </w:rPr>
      </w:pPr>
      <w:r>
        <w:rPr>
          <w:rFonts w:ascii="Myanmar Text" w:eastAsia="標楷體" w:hAnsi="Myanmar Text" w:cs="Myanmar Text"/>
          <w:color w:val="000000"/>
          <w:cs/>
          <w:lang w:bidi="my-MM"/>
        </w:rPr>
        <w:t xml:space="preserve">စောင့်နေချိန်ကာလ၏ လုပ်ခ၊ အာမခံကြေး၊ နေထိုင်မှုစရိတ်နှင့် အလုပ်ထုတ်ခ </w:t>
      </w:r>
    </w:p>
    <w:p w:rsidR="00B40C35" w:rsidRDefault="00762BDB">
      <w:pPr>
        <w:spacing w:line="500" w:lineRule="exact"/>
        <w:ind w:left="1188" w:firstLine="29"/>
        <w:rPr>
          <w:rFonts w:ascii="Myanmar Text" w:eastAsia="標楷體" w:hAnsi="Myanmar Text" w:cs="Myanmar Text"/>
          <w:color w:val="000000"/>
        </w:rPr>
      </w:pPr>
      <w:r>
        <w:rPr>
          <w:rFonts w:ascii="Myanmar Text" w:eastAsia="標楷體" w:hAnsi="Myanmar Text" w:cs="Myanmar Text"/>
          <w:color w:val="000000"/>
          <w:cs/>
          <w:lang w:bidi="my-MM"/>
        </w:rPr>
        <w:t xml:space="preserve">အစရှိသည်များကို ပေးရမည်။ </w:t>
      </w:r>
      <w:r>
        <w:rPr>
          <w:rFonts w:ascii="Myanmar Text" w:eastAsia="標楷體" w:hAnsi="Myanmar Text" w:cs="Myanmar Text"/>
          <w:color w:val="000000"/>
        </w:rPr>
        <w:t xml:space="preserve">B </w:t>
      </w:r>
      <w:r>
        <w:rPr>
          <w:rFonts w:ascii="Myanmar Text" w:eastAsia="標楷體" w:hAnsi="Myanmar Text" w:cs="Myanmar Text"/>
          <w:color w:val="000000"/>
          <w:cs/>
          <w:lang w:bidi="my-MM"/>
        </w:rPr>
        <w:t>နှင့် အလုပ်ရှင်သစ်က တရားဝင် အလုပ်စာချုပ်ချုပ်ဆိုပြီးချိန်ထိ ပေးရမည်။</w:t>
      </w:r>
    </w:p>
    <w:p w:rsidR="00B40C35" w:rsidRDefault="00762BDB">
      <w:pPr>
        <w:pStyle w:val="a8"/>
        <w:spacing w:line="500" w:lineRule="exact"/>
        <w:ind w:left="720" w:firstLine="130"/>
        <w:rPr>
          <w:rFonts w:ascii="Myanmar Text" w:eastAsia="標楷體" w:hAnsi="Myanmar Text" w:cs="Myanmar Text"/>
          <w:color w:val="000000"/>
        </w:rPr>
      </w:pPr>
      <w:r>
        <w:rPr>
          <w:rFonts w:ascii="Myanmar Text" w:eastAsia="標楷體" w:hAnsi="Myanmar Text" w:cs="Myanmar Text"/>
          <w:color w:val="000000"/>
        </w:rPr>
        <w:t>(</w:t>
      </w:r>
      <w:r>
        <w:rPr>
          <w:rFonts w:ascii="Myanmar Text" w:eastAsia="標楷體" w:hAnsi="Myanmar Text" w:cs="Myanmar Text"/>
          <w:color w:val="000000"/>
          <w:cs/>
          <w:lang w:bidi="my-MM"/>
        </w:rPr>
        <w:t xml:space="preserve">၂) ငါးဖမ်းသင်္ဘော မတော်တဆ ဖြစ်ဖွားမှုကြောင့် သင်္ဘောသား၏ </w:t>
      </w:r>
    </w:p>
    <w:p w:rsidR="00B40C35" w:rsidRDefault="00762BDB">
      <w:pPr>
        <w:pStyle w:val="a8"/>
        <w:spacing w:line="500" w:lineRule="exact"/>
        <w:ind w:left="532" w:firstLine="600"/>
        <w:rPr>
          <w:rFonts w:ascii="Myanmar Text" w:eastAsia="標楷體" w:hAnsi="Myanmar Text" w:cs="Myanmar Text"/>
          <w:color w:val="000000"/>
        </w:rPr>
      </w:pPr>
      <w:r>
        <w:rPr>
          <w:rFonts w:ascii="Myanmar Text" w:eastAsia="標楷體" w:hAnsi="Myanmar Text" w:cs="Myanmar Text"/>
          <w:color w:val="000000"/>
          <w:cs/>
          <w:lang w:bidi="my-MM"/>
        </w:rPr>
        <w:t>ကိ</w:t>
      </w:r>
      <w:r>
        <w:rPr>
          <w:rFonts w:ascii="Myanmar Text" w:eastAsia="標楷體" w:hAnsi="Myanmar Text" w:cs="Myanmar Text"/>
          <w:color w:val="000000"/>
          <w:cs/>
          <w:lang w:bidi="my-MM"/>
        </w:rPr>
        <w:t>ုယ်ပိုင်ပစ္စည်းများ ပျောက်ပျက်ခဲ့ပါက သင့်လျော်သော လျှော်ကြေး ပေးရမည်။</w:t>
      </w:r>
    </w:p>
    <w:p w:rsidR="00B40C35" w:rsidRDefault="00B40C35">
      <w:pPr>
        <w:pStyle w:val="a8"/>
        <w:spacing w:line="500" w:lineRule="exact"/>
        <w:ind w:left="532" w:firstLine="600"/>
        <w:rPr>
          <w:rFonts w:ascii="Myanmar Text" w:eastAsia="標楷體" w:hAnsi="Myanmar Text" w:cs="Myanmar Text"/>
          <w:color w:val="000000"/>
        </w:rPr>
      </w:pPr>
    </w:p>
    <w:p w:rsidR="00B40C35" w:rsidRDefault="00762BDB">
      <w:pPr>
        <w:pStyle w:val="a8"/>
        <w:spacing w:line="500" w:lineRule="exact"/>
        <w:ind w:left="240"/>
        <w:rPr>
          <w:rFonts w:ascii="Myanmar Text" w:eastAsia="標楷體" w:hAnsi="Myanmar Text" w:cs="Myanmar Text"/>
          <w:color w:val="000000"/>
          <w:kern w:val="0"/>
        </w:rPr>
      </w:pPr>
      <w:r>
        <w:rPr>
          <w:rFonts w:ascii="Myanmar Text" w:eastAsia="標楷體" w:hAnsi="Myanmar Text" w:cs="Myanmar Text"/>
          <w:color w:val="000000"/>
          <w:kern w:val="0"/>
        </w:rPr>
        <w:t>二、甲、乙任何一方違反本契約第六條、第七條規定者，對可歸責於任何一方的</w:t>
      </w:r>
    </w:p>
    <w:p w:rsidR="00B40C35" w:rsidRDefault="00762BDB">
      <w:pPr>
        <w:pStyle w:val="a8"/>
        <w:spacing w:line="500" w:lineRule="exact"/>
        <w:ind w:left="720"/>
        <w:rPr>
          <w:rFonts w:ascii="Myanmar Text" w:eastAsia="標楷體" w:hAnsi="Myanmar Text" w:cs="Myanmar Text"/>
          <w:color w:val="000000"/>
          <w:kern w:val="0"/>
        </w:rPr>
      </w:pPr>
      <w:r>
        <w:rPr>
          <w:rFonts w:ascii="Myanmar Text" w:eastAsia="標楷體" w:hAnsi="Myanmar Text" w:cs="Myanmar Text"/>
          <w:color w:val="000000"/>
          <w:kern w:val="0"/>
        </w:rPr>
        <w:t>故意或重大過失行為造成對方損失，經勞雇雙方協商確定賠償金額後，應賠償對方之損失。</w:t>
      </w:r>
    </w:p>
    <w:p w:rsidR="00B40C35" w:rsidRDefault="00762BDB">
      <w:pPr>
        <w:spacing w:line="500" w:lineRule="exact"/>
        <w:rPr>
          <w:rFonts w:ascii="Myanmar Text" w:eastAsia="標楷體" w:hAnsi="Myanmar Text" w:cs="Myanmar Text"/>
          <w:color w:val="000000"/>
        </w:rPr>
      </w:pPr>
      <w:r>
        <w:rPr>
          <w:rFonts w:ascii="Myanmar Text" w:eastAsia="標楷體" w:hAnsi="Myanmar Text" w:cs="Myanmar Text"/>
          <w:color w:val="000000"/>
        </w:rPr>
        <w:t xml:space="preserve">  </w:t>
      </w:r>
      <w:r>
        <w:rPr>
          <w:rFonts w:ascii="Myanmar Text" w:eastAsia="標楷體" w:hAnsi="Myanmar Text" w:cs="Myanmar Text"/>
          <w:color w:val="000000"/>
          <w:cs/>
          <w:lang w:bidi="my-MM"/>
        </w:rPr>
        <w:t xml:space="preserve">၂။ </w:t>
      </w:r>
      <w:r>
        <w:rPr>
          <w:rFonts w:ascii="Myanmar Text" w:eastAsia="標楷體" w:hAnsi="Myanmar Text" w:cs="Myanmar Text"/>
          <w:color w:val="000000"/>
        </w:rPr>
        <w:t xml:space="preserve">A </w:t>
      </w:r>
      <w:r>
        <w:rPr>
          <w:rFonts w:ascii="Myanmar Text" w:eastAsia="標楷體" w:hAnsi="Myanmar Text" w:cs="Myanmar Text"/>
          <w:color w:val="000000"/>
          <w:cs/>
          <w:lang w:bidi="my-MM"/>
        </w:rPr>
        <w:t xml:space="preserve">နှင့် </w:t>
      </w:r>
      <w:r>
        <w:rPr>
          <w:rFonts w:ascii="Myanmar Text" w:eastAsia="標楷體" w:hAnsi="Myanmar Text" w:cs="Myanmar Text"/>
          <w:color w:val="000000"/>
        </w:rPr>
        <w:t xml:space="preserve">B </w:t>
      </w:r>
      <w:r>
        <w:rPr>
          <w:rFonts w:ascii="Myanmar Text" w:eastAsia="標楷體" w:hAnsi="Myanmar Text" w:cs="Myanmar Text"/>
          <w:color w:val="000000"/>
          <w:cs/>
          <w:lang w:bidi="my-MM"/>
        </w:rPr>
        <w:t xml:space="preserve">တို့သည် မည်သည့်ဘက်မှဖြစ်စေ ဤစာချုပ်၏ သတ်မှတ်ချက် ၆၊ ၇ တို့ကို </w:t>
      </w:r>
    </w:p>
    <w:p w:rsidR="00B40C35" w:rsidRDefault="00762BDB">
      <w:pPr>
        <w:spacing w:line="500" w:lineRule="exact"/>
        <w:ind w:left="425"/>
        <w:rPr>
          <w:rFonts w:ascii="Myanmar Text" w:eastAsia="標楷體" w:hAnsi="Myanmar Text" w:cs="Myanmar Text"/>
          <w:color w:val="000000"/>
        </w:rPr>
      </w:pPr>
      <w:r>
        <w:rPr>
          <w:rFonts w:ascii="Myanmar Text" w:eastAsia="標楷體" w:hAnsi="Myanmar Text" w:cs="Myanmar Text"/>
          <w:color w:val="000000"/>
          <w:cs/>
          <w:lang w:bidi="my-MM"/>
        </w:rPr>
        <w:t>ချိုးဖောက်၍ တစ်ဘက်၏ တမင်ပြုလုပ</w:t>
      </w:r>
      <w:r>
        <w:rPr>
          <w:rFonts w:ascii="Myanmar Text" w:eastAsia="標楷體" w:hAnsi="Myanmar Text" w:cs="Myanmar Text"/>
          <w:color w:val="000000"/>
          <w:cs/>
          <w:lang w:bidi="my-MM"/>
        </w:rPr>
        <w:t xml:space="preserve">်မှု သို့မဟုတ် ပြင်းထန်သော ပေါ့ဆမှုကြောင့် </w:t>
      </w:r>
    </w:p>
    <w:p w:rsidR="00B40C35" w:rsidRDefault="00762BDB">
      <w:pPr>
        <w:spacing w:line="500" w:lineRule="exact"/>
        <w:ind w:left="425"/>
        <w:rPr>
          <w:rFonts w:ascii="Myanmar Text" w:eastAsia="標楷體" w:hAnsi="Myanmar Text" w:cs="Myanmar Text"/>
          <w:color w:val="000000"/>
        </w:rPr>
      </w:pPr>
      <w:r>
        <w:rPr>
          <w:rFonts w:ascii="Myanmar Text" w:eastAsia="標楷體" w:hAnsi="Myanmar Text" w:cs="Myanmar Text"/>
          <w:color w:val="000000"/>
          <w:cs/>
          <w:lang w:bidi="my-MM"/>
        </w:rPr>
        <w:t xml:space="preserve">အခြားတစ်ဘက်ကို နစ်နာမှုဖြစ်စေခဲ့ပါက အလုပ်ရှင်နှင့်လုပ်သား နှစ်ဦးနှစ်ဘက်မှ </w:t>
      </w:r>
    </w:p>
    <w:p w:rsidR="00B40C35" w:rsidRDefault="00762BDB">
      <w:pPr>
        <w:spacing w:line="500" w:lineRule="exact"/>
        <w:ind w:left="425"/>
      </w:pPr>
      <w:r>
        <w:rPr>
          <w:rFonts w:ascii="Myanmar Text" w:eastAsia="標楷體" w:hAnsi="Myanmar Text" w:cs="Myanmar Text"/>
          <w:color w:val="000000"/>
          <w:cs/>
          <w:lang w:bidi="my-MM"/>
        </w:rPr>
        <w:t>ညှိနှိုင်းပြီး နစ်နာသူကို နစ်နာကြေး လျှော်ပေးရမည်။</w:t>
      </w:r>
      <w:r>
        <w:rPr>
          <w:rFonts w:ascii="Myanmar Text" w:eastAsia="標楷體" w:hAnsi="Myanmar Text" w:cs="Myanmar Text"/>
          <w:color w:val="000000"/>
        </w:rPr>
        <w:br/>
      </w:r>
    </w:p>
    <w:p w:rsidR="00B40C35" w:rsidRDefault="00762BDB">
      <w:pPr>
        <w:pStyle w:val="Standard"/>
        <w:spacing w:line="500" w:lineRule="exact"/>
        <w:rPr>
          <w:rFonts w:ascii="Myanmar Text" w:eastAsia="標楷體" w:hAnsi="Myanmar Text" w:cs="Myanmar Text"/>
          <w:b/>
        </w:rPr>
      </w:pPr>
      <w:r>
        <w:rPr>
          <w:rFonts w:ascii="Myanmar Text" w:eastAsia="標楷體" w:hAnsi="Myanmar Text" w:cs="Myanmar Text"/>
          <w:b/>
        </w:rPr>
        <w:t>第九條：爭議處理</w:t>
      </w:r>
    </w:p>
    <w:p w:rsidR="00B40C35" w:rsidRDefault="00762BDB">
      <w:pPr>
        <w:pStyle w:val="Standard"/>
        <w:spacing w:line="500" w:lineRule="exact"/>
        <w:rPr>
          <w:rFonts w:ascii="Myanmar Text" w:eastAsia="標楷體" w:hAnsi="Myanmar Text" w:cs="Myanmar Text"/>
          <w:b/>
        </w:rPr>
      </w:pPr>
      <w:r>
        <w:rPr>
          <w:rFonts w:ascii="Myanmar Text" w:eastAsia="標楷體" w:hAnsi="Myanmar Text" w:cs="Myanmar Text"/>
          <w:b/>
          <w:cs/>
          <w:lang w:bidi="my-MM"/>
        </w:rPr>
        <w:t>သတ်မှတ်ချက်ကိုး။ အငြင်းပွားမှု ဖြေရှင်းခြင်း</w:t>
      </w:r>
    </w:p>
    <w:p w:rsidR="00B40C35" w:rsidRDefault="00B40C35">
      <w:pPr>
        <w:pStyle w:val="Standard"/>
        <w:spacing w:line="500" w:lineRule="exact"/>
        <w:rPr>
          <w:rFonts w:ascii="Myanmar Text" w:hAnsi="Myanmar Text" w:cs="Myanmar Text"/>
        </w:rPr>
      </w:pPr>
    </w:p>
    <w:p w:rsidR="00B40C35" w:rsidRDefault="00762BDB">
      <w:pPr>
        <w:pStyle w:val="Standard"/>
        <w:spacing w:line="500" w:lineRule="exact"/>
        <w:ind w:left="240"/>
      </w:pPr>
      <w:r>
        <w:rPr>
          <w:rFonts w:ascii="Myanmar Text" w:eastAsia="標楷體" w:hAnsi="Myanmar Text" w:cs="Myanmar Text"/>
          <w:bCs/>
        </w:rPr>
        <w:t>一、</w:t>
      </w:r>
      <w:r>
        <w:rPr>
          <w:rFonts w:ascii="Myanmar Text" w:eastAsia="標楷體" w:hAnsi="Myanmar Text" w:cs="Myanmar Text"/>
        </w:rPr>
        <w:t>雙方因履約所生爭議，應依法令及契約規定，考量公共利益及公平合理，本</w:t>
      </w:r>
    </w:p>
    <w:p w:rsidR="00B40C35" w:rsidRDefault="00762BDB">
      <w:pPr>
        <w:pStyle w:val="Standard"/>
        <w:spacing w:line="500" w:lineRule="exact"/>
        <w:ind w:left="720"/>
        <w:rPr>
          <w:rFonts w:ascii="Myanmar Text" w:eastAsia="標楷體" w:hAnsi="Myanmar Text" w:cs="Myanmar Text"/>
        </w:rPr>
      </w:pPr>
      <w:r>
        <w:rPr>
          <w:rFonts w:ascii="Myanmar Text" w:eastAsia="標楷體" w:hAnsi="Myanmar Text" w:cs="Myanmar Text"/>
        </w:rPr>
        <w:t>誠信和諧，盡力協調解決之。</w:t>
      </w:r>
    </w:p>
    <w:p w:rsidR="00B40C35" w:rsidRDefault="00762BDB">
      <w:pPr>
        <w:pStyle w:val="Standard"/>
        <w:spacing w:line="500" w:lineRule="exact"/>
        <w:ind w:left="720"/>
        <w:rPr>
          <w:rFonts w:ascii="Myanmar Text" w:eastAsia="標楷體" w:hAnsi="Myanmar Text" w:cs="Myanmar Text"/>
        </w:rPr>
      </w:pPr>
      <w:r>
        <w:rPr>
          <w:rFonts w:ascii="Myanmar Text" w:eastAsia="標楷體" w:hAnsi="Myanmar Text" w:cs="Myanmar Text"/>
        </w:rPr>
        <w:lastRenderedPageBreak/>
        <w:t>可透過臺灣</w:t>
      </w:r>
      <w:r>
        <w:rPr>
          <w:rFonts w:ascii="Myanmar Text" w:eastAsia="標楷體" w:hAnsi="Myanmar Text" w:cs="Myanmar Text"/>
        </w:rPr>
        <w:t xml:space="preserve"> 1955 </w:t>
      </w:r>
      <w:r>
        <w:rPr>
          <w:rFonts w:ascii="Myanmar Text" w:eastAsia="標楷體" w:hAnsi="Myanmar Text" w:cs="Myanmar Text"/>
        </w:rPr>
        <w:t>勞工申訴諮詢專線申訴協助（國外可撥打：</w:t>
      </w:r>
      <w:r>
        <w:rPr>
          <w:rFonts w:ascii="Myanmar Text" w:eastAsia="標楷體" w:hAnsi="Myanmar Text" w:cs="Myanmar Text"/>
        </w:rPr>
        <w:t>+886-2-8073-3141</w:t>
      </w:r>
      <w:r>
        <w:rPr>
          <w:rFonts w:ascii="Myanmar Text" w:eastAsia="標楷體" w:hAnsi="Myanmar Text" w:cs="Myanmar Text"/>
        </w:rPr>
        <w:t>）。</w:t>
      </w:r>
    </w:p>
    <w:p w:rsidR="00B40C35" w:rsidRDefault="00762BDB">
      <w:pPr>
        <w:pStyle w:val="Standard"/>
        <w:spacing w:line="500" w:lineRule="exact"/>
        <w:ind w:left="720" w:hanging="720"/>
        <w:rPr>
          <w:rFonts w:ascii="Myanmar Text" w:eastAsia="標楷體" w:hAnsi="Myanmar Text" w:cs="Myanmar Text"/>
        </w:rPr>
      </w:pPr>
      <w:r>
        <w:rPr>
          <w:rFonts w:ascii="Myanmar Text" w:eastAsia="標楷體" w:hAnsi="Myanmar Text" w:cs="Myanmar Text"/>
        </w:rPr>
        <w:t xml:space="preserve">  </w:t>
      </w:r>
      <w:r>
        <w:rPr>
          <w:rFonts w:ascii="Myanmar Text" w:eastAsia="標楷體" w:hAnsi="Myanmar Text" w:cs="Myanmar Text"/>
          <w:cs/>
          <w:lang w:bidi="my-MM"/>
        </w:rPr>
        <w:t xml:space="preserve">၁။ စာချုပ်ကာလအတွင်း နှစ်ဦးနှစ်ဘက် အငြင်းပွားမှု ဖြစ်ပေါ်လာပါက တရားဥပဒေနှင့် </w:t>
      </w:r>
    </w:p>
    <w:p w:rsidR="00B40C35" w:rsidRDefault="00762BDB">
      <w:pPr>
        <w:pStyle w:val="Standard"/>
        <w:spacing w:line="500" w:lineRule="exact"/>
        <w:ind w:left="720" w:hanging="240"/>
        <w:rPr>
          <w:rFonts w:ascii="Myanmar Text" w:eastAsia="標楷體" w:hAnsi="Myanmar Text" w:cs="Myanmar Text"/>
        </w:rPr>
      </w:pPr>
      <w:r>
        <w:rPr>
          <w:rFonts w:ascii="Myanmar Text" w:eastAsia="標楷體" w:hAnsi="Myanmar Text" w:cs="Myanmar Text"/>
          <w:cs/>
          <w:lang w:bidi="my-MM"/>
        </w:rPr>
        <w:t xml:space="preserve">စာချုပ်သတ်မှတ်ချက်အရ အများအကျိုးနှင့်တရားမျှတမှုကို ရှေးထား၍ သမာဓိညီစွာဖြင့် </w:t>
      </w:r>
    </w:p>
    <w:p w:rsidR="00B40C35" w:rsidRDefault="00762BDB">
      <w:pPr>
        <w:pStyle w:val="Standard"/>
        <w:spacing w:line="500" w:lineRule="exact"/>
        <w:ind w:left="720" w:hanging="240"/>
        <w:rPr>
          <w:rFonts w:ascii="Myanmar Text" w:eastAsia="標楷體" w:hAnsi="Myanmar Text" w:cs="Myanmar Text"/>
        </w:rPr>
      </w:pPr>
      <w:r>
        <w:rPr>
          <w:rFonts w:ascii="Myanmar Text" w:eastAsia="標楷體" w:hAnsi="Myanmar Text" w:cs="Myanmar Text"/>
          <w:cs/>
          <w:lang w:bidi="my-MM"/>
        </w:rPr>
        <w:t>အစွမ်းကုန် ပြေလည်ဖြေရှင်းသွားသင့်သည်။</w:t>
      </w:r>
    </w:p>
    <w:p w:rsidR="00B40C35" w:rsidRDefault="00762BDB">
      <w:pPr>
        <w:pStyle w:val="Standard"/>
        <w:spacing w:line="500" w:lineRule="exact"/>
        <w:ind w:left="710" w:hanging="840"/>
        <w:rPr>
          <w:rFonts w:ascii="Myanmar Text" w:eastAsia="標楷體" w:hAnsi="Myanmar Text" w:cs="Myanmar Text"/>
        </w:rPr>
      </w:pPr>
      <w:r>
        <w:rPr>
          <w:rFonts w:ascii="Myanmar Text" w:eastAsia="標楷體" w:hAnsi="Myanmar Text" w:cs="Myanmar Text"/>
          <w:cs/>
          <w:lang w:bidi="my-MM"/>
        </w:rPr>
        <w:t xml:space="preserve">        ထိုင်ဝမ်၏ အလုပ်သမား ဆွေးနွေးတိုင်ပင်ရေးဖုန်းလိုင်း </w:t>
      </w:r>
      <w:r>
        <w:rPr>
          <w:rFonts w:ascii="Myanmar Text" w:eastAsia="標楷體" w:hAnsi="Myanmar Text" w:cs="Myanmar Text"/>
        </w:rPr>
        <w:t>1955</w:t>
      </w:r>
      <w:r>
        <w:rPr>
          <w:rFonts w:ascii="Myanmar Text" w:eastAsia="標楷體" w:hAnsi="Myanmar Text" w:cs="Myanmar Text"/>
          <w:cs/>
          <w:lang w:bidi="my-MM"/>
        </w:rPr>
        <w:t xml:space="preserve"> ဆက်၍ </w:t>
      </w:r>
    </w:p>
    <w:p w:rsidR="00B40C35" w:rsidRDefault="00762BDB">
      <w:pPr>
        <w:pStyle w:val="Standard"/>
        <w:spacing w:line="500" w:lineRule="exact"/>
        <w:ind w:left="566" w:hanging="240"/>
        <w:rPr>
          <w:rFonts w:ascii="Myanmar Text" w:eastAsia="標楷體" w:hAnsi="Myanmar Text" w:cs="Myanmar Text"/>
        </w:rPr>
      </w:pPr>
      <w:r>
        <w:rPr>
          <w:rFonts w:ascii="Myanmar Text" w:eastAsia="標楷體" w:hAnsi="Myanmar Text" w:cs="Myanmar Text"/>
          <w:cs/>
          <w:lang w:bidi="my-MM"/>
        </w:rPr>
        <w:t>အကူအညီတောင်းနိုင်သည်။(ပြည်ပတွင် ဖုန်း။  ။ +</w:t>
      </w:r>
      <w:r>
        <w:rPr>
          <w:rFonts w:ascii="Myanmar Text" w:eastAsia="標楷體" w:hAnsi="Myanmar Text" w:cs="Myanmar Text"/>
        </w:rPr>
        <w:t>886-2-8073-3141</w:t>
      </w:r>
      <w:r>
        <w:rPr>
          <w:rFonts w:ascii="Myanmar Text" w:eastAsia="標楷體" w:hAnsi="Myanmar Text" w:cs="Myanmar Text"/>
          <w:cs/>
          <w:lang w:bidi="my-MM"/>
        </w:rPr>
        <w:t>သို့ ဆက်နိုင်သည်။)</w:t>
      </w:r>
    </w:p>
    <w:p w:rsidR="00B40C35" w:rsidRDefault="00B40C35">
      <w:pPr>
        <w:pStyle w:val="Standard"/>
        <w:spacing w:line="500" w:lineRule="exact"/>
        <w:ind w:left="566" w:hanging="240"/>
        <w:rPr>
          <w:rFonts w:ascii="Myanmar Text" w:eastAsia="標楷體" w:hAnsi="Myanmar Text" w:cs="Myanmar Text"/>
        </w:rPr>
      </w:pPr>
    </w:p>
    <w:p w:rsidR="00B40C35" w:rsidRDefault="00762BDB">
      <w:pPr>
        <w:pStyle w:val="Standard"/>
        <w:spacing w:line="500" w:lineRule="exact"/>
        <w:ind w:left="240"/>
        <w:rPr>
          <w:rFonts w:ascii="Myanmar Text" w:eastAsia="標楷體" w:hAnsi="Myanmar Text" w:cs="Myanmar Text"/>
          <w:color w:val="000000"/>
        </w:rPr>
      </w:pPr>
      <w:r>
        <w:rPr>
          <w:rFonts w:ascii="Myanmar Text" w:eastAsia="標楷體" w:hAnsi="Myanmar Text" w:cs="Myanmar Text"/>
          <w:color w:val="000000"/>
        </w:rPr>
        <w:t>二、自協調開始逾三十日尚未能達成協議者，得向各縣市政府申請調解、提出申</w:t>
      </w:r>
    </w:p>
    <w:p w:rsidR="00B40C35" w:rsidRDefault="00762BDB">
      <w:pPr>
        <w:pStyle w:val="Standard"/>
        <w:spacing w:line="500" w:lineRule="exact"/>
        <w:ind w:left="720"/>
        <w:rPr>
          <w:rFonts w:ascii="Myanmar Text" w:eastAsia="標楷體" w:hAnsi="Myanmar Text" w:cs="Myanmar Text"/>
          <w:color w:val="000000"/>
        </w:rPr>
      </w:pPr>
      <w:r>
        <w:rPr>
          <w:rFonts w:ascii="Myanmar Text" w:eastAsia="標楷體" w:hAnsi="Myanmar Text" w:cs="Myanmar Text"/>
          <w:color w:val="000000"/>
        </w:rPr>
        <w:t>訴或提起民事訴訟；協調期間船員可暫置官方同意之安置處所。</w:t>
      </w:r>
    </w:p>
    <w:p w:rsidR="00B40C35" w:rsidRDefault="00762BDB">
      <w:pPr>
        <w:pStyle w:val="Standard"/>
        <w:spacing w:line="500" w:lineRule="exact"/>
        <w:rPr>
          <w:rFonts w:ascii="Myanmar Text" w:eastAsia="標楷體" w:hAnsi="Myanmar Text" w:cs="Myanmar Text"/>
          <w:color w:val="000000"/>
        </w:rPr>
      </w:pPr>
      <w:r>
        <w:rPr>
          <w:rFonts w:ascii="Myanmar Text" w:eastAsia="標楷體" w:hAnsi="Myanmar Text" w:cs="Myanmar Text"/>
          <w:color w:val="000000"/>
        </w:rPr>
        <w:t xml:space="preserve">  </w:t>
      </w:r>
      <w:r>
        <w:rPr>
          <w:rFonts w:ascii="Myanmar Text" w:eastAsia="標楷體" w:hAnsi="Myanmar Text" w:cs="Myanmar Text"/>
          <w:color w:val="000000"/>
          <w:cs/>
          <w:lang w:bidi="my-MM"/>
        </w:rPr>
        <w:t xml:space="preserve">၂။ </w:t>
      </w:r>
      <w:r>
        <w:rPr>
          <w:rFonts w:ascii="Myanmar Text" w:eastAsia="標楷體" w:hAnsi="Myanmar Text" w:cs="Myanmar Text"/>
          <w:color w:val="000000"/>
          <w:cs/>
          <w:lang w:bidi="my-MM"/>
        </w:rPr>
        <w:t xml:space="preserve">စတင်ညှိနှိုင်းဆွေးနွေးချိန်မှစ၍ ရက်သုံးဆယ်အတွင်း နှစ်ဦးနှစ်ဘက်နားလည်မှု </w:t>
      </w:r>
    </w:p>
    <w:p w:rsidR="00B40C35" w:rsidRDefault="00762BDB">
      <w:pPr>
        <w:pStyle w:val="Standard"/>
        <w:spacing w:line="500" w:lineRule="exact"/>
        <w:rPr>
          <w:rFonts w:ascii="Myanmar Text" w:eastAsia="標楷體" w:hAnsi="Myanmar Text" w:cs="Myanmar Text"/>
          <w:color w:val="000000"/>
        </w:rPr>
      </w:pPr>
      <w:r>
        <w:rPr>
          <w:rFonts w:ascii="Myanmar Text" w:eastAsia="標楷體" w:hAnsi="Myanmar Text" w:cs="Myanmar Text"/>
          <w:color w:val="000000"/>
          <w:cs/>
          <w:lang w:bidi="my-MM"/>
        </w:rPr>
        <w:t xml:space="preserve">       မရရှိသေးပါက သက်ဆိုင်ရာမြို့၊ ခရိုင်အစိုးရဌာနတွင် ညှိနှိုင်းရန်၊ ဆွေးနွေးရန် သို့မဟုတ် </w:t>
      </w:r>
    </w:p>
    <w:p w:rsidR="00B40C35" w:rsidRDefault="00762BDB">
      <w:pPr>
        <w:pStyle w:val="Standard"/>
        <w:spacing w:line="500" w:lineRule="exact"/>
        <w:rPr>
          <w:rFonts w:ascii="Myanmar Text" w:eastAsia="標楷體" w:hAnsi="Myanmar Text" w:cs="Myanmar Text"/>
          <w:color w:val="000000"/>
        </w:rPr>
      </w:pPr>
      <w:r>
        <w:rPr>
          <w:rFonts w:ascii="Myanmar Text" w:eastAsia="標楷體" w:hAnsi="Myanmar Text" w:cs="Myanmar Text"/>
          <w:color w:val="000000"/>
          <w:cs/>
          <w:lang w:bidi="my-MM"/>
        </w:rPr>
        <w:t xml:space="preserve">       တရားမမှုဖွင့်ခြင်းများ တောင်းဆိုနိုင်သည်။ ညှိနှိုင်းချိန်အတွင်း သင်္ဘောသားသည် အစို</w:t>
      </w:r>
      <w:r>
        <w:rPr>
          <w:rFonts w:ascii="Myanmar Text" w:eastAsia="標楷體" w:hAnsi="Myanmar Text" w:cs="Myanmar Text"/>
          <w:color w:val="000000"/>
          <w:cs/>
          <w:lang w:bidi="my-MM"/>
        </w:rPr>
        <w:t>းရ</w:t>
      </w:r>
    </w:p>
    <w:p w:rsidR="00B40C35" w:rsidRDefault="00762BDB">
      <w:pPr>
        <w:pStyle w:val="Standard"/>
        <w:tabs>
          <w:tab w:val="left" w:pos="5937"/>
        </w:tabs>
        <w:spacing w:line="500" w:lineRule="exact"/>
        <w:rPr>
          <w:rFonts w:ascii="Myanmar Text" w:eastAsia="標楷體" w:hAnsi="Myanmar Text" w:cs="Myanmar Text"/>
          <w:color w:val="000000"/>
        </w:rPr>
      </w:pPr>
      <w:r>
        <w:rPr>
          <w:rFonts w:ascii="Myanmar Text" w:eastAsia="標楷體" w:hAnsi="Myanmar Text" w:cs="Myanmar Text"/>
          <w:color w:val="000000"/>
          <w:cs/>
          <w:lang w:bidi="my-MM"/>
        </w:rPr>
        <w:t xml:space="preserve">       သဘောတူသည့်နေရာတွင် ယာယီနေနိုင်သည်။</w:t>
      </w:r>
      <w:r>
        <w:rPr>
          <w:rFonts w:ascii="Myanmar Text" w:eastAsia="標楷體" w:hAnsi="Myanmar Text" w:cs="Myanmar Text"/>
          <w:color w:val="000000"/>
          <w:cs/>
          <w:lang w:bidi="my-MM"/>
        </w:rPr>
        <w:tab/>
      </w:r>
    </w:p>
    <w:p w:rsidR="00B40C35" w:rsidRDefault="00B40C35">
      <w:pPr>
        <w:pStyle w:val="Standard"/>
        <w:tabs>
          <w:tab w:val="left" w:pos="5937"/>
        </w:tabs>
        <w:spacing w:line="500" w:lineRule="exact"/>
        <w:rPr>
          <w:rFonts w:ascii="Myanmar Text" w:eastAsia="標楷體" w:hAnsi="Myanmar Text" w:cs="Myanmar Text"/>
          <w:color w:val="000000"/>
        </w:rPr>
      </w:pPr>
    </w:p>
    <w:p w:rsidR="00B40C35" w:rsidRDefault="00B40C35">
      <w:pPr>
        <w:pStyle w:val="Standard"/>
        <w:tabs>
          <w:tab w:val="left" w:pos="5937"/>
        </w:tabs>
        <w:spacing w:line="500" w:lineRule="exact"/>
        <w:rPr>
          <w:rFonts w:ascii="Myanmar Text" w:eastAsia="標楷體" w:hAnsi="Myanmar Text" w:cs="Myanmar Text"/>
          <w:color w:val="000000"/>
        </w:rPr>
      </w:pPr>
    </w:p>
    <w:p w:rsidR="00B40C35" w:rsidRDefault="00B40C35">
      <w:pPr>
        <w:pStyle w:val="Standard"/>
        <w:tabs>
          <w:tab w:val="left" w:pos="5937"/>
        </w:tabs>
        <w:spacing w:line="500" w:lineRule="exact"/>
        <w:rPr>
          <w:rFonts w:ascii="Myanmar Text" w:eastAsia="標楷體" w:hAnsi="Myanmar Text" w:cs="Myanmar Text"/>
          <w:color w:val="000000"/>
        </w:rPr>
      </w:pPr>
    </w:p>
    <w:p w:rsidR="00B40C35" w:rsidRDefault="00B40C35">
      <w:pPr>
        <w:pStyle w:val="Standard"/>
        <w:tabs>
          <w:tab w:val="left" w:pos="5937"/>
        </w:tabs>
        <w:spacing w:line="500" w:lineRule="exact"/>
        <w:rPr>
          <w:rFonts w:ascii="Myanmar Text" w:eastAsia="標楷體" w:hAnsi="Myanmar Text" w:cs="Myanmar Text"/>
          <w:color w:val="000000"/>
        </w:rPr>
      </w:pPr>
    </w:p>
    <w:p w:rsidR="00B40C35" w:rsidRDefault="00762BDB">
      <w:pPr>
        <w:pStyle w:val="a8"/>
        <w:numPr>
          <w:ilvl w:val="0"/>
          <w:numId w:val="10"/>
        </w:numPr>
        <w:spacing w:line="500" w:lineRule="exact"/>
        <w:jc w:val="both"/>
        <w:rPr>
          <w:rFonts w:ascii="Myanmar Text" w:eastAsia="標楷體" w:hAnsi="Myanmar Text" w:cs="Myanmar Text"/>
          <w:color w:val="000000"/>
        </w:rPr>
      </w:pPr>
      <w:r>
        <w:rPr>
          <w:rFonts w:ascii="Myanmar Text" w:eastAsia="標楷體" w:hAnsi="Myanmar Text" w:cs="Myanmar Text"/>
          <w:color w:val="000000"/>
        </w:rPr>
        <w:t>雙方因履約而生爭議後，關於履約事項，應依下列原則處理：</w:t>
      </w:r>
    </w:p>
    <w:p w:rsidR="00B40C35" w:rsidRDefault="00762BDB">
      <w:pPr>
        <w:pStyle w:val="a8"/>
        <w:spacing w:line="500" w:lineRule="exact"/>
        <w:ind w:left="720"/>
        <w:jc w:val="both"/>
        <w:rPr>
          <w:rFonts w:ascii="Myanmar Text" w:eastAsia="標楷體" w:hAnsi="Myanmar Text" w:cs="Myanmar Text"/>
          <w:color w:val="000000"/>
        </w:rPr>
      </w:pPr>
      <w:r>
        <w:rPr>
          <w:rFonts w:ascii="Myanmar Text" w:eastAsia="標楷體" w:hAnsi="Myanmar Text" w:cs="Myanmar Text"/>
          <w:color w:val="000000"/>
        </w:rPr>
        <w:t>（一）與爭議無關或不影響之部分應繼續履約。但經甲方同意者不在此限。</w:t>
      </w:r>
      <w:r>
        <w:rPr>
          <w:rFonts w:ascii="Myanmar Text" w:eastAsia="標楷體" w:hAnsi="Myanmar Text" w:cs="Myanmar Text"/>
          <w:color w:val="000000"/>
        </w:rPr>
        <w:t xml:space="preserve"> </w:t>
      </w:r>
      <w:r>
        <w:rPr>
          <w:rFonts w:ascii="Myanmar Text" w:eastAsia="標楷體" w:hAnsi="Myanmar Text" w:cs="Myanmar Text"/>
          <w:color w:val="000000"/>
        </w:rPr>
        <w:t>（二）乙方因爭議而暫停履約，其因爭議結果經認定無理由者，不得就暫停</w:t>
      </w:r>
    </w:p>
    <w:p w:rsidR="00B40C35" w:rsidRDefault="00762BDB">
      <w:pPr>
        <w:pStyle w:val="a8"/>
        <w:spacing w:line="500" w:lineRule="exact"/>
        <w:ind w:left="1418"/>
        <w:jc w:val="both"/>
        <w:rPr>
          <w:rFonts w:ascii="Myanmar Text" w:eastAsia="標楷體" w:hAnsi="Myanmar Text" w:cs="Myanmar Text"/>
          <w:color w:val="000000"/>
        </w:rPr>
      </w:pPr>
      <w:r>
        <w:rPr>
          <w:rFonts w:ascii="Myanmar Text" w:eastAsia="標楷體" w:hAnsi="Myanmar Text" w:cs="Myanmar Text"/>
          <w:color w:val="000000"/>
        </w:rPr>
        <w:t>履約之部分要求延長履約期限或免除契約責任，甲方亦毋須給付暫停履約期間之工資。</w:t>
      </w:r>
    </w:p>
    <w:p w:rsidR="00B40C35" w:rsidRDefault="00762BDB">
      <w:pPr>
        <w:pStyle w:val="a8"/>
        <w:spacing w:line="500" w:lineRule="exact"/>
        <w:ind w:left="720"/>
        <w:jc w:val="both"/>
      </w:pPr>
      <w:r>
        <w:rPr>
          <w:rFonts w:ascii="Myanmar Text" w:eastAsia="標楷體" w:hAnsi="Myanmar Text" w:cs="Myanmar Text"/>
          <w:color w:val="000000"/>
        </w:rPr>
        <w:t>(</w:t>
      </w:r>
      <w:r>
        <w:rPr>
          <w:rFonts w:ascii="Myanmar Text" w:eastAsia="標楷體" w:hAnsi="Myanmar Text" w:cs="Myanmar Text"/>
          <w:color w:val="000000"/>
        </w:rPr>
        <w:t>三</w:t>
      </w:r>
      <w:r>
        <w:rPr>
          <w:rFonts w:ascii="Myanmar Text" w:eastAsia="標楷體" w:hAnsi="Myanmar Text" w:cs="Myanmar Text"/>
          <w:color w:val="000000"/>
        </w:rPr>
        <w:t>)</w:t>
      </w:r>
      <w:r>
        <w:rPr>
          <w:rFonts w:ascii="Myanmar Text" w:eastAsia="標楷體" w:hAnsi="Myanmar Text" w:cs="Myanmar Text"/>
          <w:color w:val="000000"/>
        </w:rPr>
        <w:t>其他簽約文件內容與本契約發生競合時，以本契約為優先適用。</w:t>
      </w:r>
    </w:p>
    <w:p w:rsidR="00B40C35" w:rsidRDefault="00762BDB">
      <w:pPr>
        <w:spacing w:line="500" w:lineRule="exact"/>
        <w:ind w:left="240" w:firstLine="43"/>
        <w:rPr>
          <w:rFonts w:ascii="Myanmar Text" w:eastAsia="標楷體" w:hAnsi="Myanmar Text" w:cs="Myanmar Text"/>
          <w:color w:val="000000"/>
        </w:rPr>
      </w:pPr>
      <w:r>
        <w:rPr>
          <w:rFonts w:ascii="Myanmar Text" w:eastAsia="標楷體" w:hAnsi="Myanmar Text" w:cs="Myanmar Text"/>
          <w:color w:val="000000"/>
          <w:cs/>
          <w:lang w:bidi="my-MM"/>
        </w:rPr>
        <w:t xml:space="preserve">၃။ နှစ်ဦးနှစ်ဘက် စာချုပ်ကြောင့် </w:t>
      </w:r>
      <w:r>
        <w:rPr>
          <w:rFonts w:ascii="Myanmar Text" w:eastAsia="標楷體" w:hAnsi="Myanmar Text" w:cs="Myanmar Text"/>
          <w:color w:val="000000"/>
          <w:cs/>
          <w:lang w:bidi="my-MM"/>
        </w:rPr>
        <w:t xml:space="preserve">အငြင်းပွားချိန်တွင် အောက်ပါစည်းမျဉ်းများအတိုင်း </w:t>
      </w:r>
    </w:p>
    <w:p w:rsidR="00B40C35" w:rsidRDefault="00762BDB">
      <w:pPr>
        <w:spacing w:line="500" w:lineRule="exact"/>
        <w:ind w:left="426" w:firstLine="240"/>
        <w:rPr>
          <w:rFonts w:ascii="Myanmar Text" w:eastAsia="標楷體" w:hAnsi="Myanmar Text" w:cs="Myanmar Text"/>
          <w:color w:val="000000"/>
        </w:rPr>
      </w:pPr>
      <w:r>
        <w:rPr>
          <w:rFonts w:ascii="Myanmar Text" w:eastAsia="標楷體" w:hAnsi="Myanmar Text" w:cs="Myanmar Text"/>
          <w:color w:val="000000"/>
          <w:cs/>
          <w:lang w:bidi="my-MM"/>
        </w:rPr>
        <w:t>ဖြေရှင်းသွားမည်။</w:t>
      </w:r>
    </w:p>
    <w:p w:rsidR="00B40C35" w:rsidRDefault="00762BDB">
      <w:pPr>
        <w:pStyle w:val="a8"/>
        <w:spacing w:line="500" w:lineRule="exact"/>
        <w:ind w:left="720"/>
        <w:rPr>
          <w:rFonts w:ascii="Myanmar Text" w:eastAsia="標楷體" w:hAnsi="Myanmar Text" w:cs="Myanmar Text"/>
          <w:color w:val="000000"/>
        </w:rPr>
      </w:pPr>
      <w:r>
        <w:rPr>
          <w:rFonts w:ascii="Myanmar Text" w:eastAsia="標楷體" w:hAnsi="Myanmar Text" w:cs="Myanmar Text"/>
          <w:color w:val="000000"/>
        </w:rPr>
        <w:t>(</w:t>
      </w:r>
      <w:r>
        <w:rPr>
          <w:rFonts w:ascii="Myanmar Text" w:eastAsia="標楷體" w:hAnsi="Myanmar Text" w:cs="Myanmar Text"/>
          <w:color w:val="000000"/>
          <w:cs/>
          <w:lang w:bidi="my-MM"/>
        </w:rPr>
        <w:t xml:space="preserve">၁) အငြင်းပွားမှုနှင့် မသက်ဆိုင်သည့် သို့မဟုတ် မထိခိုက်သည့် ကျန်အပိုင်းက </w:t>
      </w:r>
    </w:p>
    <w:p w:rsidR="00B40C35" w:rsidRDefault="00762BDB">
      <w:pPr>
        <w:pStyle w:val="a8"/>
        <w:spacing w:line="500" w:lineRule="exact"/>
        <w:ind w:left="1134"/>
        <w:rPr>
          <w:rFonts w:ascii="Myanmar Text" w:eastAsia="標楷體" w:hAnsi="Myanmar Text" w:cs="Myanmar Text"/>
          <w:color w:val="000000"/>
        </w:rPr>
      </w:pPr>
      <w:r>
        <w:rPr>
          <w:rFonts w:ascii="Myanmar Text" w:eastAsia="標楷體" w:hAnsi="Myanmar Text" w:cs="Myanmar Text"/>
          <w:color w:val="000000"/>
          <w:cs/>
          <w:lang w:bidi="my-MM"/>
        </w:rPr>
        <w:t xml:space="preserve">စာချုပ်အတိုင်း ဆက်သွားမည်။ သို့သော် </w:t>
      </w:r>
      <w:r>
        <w:rPr>
          <w:rFonts w:ascii="Myanmar Text" w:eastAsia="標楷體" w:hAnsi="Myanmar Text" w:cs="Myanmar Text"/>
          <w:color w:val="000000"/>
        </w:rPr>
        <w:t xml:space="preserve">A </w:t>
      </w:r>
      <w:r>
        <w:rPr>
          <w:rFonts w:ascii="Myanmar Text" w:eastAsia="標楷體" w:hAnsi="Myanmar Text" w:cs="Myanmar Text"/>
          <w:color w:val="000000"/>
          <w:cs/>
          <w:lang w:bidi="my-MM"/>
        </w:rPr>
        <w:t xml:space="preserve">ဘက်၏ သဘောတူညီမှု </w:t>
      </w:r>
    </w:p>
    <w:p w:rsidR="00B40C35" w:rsidRDefault="00762BDB">
      <w:pPr>
        <w:pStyle w:val="a8"/>
        <w:spacing w:line="500" w:lineRule="exact"/>
        <w:ind w:left="1134"/>
      </w:pPr>
      <w:r>
        <w:rPr>
          <w:rFonts w:ascii="Myanmar Text" w:eastAsia="標楷體" w:hAnsi="Myanmar Text" w:cs="Myanmar Text"/>
          <w:color w:val="000000"/>
          <w:cs/>
          <w:lang w:bidi="my-MM"/>
        </w:rPr>
        <w:lastRenderedPageBreak/>
        <w:t>ရရှိထားသူများက ဤသတ်မှတ်ချက်တွင် မပါဝင်ပါ။</w:t>
      </w:r>
    </w:p>
    <w:p w:rsidR="00B40C35" w:rsidRDefault="00762BDB">
      <w:pPr>
        <w:spacing w:line="500" w:lineRule="exact"/>
        <w:ind w:left="566"/>
        <w:rPr>
          <w:rFonts w:ascii="Myanmar Text" w:eastAsia="標楷體" w:hAnsi="Myanmar Text" w:cs="Myanmar Text"/>
          <w:color w:val="000000"/>
        </w:rPr>
      </w:pPr>
      <w:r>
        <w:rPr>
          <w:rFonts w:ascii="Myanmar Text" w:eastAsia="標楷體" w:hAnsi="Myanmar Text" w:cs="Myanmar Text"/>
          <w:color w:val="000000"/>
        </w:rPr>
        <w:t xml:space="preserve"> (</w:t>
      </w:r>
      <w:r>
        <w:rPr>
          <w:rFonts w:ascii="Myanmar Text" w:eastAsia="標楷體" w:hAnsi="Myanmar Text" w:cs="Myanmar Text"/>
          <w:color w:val="000000"/>
          <w:cs/>
          <w:lang w:bidi="my-MM"/>
        </w:rPr>
        <w:t xml:space="preserve">၂) </w:t>
      </w:r>
      <w:r>
        <w:rPr>
          <w:rFonts w:ascii="Myanmar Text" w:eastAsia="標楷體" w:hAnsi="Myanmar Text" w:cs="Myanmar Text"/>
          <w:color w:val="000000"/>
        </w:rPr>
        <w:t xml:space="preserve">B </w:t>
      </w:r>
      <w:r>
        <w:rPr>
          <w:rFonts w:ascii="Myanmar Text" w:eastAsia="標楷體" w:hAnsi="Myanmar Text" w:cs="Myanmar Text"/>
          <w:color w:val="000000"/>
          <w:cs/>
          <w:lang w:bidi="my-MM"/>
        </w:rPr>
        <w:t>ဘက်သည် အငြင</w:t>
      </w:r>
      <w:r>
        <w:rPr>
          <w:rFonts w:ascii="Myanmar Text" w:eastAsia="標楷體" w:hAnsi="Myanmar Text" w:cs="Myanmar Text"/>
          <w:color w:val="000000"/>
          <w:cs/>
          <w:lang w:bidi="my-MM"/>
        </w:rPr>
        <w:t xml:space="preserve">်းပွားမှုကြောင့် စာချုပ်ဆိုင်ရာလုပ်ဆောင်ချက် နားထားရပြီး </w:t>
      </w:r>
    </w:p>
    <w:p w:rsidR="00B40C35" w:rsidRDefault="00762BDB">
      <w:pPr>
        <w:spacing w:line="500" w:lineRule="exact"/>
        <w:ind w:left="991"/>
        <w:rPr>
          <w:rFonts w:ascii="Myanmar Text" w:eastAsia="標楷體" w:hAnsi="Myanmar Text" w:cs="Myanmar Text"/>
          <w:color w:val="000000"/>
        </w:rPr>
      </w:pPr>
      <w:r>
        <w:rPr>
          <w:rFonts w:ascii="Myanmar Text" w:eastAsia="標楷體" w:hAnsi="Myanmar Text" w:cs="Myanmar Text"/>
          <w:color w:val="000000"/>
          <w:cs/>
          <w:lang w:bidi="my-MM"/>
        </w:rPr>
        <w:t xml:space="preserve">နောက်ဆုံးအဖြေက ၎င်း၏တောင်းဆိုမှုသည် အကြောင်းမရှိဟု ဆုံးဖြတ်ပါက </w:t>
      </w:r>
    </w:p>
    <w:p w:rsidR="00B40C35" w:rsidRDefault="00762BDB">
      <w:pPr>
        <w:spacing w:line="500" w:lineRule="exact"/>
        <w:ind w:left="991"/>
        <w:rPr>
          <w:rFonts w:ascii="Myanmar Text" w:eastAsia="標楷體" w:hAnsi="Myanmar Text" w:cs="Myanmar Text"/>
          <w:color w:val="000000"/>
        </w:rPr>
      </w:pPr>
      <w:r>
        <w:rPr>
          <w:rFonts w:ascii="Myanmar Text" w:eastAsia="標楷體" w:hAnsi="Myanmar Text" w:cs="Myanmar Text"/>
          <w:color w:val="000000"/>
          <w:cs/>
          <w:lang w:bidi="my-MM"/>
        </w:rPr>
        <w:t xml:space="preserve">စာချုပ်အတိုင်း ဆက်လက်လုပ်ဆောင်ရမည်။ လုပ်ဆောင်ချက်ကို </w:t>
      </w:r>
    </w:p>
    <w:p w:rsidR="00B40C35" w:rsidRDefault="00762BDB">
      <w:pPr>
        <w:spacing w:line="500" w:lineRule="exact"/>
        <w:ind w:left="991"/>
        <w:rPr>
          <w:rFonts w:ascii="Myanmar Text" w:eastAsia="標楷體" w:hAnsi="Myanmar Text" w:cs="Myanmar Text"/>
          <w:color w:val="000000"/>
        </w:rPr>
      </w:pPr>
      <w:r>
        <w:rPr>
          <w:rFonts w:ascii="Myanmar Text" w:eastAsia="標楷體" w:hAnsi="Myanmar Text" w:cs="Myanmar Text"/>
          <w:color w:val="000000"/>
          <w:cs/>
          <w:lang w:bidi="my-MM"/>
        </w:rPr>
        <w:t xml:space="preserve">နောက်ထပ်အချိန်ဆွဲထားခြင်း၊ ပယ်ဖျက်ခြင်း မတောင်းဆိုရ။ </w:t>
      </w:r>
      <w:r>
        <w:rPr>
          <w:rFonts w:ascii="Myanmar Text" w:eastAsia="標楷體" w:hAnsi="Myanmar Text" w:cs="Myanmar Text"/>
          <w:color w:val="000000"/>
        </w:rPr>
        <w:t xml:space="preserve">A </w:t>
      </w:r>
      <w:r>
        <w:rPr>
          <w:rFonts w:ascii="Myanmar Text" w:eastAsia="標楷體" w:hAnsi="Myanmar Text" w:cs="Myanmar Text"/>
          <w:color w:val="000000"/>
          <w:cs/>
          <w:lang w:bidi="my-MM"/>
        </w:rPr>
        <w:t xml:space="preserve">ဘက်ကလည်း </w:t>
      </w:r>
    </w:p>
    <w:p w:rsidR="00B40C35" w:rsidRDefault="00762BDB">
      <w:pPr>
        <w:spacing w:line="500" w:lineRule="exact"/>
        <w:ind w:left="991"/>
      </w:pPr>
      <w:r>
        <w:rPr>
          <w:rFonts w:ascii="Myanmar Text" w:eastAsia="標楷體" w:hAnsi="Myanmar Text" w:cs="Myanmar Text"/>
          <w:color w:val="000000"/>
          <w:cs/>
          <w:lang w:bidi="my-MM"/>
        </w:rPr>
        <w:t>အလုပ်နားချိန်အတွင်း လုပ်ခပေးရန် မလိုပါ။</w:t>
      </w:r>
    </w:p>
    <w:p w:rsidR="00B40C35" w:rsidRDefault="00762BDB">
      <w:pPr>
        <w:spacing w:line="500" w:lineRule="exact"/>
        <w:ind w:left="567"/>
        <w:rPr>
          <w:rFonts w:ascii="Myanmar Text" w:eastAsia="標楷體" w:hAnsi="Myanmar Text" w:cs="Myanmar Text"/>
          <w:color w:val="000000"/>
        </w:rPr>
      </w:pPr>
      <w:r>
        <w:rPr>
          <w:rFonts w:ascii="Myanmar Text" w:eastAsia="標楷體" w:hAnsi="Myanmar Text" w:cs="Myanmar Text"/>
          <w:color w:val="000000"/>
        </w:rPr>
        <w:t>(</w:t>
      </w:r>
      <w:r>
        <w:rPr>
          <w:rFonts w:ascii="Myanmar Text" w:eastAsia="標楷體" w:hAnsi="Myanmar Text" w:cs="Myanmar Text"/>
          <w:color w:val="000000"/>
          <w:cs/>
          <w:lang w:bidi="my-MM"/>
        </w:rPr>
        <w:t>၃) အခြားချုပ်ဆိုထားသည့် စာချုပ်အကြောင်းသည် ဤစာချုပ်နှင့် ပြိုင်ဆိုင်မှု ရှိလာ</w:t>
      </w:r>
    </w:p>
    <w:p w:rsidR="00B40C35" w:rsidRDefault="00762BDB">
      <w:pPr>
        <w:spacing w:line="500" w:lineRule="exact"/>
        <w:ind w:left="1133" w:hanging="271"/>
        <w:rPr>
          <w:rFonts w:ascii="Myanmar Text" w:eastAsia="標楷體" w:hAnsi="Myanmar Text" w:cs="Myanmar Text"/>
          <w:color w:val="000000"/>
        </w:rPr>
      </w:pPr>
      <w:r>
        <w:rPr>
          <w:rFonts w:ascii="Myanmar Text" w:eastAsia="標楷體" w:hAnsi="Myanmar Text" w:cs="Myanmar Text"/>
          <w:color w:val="000000"/>
          <w:cs/>
          <w:lang w:bidi="my-MM"/>
        </w:rPr>
        <w:t>ချိန်တွင် ဤစာချုပ်ကို အတည်ပြုသွားမည်။</w:t>
      </w:r>
    </w:p>
    <w:p w:rsidR="00B40C35" w:rsidRDefault="00B40C35">
      <w:pPr>
        <w:spacing w:line="500" w:lineRule="exact"/>
        <w:ind w:left="720"/>
        <w:rPr>
          <w:rFonts w:ascii="Myanmar Text" w:eastAsia="標楷體" w:hAnsi="Myanmar Text" w:cs="Myanmar Text"/>
          <w:color w:val="000000"/>
        </w:rPr>
      </w:pPr>
    </w:p>
    <w:p w:rsidR="00B40C35" w:rsidRDefault="00762BDB">
      <w:pPr>
        <w:pStyle w:val="a8"/>
        <w:spacing w:line="500" w:lineRule="exact"/>
        <w:ind w:left="240"/>
        <w:jc w:val="both"/>
        <w:rPr>
          <w:rFonts w:ascii="Myanmar Text" w:eastAsia="標楷體" w:hAnsi="Myanmar Text" w:cs="Myanmar Text"/>
          <w:color w:val="000000"/>
        </w:rPr>
      </w:pPr>
      <w:r>
        <w:rPr>
          <w:rFonts w:ascii="Myanmar Text" w:eastAsia="標楷體" w:hAnsi="Myanmar Text" w:cs="Myanmar Text"/>
          <w:color w:val="000000"/>
        </w:rPr>
        <w:t>四、本契約雙方同意以中華民國法律為準據法，並以甲方所在地之地方法院為第</w:t>
      </w:r>
    </w:p>
    <w:p w:rsidR="00B40C35" w:rsidRDefault="00762BDB">
      <w:pPr>
        <w:pStyle w:val="a8"/>
        <w:spacing w:line="500" w:lineRule="exact"/>
        <w:ind w:left="720"/>
        <w:jc w:val="both"/>
        <w:rPr>
          <w:rFonts w:ascii="Myanmar Text" w:eastAsia="標楷體" w:hAnsi="Myanmar Text" w:cs="Myanmar Text"/>
          <w:color w:val="000000"/>
        </w:rPr>
      </w:pPr>
      <w:r>
        <w:rPr>
          <w:rFonts w:ascii="Myanmar Text" w:eastAsia="標楷體" w:hAnsi="Myanmar Text" w:cs="Myanmar Text"/>
          <w:color w:val="000000"/>
        </w:rPr>
        <w:t>一審管轄法院。</w:t>
      </w:r>
    </w:p>
    <w:p w:rsidR="00B40C35" w:rsidRDefault="00762BDB">
      <w:pPr>
        <w:pStyle w:val="Standard"/>
        <w:spacing w:line="500" w:lineRule="exact"/>
        <w:ind w:firstLine="283"/>
        <w:rPr>
          <w:rFonts w:ascii="Myanmar Text" w:eastAsia="標楷體" w:hAnsi="Myanmar Text" w:cs="Myanmar Text"/>
        </w:rPr>
      </w:pPr>
      <w:r>
        <w:rPr>
          <w:rFonts w:ascii="Myanmar Text" w:eastAsia="標楷體" w:hAnsi="Myanmar Text" w:cs="Myanmar Text"/>
          <w:cs/>
          <w:lang w:bidi="my-MM"/>
        </w:rPr>
        <w:t>၄။ နှစ်ဦးနှစ်ဘက် သဘောတူညီပြီး ချုပ်ဆိုသည့် ဤစာချုပ်သည်</w:t>
      </w:r>
      <w:r>
        <w:rPr>
          <w:rFonts w:ascii="Myanmar Text" w:eastAsia="標楷體" w:hAnsi="Myanmar Text" w:cs="Myanmar Text"/>
          <w:cs/>
          <w:lang w:bidi="my-MM"/>
        </w:rPr>
        <w:t xml:space="preserve"> </w:t>
      </w:r>
    </w:p>
    <w:p w:rsidR="00B40C35" w:rsidRDefault="00762BDB">
      <w:pPr>
        <w:pStyle w:val="Standard"/>
        <w:spacing w:line="500" w:lineRule="exact"/>
        <w:ind w:firstLine="566"/>
        <w:rPr>
          <w:rFonts w:ascii="Myanmar Text" w:eastAsia="標楷體" w:hAnsi="Myanmar Text" w:cs="Myanmar Text"/>
        </w:rPr>
      </w:pPr>
      <w:r>
        <w:rPr>
          <w:rFonts w:ascii="Myanmar Text" w:eastAsia="標楷體" w:hAnsi="Myanmar Text" w:cs="Myanmar Text"/>
          <w:cs/>
          <w:lang w:bidi="my-MM"/>
        </w:rPr>
        <w:t xml:space="preserve">တရုတ်သမ္မတနိုင်ငံဥပဒေအရ ချုပ်ဆိုထားပြီး </w:t>
      </w:r>
      <w:r>
        <w:rPr>
          <w:rFonts w:ascii="Myanmar Text" w:eastAsia="標楷體" w:hAnsi="Myanmar Text" w:cs="Myanmar Text"/>
        </w:rPr>
        <w:t xml:space="preserve">A </w:t>
      </w:r>
      <w:r>
        <w:rPr>
          <w:rFonts w:ascii="Myanmar Text" w:eastAsia="標楷體" w:hAnsi="Myanmar Text" w:cs="Myanmar Text"/>
          <w:cs/>
          <w:lang w:bidi="my-MM"/>
        </w:rPr>
        <w:t xml:space="preserve">ဘက်တည်ရှိသည့် နိုင်ငံ၏ </w:t>
      </w:r>
    </w:p>
    <w:p w:rsidR="00B40C35" w:rsidRDefault="00762BDB">
      <w:pPr>
        <w:pStyle w:val="Standard"/>
        <w:spacing w:line="500" w:lineRule="exact"/>
        <w:ind w:firstLine="566"/>
        <w:rPr>
          <w:rFonts w:ascii="Myanmar Text" w:eastAsia="標楷體" w:hAnsi="Myanmar Text" w:cs="Myanmar Text"/>
        </w:rPr>
      </w:pPr>
      <w:r>
        <w:rPr>
          <w:rFonts w:ascii="Myanmar Text" w:eastAsia="標楷體" w:hAnsi="Myanmar Text" w:cs="Myanmar Text"/>
          <w:cs/>
          <w:lang w:bidi="my-MM"/>
        </w:rPr>
        <w:t>ဒေသခံတရားရုံးက ဦးဆုံး တရားစီရင်ပိုင်ခွင့် ရှိသည်။</w:t>
      </w:r>
    </w:p>
    <w:p w:rsidR="00B40C35" w:rsidRDefault="00B40C35">
      <w:pPr>
        <w:pStyle w:val="Standard"/>
        <w:spacing w:line="500" w:lineRule="exact"/>
        <w:ind w:firstLine="600"/>
        <w:rPr>
          <w:rFonts w:ascii="Myanmar Text" w:eastAsia="標楷體" w:hAnsi="Myanmar Text" w:cs="Myanmar Text"/>
        </w:rPr>
      </w:pPr>
    </w:p>
    <w:p w:rsidR="00B40C35" w:rsidRDefault="00762BDB">
      <w:pPr>
        <w:pStyle w:val="Standard"/>
        <w:spacing w:line="500" w:lineRule="exact"/>
        <w:rPr>
          <w:rFonts w:ascii="Myanmar Text" w:eastAsia="標楷體" w:hAnsi="Myanmar Text" w:cs="Myanmar Text"/>
          <w:b/>
        </w:rPr>
      </w:pPr>
      <w:r>
        <w:rPr>
          <w:rFonts w:ascii="Myanmar Text" w:eastAsia="標楷體" w:hAnsi="Myanmar Text" w:cs="Myanmar Text"/>
          <w:b/>
        </w:rPr>
        <w:t>第十條：其他</w:t>
      </w:r>
    </w:p>
    <w:p w:rsidR="00B40C35" w:rsidRDefault="00762BDB">
      <w:pPr>
        <w:pStyle w:val="Standard"/>
        <w:spacing w:line="500" w:lineRule="exact"/>
        <w:rPr>
          <w:rFonts w:ascii="Myanmar Text" w:eastAsia="標楷體" w:hAnsi="Myanmar Text" w:cs="Myanmar Text"/>
          <w:b/>
        </w:rPr>
      </w:pPr>
      <w:r>
        <w:rPr>
          <w:rFonts w:ascii="Myanmar Text" w:eastAsia="標楷體" w:hAnsi="Myanmar Text" w:cs="Myanmar Text"/>
          <w:b/>
          <w:cs/>
          <w:lang w:bidi="my-MM"/>
        </w:rPr>
        <w:t>သတ်မှတ်ချက် ၁၀။ အခြား</w:t>
      </w:r>
    </w:p>
    <w:p w:rsidR="00B40C35" w:rsidRDefault="00B40C35">
      <w:pPr>
        <w:pStyle w:val="Standard"/>
        <w:spacing w:line="500" w:lineRule="exact"/>
        <w:rPr>
          <w:rFonts w:ascii="Myanmar Text" w:hAnsi="Myanmar Text" w:cs="Myanmar Text"/>
        </w:rPr>
      </w:pPr>
    </w:p>
    <w:p w:rsidR="00B40C35" w:rsidRDefault="00762BDB">
      <w:pPr>
        <w:pStyle w:val="Standard"/>
        <w:numPr>
          <w:ilvl w:val="0"/>
          <w:numId w:val="11"/>
        </w:numPr>
        <w:spacing w:line="500" w:lineRule="exact"/>
        <w:rPr>
          <w:rFonts w:ascii="Myanmar Text" w:eastAsia="標楷體" w:hAnsi="Myanmar Text" w:cs="Myanmar Text"/>
        </w:rPr>
      </w:pPr>
      <w:r>
        <w:rPr>
          <w:rFonts w:ascii="Myanmar Text" w:eastAsia="標楷體" w:hAnsi="Myanmar Text" w:cs="Myanmar Text"/>
        </w:rPr>
        <w:t>本契約一式二份，由甲、乙方各執一份。</w:t>
      </w:r>
    </w:p>
    <w:p w:rsidR="00B40C35" w:rsidRDefault="00762BDB">
      <w:pPr>
        <w:pStyle w:val="Standard"/>
        <w:spacing w:line="500" w:lineRule="exact"/>
        <w:ind w:left="240"/>
      </w:pPr>
      <w:r>
        <w:rPr>
          <w:rFonts w:ascii="Myanmar Text" w:eastAsia="標楷體" w:hAnsi="Myanmar Text" w:cs="Myanmar Text"/>
          <w:cs/>
          <w:lang w:bidi="my-MM"/>
        </w:rPr>
        <w:t xml:space="preserve">၁။ ဤစာချုပ်သည် ပုံစံတစ်ခုကို နှစ်စုံပြုလုပ်ပြီး </w:t>
      </w:r>
      <w:r>
        <w:rPr>
          <w:rFonts w:ascii="Myanmar Text" w:eastAsia="標楷體" w:hAnsi="Myanmar Text" w:cs="Myanmar Text"/>
        </w:rPr>
        <w:t>A</w:t>
      </w:r>
      <w:r>
        <w:rPr>
          <w:rFonts w:ascii="Myanmar Text" w:eastAsia="標楷體" w:hAnsi="Myanmar Text" w:cs="Myanmar Text"/>
          <w:cs/>
          <w:lang w:bidi="my-MM"/>
        </w:rPr>
        <w:t xml:space="preserve">၊ </w:t>
      </w:r>
      <w:r>
        <w:rPr>
          <w:rFonts w:ascii="Myanmar Text" w:eastAsia="標楷體" w:hAnsi="Myanmar Text" w:cs="Myanmar Text"/>
        </w:rPr>
        <w:t xml:space="preserve">B </w:t>
      </w:r>
      <w:r>
        <w:rPr>
          <w:rFonts w:ascii="Myanmar Text" w:eastAsia="標楷體" w:hAnsi="Myanmar Text" w:cs="Myanmar Text"/>
          <w:cs/>
          <w:lang w:bidi="my-MM"/>
        </w:rPr>
        <w:t>တို့က တစ်စုံစီ ရှိမည်။</w:t>
      </w:r>
    </w:p>
    <w:p w:rsidR="00B40C35" w:rsidRDefault="00762BDB">
      <w:pPr>
        <w:pStyle w:val="Standard"/>
        <w:spacing w:line="500" w:lineRule="exact"/>
        <w:ind w:left="240"/>
        <w:rPr>
          <w:rFonts w:ascii="Myanmar Text" w:eastAsia="標楷體" w:hAnsi="Myanmar Text" w:cs="Myanmar Text"/>
          <w:color w:val="000000"/>
          <w:kern w:val="0"/>
        </w:rPr>
      </w:pPr>
      <w:r>
        <w:rPr>
          <w:rFonts w:ascii="Myanmar Text" w:eastAsia="標楷體" w:hAnsi="Myanmar Text" w:cs="Myanmar Text"/>
          <w:color w:val="000000"/>
          <w:kern w:val="0"/>
        </w:rPr>
        <w:t>二、甲方應提供本契約之中文與提供乙方之版本應為其來源國母語版本供乙方留</w:t>
      </w:r>
    </w:p>
    <w:p w:rsidR="00B40C35" w:rsidRDefault="00762BDB">
      <w:pPr>
        <w:pStyle w:val="Standard"/>
        <w:spacing w:line="500" w:lineRule="exact"/>
        <w:ind w:left="720"/>
        <w:rPr>
          <w:rFonts w:ascii="Myanmar Text" w:eastAsia="標楷體" w:hAnsi="Myanmar Text" w:cs="Myanmar Text"/>
          <w:color w:val="000000"/>
          <w:kern w:val="0"/>
        </w:rPr>
      </w:pPr>
      <w:r>
        <w:rPr>
          <w:rFonts w:ascii="Myanmar Text" w:eastAsia="標楷體" w:hAnsi="Myanmar Text" w:cs="Myanmar Text"/>
          <w:color w:val="000000"/>
          <w:kern w:val="0"/>
        </w:rPr>
        <w:t>存。對契約的文義如雙方有爭議，以中文版本為準。</w:t>
      </w:r>
    </w:p>
    <w:p w:rsidR="00B40C35" w:rsidRDefault="00762BDB">
      <w:pPr>
        <w:pStyle w:val="Standard"/>
        <w:spacing w:line="500" w:lineRule="exact"/>
        <w:rPr>
          <w:rFonts w:ascii="Myanmar Text" w:eastAsia="標楷體" w:hAnsi="Myanmar Text" w:cs="Myanmar Text"/>
          <w:color w:val="000000"/>
          <w:kern w:val="0"/>
        </w:rPr>
      </w:pPr>
      <w:r>
        <w:rPr>
          <w:rFonts w:ascii="Myanmar Text" w:eastAsia="標楷體" w:hAnsi="Myanmar Text" w:cs="Myanmar Text"/>
          <w:color w:val="000000"/>
          <w:kern w:val="0"/>
        </w:rPr>
        <w:t xml:space="preserve">  </w:t>
      </w:r>
      <w:r>
        <w:rPr>
          <w:rFonts w:ascii="Myanmar Text" w:eastAsia="標楷體" w:hAnsi="Myanmar Text" w:cs="Myanmar Text"/>
          <w:color w:val="000000"/>
          <w:kern w:val="0"/>
          <w:cs/>
          <w:lang w:bidi="my-MM"/>
        </w:rPr>
        <w:t xml:space="preserve">၂။ </w:t>
      </w:r>
      <w:r>
        <w:rPr>
          <w:rFonts w:ascii="Myanmar Text" w:eastAsia="標楷體" w:hAnsi="Myanmar Text" w:cs="Myanmar Text"/>
          <w:color w:val="000000"/>
          <w:kern w:val="0"/>
        </w:rPr>
        <w:t xml:space="preserve">A </w:t>
      </w:r>
      <w:r>
        <w:rPr>
          <w:rFonts w:ascii="Myanmar Text" w:eastAsia="標楷體" w:hAnsi="Myanmar Text" w:cs="Myanmar Text"/>
          <w:color w:val="000000"/>
          <w:kern w:val="0"/>
          <w:cs/>
          <w:lang w:bidi="my-MM"/>
        </w:rPr>
        <w:t xml:space="preserve">ဘက်မှ တရုတ်စာဖြင့် ရေးသားထားသော ဤစာချုပ်ကို ထုတ်ပေးပြီး </w:t>
      </w:r>
      <w:r>
        <w:rPr>
          <w:rFonts w:ascii="Myanmar Text" w:eastAsia="標楷體" w:hAnsi="Myanmar Text" w:cs="Myanmar Text"/>
          <w:color w:val="000000"/>
          <w:kern w:val="0"/>
        </w:rPr>
        <w:t xml:space="preserve">B </w:t>
      </w:r>
    </w:p>
    <w:p w:rsidR="00B40C35" w:rsidRDefault="00762BDB">
      <w:pPr>
        <w:pStyle w:val="Standard"/>
        <w:spacing w:line="500" w:lineRule="exact"/>
        <w:ind w:firstLine="360"/>
        <w:rPr>
          <w:rFonts w:ascii="Myanmar Text" w:eastAsia="標楷體" w:hAnsi="Myanmar Text" w:cs="Myanmar Text"/>
          <w:color w:val="000000"/>
          <w:kern w:val="0"/>
        </w:rPr>
      </w:pPr>
      <w:r>
        <w:rPr>
          <w:rFonts w:ascii="Myanmar Text" w:eastAsia="標楷體" w:hAnsi="Myanmar Text" w:cs="Myanmar Text"/>
          <w:color w:val="000000"/>
          <w:kern w:val="0"/>
          <w:cs/>
          <w:lang w:bidi="my-MM"/>
        </w:rPr>
        <w:t xml:space="preserve">ကိုပေးသည့်စာချုပ်သည် ၎င်း၏မိခင်ဘာသာစကားဖြင့်ရေးသားထားသောစာချုပ်ဖြစ်ပြီး </w:t>
      </w:r>
    </w:p>
    <w:p w:rsidR="00B40C35" w:rsidRDefault="00762BDB">
      <w:pPr>
        <w:pStyle w:val="Standard"/>
        <w:spacing w:line="500" w:lineRule="exact"/>
        <w:ind w:firstLine="360"/>
        <w:rPr>
          <w:rFonts w:ascii="Myanmar Text" w:eastAsia="標楷體" w:hAnsi="Myanmar Text" w:cs="Myanmar Text"/>
          <w:color w:val="000000"/>
          <w:kern w:val="0"/>
        </w:rPr>
      </w:pPr>
      <w:r>
        <w:rPr>
          <w:rFonts w:ascii="Myanmar Text" w:eastAsia="標楷體" w:hAnsi="Myanmar Text" w:cs="Myanmar Text"/>
          <w:color w:val="000000"/>
          <w:kern w:val="0"/>
          <w:cs/>
          <w:lang w:bidi="my-MM"/>
        </w:rPr>
        <w:t>စာချုပ်ရှိ အကြောင်းများသည် တစ်ပုံစံတည်း ဖြစ်ရမည်။ စာချုပ်</w:t>
      </w:r>
      <w:r>
        <w:rPr>
          <w:rFonts w:ascii="Myanmar Text" w:eastAsia="標楷體" w:hAnsi="Myanmar Text" w:cs="Myanmar Text"/>
          <w:color w:val="000000"/>
          <w:kern w:val="0"/>
          <w:cs/>
          <w:lang w:bidi="my-MM"/>
        </w:rPr>
        <w:t xml:space="preserve">နှင့် ပတ်သက်၍ </w:t>
      </w:r>
    </w:p>
    <w:p w:rsidR="00B40C35" w:rsidRDefault="00762BDB">
      <w:pPr>
        <w:pStyle w:val="Standard"/>
        <w:spacing w:line="500" w:lineRule="exact"/>
        <w:ind w:left="360"/>
        <w:rPr>
          <w:rFonts w:ascii="Myanmar Text" w:eastAsia="標楷體" w:hAnsi="Myanmar Text" w:cs="Myanmar Text"/>
          <w:color w:val="000000"/>
          <w:kern w:val="0"/>
        </w:rPr>
      </w:pPr>
      <w:r>
        <w:rPr>
          <w:rFonts w:ascii="Myanmar Text" w:eastAsia="標楷體" w:hAnsi="Myanmar Text" w:cs="Myanmar Text"/>
          <w:color w:val="000000"/>
          <w:kern w:val="0"/>
          <w:cs/>
          <w:lang w:bidi="my-MM"/>
        </w:rPr>
        <w:t>နှစ်ဦးနှစ်ဘက် အငြင်းဖြစ်ပွားချိန်တွင် တရုတ်စာဖြင့်ရေးထားသော စာချုပ်ကို အတည်ပြုမည်။</w:t>
      </w:r>
    </w:p>
    <w:p w:rsidR="00B40C35" w:rsidRDefault="00B40C35">
      <w:pPr>
        <w:pStyle w:val="Standard"/>
        <w:spacing w:line="500" w:lineRule="exact"/>
        <w:rPr>
          <w:rFonts w:ascii="Myanmar Text" w:eastAsia="標楷體" w:hAnsi="Myanmar Text" w:cs="Myanmar Text"/>
          <w:color w:val="000000"/>
          <w:kern w:val="0"/>
        </w:rPr>
      </w:pPr>
    </w:p>
    <w:p w:rsidR="00B40C35" w:rsidRDefault="00B40C35">
      <w:pPr>
        <w:pStyle w:val="Standard"/>
        <w:spacing w:line="500" w:lineRule="exact"/>
        <w:rPr>
          <w:rFonts w:ascii="Myanmar Text" w:eastAsia="標楷體" w:hAnsi="Myanmar Text" w:cs="Myanmar Text"/>
          <w:color w:val="000000"/>
          <w:kern w:val="0"/>
        </w:rPr>
      </w:pPr>
    </w:p>
    <w:p w:rsidR="00B40C35" w:rsidRDefault="00B40C35">
      <w:pPr>
        <w:pStyle w:val="Standard"/>
        <w:spacing w:line="500" w:lineRule="exact"/>
        <w:rPr>
          <w:rFonts w:ascii="Myanmar Text" w:eastAsia="標楷體" w:hAnsi="Myanmar Text" w:cs="Myanmar Text"/>
          <w:color w:val="000000"/>
          <w:kern w:val="0"/>
        </w:rPr>
      </w:pPr>
    </w:p>
    <w:p w:rsidR="00B40C35" w:rsidRDefault="00B40C35">
      <w:pPr>
        <w:pStyle w:val="Standard"/>
        <w:spacing w:line="500" w:lineRule="exact"/>
        <w:rPr>
          <w:rFonts w:ascii="Myanmar Text" w:eastAsia="標楷體" w:hAnsi="Myanmar Text" w:cs="Myanmar Text"/>
          <w:color w:val="000000"/>
          <w:kern w:val="0"/>
        </w:rPr>
      </w:pPr>
    </w:p>
    <w:p w:rsidR="00B40C35" w:rsidRDefault="00B40C35">
      <w:pPr>
        <w:pStyle w:val="Standard"/>
        <w:spacing w:line="500" w:lineRule="exact"/>
        <w:rPr>
          <w:rFonts w:ascii="Myanmar Text" w:eastAsia="標楷體" w:hAnsi="Myanmar Text" w:cs="Myanmar Text"/>
          <w:color w:val="000000"/>
          <w:kern w:val="0"/>
        </w:rPr>
      </w:pPr>
    </w:p>
    <w:p w:rsidR="00B40C35" w:rsidRDefault="00B40C35">
      <w:pPr>
        <w:pStyle w:val="Standard"/>
        <w:spacing w:line="500" w:lineRule="exact"/>
        <w:rPr>
          <w:rFonts w:ascii="Myanmar Text" w:eastAsia="標楷體" w:hAnsi="Myanmar Text" w:cs="Myanmar Text"/>
          <w:color w:val="000000"/>
          <w:kern w:val="0"/>
        </w:rPr>
      </w:pPr>
    </w:p>
    <w:p w:rsidR="00B40C35" w:rsidRDefault="00B40C35">
      <w:pPr>
        <w:pStyle w:val="Standard"/>
        <w:spacing w:line="500" w:lineRule="exact"/>
        <w:rPr>
          <w:rFonts w:ascii="Myanmar Text" w:eastAsia="標楷體" w:hAnsi="Myanmar Text" w:cs="Myanmar Text"/>
          <w:color w:val="000000"/>
          <w:kern w:val="0"/>
        </w:rPr>
      </w:pPr>
    </w:p>
    <w:p w:rsidR="00B40C35" w:rsidRDefault="00B40C35">
      <w:pPr>
        <w:pageBreakBefore/>
      </w:pPr>
    </w:p>
    <w:p w:rsidR="00B40C35" w:rsidRDefault="00762BDB">
      <w:pPr>
        <w:pStyle w:val="Standard"/>
        <w:spacing w:line="500" w:lineRule="exact"/>
      </w:pPr>
      <w:r>
        <w:rPr>
          <w:rFonts w:ascii="Myanmar Text" w:eastAsia="標楷體" w:hAnsi="Myanmar Text" w:cs="Myanmar Text"/>
          <w:b/>
        </w:rPr>
        <w:t xml:space="preserve">  </w:t>
      </w:r>
      <w:r>
        <w:rPr>
          <w:rFonts w:ascii="Myanmar Text" w:eastAsia="標楷體" w:hAnsi="Myanmar Text" w:cs="Myanmar Text"/>
          <w:b/>
        </w:rPr>
        <w:t>附件</w:t>
      </w:r>
      <w:r>
        <w:rPr>
          <w:rFonts w:ascii="Myanmar Text" w:eastAsia="標楷體" w:hAnsi="Myanmar Text" w:cs="Myanmar Text"/>
          <w:b/>
          <w:cs/>
          <w:lang w:bidi="my-MM"/>
        </w:rPr>
        <w:t>ဖိုင်တွဲ</w:t>
      </w:r>
    </w:p>
    <w:tbl>
      <w:tblPr>
        <w:tblW w:w="9662" w:type="dxa"/>
        <w:tblLayout w:type="fixed"/>
        <w:tblCellMar>
          <w:left w:w="10" w:type="dxa"/>
          <w:right w:w="10" w:type="dxa"/>
        </w:tblCellMar>
        <w:tblLook w:val="0000"/>
      </w:tblPr>
      <w:tblGrid>
        <w:gridCol w:w="3681"/>
        <w:gridCol w:w="5981"/>
      </w:tblGrid>
      <w:tr w:rsidR="00B40C35" w:rsidTr="00B40C35">
        <w:tblPrEx>
          <w:tblCellMar>
            <w:top w:w="0" w:type="dxa"/>
            <w:bottom w:w="0" w:type="dxa"/>
          </w:tblCellMar>
        </w:tblPrEx>
        <w:trPr>
          <w:trHeight w:val="340"/>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40C35" w:rsidRDefault="00B40C35">
            <w:pPr>
              <w:pStyle w:val="Textbody"/>
              <w:widowControl/>
              <w:spacing w:line="440" w:lineRule="exact"/>
              <w:jc w:val="both"/>
              <w:textAlignment w:val="auto"/>
              <w:rPr>
                <w:rFonts w:ascii="Myanmar Text" w:eastAsia="標楷體" w:hAnsi="Myanmar Text" w:cs="Myanmar Text"/>
                <w:color w:val="000000"/>
              </w:rPr>
            </w:pPr>
          </w:p>
        </w:tc>
        <w:tc>
          <w:tcPr>
            <w:tcW w:w="5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40C35" w:rsidRDefault="00762BDB">
            <w:pPr>
              <w:pStyle w:val="Textbody"/>
              <w:widowControl/>
              <w:spacing w:line="440" w:lineRule="exact"/>
              <w:jc w:val="both"/>
              <w:textAlignment w:val="auto"/>
              <w:rPr>
                <w:rFonts w:ascii="Myanmar Text" w:eastAsia="標楷體" w:hAnsi="Myanmar Text" w:cs="Myanmar Text"/>
                <w:color w:val="000000"/>
              </w:rPr>
            </w:pPr>
            <w:r>
              <w:rPr>
                <w:rFonts w:ascii="Myanmar Text" w:eastAsia="標楷體" w:hAnsi="Myanmar Text" w:cs="Myanmar Text"/>
                <w:color w:val="000000"/>
              </w:rPr>
              <w:t>乙方指定帳戶</w:t>
            </w:r>
          </w:p>
          <w:p w:rsidR="00B40C35" w:rsidRDefault="00762BDB">
            <w:pPr>
              <w:pStyle w:val="Textbody"/>
              <w:widowControl/>
              <w:spacing w:after="0" w:line="440" w:lineRule="exact"/>
              <w:jc w:val="both"/>
              <w:textAlignment w:val="auto"/>
            </w:pPr>
            <w:r>
              <w:rPr>
                <w:rFonts w:ascii="Myanmar Text" w:eastAsia="標楷體" w:hAnsi="Myanmar Text" w:cs="Myanmar Text"/>
                <w:szCs w:val="28"/>
              </w:rPr>
              <w:t>B</w:t>
            </w:r>
            <w:r>
              <w:rPr>
                <w:rFonts w:ascii="Myanmar Text" w:eastAsia="標楷體" w:hAnsi="Myanmar Text" w:cs="Myanmar Text"/>
                <w:szCs w:val="28"/>
                <w:cs/>
                <w:lang w:bidi="my-MM"/>
              </w:rPr>
              <w:t>ဘက်ပေးထားသော ဘဏ်အကောင့်</w:t>
            </w:r>
          </w:p>
        </w:tc>
      </w:tr>
      <w:tr w:rsidR="00B40C35" w:rsidTr="00B40C35">
        <w:tblPrEx>
          <w:tblCellMar>
            <w:top w:w="0" w:type="dxa"/>
            <w:bottom w:w="0" w:type="dxa"/>
          </w:tblCellMar>
        </w:tblPrEx>
        <w:trPr>
          <w:trHeight w:val="340"/>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40C35" w:rsidRDefault="00762BDB">
            <w:pPr>
              <w:pStyle w:val="Textbody"/>
              <w:widowControl/>
              <w:spacing w:after="0" w:line="440" w:lineRule="exact"/>
              <w:jc w:val="both"/>
              <w:textAlignment w:val="auto"/>
              <w:rPr>
                <w:rFonts w:ascii="Myanmar Text" w:eastAsia="標楷體" w:hAnsi="Myanmar Text" w:cs="Myanmar Text"/>
                <w:color w:val="000000"/>
              </w:rPr>
            </w:pPr>
            <w:r>
              <w:rPr>
                <w:rFonts w:ascii="Myanmar Text" w:eastAsia="標楷體" w:hAnsi="Myanmar Text" w:cs="Myanmar Text"/>
                <w:color w:val="000000"/>
              </w:rPr>
              <w:t>銀行戶名</w:t>
            </w:r>
            <w:r>
              <w:rPr>
                <w:rFonts w:ascii="Myanmar Text" w:eastAsia="標楷體" w:hAnsi="Myanmar Text" w:cs="Myanmar Text"/>
                <w:color w:val="000000"/>
              </w:rPr>
              <w:t>ACCOUNT NAME</w:t>
            </w:r>
            <w:r>
              <w:rPr>
                <w:rFonts w:ascii="Myanmar Text" w:eastAsia="標楷體" w:hAnsi="Myanmar Text" w:cs="Myanmar Text"/>
                <w:color w:val="000000"/>
              </w:rPr>
              <w:t>：</w:t>
            </w:r>
          </w:p>
          <w:p w:rsidR="00B40C35" w:rsidRDefault="00762BDB">
            <w:pPr>
              <w:pStyle w:val="Textbody"/>
              <w:widowControl/>
              <w:spacing w:line="440" w:lineRule="exact"/>
              <w:jc w:val="both"/>
              <w:textAlignment w:val="auto"/>
            </w:pPr>
            <w:r>
              <w:rPr>
                <w:rFonts w:ascii="Myanmar Text" w:eastAsia="標楷體" w:hAnsi="Myanmar Text" w:cs="Myanmar Text"/>
                <w:color w:val="000000"/>
                <w:cs/>
                <w:lang w:bidi="my-MM"/>
              </w:rPr>
              <w:t>ဘဏ်အကောင့်အမည်။  ။</w:t>
            </w:r>
          </w:p>
        </w:tc>
        <w:tc>
          <w:tcPr>
            <w:tcW w:w="5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40C35" w:rsidRDefault="00B40C35">
            <w:pPr>
              <w:pStyle w:val="Textbody"/>
              <w:widowControl/>
              <w:spacing w:line="440" w:lineRule="exact"/>
              <w:jc w:val="both"/>
              <w:textAlignment w:val="auto"/>
              <w:rPr>
                <w:rFonts w:ascii="Myanmar Text" w:eastAsia="標楷體" w:hAnsi="Myanmar Text" w:cs="Myanmar Text"/>
                <w:color w:val="000000"/>
              </w:rPr>
            </w:pPr>
          </w:p>
        </w:tc>
      </w:tr>
      <w:tr w:rsidR="00B40C35" w:rsidTr="00B40C35">
        <w:tblPrEx>
          <w:tblCellMar>
            <w:top w:w="0" w:type="dxa"/>
            <w:bottom w:w="0" w:type="dxa"/>
          </w:tblCellMar>
        </w:tblPrEx>
        <w:trPr>
          <w:trHeight w:val="340"/>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40C35" w:rsidRDefault="00762BDB">
            <w:pPr>
              <w:pStyle w:val="Textbody"/>
              <w:widowControl/>
              <w:spacing w:after="0" w:line="440" w:lineRule="exact"/>
              <w:textAlignment w:val="auto"/>
              <w:rPr>
                <w:rFonts w:ascii="Myanmar Text" w:eastAsia="標楷體" w:hAnsi="Myanmar Text" w:cs="Myanmar Text"/>
                <w:color w:val="000000"/>
              </w:rPr>
            </w:pPr>
            <w:r>
              <w:rPr>
                <w:rFonts w:ascii="Myanmar Text" w:eastAsia="標楷體" w:hAnsi="Myanmar Text" w:cs="Myanmar Text"/>
                <w:color w:val="000000"/>
              </w:rPr>
              <w:t>銀行帳號</w:t>
            </w:r>
            <w:r>
              <w:rPr>
                <w:rFonts w:ascii="Myanmar Text" w:eastAsia="標楷體" w:hAnsi="Myanmar Text" w:cs="Myanmar Text"/>
                <w:color w:val="000000"/>
              </w:rPr>
              <w:t>ACCOUNT NUMBER</w:t>
            </w:r>
            <w:r>
              <w:rPr>
                <w:rFonts w:ascii="Myanmar Text" w:eastAsia="標楷體" w:hAnsi="Myanmar Text" w:cs="Myanmar Text"/>
                <w:color w:val="000000"/>
              </w:rPr>
              <w:t>：</w:t>
            </w:r>
          </w:p>
          <w:p w:rsidR="00B40C35" w:rsidRDefault="00762BDB">
            <w:pPr>
              <w:pStyle w:val="Textbody"/>
              <w:widowControl/>
              <w:spacing w:line="440" w:lineRule="exact"/>
              <w:jc w:val="both"/>
              <w:textAlignment w:val="auto"/>
            </w:pPr>
            <w:r>
              <w:rPr>
                <w:rFonts w:ascii="Myanmar Text" w:eastAsia="標楷體" w:hAnsi="Myanmar Text" w:cs="Myanmar Text"/>
                <w:color w:val="000000"/>
                <w:cs/>
                <w:lang w:bidi="my-MM"/>
              </w:rPr>
              <w:t xml:space="preserve">ဘဏ်အကောင့်နံပါတ်။  ။ </w:t>
            </w:r>
          </w:p>
        </w:tc>
        <w:tc>
          <w:tcPr>
            <w:tcW w:w="5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40C35" w:rsidRDefault="00B40C35">
            <w:pPr>
              <w:pStyle w:val="Textbody"/>
              <w:widowControl/>
              <w:spacing w:line="440" w:lineRule="exact"/>
              <w:jc w:val="both"/>
              <w:textAlignment w:val="auto"/>
              <w:rPr>
                <w:rFonts w:ascii="Myanmar Text" w:eastAsia="標楷體" w:hAnsi="Myanmar Text" w:cs="Myanmar Text"/>
                <w:color w:val="000000"/>
              </w:rPr>
            </w:pPr>
          </w:p>
        </w:tc>
      </w:tr>
      <w:tr w:rsidR="00B40C35" w:rsidTr="00B40C35">
        <w:tblPrEx>
          <w:tblCellMar>
            <w:top w:w="0" w:type="dxa"/>
            <w:bottom w:w="0" w:type="dxa"/>
          </w:tblCellMar>
        </w:tblPrEx>
        <w:trPr>
          <w:trHeight w:val="340"/>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40C35" w:rsidRDefault="00762BDB">
            <w:pPr>
              <w:pStyle w:val="Textbody"/>
              <w:widowControl/>
              <w:spacing w:after="0" w:line="440" w:lineRule="exact"/>
              <w:jc w:val="both"/>
              <w:textAlignment w:val="auto"/>
              <w:rPr>
                <w:rFonts w:ascii="Myanmar Text" w:eastAsia="標楷體" w:hAnsi="Myanmar Text" w:cs="Myanmar Text"/>
                <w:color w:val="000000"/>
              </w:rPr>
            </w:pPr>
            <w:r>
              <w:rPr>
                <w:rFonts w:ascii="Myanmar Text" w:eastAsia="標楷體" w:hAnsi="Myanmar Text" w:cs="Myanmar Text"/>
                <w:color w:val="000000"/>
              </w:rPr>
              <w:t>銀行名稱</w:t>
            </w:r>
            <w:r>
              <w:rPr>
                <w:rFonts w:ascii="Myanmar Text" w:eastAsia="標楷體" w:hAnsi="Myanmar Text" w:cs="Myanmar Text"/>
                <w:color w:val="000000"/>
              </w:rPr>
              <w:t>BANK NAME</w:t>
            </w:r>
            <w:r>
              <w:rPr>
                <w:rFonts w:ascii="Myanmar Text" w:eastAsia="標楷體" w:hAnsi="Myanmar Text" w:cs="Myanmar Text"/>
                <w:color w:val="000000"/>
              </w:rPr>
              <w:t>：</w:t>
            </w:r>
          </w:p>
          <w:p w:rsidR="00B40C35" w:rsidRDefault="00762BDB">
            <w:pPr>
              <w:pStyle w:val="Textbody"/>
              <w:widowControl/>
              <w:spacing w:line="440" w:lineRule="exact"/>
              <w:jc w:val="both"/>
              <w:textAlignment w:val="auto"/>
            </w:pPr>
            <w:r>
              <w:rPr>
                <w:rFonts w:ascii="Myanmar Text" w:eastAsia="標楷體" w:hAnsi="Myanmar Text" w:cs="Myanmar Text"/>
                <w:color w:val="000000"/>
                <w:cs/>
                <w:lang w:bidi="my-MM"/>
              </w:rPr>
              <w:t>ဘဏ်အမည်။  ။</w:t>
            </w:r>
          </w:p>
        </w:tc>
        <w:tc>
          <w:tcPr>
            <w:tcW w:w="5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40C35" w:rsidRDefault="00B40C35">
            <w:pPr>
              <w:pStyle w:val="Textbody"/>
              <w:widowControl/>
              <w:spacing w:line="440" w:lineRule="exact"/>
              <w:jc w:val="both"/>
              <w:textAlignment w:val="auto"/>
              <w:rPr>
                <w:rFonts w:ascii="Myanmar Text" w:eastAsia="標楷體" w:hAnsi="Myanmar Text" w:cs="Myanmar Text"/>
                <w:color w:val="000000"/>
              </w:rPr>
            </w:pPr>
          </w:p>
        </w:tc>
      </w:tr>
      <w:tr w:rsidR="00B40C35" w:rsidTr="00B40C35">
        <w:tblPrEx>
          <w:tblCellMar>
            <w:top w:w="0" w:type="dxa"/>
            <w:bottom w:w="0" w:type="dxa"/>
          </w:tblCellMar>
        </w:tblPrEx>
        <w:trPr>
          <w:trHeight w:val="1022"/>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40C35" w:rsidRDefault="00762BDB">
            <w:pPr>
              <w:pStyle w:val="Textbody"/>
              <w:widowControl/>
              <w:spacing w:after="0" w:line="440" w:lineRule="exact"/>
              <w:jc w:val="both"/>
              <w:textAlignment w:val="auto"/>
              <w:rPr>
                <w:rFonts w:ascii="Myanmar Text" w:eastAsia="標楷體" w:hAnsi="Myanmar Text" w:cs="Myanmar Text"/>
                <w:color w:val="000000"/>
              </w:rPr>
            </w:pPr>
            <w:r>
              <w:rPr>
                <w:rFonts w:ascii="Myanmar Text" w:eastAsia="標楷體" w:hAnsi="Myanmar Text" w:cs="Myanmar Text"/>
                <w:color w:val="000000"/>
              </w:rPr>
              <w:t>關係</w:t>
            </w:r>
            <w:r>
              <w:rPr>
                <w:rFonts w:ascii="Myanmar Text" w:eastAsia="標楷體" w:hAnsi="Myanmar Text" w:cs="Myanmar Text"/>
                <w:color w:val="000000"/>
              </w:rPr>
              <w:t>Relationship</w:t>
            </w:r>
            <w:r>
              <w:rPr>
                <w:rFonts w:ascii="Myanmar Text" w:eastAsia="標楷體" w:hAnsi="Myanmar Text" w:cs="Myanmar Text"/>
                <w:color w:val="000000"/>
              </w:rPr>
              <w:t>：</w:t>
            </w:r>
          </w:p>
          <w:p w:rsidR="00B40C35" w:rsidRDefault="00762BDB">
            <w:pPr>
              <w:pStyle w:val="Textbody"/>
              <w:widowControl/>
              <w:spacing w:line="440" w:lineRule="exact"/>
              <w:jc w:val="both"/>
              <w:textAlignment w:val="auto"/>
              <w:rPr>
                <w:rFonts w:ascii="Myanmar Text" w:hAnsi="Myanmar Text" w:cs="Myanmar Text"/>
              </w:rPr>
            </w:pPr>
            <w:r>
              <w:rPr>
                <w:rFonts w:ascii="Myanmar Text" w:hAnsi="Myanmar Text" w:cs="Myanmar Text"/>
                <w:cs/>
                <w:lang w:bidi="my-MM"/>
              </w:rPr>
              <w:t>ပတ်သက်ပုံ။  ။</w:t>
            </w:r>
          </w:p>
        </w:tc>
        <w:tc>
          <w:tcPr>
            <w:tcW w:w="5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40C35" w:rsidRDefault="00B40C35">
            <w:pPr>
              <w:pStyle w:val="Textbody"/>
              <w:widowControl/>
              <w:spacing w:line="440" w:lineRule="exact"/>
              <w:jc w:val="both"/>
              <w:textAlignment w:val="auto"/>
              <w:rPr>
                <w:rFonts w:ascii="Myanmar Text" w:eastAsia="標楷體" w:hAnsi="Myanmar Text" w:cs="Myanmar Text"/>
                <w:color w:val="000000"/>
              </w:rPr>
            </w:pPr>
          </w:p>
        </w:tc>
      </w:tr>
      <w:tr w:rsidR="00B40C35" w:rsidTr="00B40C35">
        <w:tblPrEx>
          <w:tblCellMar>
            <w:top w:w="0" w:type="dxa"/>
            <w:bottom w:w="0" w:type="dxa"/>
          </w:tblCellMar>
        </w:tblPrEx>
        <w:trPr>
          <w:trHeight w:val="340"/>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40C35" w:rsidRDefault="00762BDB">
            <w:pPr>
              <w:pStyle w:val="Textbody"/>
              <w:widowControl/>
              <w:spacing w:line="440" w:lineRule="exact"/>
              <w:jc w:val="both"/>
              <w:textAlignment w:val="auto"/>
              <w:rPr>
                <w:rFonts w:ascii="Myanmar Text" w:eastAsia="標楷體" w:hAnsi="Myanmar Text" w:cs="Myanmar Text"/>
              </w:rPr>
            </w:pPr>
            <w:r>
              <w:rPr>
                <w:rFonts w:ascii="Myanmar Text" w:eastAsia="標楷體" w:hAnsi="Myanmar Text" w:cs="Myanmar Text"/>
              </w:rPr>
              <w:t>非船員本人，請提供帳戶聯絡資訊</w:t>
            </w:r>
          </w:p>
          <w:p w:rsidR="00B40C35" w:rsidRDefault="00762BDB">
            <w:pPr>
              <w:pStyle w:val="Textbody"/>
              <w:widowControl/>
              <w:spacing w:line="440" w:lineRule="exact"/>
              <w:textAlignment w:val="auto"/>
              <w:rPr>
                <w:rFonts w:ascii="Myanmar Text" w:hAnsi="Myanmar Text" w:cs="Myanmar Text"/>
              </w:rPr>
            </w:pPr>
            <w:r>
              <w:rPr>
                <w:rFonts w:ascii="Myanmar Text" w:hAnsi="Myanmar Text" w:cs="Myanmar Text"/>
                <w:cs/>
                <w:lang w:bidi="my-MM"/>
              </w:rPr>
              <w:t>သင်္ဘောသား ကိုယ်တိုင်မဟုတ်ပါက အခြား ဆက်သွယ်ရေး အကောင့်နှင့် အချက်အလက် ပေးပါ။</w:t>
            </w:r>
          </w:p>
        </w:tc>
        <w:tc>
          <w:tcPr>
            <w:tcW w:w="5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40C35" w:rsidRDefault="00762BDB">
            <w:pPr>
              <w:pStyle w:val="Textbody"/>
              <w:widowControl/>
              <w:spacing w:after="0" w:line="440" w:lineRule="exact"/>
              <w:jc w:val="both"/>
              <w:textAlignment w:val="auto"/>
              <w:rPr>
                <w:rFonts w:ascii="Myanmar Text" w:eastAsia="標楷體" w:hAnsi="Myanmar Text" w:cs="Myanmar Text"/>
                <w:color w:val="000000"/>
                <w:szCs w:val="24"/>
              </w:rPr>
            </w:pPr>
            <w:r>
              <w:rPr>
                <w:rFonts w:ascii="Myanmar Text" w:eastAsia="標楷體" w:hAnsi="Myanmar Text" w:cs="Myanmar Text"/>
                <w:color w:val="000000"/>
                <w:szCs w:val="24"/>
              </w:rPr>
              <w:t>電話號碼</w:t>
            </w:r>
            <w:r>
              <w:rPr>
                <w:rFonts w:ascii="Myanmar Text" w:eastAsia="標楷體" w:hAnsi="Myanmar Text" w:cs="Myanmar Text"/>
                <w:color w:val="000000"/>
                <w:szCs w:val="24"/>
              </w:rPr>
              <w:t>:</w:t>
            </w:r>
            <w:r>
              <w:rPr>
                <w:rFonts w:ascii="Myanmar Text" w:eastAsia="標楷體" w:hAnsi="Myanmar Text" w:cs="Myanmar Text"/>
                <w:color w:val="000000"/>
                <w:szCs w:val="24"/>
              </w:rPr>
              <w:t>＿＿＿＿＿＿＿＿＿＿</w:t>
            </w:r>
          </w:p>
          <w:p w:rsidR="00B40C35" w:rsidRDefault="00762BDB">
            <w:pPr>
              <w:pStyle w:val="Textbody"/>
              <w:widowControl/>
              <w:spacing w:after="0" w:line="440" w:lineRule="exact"/>
              <w:textAlignment w:val="auto"/>
              <w:rPr>
                <w:rFonts w:ascii="Myanmar Text" w:eastAsia="標楷體" w:hAnsi="Myanmar Text" w:cs="Myanmar Text"/>
                <w:color w:val="000000"/>
                <w:szCs w:val="24"/>
              </w:rPr>
            </w:pPr>
            <w:r>
              <w:rPr>
                <w:rFonts w:ascii="Myanmar Text" w:eastAsia="標楷體" w:hAnsi="Myanmar Text" w:cs="Myanmar Text"/>
                <w:color w:val="000000"/>
                <w:szCs w:val="24"/>
                <w:cs/>
                <w:lang w:bidi="my-MM"/>
              </w:rPr>
              <w:t>ဖုန်းနံပါတ်။   ။</w:t>
            </w:r>
          </w:p>
          <w:p w:rsidR="00B40C35" w:rsidRDefault="00762BDB">
            <w:pPr>
              <w:pStyle w:val="Textbody"/>
              <w:widowControl/>
              <w:spacing w:after="0" w:line="440" w:lineRule="exact"/>
              <w:textAlignment w:val="auto"/>
              <w:rPr>
                <w:rFonts w:ascii="Myanmar Text" w:eastAsia="標楷體" w:hAnsi="Myanmar Text" w:cs="Myanmar Text"/>
                <w:color w:val="000000"/>
                <w:szCs w:val="24"/>
              </w:rPr>
            </w:pPr>
            <w:r>
              <w:rPr>
                <w:rFonts w:ascii="Myanmar Text" w:eastAsia="標楷體" w:hAnsi="Myanmar Text" w:cs="Myanmar Text"/>
                <w:color w:val="000000"/>
                <w:szCs w:val="24"/>
              </w:rPr>
              <w:br/>
            </w:r>
            <w:r>
              <w:rPr>
                <w:rFonts w:ascii="Myanmar Text" w:eastAsia="標楷體" w:hAnsi="Myanmar Text" w:cs="Myanmar Text"/>
                <w:color w:val="000000"/>
                <w:szCs w:val="24"/>
              </w:rPr>
              <w:t>WhatsApp</w:t>
            </w:r>
            <w:r>
              <w:rPr>
                <w:rFonts w:ascii="Myanmar Text" w:eastAsia="標楷體" w:hAnsi="Myanmar Text" w:cs="Myanmar Text"/>
                <w:color w:val="000000"/>
                <w:szCs w:val="24"/>
              </w:rPr>
              <w:t>：＿＿＿＿＿＿＿＿＿＿</w:t>
            </w:r>
          </w:p>
          <w:p w:rsidR="00B40C35" w:rsidRDefault="00762BDB">
            <w:pPr>
              <w:pStyle w:val="Textbody"/>
              <w:widowControl/>
              <w:spacing w:after="0" w:line="440" w:lineRule="exact"/>
              <w:jc w:val="both"/>
              <w:textAlignment w:val="auto"/>
              <w:rPr>
                <w:rFonts w:ascii="Myanmar Text" w:eastAsia="標楷體" w:hAnsi="Myanmar Text" w:cs="Myanmar Text"/>
                <w:color w:val="000000"/>
                <w:szCs w:val="24"/>
              </w:rPr>
            </w:pPr>
            <w:r>
              <w:rPr>
                <w:rFonts w:ascii="Myanmar Text" w:eastAsia="標楷體" w:hAnsi="Myanmar Text" w:cs="Myanmar Text"/>
                <w:color w:val="000000"/>
                <w:szCs w:val="24"/>
              </w:rPr>
              <w:br/>
            </w:r>
            <w:r>
              <w:rPr>
                <w:rFonts w:ascii="Myanmar Text" w:eastAsia="標楷體" w:hAnsi="Myanmar Text" w:cs="Myanmar Text"/>
                <w:color w:val="000000"/>
                <w:szCs w:val="24"/>
              </w:rPr>
              <w:t>FB</w:t>
            </w:r>
            <w:r>
              <w:rPr>
                <w:rFonts w:ascii="Myanmar Text" w:eastAsia="標楷體" w:hAnsi="Myanmar Text" w:cs="Myanmar Text"/>
                <w:color w:val="000000"/>
                <w:szCs w:val="24"/>
              </w:rPr>
              <w:t>：＿＿＿＿＿＿＿＿＿＿＿＿＿</w:t>
            </w:r>
          </w:p>
          <w:p w:rsidR="00B40C35" w:rsidRDefault="00762BDB">
            <w:pPr>
              <w:pStyle w:val="Textbody"/>
              <w:widowControl/>
              <w:spacing w:after="0" w:line="440" w:lineRule="exact"/>
              <w:jc w:val="both"/>
              <w:textAlignment w:val="auto"/>
              <w:rPr>
                <w:rFonts w:ascii="Myanmar Text" w:eastAsia="標楷體" w:hAnsi="Myanmar Text" w:cs="Myanmar Text"/>
                <w:color w:val="000000"/>
                <w:szCs w:val="24"/>
              </w:rPr>
            </w:pPr>
            <w:r>
              <w:rPr>
                <w:rFonts w:ascii="Myanmar Text" w:eastAsia="標楷體" w:hAnsi="Myanmar Text" w:cs="Myanmar Text"/>
                <w:color w:val="000000"/>
                <w:szCs w:val="24"/>
              </w:rPr>
              <w:br/>
            </w:r>
            <w:r>
              <w:rPr>
                <w:rFonts w:ascii="Myanmar Text" w:eastAsia="標楷體" w:hAnsi="Myanmar Text" w:cs="Myanmar Text"/>
                <w:color w:val="000000"/>
                <w:szCs w:val="24"/>
              </w:rPr>
              <w:t>其他：＿＿＿＿＿＿＿＿＿＿＿＿</w:t>
            </w:r>
          </w:p>
          <w:p w:rsidR="00B40C35" w:rsidRDefault="00762BDB">
            <w:pPr>
              <w:pStyle w:val="Textbody"/>
              <w:widowControl/>
              <w:spacing w:line="440" w:lineRule="exact"/>
              <w:jc w:val="both"/>
              <w:textAlignment w:val="auto"/>
              <w:rPr>
                <w:rFonts w:ascii="Myanmar Text" w:eastAsia="標楷體" w:hAnsi="Myanmar Text" w:cs="Myanmar Text"/>
                <w:color w:val="000000"/>
                <w:szCs w:val="24"/>
              </w:rPr>
            </w:pPr>
            <w:r>
              <w:rPr>
                <w:rFonts w:ascii="Myanmar Text" w:eastAsia="標楷體" w:hAnsi="Myanmar Text" w:cs="Myanmar Text"/>
                <w:color w:val="000000"/>
                <w:szCs w:val="24"/>
                <w:cs/>
                <w:lang w:bidi="my-MM"/>
              </w:rPr>
              <w:t xml:space="preserve">အခြား။  ။ </w:t>
            </w:r>
          </w:p>
        </w:tc>
      </w:tr>
    </w:tbl>
    <w:p w:rsidR="00B40C35" w:rsidRDefault="00762BDB">
      <w:pPr>
        <w:pStyle w:val="Textbody"/>
        <w:widowControl/>
        <w:spacing w:after="0" w:line="500" w:lineRule="exact"/>
        <w:rPr>
          <w:rFonts w:ascii="Myanmar Text" w:eastAsia="標楷體" w:hAnsi="Myanmar Text" w:cs="Myanmar Text"/>
          <w:color w:val="000000"/>
        </w:rPr>
      </w:pPr>
      <w:r>
        <w:rPr>
          <w:rFonts w:ascii="Myanmar Text" w:eastAsia="標楷體" w:hAnsi="Myanmar Text" w:cs="Myanmar Text"/>
          <w:color w:val="000000"/>
        </w:rPr>
        <w:t>備註：乙方或其指定帳戶，不得為國外仲介帳戶。</w:t>
      </w:r>
    </w:p>
    <w:p w:rsidR="00B40C35" w:rsidRDefault="00762BDB">
      <w:pPr>
        <w:pStyle w:val="Textbody"/>
        <w:widowControl/>
        <w:spacing w:line="500" w:lineRule="exact"/>
        <w:rPr>
          <w:rFonts w:ascii="Myanmar Text" w:eastAsia="標楷體" w:hAnsi="Myanmar Text" w:cs="Myanmar Text"/>
          <w:color w:val="000000"/>
        </w:rPr>
      </w:pPr>
      <w:r>
        <w:rPr>
          <w:rFonts w:ascii="Myanmar Text" w:eastAsia="標楷體" w:hAnsi="Myanmar Text" w:cs="Myanmar Text"/>
          <w:color w:val="000000"/>
          <w:cs/>
          <w:lang w:bidi="my-MM"/>
        </w:rPr>
        <w:t xml:space="preserve">မှတ်ချက်။  ။ </w:t>
      </w:r>
      <w:r>
        <w:rPr>
          <w:rFonts w:ascii="Myanmar Text" w:eastAsia="標楷體" w:hAnsi="Myanmar Text" w:cs="Myanmar Text"/>
          <w:color w:val="000000"/>
        </w:rPr>
        <w:t xml:space="preserve">B </w:t>
      </w:r>
      <w:r>
        <w:rPr>
          <w:rFonts w:ascii="Myanmar Text" w:eastAsia="標楷體" w:hAnsi="Myanmar Text" w:cs="Myanmar Text"/>
          <w:color w:val="000000"/>
          <w:cs/>
          <w:lang w:bidi="my-MM"/>
        </w:rPr>
        <w:t>ဘက်ပေးသည့်အခြားအကောင့်သည် ပြည်ပရှိ အေးဂျင့်၏ အကောင့် မဟုတ်ရ။</w:t>
      </w:r>
    </w:p>
    <w:p w:rsidR="00B40C35" w:rsidRDefault="00762BDB">
      <w:pPr>
        <w:pStyle w:val="Standard"/>
        <w:tabs>
          <w:tab w:val="left" w:pos="5529"/>
        </w:tabs>
        <w:spacing w:line="400" w:lineRule="exact"/>
        <w:ind w:right="-285" w:firstLine="991"/>
        <w:jc w:val="center"/>
        <w:rPr>
          <w:rFonts w:ascii="Myanmar Text" w:eastAsia="標楷體" w:hAnsi="Myanmar Text" w:cs="Myanmar Text"/>
        </w:rPr>
      </w:pPr>
      <w:r>
        <w:rPr>
          <w:rFonts w:ascii="Myanmar Text" w:eastAsia="標楷體" w:hAnsi="Myanmar Text" w:cs="Myanmar Text"/>
        </w:rPr>
        <w:t>甲方簽章：</w:t>
      </w:r>
      <w:r>
        <w:rPr>
          <w:rFonts w:ascii="Myanmar Text" w:eastAsia="標楷體" w:hAnsi="Myanmar Text" w:cs="Myanmar Text"/>
        </w:rPr>
        <w:t xml:space="preserve">…………………………                         </w:t>
      </w:r>
      <w:r>
        <w:rPr>
          <w:rFonts w:ascii="Myanmar Text" w:eastAsia="標楷體" w:hAnsi="Myanmar Text" w:cs="Myanmar Text"/>
        </w:rPr>
        <w:t>乙方簽章：</w:t>
      </w:r>
      <w:r>
        <w:rPr>
          <w:rFonts w:ascii="Myanmar Text" w:eastAsia="標楷體" w:hAnsi="Myanmar Text" w:cs="Myanmar Text"/>
        </w:rPr>
        <w:t>……………………….</w:t>
      </w:r>
    </w:p>
    <w:p w:rsidR="00B40C35" w:rsidRDefault="00762BDB">
      <w:pPr>
        <w:pStyle w:val="Standard"/>
        <w:spacing w:line="500" w:lineRule="exact"/>
        <w:jc w:val="center"/>
      </w:pPr>
      <w:r>
        <w:rPr>
          <w:rFonts w:ascii="Myanmar Text" w:eastAsia="標楷體" w:hAnsi="Myanmar Text" w:cs="Myanmar Text"/>
          <w:lang w:val="en-GB"/>
        </w:rPr>
        <w:t xml:space="preserve">A </w:t>
      </w:r>
      <w:r>
        <w:rPr>
          <w:rFonts w:ascii="Myanmar Text" w:eastAsia="標楷體" w:hAnsi="Myanmar Text" w:cs="Myanmar Text"/>
          <w:cs/>
          <w:lang w:val="en-GB" w:bidi="my-MM"/>
        </w:rPr>
        <w:t xml:space="preserve">ဘက်လက်မှတ်ထိုး။   ။                             </w:t>
      </w:r>
      <w:r>
        <w:rPr>
          <w:rFonts w:ascii="Myanmar Text" w:eastAsia="標楷體" w:hAnsi="Myanmar Text" w:cs="Myanmar Text"/>
          <w:lang w:val="en-GB"/>
        </w:rPr>
        <w:t xml:space="preserve">B </w:t>
      </w:r>
      <w:r>
        <w:rPr>
          <w:rFonts w:ascii="Myanmar Text" w:eastAsia="標楷體" w:hAnsi="Myanmar Text" w:cs="Myanmar Text"/>
          <w:cs/>
          <w:lang w:val="en-GB" w:bidi="my-MM"/>
        </w:rPr>
        <w:t xml:space="preserve">ဘက်လက်မှတ်ထိုး။  ။ </w:t>
      </w:r>
    </w:p>
    <w:p w:rsidR="00B40C35" w:rsidRDefault="00762BDB">
      <w:pPr>
        <w:pStyle w:val="Standard"/>
        <w:tabs>
          <w:tab w:val="left" w:pos="2127"/>
          <w:tab w:val="left" w:pos="2268"/>
        </w:tabs>
        <w:spacing w:line="400" w:lineRule="exact"/>
        <w:ind w:left="1133" w:right="139" w:firstLine="1133"/>
      </w:pPr>
      <w:r>
        <w:rPr>
          <w:rFonts w:ascii="Myanmar Text" w:eastAsia="標楷體" w:hAnsi="Myanmar Text" w:cs="Myanmar Text"/>
        </w:rPr>
        <w:t>簽約地點：</w:t>
      </w:r>
      <w:r>
        <w:rPr>
          <w:rFonts w:ascii="Myanmar Text" w:eastAsia="標楷體" w:hAnsi="Myanmar Text" w:cs="Myanmar Text"/>
        </w:rPr>
        <w:t>………………………………………….</w:t>
      </w:r>
      <w:r>
        <w:rPr>
          <w:rFonts w:ascii="Myanmar Text" w:eastAsia="標楷體" w:hAnsi="Myanmar Text" w:cs="Myanmar Text"/>
        </w:rPr>
        <w:br/>
      </w:r>
      <w:r>
        <w:rPr>
          <w:rFonts w:ascii="Myanmar Text" w:hAnsi="Myanmar Text" w:cs="Myanmar Text"/>
          <w:cs/>
          <w:lang w:bidi="my-MM"/>
        </w:rPr>
        <w:t>စာချုပ</w:t>
      </w:r>
      <w:r>
        <w:rPr>
          <w:rFonts w:ascii="Myanmar Text" w:hAnsi="Myanmar Text" w:cs="Myanmar Text"/>
          <w:cs/>
          <w:lang w:bidi="my-MM"/>
        </w:rPr>
        <w:t xml:space="preserve">်ချုပ်ဆိုမည့်နေရာ။   ။ </w:t>
      </w:r>
    </w:p>
    <w:p w:rsidR="00B40C35" w:rsidRDefault="00762BDB">
      <w:pPr>
        <w:pStyle w:val="Standard"/>
        <w:spacing w:line="400" w:lineRule="exact"/>
        <w:jc w:val="center"/>
        <w:rPr>
          <w:rFonts w:ascii="Myanmar Text" w:eastAsia="標楷體" w:hAnsi="Myanmar Text" w:cs="Myanmar Text"/>
        </w:rPr>
      </w:pPr>
      <w:r>
        <w:rPr>
          <w:rFonts w:ascii="Myanmar Text" w:eastAsia="標楷體" w:hAnsi="Myanmar Text" w:cs="Myanmar Text"/>
        </w:rPr>
        <w:t>西元</w:t>
      </w:r>
      <w:r>
        <w:rPr>
          <w:rFonts w:ascii="Myanmar Text" w:eastAsia="標楷體" w:hAnsi="Myanmar Text" w:cs="Myanmar Text"/>
        </w:rPr>
        <w:t>………………</w:t>
      </w:r>
      <w:r>
        <w:rPr>
          <w:rFonts w:ascii="Myanmar Text" w:eastAsia="標楷體" w:hAnsi="Myanmar Text" w:cs="Myanmar Text"/>
        </w:rPr>
        <w:t>年</w:t>
      </w:r>
      <w:r>
        <w:rPr>
          <w:rFonts w:ascii="Myanmar Text" w:eastAsia="標楷體" w:hAnsi="Myanmar Text" w:cs="Myanmar Text"/>
        </w:rPr>
        <w:t>…………</w:t>
      </w:r>
      <w:r>
        <w:rPr>
          <w:rFonts w:ascii="Myanmar Text" w:eastAsia="標楷體" w:hAnsi="Myanmar Text" w:cs="Myanmar Text"/>
        </w:rPr>
        <w:t>月</w:t>
      </w:r>
      <w:r>
        <w:rPr>
          <w:rFonts w:ascii="Myanmar Text" w:eastAsia="標楷體" w:hAnsi="Myanmar Text" w:cs="Myanmar Text"/>
        </w:rPr>
        <w:t>…………</w:t>
      </w:r>
      <w:r>
        <w:rPr>
          <w:rFonts w:ascii="Myanmar Text" w:eastAsia="標楷體" w:hAnsi="Myanmar Text" w:cs="Myanmar Text"/>
        </w:rPr>
        <w:t>日</w:t>
      </w:r>
    </w:p>
    <w:p w:rsidR="00B40C35" w:rsidRDefault="00762BDB">
      <w:pPr>
        <w:pStyle w:val="Standard"/>
        <w:spacing w:line="500" w:lineRule="exact"/>
        <w:jc w:val="center"/>
      </w:pPr>
      <w:r>
        <w:rPr>
          <w:rFonts w:ascii="Myanmar Text" w:eastAsia="標楷體" w:hAnsi="Myanmar Text" w:cs="Myanmar Text"/>
          <w:cs/>
          <w:lang w:bidi="my-MM"/>
        </w:rPr>
        <w:lastRenderedPageBreak/>
        <w:t>သက္ကရာဇ်               ခုနှစ်           လ             ရက်</w:t>
      </w:r>
    </w:p>
    <w:sectPr w:rsidR="00B40C35" w:rsidSect="00B40C35">
      <w:footerReference w:type="default" r:id="rId7"/>
      <w:pgSz w:w="11906" w:h="16838"/>
      <w:pgMar w:top="1134" w:right="1418" w:bottom="1304" w:left="1701" w:header="720" w:footer="992" w:gutter="0"/>
      <w:cols w:space="720"/>
      <w:docGrid w:type="lines" w:linePitch="8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BDB" w:rsidRDefault="00762BDB" w:rsidP="00B40C35">
      <w:r>
        <w:separator/>
      </w:r>
    </w:p>
  </w:endnote>
  <w:endnote w:type="continuationSeparator" w:id="0">
    <w:p w:rsidR="00762BDB" w:rsidRDefault="00762BDB" w:rsidP="00B40C35">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ans">
    <w:charset w:val="00"/>
    <w:family w:val="swiss"/>
    <w:pitch w:val="variable"/>
    <w:sig w:usb0="00000000" w:usb1="00000000" w:usb2="00000000" w:usb3="00000000" w:csb0="00000000" w:csb1="00000000"/>
  </w:font>
  <w:font w:name="DejaVu Sans Mono">
    <w:charset w:val="00"/>
    <w:family w:val="modern"/>
    <w:pitch w:val="fixed"/>
    <w:sig w:usb0="00000000" w:usb1="00000000" w:usb2="00000000" w:usb3="00000000" w:csb0="00000000" w:csb1="00000000"/>
  </w:font>
  <w:font w:name="Noto Sans Devanagari UI">
    <w:charset w:val="00"/>
    <w:family w:val="swiss"/>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CIDFont+F1">
    <w:altName w:val="Times New Roman"/>
    <w:charset w:val="00"/>
    <w:family w:val="auto"/>
    <w:pitch w:val="default"/>
    <w:sig w:usb0="00000000" w:usb1="00000000" w:usb2="00000000" w:usb3="00000000" w:csb0="00000000" w:csb1="00000000"/>
  </w:font>
  <w:font w:name="CIDFont+F2">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C35" w:rsidRDefault="00B40C35">
    <w:pPr>
      <w:pStyle w:val="a6"/>
      <w:jc w:val="right"/>
    </w:pPr>
    <w:r>
      <w:rPr>
        <w:rFonts w:ascii="CIDFont+F1" w:eastAsia="CIDFont+F1" w:hAnsi="CIDFont+F1" w:cs="CIDFont+F1"/>
        <w:sz w:val="12"/>
        <w:szCs w:val="12"/>
      </w:rPr>
      <w:t>1110520</w:t>
    </w:r>
    <w:r>
      <w:rPr>
        <w:rFonts w:ascii="CIDFont+F2" w:eastAsia="CIDFont+F2" w:hAnsi="CIDFont+F2" w:cs="CIDFont+F2"/>
        <w:sz w:val="12"/>
        <w:szCs w:val="12"/>
      </w:rPr>
      <w:t>版</w:t>
    </w:r>
  </w:p>
  <w:p w:rsidR="00B40C35" w:rsidRDefault="00B40C35">
    <w:pPr>
      <w:pStyle w:val="a6"/>
      <w:jc w:val="right"/>
    </w:pPr>
    <w:r>
      <w:rPr>
        <w:sz w:val="12"/>
        <w:szCs w:val="12"/>
      </w:rPr>
      <w:t>1110520</w:t>
    </w:r>
    <w:r>
      <w:rPr>
        <w:rFonts w:ascii="Myanmar Text" w:hAnsi="Myanmar Text" w:cs="Myanmar Text"/>
        <w:sz w:val="12"/>
        <w:szCs w:val="12"/>
        <w:cs/>
        <w:lang w:bidi="my-MM"/>
      </w:rPr>
      <w:t>ဗားရှင်း</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BDB" w:rsidRDefault="00762BDB" w:rsidP="00B40C35">
      <w:r w:rsidRPr="00B40C35">
        <w:rPr>
          <w:color w:val="000000"/>
        </w:rPr>
        <w:separator/>
      </w:r>
    </w:p>
  </w:footnote>
  <w:footnote w:type="continuationSeparator" w:id="0">
    <w:p w:rsidR="00762BDB" w:rsidRDefault="00762BDB" w:rsidP="00B40C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E3805"/>
    <w:multiLevelType w:val="multilevel"/>
    <w:tmpl w:val="C8109576"/>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nsid w:val="08B66FE8"/>
    <w:multiLevelType w:val="multilevel"/>
    <w:tmpl w:val="EFDE9D36"/>
    <w:styleLink w:val="WWNum2"/>
    <w:lvl w:ilvl="0">
      <w:start w:val="1"/>
      <w:numFmt w:val="japaneseCounting"/>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0BA32926"/>
    <w:multiLevelType w:val="multilevel"/>
    <w:tmpl w:val="8EEA3BAA"/>
    <w:styleLink w:val="WWNum5"/>
    <w:lvl w:ilvl="0">
      <w:start w:val="1"/>
      <w:numFmt w:val="japaneseCounting"/>
      <w:lvlText w:val="%1、"/>
      <w:lvlJc w:val="left"/>
      <w:pPr>
        <w:ind w:left="360" w:hanging="360"/>
      </w:pPr>
    </w:lvl>
    <w:lvl w:ilvl="1">
      <w:start w:val="1"/>
      <w:numFmt w:val="ideographTraditional"/>
      <w:lvlText w:val="%2、"/>
      <w:lvlJc w:val="left"/>
      <w:pPr>
        <w:ind w:left="862" w:hanging="480"/>
      </w:pPr>
    </w:lvl>
    <w:lvl w:ilvl="2">
      <w:start w:val="1"/>
      <w:numFmt w:val="lowerRoman"/>
      <w:lvlText w:val="%3."/>
      <w:lvlJc w:val="right"/>
      <w:pPr>
        <w:ind w:left="1342" w:hanging="480"/>
      </w:pPr>
    </w:lvl>
    <w:lvl w:ilvl="3">
      <w:start w:val="1"/>
      <w:numFmt w:val="decimal"/>
      <w:lvlText w:val="%4."/>
      <w:lvlJc w:val="left"/>
      <w:pPr>
        <w:ind w:left="1822" w:hanging="480"/>
      </w:pPr>
    </w:lvl>
    <w:lvl w:ilvl="4">
      <w:start w:val="1"/>
      <w:numFmt w:val="ideographTraditional"/>
      <w:lvlText w:val="%5、"/>
      <w:lvlJc w:val="left"/>
      <w:pPr>
        <w:ind w:left="2302" w:hanging="480"/>
      </w:pPr>
    </w:lvl>
    <w:lvl w:ilvl="5">
      <w:start w:val="1"/>
      <w:numFmt w:val="lowerRoman"/>
      <w:lvlText w:val="%6."/>
      <w:lvlJc w:val="right"/>
      <w:pPr>
        <w:ind w:left="2782" w:hanging="480"/>
      </w:pPr>
    </w:lvl>
    <w:lvl w:ilvl="6">
      <w:start w:val="1"/>
      <w:numFmt w:val="decimal"/>
      <w:lvlText w:val="%7."/>
      <w:lvlJc w:val="left"/>
      <w:pPr>
        <w:ind w:left="3262" w:hanging="480"/>
      </w:pPr>
    </w:lvl>
    <w:lvl w:ilvl="7">
      <w:start w:val="1"/>
      <w:numFmt w:val="ideographTraditional"/>
      <w:lvlText w:val="%8、"/>
      <w:lvlJc w:val="left"/>
      <w:pPr>
        <w:ind w:left="3742" w:hanging="480"/>
      </w:pPr>
    </w:lvl>
    <w:lvl w:ilvl="8">
      <w:start w:val="1"/>
      <w:numFmt w:val="lowerRoman"/>
      <w:lvlText w:val="%9."/>
      <w:lvlJc w:val="right"/>
      <w:pPr>
        <w:ind w:left="4222" w:hanging="480"/>
      </w:pPr>
    </w:lvl>
  </w:abstractNum>
  <w:abstractNum w:abstractNumId="3">
    <w:nsid w:val="16050091"/>
    <w:multiLevelType w:val="multilevel"/>
    <w:tmpl w:val="F37EC4A8"/>
    <w:styleLink w:val="WWNum4"/>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nsid w:val="2B7E4BEC"/>
    <w:multiLevelType w:val="multilevel"/>
    <w:tmpl w:val="A15231B2"/>
    <w:styleLink w:val="WWNum6"/>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nsid w:val="33F151AB"/>
    <w:multiLevelType w:val="multilevel"/>
    <w:tmpl w:val="C562C38A"/>
    <w:styleLink w:val="WWNum1"/>
    <w:lvl w:ilvl="0">
      <w:start w:val="1"/>
      <w:numFmt w:val="japaneseCounting"/>
      <w:lvlText w:val="%1、"/>
      <w:lvlJc w:val="left"/>
      <w:pPr>
        <w:ind w:left="480"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nsid w:val="3750255D"/>
    <w:multiLevelType w:val="multilevel"/>
    <w:tmpl w:val="15E42EA6"/>
    <w:lvl w:ilvl="0">
      <w:start w:val="1"/>
      <w:numFmt w:val="taiwaneseCountingThousand"/>
      <w:lvlText w:val="%1、"/>
      <w:lvlJc w:val="left"/>
      <w:pPr>
        <w:ind w:left="720" w:hanging="48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7">
    <w:nsid w:val="4D7B3D7D"/>
    <w:multiLevelType w:val="multilevel"/>
    <w:tmpl w:val="5914BB66"/>
    <w:lvl w:ilvl="0">
      <w:start w:val="3"/>
      <w:numFmt w:val="taiwaneseCountingThousand"/>
      <w:lvlText w:val="%1、"/>
      <w:lvlJc w:val="left"/>
      <w:pPr>
        <w:ind w:left="720" w:hanging="48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8">
    <w:nsid w:val="4E7C29F1"/>
    <w:multiLevelType w:val="multilevel"/>
    <w:tmpl w:val="56149212"/>
    <w:styleLink w:val="WWNum3"/>
    <w:lvl w:ilvl="0">
      <w:start w:val="1"/>
      <w:numFmt w:val="japaneseCounting"/>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nsid w:val="598E663E"/>
    <w:multiLevelType w:val="multilevel"/>
    <w:tmpl w:val="345AABF8"/>
    <w:lvl w:ilvl="0">
      <w:start w:val="1"/>
      <w:numFmt w:val="taiwaneseCountingThousand"/>
      <w:lvlText w:val="%1、"/>
      <w:lvlJc w:val="left"/>
      <w:pPr>
        <w:ind w:left="720" w:hanging="48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10">
    <w:nsid w:val="7C866C1D"/>
    <w:multiLevelType w:val="multilevel"/>
    <w:tmpl w:val="A9E0665E"/>
    <w:lvl w:ilvl="0">
      <w:start w:val="1"/>
      <w:numFmt w:val="taiwaneseCountingThousand"/>
      <w:lvlText w:val="%1、"/>
      <w:lvlJc w:val="left"/>
      <w:pPr>
        <w:ind w:left="720" w:hanging="48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num w:numId="1">
    <w:abstractNumId w:val="0"/>
  </w:num>
  <w:num w:numId="2">
    <w:abstractNumId w:val="5"/>
  </w:num>
  <w:num w:numId="3">
    <w:abstractNumId w:val="1"/>
  </w:num>
  <w:num w:numId="4">
    <w:abstractNumId w:val="8"/>
  </w:num>
  <w:num w:numId="5">
    <w:abstractNumId w:val="3"/>
  </w:num>
  <w:num w:numId="6">
    <w:abstractNumId w:val="2"/>
  </w:num>
  <w:num w:numId="7">
    <w:abstractNumId w:val="4"/>
  </w:num>
  <w:num w:numId="8">
    <w:abstractNumId w:val="6"/>
  </w:num>
  <w:num w:numId="9">
    <w:abstractNumId w:val="10"/>
  </w:num>
  <w:num w:numId="10">
    <w:abstractNumId w:val="7"/>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
  <w:rsids>
    <w:rsidRoot w:val="00B40C35"/>
    <w:rsid w:val="007015C2"/>
    <w:rsid w:val="00762BDB"/>
    <w:rsid w:val="00B40C3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sz w:val="24"/>
        <w:lang w:val="en-US" w:eastAsia="zh-TW"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40C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40C35"/>
    <w:pPr>
      <w:suppressAutoHyphens/>
    </w:pPr>
    <w:rPr>
      <w:kern w:val="3"/>
      <w:szCs w:val="22"/>
    </w:rPr>
  </w:style>
  <w:style w:type="paragraph" w:customStyle="1" w:styleId="Textbody">
    <w:name w:val="Text body"/>
    <w:basedOn w:val="Standard"/>
    <w:rsid w:val="00B40C35"/>
    <w:pPr>
      <w:spacing w:after="140" w:line="288" w:lineRule="auto"/>
    </w:pPr>
  </w:style>
  <w:style w:type="paragraph" w:customStyle="1" w:styleId="Heading">
    <w:name w:val="Heading"/>
    <w:basedOn w:val="Standard"/>
    <w:next w:val="Textbody"/>
    <w:rsid w:val="00B40C35"/>
    <w:pPr>
      <w:keepNext/>
      <w:spacing w:before="240" w:after="120"/>
    </w:pPr>
    <w:rPr>
      <w:rFonts w:ascii="Liberation Sans" w:eastAsia="DejaVu Sans Mono" w:hAnsi="Liberation Sans" w:cs="Noto Sans Devanagari UI"/>
      <w:sz w:val="28"/>
      <w:szCs w:val="28"/>
    </w:rPr>
  </w:style>
  <w:style w:type="paragraph" w:styleId="a3">
    <w:name w:val="List"/>
    <w:basedOn w:val="Textbody"/>
    <w:rsid w:val="00B40C35"/>
    <w:rPr>
      <w:rFonts w:cs="Noto Sans Devanagari UI"/>
    </w:rPr>
  </w:style>
  <w:style w:type="paragraph" w:styleId="a4">
    <w:name w:val="caption"/>
    <w:basedOn w:val="Standard"/>
    <w:rsid w:val="00B40C35"/>
    <w:pPr>
      <w:suppressLineNumbers/>
      <w:spacing w:before="120" w:after="120"/>
    </w:pPr>
    <w:rPr>
      <w:rFonts w:cs="Noto Sans Devanagari UI"/>
      <w:i/>
      <w:iCs/>
      <w:szCs w:val="24"/>
    </w:rPr>
  </w:style>
  <w:style w:type="paragraph" w:customStyle="1" w:styleId="Index">
    <w:name w:val="Index"/>
    <w:basedOn w:val="Standard"/>
    <w:rsid w:val="00B40C35"/>
    <w:pPr>
      <w:suppressLineNumbers/>
    </w:pPr>
    <w:rPr>
      <w:rFonts w:cs="Noto Sans Devanagari UI"/>
    </w:rPr>
  </w:style>
  <w:style w:type="paragraph" w:styleId="a5">
    <w:name w:val="header"/>
    <w:basedOn w:val="Standard"/>
    <w:rsid w:val="00B40C35"/>
    <w:pPr>
      <w:tabs>
        <w:tab w:val="center" w:pos="4153"/>
        <w:tab w:val="right" w:pos="8306"/>
      </w:tabs>
      <w:snapToGrid w:val="0"/>
    </w:pPr>
    <w:rPr>
      <w:kern w:val="0"/>
      <w:sz w:val="20"/>
      <w:szCs w:val="20"/>
    </w:rPr>
  </w:style>
  <w:style w:type="paragraph" w:styleId="a6">
    <w:name w:val="footer"/>
    <w:basedOn w:val="Standard"/>
    <w:rsid w:val="00B40C35"/>
    <w:pPr>
      <w:tabs>
        <w:tab w:val="center" w:pos="4153"/>
        <w:tab w:val="right" w:pos="8306"/>
      </w:tabs>
      <w:snapToGrid w:val="0"/>
    </w:pPr>
    <w:rPr>
      <w:kern w:val="0"/>
      <w:sz w:val="20"/>
      <w:szCs w:val="20"/>
    </w:rPr>
  </w:style>
  <w:style w:type="paragraph" w:customStyle="1" w:styleId="-11">
    <w:name w:val="彩色清單 - 輔色 11"/>
    <w:basedOn w:val="Standard"/>
    <w:rsid w:val="00B40C35"/>
    <w:pPr>
      <w:ind w:left="480"/>
    </w:pPr>
  </w:style>
  <w:style w:type="paragraph" w:styleId="a7">
    <w:name w:val="Balloon Text"/>
    <w:basedOn w:val="Standard"/>
    <w:rsid w:val="00B40C35"/>
    <w:rPr>
      <w:rFonts w:ascii="Cambria" w:eastAsia="Cambria" w:hAnsi="Cambria" w:cs="Cambria"/>
      <w:sz w:val="18"/>
      <w:szCs w:val="18"/>
    </w:rPr>
  </w:style>
  <w:style w:type="paragraph" w:styleId="a8">
    <w:name w:val="List Paragraph"/>
    <w:basedOn w:val="Standard"/>
    <w:rsid w:val="00B40C35"/>
    <w:pPr>
      <w:ind w:left="480"/>
    </w:pPr>
  </w:style>
  <w:style w:type="paragraph" w:customStyle="1" w:styleId="Default">
    <w:name w:val="Default"/>
    <w:rsid w:val="00B40C35"/>
    <w:pPr>
      <w:suppressAutoHyphens/>
    </w:pPr>
    <w:rPr>
      <w:rFonts w:ascii="Times New Roman" w:eastAsia="Times New Roman" w:hAnsi="Times New Roman"/>
      <w:color w:val="000000"/>
      <w:szCs w:val="24"/>
    </w:rPr>
  </w:style>
  <w:style w:type="paragraph" w:customStyle="1" w:styleId="m5501550056584956199msoplaintext">
    <w:name w:val="m_5501550056584956199msoplaintext"/>
    <w:basedOn w:val="Standard"/>
    <w:rsid w:val="00B40C35"/>
    <w:pPr>
      <w:widowControl/>
      <w:spacing w:before="100" w:after="100"/>
    </w:pPr>
    <w:rPr>
      <w:rFonts w:ascii="新細明體" w:hAnsi="新細明體" w:cs="新細明體"/>
      <w:kern w:val="0"/>
      <w:szCs w:val="24"/>
      <w:lang w:bidi="th-TH"/>
    </w:rPr>
  </w:style>
  <w:style w:type="paragraph" w:styleId="a9">
    <w:name w:val="annotation text"/>
    <w:basedOn w:val="Textbody"/>
    <w:rsid w:val="00B40C35"/>
  </w:style>
  <w:style w:type="paragraph" w:styleId="aa">
    <w:name w:val="annotation subject"/>
    <w:basedOn w:val="a9"/>
    <w:next w:val="a9"/>
    <w:rsid w:val="00B40C35"/>
    <w:pPr>
      <w:suppressAutoHyphens w:val="0"/>
      <w:textAlignment w:val="auto"/>
    </w:pPr>
    <w:rPr>
      <w:b/>
      <w:bCs/>
    </w:rPr>
  </w:style>
  <w:style w:type="paragraph" w:customStyle="1" w:styleId="TableContents">
    <w:name w:val="Table Contents"/>
    <w:basedOn w:val="Standard"/>
    <w:rsid w:val="00B40C35"/>
    <w:pPr>
      <w:suppressLineNumbers/>
    </w:pPr>
  </w:style>
  <w:style w:type="paragraph" w:customStyle="1" w:styleId="DocumentMap">
    <w:name w:val="DocumentMap"/>
    <w:rsid w:val="00B40C35"/>
    <w:pPr>
      <w:widowControl/>
      <w:textAlignment w:val="auto"/>
    </w:pPr>
    <w:rPr>
      <w:rFonts w:cs="Calibri"/>
      <w:kern w:val="3"/>
      <w:szCs w:val="22"/>
    </w:rPr>
  </w:style>
  <w:style w:type="character" w:customStyle="1" w:styleId="ab">
    <w:name w:val="頁首 字元"/>
    <w:rsid w:val="00B40C35"/>
    <w:rPr>
      <w:sz w:val="20"/>
      <w:szCs w:val="20"/>
    </w:rPr>
  </w:style>
  <w:style w:type="character" w:customStyle="1" w:styleId="ac">
    <w:name w:val="頁尾 字元"/>
    <w:rsid w:val="00B40C35"/>
    <w:rPr>
      <w:sz w:val="20"/>
      <w:szCs w:val="20"/>
    </w:rPr>
  </w:style>
  <w:style w:type="character" w:customStyle="1" w:styleId="ad">
    <w:name w:val="註解方塊文字 字元"/>
    <w:rsid w:val="00B40C35"/>
    <w:rPr>
      <w:rFonts w:ascii="Cambria" w:eastAsia="新細明體" w:hAnsi="Cambria" w:cs="Times New Roman"/>
      <w:kern w:val="3"/>
      <w:sz w:val="18"/>
      <w:szCs w:val="18"/>
    </w:rPr>
  </w:style>
  <w:style w:type="character" w:customStyle="1" w:styleId="Internetlink">
    <w:name w:val="Internet link"/>
    <w:rsid w:val="00B40C35"/>
    <w:rPr>
      <w:strike w:val="0"/>
      <w:dstrike w:val="0"/>
      <w:color w:val="215DA9"/>
      <w:u w:val="none"/>
    </w:rPr>
  </w:style>
  <w:style w:type="character" w:customStyle="1" w:styleId="ListLabel1">
    <w:name w:val="ListLabel 1"/>
    <w:rsid w:val="00B40C35"/>
  </w:style>
  <w:style w:type="character" w:customStyle="1" w:styleId="ae">
    <w:name w:val="註解文字 字元"/>
    <w:basedOn w:val="a0"/>
    <w:rsid w:val="00B40C35"/>
  </w:style>
  <w:style w:type="character" w:customStyle="1" w:styleId="af">
    <w:name w:val="註解主旨 字元"/>
    <w:basedOn w:val="ae"/>
    <w:rsid w:val="00B40C35"/>
    <w:rPr>
      <w:rFonts w:ascii="Calibri" w:eastAsia="新細明體" w:hAnsi="Calibri" w:cs="Times New Roman"/>
      <w:b/>
      <w:bCs/>
      <w:kern w:val="3"/>
      <w:szCs w:val="22"/>
    </w:rPr>
  </w:style>
  <w:style w:type="numbering" w:customStyle="1" w:styleId="1">
    <w:name w:val="無清單1"/>
    <w:basedOn w:val="a2"/>
    <w:rsid w:val="00B40C35"/>
    <w:pPr>
      <w:numPr>
        <w:numId w:val="1"/>
      </w:numPr>
    </w:pPr>
  </w:style>
  <w:style w:type="numbering" w:customStyle="1" w:styleId="WWNum1">
    <w:name w:val="WWNum1"/>
    <w:basedOn w:val="a2"/>
    <w:rsid w:val="00B40C35"/>
    <w:pPr>
      <w:numPr>
        <w:numId w:val="2"/>
      </w:numPr>
    </w:pPr>
  </w:style>
  <w:style w:type="numbering" w:customStyle="1" w:styleId="WWNum2">
    <w:name w:val="WWNum2"/>
    <w:basedOn w:val="a2"/>
    <w:rsid w:val="00B40C35"/>
    <w:pPr>
      <w:numPr>
        <w:numId w:val="3"/>
      </w:numPr>
    </w:pPr>
  </w:style>
  <w:style w:type="numbering" w:customStyle="1" w:styleId="WWNum3">
    <w:name w:val="WWNum3"/>
    <w:basedOn w:val="a2"/>
    <w:rsid w:val="00B40C35"/>
    <w:pPr>
      <w:numPr>
        <w:numId w:val="4"/>
      </w:numPr>
    </w:pPr>
  </w:style>
  <w:style w:type="numbering" w:customStyle="1" w:styleId="WWNum4">
    <w:name w:val="WWNum4"/>
    <w:basedOn w:val="a2"/>
    <w:rsid w:val="00B40C35"/>
    <w:pPr>
      <w:numPr>
        <w:numId w:val="5"/>
      </w:numPr>
    </w:pPr>
  </w:style>
  <w:style w:type="numbering" w:customStyle="1" w:styleId="WWNum5">
    <w:name w:val="WWNum5"/>
    <w:basedOn w:val="a2"/>
    <w:rsid w:val="00B40C35"/>
    <w:pPr>
      <w:numPr>
        <w:numId w:val="6"/>
      </w:numPr>
    </w:pPr>
  </w:style>
  <w:style w:type="numbering" w:customStyle="1" w:styleId="WWNum6">
    <w:name w:val="WWNum6"/>
    <w:basedOn w:val="a2"/>
    <w:rsid w:val="00B40C35"/>
    <w:pPr>
      <w:numPr>
        <w:numId w:val="7"/>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3400</Words>
  <Characters>19382</Characters>
  <Application>Microsoft Office Word</Application>
  <DocSecurity>0</DocSecurity>
  <Lines>161</Lines>
  <Paragraphs>45</Paragraphs>
  <ScaleCrop>false</ScaleCrop>
  <Company>C.M.T</Company>
  <LinksUpToDate>false</LinksUpToDate>
  <CharactersWithSpaces>22737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ineschung</dc:creator>
  <cp:lastModifiedBy>Windows 使用者</cp:lastModifiedBy>
  <cp:revision>2</cp:revision>
  <cp:lastPrinted>2022-07-14T01:25:00Z</cp:lastPrinted>
  <dcterms:created xsi:type="dcterms:W3CDTF">2023-05-29T03:25:00Z</dcterms:created>
  <dcterms:modified xsi:type="dcterms:W3CDTF">2023-05-29T03:25:00Z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