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98" w:rsidRDefault="00993E1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附件五</w:t>
      </w:r>
    </w:p>
    <w:p w:rsidR="001B6C98" w:rsidRDefault="00993E19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非我國籍船員辦理入境簽證經營者保證函</w:t>
      </w:r>
    </w:p>
    <w:p w:rsidR="001B6C98" w:rsidRDefault="00993E19">
      <w:pPr>
        <w:spacing w:line="400" w:lineRule="exact"/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  <w:sz w:val="28"/>
        </w:rPr>
        <w:t>本公司（人）</w:t>
      </w:r>
      <w:r>
        <w:rPr>
          <w:rFonts w:ascii="標楷體" w:eastAsia="標楷體" w:hAnsi="標楷體"/>
          <w:sz w:val="28"/>
        </w:rPr>
        <w:t xml:space="preserve">             </w:t>
      </w:r>
      <w:r>
        <w:rPr>
          <w:rFonts w:ascii="標楷體" w:eastAsia="標楷體" w:hAnsi="標楷體"/>
          <w:sz w:val="28"/>
        </w:rPr>
        <w:t>所有</w:t>
      </w:r>
      <w:r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 w:val="28"/>
        </w:rPr>
        <w:t>號漁船申請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名非我國籍船員入境簽證，並保證該等船員於入境後</w:t>
      </w:r>
      <w:r>
        <w:rPr>
          <w:rFonts w:ascii="標楷體" w:eastAsia="標楷體" w:hAnsi="標楷體"/>
          <w:sz w:val="28"/>
        </w:rPr>
        <w:t>14</w:t>
      </w:r>
      <w:r>
        <w:rPr>
          <w:rFonts w:ascii="標楷體" w:eastAsia="標楷體" w:hAnsi="標楷體"/>
          <w:sz w:val="28"/>
        </w:rPr>
        <w:t>日內，隨漁船出海作業，特此具結保證。</w:t>
      </w:r>
      <w:r>
        <w:rPr>
          <w:rFonts w:ascii="標楷體" w:eastAsia="標楷體" w:hAnsi="標楷體"/>
          <w:sz w:val="28"/>
        </w:rPr>
        <w:t xml:space="preserve">   </w:t>
      </w:r>
    </w:p>
    <w:p w:rsidR="001B6C98" w:rsidRDefault="00993E19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具結人：</w:t>
      </w:r>
      <w:r>
        <w:rPr>
          <w:rFonts w:ascii="標楷體" w:eastAsia="標楷體" w:hAnsi="標楷體"/>
          <w:sz w:val="28"/>
        </w:rPr>
        <w:t xml:space="preserve">               </w:t>
      </w:r>
      <w:r>
        <w:rPr>
          <w:rFonts w:ascii="標楷體" w:eastAsia="標楷體" w:hAnsi="標楷體"/>
          <w:sz w:val="28"/>
        </w:rPr>
        <w:t>（簽章）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身分證字號：</w:t>
      </w:r>
    </w:p>
    <w:p w:rsidR="001B6C98" w:rsidRDefault="00993E1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漁船船名：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統一編號：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作業洋區：</w:t>
      </w:r>
    </w:p>
    <w:p w:rsidR="001B6C98" w:rsidRDefault="00993E19">
      <w:r>
        <w:rPr>
          <w:rFonts w:ascii="標楷體" w:eastAsia="標楷體" w:hAnsi="標楷體"/>
        </w:rPr>
        <w:t>經營者（漁業公司名稱）：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（簽章）（漁業公司負責人姓名：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）（簽章）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電話：</w:t>
      </w:r>
    </w:p>
    <w:p w:rsidR="001B6C98" w:rsidRDefault="00993E1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非我國籍船員受僱上船港口：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   </w:t>
      </w:r>
      <w:r>
        <w:rPr>
          <w:rFonts w:ascii="標楷體" w:eastAsia="標楷體" w:hAnsi="標楷體"/>
        </w:rPr>
        <w:t>仲介機構名稱：</w:t>
      </w:r>
    </w:p>
    <w:p w:rsidR="001B6C98" w:rsidRDefault="00993E1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受僱外國籍船員入境基本資料</w:t>
      </w:r>
    </w:p>
    <w:tbl>
      <w:tblPr>
        <w:tblW w:w="146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0"/>
        <w:gridCol w:w="1417"/>
        <w:gridCol w:w="993"/>
        <w:gridCol w:w="992"/>
        <w:gridCol w:w="1417"/>
        <w:gridCol w:w="1701"/>
        <w:gridCol w:w="1134"/>
        <w:gridCol w:w="1701"/>
        <w:gridCol w:w="1701"/>
        <w:gridCol w:w="1560"/>
        <w:gridCol w:w="1122"/>
      </w:tblGrid>
      <w:tr w:rsidR="001B6C98" w:rsidTr="001B6C98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C98" w:rsidRDefault="00993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流水號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C98" w:rsidRDefault="00993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船員姓名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C98" w:rsidRDefault="00993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C98" w:rsidRDefault="00993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C98" w:rsidRDefault="00993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護照號碼</w:t>
            </w:r>
          </w:p>
          <w:p w:rsidR="001B6C98" w:rsidRDefault="00993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護照效期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C98" w:rsidRDefault="00993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船員證號碼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C98" w:rsidRDefault="00993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入境</w:t>
            </w:r>
          </w:p>
          <w:p w:rsidR="001B6C98" w:rsidRDefault="00993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C98" w:rsidRDefault="00993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航空公司名稱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C98" w:rsidRDefault="00993E19">
            <w:pPr>
              <w:tabs>
                <w:tab w:val="left" w:pos="24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航空公司班機編號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C98" w:rsidRDefault="00993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班機預定抵台時間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C98" w:rsidRDefault="00993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B6C98" w:rsidTr="001B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</w:tr>
      <w:tr w:rsidR="001B6C98" w:rsidTr="001B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</w:tr>
      <w:tr w:rsidR="001B6C98" w:rsidTr="001B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</w:tr>
      <w:tr w:rsidR="001B6C98" w:rsidTr="001B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</w:tr>
      <w:tr w:rsidR="001B6C98" w:rsidTr="001B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</w:tr>
      <w:tr w:rsidR="001B6C98" w:rsidTr="001B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</w:tr>
      <w:tr w:rsidR="001B6C98" w:rsidTr="001B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</w:tr>
      <w:tr w:rsidR="001B6C98" w:rsidTr="001B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</w:tr>
      <w:tr w:rsidR="001B6C98" w:rsidTr="001B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</w:tr>
      <w:tr w:rsidR="001B6C98" w:rsidTr="001B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</w:tr>
      <w:tr w:rsidR="001B6C98" w:rsidTr="001B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C98" w:rsidRDefault="001B6C98">
            <w:pPr>
              <w:rPr>
                <w:rFonts w:ascii="標楷體" w:eastAsia="標楷體" w:hAnsi="標楷體"/>
              </w:rPr>
            </w:pPr>
          </w:p>
        </w:tc>
      </w:tr>
    </w:tbl>
    <w:p w:rsidR="001B6C98" w:rsidRDefault="001B6C98">
      <w:pPr>
        <w:rPr>
          <w:rFonts w:ascii="標楷體" w:eastAsia="標楷體" w:hAnsi="標楷體"/>
        </w:rPr>
      </w:pPr>
    </w:p>
    <w:p w:rsidR="001B6C98" w:rsidRDefault="00993E1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主管機關或主管機關委託之直轄市、縣（市）政府</w:t>
      </w:r>
    </w:p>
    <w:p w:rsidR="001B6C98" w:rsidRDefault="00993E1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主管簽名：</w:t>
      </w:r>
      <w:r>
        <w:rPr>
          <w:rFonts w:ascii="標楷體" w:eastAsia="標楷體" w:hAnsi="標楷體"/>
        </w:rPr>
        <w:t xml:space="preserve">                                     </w:t>
      </w:r>
      <w:r>
        <w:rPr>
          <w:rFonts w:ascii="標楷體" w:eastAsia="標楷體" w:hAnsi="標楷體"/>
        </w:rPr>
        <w:t>機關核章：</w:t>
      </w:r>
    </w:p>
    <w:p w:rsidR="001B6C98" w:rsidRDefault="001B6C98">
      <w:pPr>
        <w:rPr>
          <w:rFonts w:ascii="標楷體" w:eastAsia="標楷體" w:hAnsi="標楷體"/>
        </w:rPr>
      </w:pPr>
    </w:p>
    <w:p w:rsidR="001B6C98" w:rsidRDefault="00993E19"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日</w:t>
      </w:r>
    </w:p>
    <w:sectPr w:rsidR="001B6C98" w:rsidSect="001B6C98">
      <w:pgSz w:w="16838" w:h="11906" w:orient="landscape"/>
      <w:pgMar w:top="539" w:right="1134" w:bottom="727" w:left="1134" w:header="851" w:footer="992" w:gutter="0"/>
      <w:pgNumType w:start="22"/>
      <w:cols w:space="720"/>
      <w:docGrid w:type="lines" w:linePitch="3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19" w:rsidRDefault="00993E19" w:rsidP="001B6C98">
      <w:r>
        <w:separator/>
      </w:r>
    </w:p>
  </w:endnote>
  <w:endnote w:type="continuationSeparator" w:id="0">
    <w:p w:rsidR="00993E19" w:rsidRDefault="00993E19" w:rsidP="001B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19" w:rsidRDefault="00993E19" w:rsidP="001B6C98">
      <w:r w:rsidRPr="001B6C98">
        <w:rPr>
          <w:color w:val="000000"/>
        </w:rPr>
        <w:separator/>
      </w:r>
    </w:p>
  </w:footnote>
  <w:footnote w:type="continuationSeparator" w:id="0">
    <w:p w:rsidR="00993E19" w:rsidRDefault="00993E19" w:rsidP="001B6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6C98"/>
    <w:rsid w:val="00001E89"/>
    <w:rsid w:val="001B6C98"/>
    <w:rsid w:val="0099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C9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6C98"/>
    <w:pPr>
      <w:snapToGrid w:val="0"/>
      <w:spacing w:line="300" w:lineRule="auto"/>
      <w:jc w:val="both"/>
    </w:pPr>
    <w:rPr>
      <w:rFonts w:eastAsia="標楷體"/>
    </w:rPr>
  </w:style>
  <w:style w:type="paragraph" w:styleId="2">
    <w:name w:val="Body Text 2"/>
    <w:basedOn w:val="a"/>
    <w:rsid w:val="001B6C98"/>
    <w:pPr>
      <w:snapToGrid w:val="0"/>
      <w:jc w:val="both"/>
    </w:pPr>
    <w:rPr>
      <w:rFonts w:eastAsia="標楷體"/>
      <w:b/>
      <w:bCs/>
      <w:color w:val="000000"/>
      <w:sz w:val="36"/>
    </w:rPr>
  </w:style>
  <w:style w:type="paragraph" w:styleId="a4">
    <w:name w:val="footer"/>
    <w:basedOn w:val="a"/>
    <w:rsid w:val="001B6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B6C98"/>
  </w:style>
  <w:style w:type="paragraph" w:styleId="a6">
    <w:name w:val="Body Text Indent"/>
    <w:basedOn w:val="a"/>
    <w:rsid w:val="001B6C98"/>
    <w:pPr>
      <w:spacing w:line="300" w:lineRule="auto"/>
      <w:ind w:left="960"/>
    </w:pPr>
    <w:rPr>
      <w:rFonts w:ascii="新細明體" w:hAnsi="新細明體"/>
      <w:szCs w:val="20"/>
    </w:rPr>
  </w:style>
  <w:style w:type="paragraph" w:styleId="3">
    <w:name w:val="Body Text Indent 3"/>
    <w:basedOn w:val="a"/>
    <w:rsid w:val="001B6C98"/>
    <w:pPr>
      <w:spacing w:line="300" w:lineRule="auto"/>
      <w:ind w:left="1200" w:hanging="314"/>
      <w:jc w:val="both"/>
    </w:pPr>
    <w:rPr>
      <w:rFonts w:ascii="標楷體" w:eastAsia="標楷體" w:hAnsi="標楷體"/>
      <w:szCs w:val="20"/>
    </w:rPr>
  </w:style>
  <w:style w:type="paragraph" w:styleId="30">
    <w:name w:val="Body Text 3"/>
    <w:basedOn w:val="a"/>
    <w:rsid w:val="001B6C98"/>
    <w:pPr>
      <w:snapToGrid w:val="0"/>
      <w:spacing w:line="300" w:lineRule="auto"/>
      <w:jc w:val="both"/>
    </w:pPr>
    <w:rPr>
      <w:rFonts w:eastAsia="標楷體"/>
      <w:color w:val="000000"/>
      <w:sz w:val="32"/>
    </w:rPr>
  </w:style>
  <w:style w:type="paragraph" w:styleId="20">
    <w:name w:val="Body Text Indent 2"/>
    <w:basedOn w:val="a"/>
    <w:rsid w:val="001B6C98"/>
    <w:pPr>
      <w:ind w:left="691" w:hanging="511"/>
    </w:pPr>
    <w:rPr>
      <w:rFonts w:ascii="標楷體" w:eastAsia="標楷體" w:hAnsi="標楷體"/>
      <w:color w:val="000000"/>
      <w:szCs w:val="20"/>
    </w:rPr>
  </w:style>
  <w:style w:type="paragraph" w:styleId="a7">
    <w:name w:val="annotation text"/>
    <w:basedOn w:val="a"/>
    <w:rsid w:val="001B6C98"/>
    <w:rPr>
      <w:szCs w:val="20"/>
    </w:rPr>
  </w:style>
  <w:style w:type="paragraph" w:styleId="HTML">
    <w:name w:val="HTML Preformatted"/>
    <w:basedOn w:val="a"/>
    <w:rsid w:val="001B6C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a8">
    <w:name w:val="header"/>
    <w:basedOn w:val="a"/>
    <w:rsid w:val="001B6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sid w:val="001B6C98"/>
    <w:rPr>
      <w:kern w:val="3"/>
    </w:rPr>
  </w:style>
  <w:style w:type="character" w:customStyle="1" w:styleId="HTML0">
    <w:name w:val="HTML 預設格式 字元"/>
    <w:rsid w:val="001B6C98"/>
    <w:rPr>
      <w:rFonts w:ascii="細明體" w:eastAsia="細明體" w:hAnsi="細明體" w:cs="細明體"/>
      <w:sz w:val="24"/>
      <w:szCs w:val="24"/>
    </w:rPr>
  </w:style>
  <w:style w:type="character" w:customStyle="1" w:styleId="aa">
    <w:name w:val="註解文字 字元"/>
    <w:rsid w:val="001B6C98"/>
    <w:rPr>
      <w:kern w:val="3"/>
      <w:sz w:val="24"/>
    </w:rPr>
  </w:style>
  <w:style w:type="paragraph" w:customStyle="1" w:styleId="ab">
    <w:name w:val="表文"/>
    <w:basedOn w:val="a"/>
    <w:rsid w:val="001B6C98"/>
    <w:pPr>
      <w:spacing w:line="280" w:lineRule="exact"/>
      <w:jc w:val="both"/>
    </w:pPr>
    <w:rPr>
      <w:sz w:val="22"/>
    </w:rPr>
  </w:style>
  <w:style w:type="character" w:styleId="HTML1">
    <w:name w:val="HTML Typewriter"/>
    <w:rsid w:val="001B6C9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C.M.T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修正名稱</dc:title>
  <dc:creator>user123</dc:creator>
  <cp:lastModifiedBy>Windows 使用者</cp:lastModifiedBy>
  <cp:revision>2</cp:revision>
  <cp:lastPrinted>2012-06-21T04:04:00Z</cp:lastPrinted>
  <dcterms:created xsi:type="dcterms:W3CDTF">2023-05-29T02:48:00Z</dcterms:created>
  <dcterms:modified xsi:type="dcterms:W3CDTF">2023-05-29T02:48:00Z</dcterms:modified>
</cp:coreProperties>
</file>