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18" w:rsidRPr="004609FB" w:rsidRDefault="00193318" w:rsidP="00A24EFF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609FB">
        <w:rPr>
          <w:rFonts w:ascii="標楷體" w:eastAsia="標楷體" w:hAnsi="標楷體" w:hint="eastAsia"/>
          <w:b/>
          <w:color w:val="000000"/>
          <w:sz w:val="28"/>
          <w:szCs w:val="28"/>
        </w:rPr>
        <w:t>原住民族委員會中低收入戶原住民建購及修繕住宅補助要點</w:t>
      </w:r>
    </w:p>
    <w:p w:rsidR="00193318" w:rsidRPr="007815A0" w:rsidRDefault="00193318" w:rsidP="00A24EF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815A0">
        <w:rPr>
          <w:rFonts w:ascii="標楷體" w:eastAsia="標楷體" w:hAnsi="標楷體" w:hint="eastAsia"/>
          <w:b/>
          <w:sz w:val="28"/>
          <w:szCs w:val="28"/>
        </w:rPr>
        <w:t>修正規定</w:t>
      </w:r>
    </w:p>
    <w:p w:rsidR="00193318" w:rsidRPr="005051DB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3"/>
          <w:attr w:name="Year" w:val="2002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91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3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8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行政院原住民委員會台（</w:t>
      </w:r>
      <w:r w:rsidRPr="005051DB">
        <w:rPr>
          <w:rFonts w:ascii="標楷體" w:eastAsia="標楷體" w:hAnsi="標楷體"/>
          <w:sz w:val="20"/>
          <w:szCs w:val="20"/>
        </w:rPr>
        <w:t>91</w:t>
      </w:r>
      <w:r w:rsidRPr="005051DB">
        <w:rPr>
          <w:rFonts w:ascii="標楷體" w:eastAsia="標楷體" w:hAnsi="標楷體" w:hint="eastAsia"/>
          <w:sz w:val="20"/>
          <w:szCs w:val="20"/>
        </w:rPr>
        <w:t>）年字第</w:t>
      </w:r>
      <w:r w:rsidRPr="005051DB">
        <w:rPr>
          <w:rFonts w:ascii="標楷體" w:eastAsia="標楷體" w:hAnsi="標楷體"/>
          <w:sz w:val="20"/>
          <w:szCs w:val="20"/>
        </w:rPr>
        <w:t>9150168</w:t>
      </w:r>
      <w:r w:rsidRPr="005051DB">
        <w:rPr>
          <w:rFonts w:ascii="標楷體" w:eastAsia="標楷體" w:hAnsi="標楷體" w:hint="eastAsia"/>
          <w:sz w:val="20"/>
          <w:szCs w:val="20"/>
        </w:rPr>
        <w:t>號函訂定下達</w:t>
      </w:r>
    </w:p>
    <w:p w:rsidR="00193318" w:rsidRPr="005051DB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2"/>
          <w:attr w:name="Year" w:val="2003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92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2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25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行政院原住民委員會台（</w:t>
      </w:r>
      <w:r w:rsidRPr="005051DB">
        <w:rPr>
          <w:rFonts w:ascii="標楷體" w:eastAsia="標楷體" w:hAnsi="標楷體"/>
          <w:sz w:val="20"/>
          <w:szCs w:val="20"/>
        </w:rPr>
        <w:t>92</w:t>
      </w:r>
      <w:r w:rsidRPr="005051DB">
        <w:rPr>
          <w:rFonts w:ascii="標楷體" w:eastAsia="標楷體" w:hAnsi="標楷體" w:hint="eastAsia"/>
          <w:sz w:val="20"/>
          <w:szCs w:val="20"/>
        </w:rPr>
        <w:t>）年字第</w:t>
      </w:r>
      <w:r w:rsidRPr="005051DB">
        <w:rPr>
          <w:rFonts w:ascii="標楷體" w:eastAsia="標楷體" w:hAnsi="標楷體"/>
          <w:sz w:val="20"/>
          <w:szCs w:val="20"/>
        </w:rPr>
        <w:t>0920006664</w:t>
      </w:r>
      <w:r w:rsidRPr="005051DB">
        <w:rPr>
          <w:rFonts w:ascii="標楷體" w:eastAsia="標楷體" w:hAnsi="標楷體" w:hint="eastAsia"/>
          <w:sz w:val="20"/>
          <w:szCs w:val="20"/>
        </w:rPr>
        <w:t>號函修正下達</w:t>
      </w:r>
    </w:p>
    <w:p w:rsidR="00193318" w:rsidRPr="005051DB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6"/>
          <w:attr w:name="Year" w:val="2006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95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6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19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行政院原住民族委員會原民經字第</w:t>
      </w:r>
      <w:r w:rsidRPr="005051DB">
        <w:rPr>
          <w:rFonts w:ascii="標楷體" w:eastAsia="標楷體" w:hAnsi="標楷體"/>
          <w:sz w:val="20"/>
          <w:szCs w:val="20"/>
        </w:rPr>
        <w:t>09500183571</w:t>
      </w:r>
      <w:r w:rsidRPr="005051DB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193318" w:rsidRPr="005051DB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8"/>
          <w:attr w:name="Year" w:val="2009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98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8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18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行政院原住民族委員會原民經字第</w:t>
      </w:r>
      <w:r w:rsidRPr="005051DB">
        <w:rPr>
          <w:rFonts w:ascii="標楷體" w:eastAsia="標楷體" w:hAnsi="標楷體"/>
          <w:sz w:val="20"/>
          <w:szCs w:val="20"/>
        </w:rPr>
        <w:t>09800382881</w:t>
      </w:r>
      <w:r w:rsidRPr="005051DB">
        <w:rPr>
          <w:rFonts w:ascii="標楷體" w:eastAsia="標楷體" w:hAnsi="標楷體" w:hint="eastAsia"/>
          <w:sz w:val="20"/>
          <w:szCs w:val="20"/>
        </w:rPr>
        <w:t>號令修正發布，自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"/>
          <w:attr w:name="Year" w:val="2010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99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1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1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生效</w:t>
      </w:r>
    </w:p>
    <w:p w:rsidR="00193318" w:rsidRPr="005051DB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4"/>
          <w:attr w:name="Year" w:val="2014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103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 w:rsidRPr="005051DB">
          <w:rPr>
            <w:rFonts w:ascii="標楷體" w:eastAsia="標楷體" w:hAnsi="標楷體"/>
            <w:sz w:val="20"/>
            <w:szCs w:val="20"/>
          </w:rPr>
          <w:t>4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 w:rsidRPr="005051DB">
          <w:rPr>
            <w:rFonts w:ascii="標楷體" w:eastAsia="標楷體" w:hAnsi="標楷體"/>
            <w:sz w:val="20"/>
            <w:szCs w:val="20"/>
          </w:rPr>
          <w:t>23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原住民族委員會原民建字第</w:t>
      </w:r>
      <w:r w:rsidRPr="005051DB">
        <w:rPr>
          <w:rFonts w:ascii="標楷體" w:eastAsia="標楷體" w:hAnsi="標楷體"/>
          <w:sz w:val="20"/>
          <w:szCs w:val="20"/>
        </w:rPr>
        <w:t>10300206092</w:t>
      </w:r>
      <w:r w:rsidRPr="005051DB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193318" w:rsidRDefault="00193318" w:rsidP="005051DB">
      <w:pPr>
        <w:pStyle w:val="ListParagraph"/>
        <w:numPr>
          <w:ilvl w:val="0"/>
          <w:numId w:val="41"/>
        </w:numPr>
        <w:ind w:leftChars="0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7"/>
          <w:attr w:name="Year" w:val="2014"/>
        </w:smartTagPr>
        <w:r w:rsidRPr="005051DB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5051DB">
          <w:rPr>
            <w:rFonts w:ascii="標楷體" w:eastAsia="標楷體" w:hAnsi="標楷體"/>
            <w:sz w:val="20"/>
            <w:szCs w:val="20"/>
          </w:rPr>
          <w:t>103</w:t>
        </w:r>
        <w:r w:rsidRPr="005051DB">
          <w:rPr>
            <w:rFonts w:ascii="標楷體" w:eastAsia="標楷體" w:hAnsi="標楷體" w:hint="eastAsia"/>
            <w:sz w:val="20"/>
            <w:szCs w:val="20"/>
          </w:rPr>
          <w:t>年</w:t>
        </w:r>
        <w:r>
          <w:rPr>
            <w:rFonts w:ascii="標楷體" w:eastAsia="標楷體" w:hAnsi="標楷體"/>
            <w:sz w:val="20"/>
            <w:szCs w:val="20"/>
          </w:rPr>
          <w:t>7</w:t>
        </w:r>
        <w:r w:rsidRPr="005051DB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7</w:t>
        </w:r>
        <w:r w:rsidRPr="005051DB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5051DB">
        <w:rPr>
          <w:rFonts w:ascii="標楷體" w:eastAsia="標楷體" w:hAnsi="標楷體" w:hint="eastAsia"/>
          <w:sz w:val="20"/>
          <w:szCs w:val="20"/>
        </w:rPr>
        <w:t>原住民族委員會原民建字第</w:t>
      </w:r>
      <w:r>
        <w:rPr>
          <w:rFonts w:ascii="標楷體" w:eastAsia="標楷體" w:hAnsi="標楷體"/>
          <w:sz w:val="20"/>
          <w:szCs w:val="20"/>
        </w:rPr>
        <w:t>10300336652</w:t>
      </w:r>
      <w:r w:rsidRPr="005051DB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193318" w:rsidRPr="005051DB" w:rsidRDefault="00193318" w:rsidP="005051DB">
      <w:pPr>
        <w:pStyle w:val="ListParagraph"/>
        <w:ind w:leftChars="0" w:left="360"/>
        <w:rPr>
          <w:rFonts w:ascii="標楷體" w:eastAsia="標楷體" w:hAnsi="標楷體"/>
          <w:sz w:val="20"/>
          <w:szCs w:val="20"/>
        </w:rPr>
      </w:pPr>
    </w:p>
    <w:p w:rsidR="00193318" w:rsidRDefault="00193318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A1A73">
        <w:rPr>
          <w:rFonts w:ascii="標楷體" w:eastAsia="標楷體" w:hAnsi="標楷體" w:hint="eastAsia"/>
          <w:sz w:val="28"/>
          <w:szCs w:val="28"/>
        </w:rPr>
        <w:t>原住民族委員會（以下簡稱本會）為協助中低收入戶原住民改善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193318" w:rsidRDefault="00193318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CA1A73">
        <w:rPr>
          <w:rFonts w:ascii="標楷體" w:eastAsia="標楷體" w:hAnsi="標楷體" w:hint="eastAsia"/>
          <w:sz w:val="28"/>
          <w:szCs w:val="28"/>
        </w:rPr>
        <w:t>居住環境，維護居住安全，提高生活品質，依據「原住民族基本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93318" w:rsidRPr="00CA1A73" w:rsidRDefault="00193318" w:rsidP="00CA1A7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CA1A73">
        <w:rPr>
          <w:rFonts w:ascii="標楷體" w:eastAsia="標楷體" w:hAnsi="標楷體" w:hint="eastAsia"/>
          <w:sz w:val="28"/>
          <w:szCs w:val="28"/>
        </w:rPr>
        <w:t>法」第十六條規定訂定本要點。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8697A">
        <w:rPr>
          <w:rFonts w:ascii="標楷體" w:eastAsia="標楷體" w:hAnsi="標楷體" w:hint="eastAsia"/>
          <w:sz w:val="28"/>
          <w:szCs w:val="28"/>
        </w:rPr>
        <w:t>主辦與執行單位：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（一</w:t>
      </w:r>
      <w:r>
        <w:rPr>
          <w:rFonts w:ascii="標楷體" w:eastAsia="標楷體" w:hAnsi="標楷體" w:hint="eastAsia"/>
          <w:sz w:val="28"/>
          <w:szCs w:val="28"/>
        </w:rPr>
        <w:t>）主辦單位：</w:t>
      </w:r>
      <w:r w:rsidRPr="00A8697A">
        <w:rPr>
          <w:rFonts w:ascii="標楷體" w:eastAsia="標楷體" w:hAnsi="標楷體" w:hint="eastAsia"/>
          <w:sz w:val="28"/>
          <w:szCs w:val="28"/>
        </w:rPr>
        <w:t>直轄市、縣（市）政府。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8697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）執行單位：</w:t>
      </w:r>
      <w:r w:rsidRPr="00A8697A">
        <w:rPr>
          <w:rFonts w:ascii="標楷體" w:eastAsia="標楷體" w:hAnsi="標楷體" w:hint="eastAsia"/>
          <w:sz w:val="28"/>
          <w:szCs w:val="28"/>
        </w:rPr>
        <w:t>鄉（鎮、市、區）公所。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8697A">
        <w:rPr>
          <w:rFonts w:ascii="標楷體" w:eastAsia="標楷體" w:hAnsi="標楷體" w:hint="eastAsia"/>
          <w:sz w:val="28"/>
          <w:szCs w:val="28"/>
        </w:rPr>
        <w:t>申請人應具備各款條件：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（一）年滿二十歲，具有行為能力之原住民。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（二）申請建購、修繕住宅者係房屋所有權人或由具原住民身分之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配偶申請，並具有下列事實者：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8697A">
        <w:rPr>
          <w:rFonts w:ascii="標楷體" w:eastAsia="標楷體" w:hAnsi="標楷體"/>
          <w:sz w:val="28"/>
          <w:szCs w:val="28"/>
        </w:rPr>
        <w:t>1.</w:t>
      </w:r>
      <w:r w:rsidRPr="00A8697A">
        <w:rPr>
          <w:rFonts w:ascii="標楷體" w:eastAsia="標楷體" w:hAnsi="標楷體" w:hint="eastAsia"/>
          <w:sz w:val="28"/>
          <w:szCs w:val="28"/>
        </w:rPr>
        <w:t>建購住宅：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(1)</w:t>
      </w:r>
      <w:r w:rsidRPr="00A8697A">
        <w:rPr>
          <w:rFonts w:ascii="標楷體" w:eastAsia="標楷體" w:hAnsi="標楷體" w:hint="eastAsia"/>
          <w:sz w:val="28"/>
          <w:szCs w:val="28"/>
        </w:rPr>
        <w:t>建購住宅未逾二年（以政府會計年度起始日往前推算二年），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且不曾接受政府其他住宅補助者（不含內政部辦理之各項住宅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貸款補貼）。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(2)</w:t>
      </w:r>
      <w:r w:rsidRPr="00A8697A">
        <w:rPr>
          <w:rFonts w:ascii="標楷體" w:eastAsia="標楷體" w:hAnsi="標楷體" w:hint="eastAsia"/>
          <w:sz w:val="28"/>
          <w:szCs w:val="28"/>
        </w:rPr>
        <w:t>本人、配偶及共同生活之直系親屬均無其他自有住宅。惟經查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其另有房屋座落紀錄，房屋課稅現值，依持分面積比例計算在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A8697A">
        <w:rPr>
          <w:rFonts w:ascii="標楷體" w:eastAsia="標楷體" w:hAnsi="標楷體" w:hint="eastAsia"/>
          <w:sz w:val="28"/>
          <w:szCs w:val="28"/>
        </w:rPr>
        <w:t>幣十萬元以下者或原自用住宅遭火災或天然災害受損而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無法居住者，得視為無其他自有住宅。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(3)</w:t>
      </w:r>
      <w:r w:rsidRPr="00A8697A">
        <w:rPr>
          <w:rFonts w:ascii="標楷體" w:eastAsia="標楷體" w:hAnsi="標楷體" w:hint="eastAsia"/>
          <w:sz w:val="28"/>
          <w:szCs w:val="28"/>
        </w:rPr>
        <w:t>房屋登記原因應以興建（第一次登記）、買賣（拍賣）取得；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其用途登記並須為住宅、農舍或含「住」字樣，且確實自用居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A8697A">
        <w:rPr>
          <w:rFonts w:ascii="標楷體" w:eastAsia="標楷體" w:hAnsi="標楷體" w:hint="eastAsia"/>
          <w:sz w:val="28"/>
          <w:szCs w:val="28"/>
        </w:rPr>
        <w:t>住者。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8697A">
        <w:rPr>
          <w:rFonts w:ascii="標楷體" w:eastAsia="標楷體" w:hAnsi="標楷體"/>
          <w:sz w:val="28"/>
          <w:szCs w:val="28"/>
        </w:rPr>
        <w:t>2.</w:t>
      </w:r>
      <w:r w:rsidRPr="00A8697A">
        <w:rPr>
          <w:rFonts w:ascii="標楷體" w:eastAsia="標楷體" w:hAnsi="標楷體" w:hint="eastAsia"/>
          <w:sz w:val="28"/>
          <w:szCs w:val="28"/>
        </w:rPr>
        <w:t>修繕住宅：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(1)</w:t>
      </w:r>
      <w:r w:rsidRPr="00A8697A">
        <w:rPr>
          <w:rFonts w:ascii="標楷體" w:eastAsia="標楷體" w:hAnsi="標楷體" w:hint="eastAsia"/>
          <w:sz w:val="28"/>
          <w:szCs w:val="28"/>
        </w:rPr>
        <w:t>自用住宅屋齡超過七年，且因老舊或衛生設備欠缺，亟待修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8697A">
        <w:rPr>
          <w:rFonts w:ascii="標楷體" w:eastAsia="標楷體" w:hAnsi="標楷體" w:hint="eastAsia"/>
          <w:sz w:val="28"/>
          <w:szCs w:val="28"/>
        </w:rPr>
        <w:t>繕。但遭受火災或天然災害者不在此限。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(2)</w:t>
      </w:r>
      <w:r w:rsidRPr="00A8697A">
        <w:rPr>
          <w:rFonts w:ascii="標楷體" w:eastAsia="標楷體" w:hAnsi="標楷體" w:hint="eastAsia"/>
          <w:sz w:val="28"/>
          <w:szCs w:val="28"/>
        </w:rPr>
        <w:t>本人、配偶及共同生活之直系親屬均無其他自有住宅，且近五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8697A">
        <w:rPr>
          <w:rFonts w:ascii="標楷體" w:eastAsia="標楷體" w:hAnsi="標楷體" w:hint="eastAsia"/>
          <w:sz w:val="28"/>
          <w:szCs w:val="28"/>
        </w:rPr>
        <w:t>年內不曾接受政府其他住宅補助者（不含內政部辦理之各項住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A8697A">
        <w:rPr>
          <w:rFonts w:ascii="標楷體" w:eastAsia="標楷體" w:hAnsi="標楷體" w:hint="eastAsia"/>
          <w:sz w:val="28"/>
          <w:szCs w:val="28"/>
        </w:rPr>
        <w:t>宅貸款補貼）。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8697A">
        <w:rPr>
          <w:rFonts w:ascii="標楷體" w:eastAsia="標楷體" w:hAnsi="標楷體" w:hint="eastAsia"/>
          <w:sz w:val="28"/>
          <w:szCs w:val="28"/>
        </w:rPr>
        <w:t>（三）家庭總收入按全家人口平均分配，每人每月未超過直轄市、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臺灣省當年度最低生活費標準二倍者。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（四）全家人口未超過一人時，存款本金及有價證券按面額計算之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合計金額為新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A8697A">
        <w:rPr>
          <w:rFonts w:ascii="標楷體" w:eastAsia="標楷體" w:hAnsi="標楷體" w:hint="eastAsia"/>
          <w:sz w:val="28"/>
          <w:szCs w:val="28"/>
        </w:rPr>
        <w:t>幣二百五十萬元，每增加一人，增加新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幣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二十五萬元。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（五）家庭所有之不動產合計金額未超過新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A8697A">
        <w:rPr>
          <w:rFonts w:ascii="標楷體" w:eastAsia="標楷體" w:hAnsi="標楷體" w:hint="eastAsia"/>
          <w:sz w:val="28"/>
          <w:szCs w:val="28"/>
        </w:rPr>
        <w:t>幣六百五十萬元。但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未產生經濟效益之原住民保留地，經直轄市、縣（市）主管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　機關認定者，不列入計算。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    </w:t>
      </w:r>
      <w:r w:rsidRPr="00A8697A">
        <w:rPr>
          <w:rFonts w:ascii="標楷體" w:eastAsia="標楷體" w:hAnsi="標楷體" w:hint="eastAsia"/>
          <w:sz w:val="28"/>
          <w:szCs w:val="28"/>
        </w:rPr>
        <w:t>前項所定申請本補助之標準，如遇有特殊情形者，得由</w:t>
      </w:r>
      <w:r w:rsidRPr="007815A0">
        <w:rPr>
          <w:rFonts w:ascii="標楷體" w:eastAsia="標楷體" w:hAnsi="標楷體" w:hint="eastAsia"/>
          <w:sz w:val="28"/>
          <w:szCs w:val="28"/>
        </w:rPr>
        <w:t>執行單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815A0">
        <w:rPr>
          <w:rFonts w:ascii="標楷體" w:eastAsia="標楷體" w:hAnsi="標楷體" w:hint="eastAsia"/>
          <w:sz w:val="28"/>
          <w:szCs w:val="28"/>
        </w:rPr>
        <w:t>位</w:t>
      </w:r>
      <w:r w:rsidRPr="00A8697A">
        <w:rPr>
          <w:rFonts w:ascii="標楷體" w:eastAsia="標楷體" w:hAnsi="標楷體" w:hint="eastAsia"/>
          <w:sz w:val="28"/>
          <w:szCs w:val="28"/>
        </w:rPr>
        <w:t>依行政程序報請中央主管機關專案核定。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7815A0">
        <w:rPr>
          <w:rFonts w:ascii="標楷體" w:eastAsia="標楷體" w:hAnsi="標楷體" w:hint="eastAsia"/>
          <w:sz w:val="28"/>
          <w:szCs w:val="28"/>
        </w:rPr>
        <w:t>補助項目與補助金額：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</w:t>
      </w:r>
      <w:r w:rsidRPr="007815A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815A0">
        <w:rPr>
          <w:rFonts w:ascii="標楷體" w:eastAsia="標楷體" w:hAnsi="標楷體" w:hint="eastAsia"/>
          <w:sz w:val="28"/>
          <w:szCs w:val="28"/>
        </w:rPr>
        <w:t>建購住宅：每戶補助二十萬元。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815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815A0">
        <w:rPr>
          <w:rFonts w:ascii="標楷體" w:eastAsia="標楷體" w:hAnsi="標楷體" w:hint="eastAsia"/>
          <w:sz w:val="28"/>
          <w:szCs w:val="28"/>
        </w:rPr>
        <w:t>修繕住宅：每戶最多補助十萬元。補助改善自有房屋之屋頂、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815A0">
        <w:rPr>
          <w:rFonts w:ascii="標楷體" w:eastAsia="標楷體" w:hAnsi="標楷體" w:hint="eastAsia"/>
          <w:sz w:val="28"/>
          <w:szCs w:val="28"/>
        </w:rPr>
        <w:t>天花板、地板、牆壁、廚房、臥室、浴室、廁所、門窗、給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815A0">
        <w:rPr>
          <w:rFonts w:ascii="標楷體" w:eastAsia="標楷體" w:hAnsi="標楷體" w:hint="eastAsia"/>
          <w:sz w:val="28"/>
          <w:szCs w:val="28"/>
        </w:rPr>
        <w:t>水、排水等硬體設施設備不堪使用者，其中屋頂之修繕應注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815A0">
        <w:rPr>
          <w:rFonts w:ascii="標楷體" w:eastAsia="標楷體" w:hAnsi="標楷體" w:hint="eastAsia"/>
          <w:sz w:val="28"/>
          <w:szCs w:val="28"/>
        </w:rPr>
        <w:t>重景觀之調和。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A8697A">
        <w:rPr>
          <w:rFonts w:ascii="標楷體" w:eastAsia="標楷體" w:hAnsi="標楷體" w:hint="eastAsia"/>
          <w:sz w:val="28"/>
          <w:szCs w:val="28"/>
        </w:rPr>
        <w:t>申請人應具備文件：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（一）申請補助建購住宅者：</w:t>
      </w:r>
    </w:p>
    <w:p w:rsidR="00193318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A8697A">
        <w:rPr>
          <w:rFonts w:ascii="標楷體" w:eastAsia="標楷體" w:hAnsi="標楷體"/>
          <w:sz w:val="28"/>
          <w:szCs w:val="28"/>
        </w:rPr>
        <w:t>1.</w:t>
      </w:r>
      <w:r w:rsidRPr="00A8697A">
        <w:rPr>
          <w:rFonts w:ascii="標楷體" w:eastAsia="標楷體" w:hAnsi="標楷體" w:hint="eastAsia"/>
          <w:sz w:val="28"/>
          <w:szCs w:val="28"/>
        </w:rPr>
        <w:t>申請人</w:t>
      </w:r>
      <w:r w:rsidRPr="007815A0">
        <w:rPr>
          <w:rFonts w:ascii="標楷體" w:eastAsia="標楷體" w:hAnsi="標楷體" w:hint="eastAsia"/>
          <w:sz w:val="28"/>
          <w:szCs w:val="28"/>
        </w:rPr>
        <w:t>同一址之全戶戶口名簿（影本），並須經</w:t>
      </w:r>
      <w:r w:rsidRPr="00EF4620">
        <w:rPr>
          <w:rFonts w:ascii="標楷體" w:eastAsia="標楷體" w:hAnsi="標楷體" w:hint="eastAsia"/>
          <w:sz w:val="28"/>
          <w:szCs w:val="28"/>
        </w:rPr>
        <w:t>執行單位</w:t>
      </w:r>
      <w:r w:rsidRPr="007815A0">
        <w:rPr>
          <w:rFonts w:ascii="標楷體" w:eastAsia="標楷體" w:hAnsi="標楷體" w:hint="eastAsia"/>
          <w:sz w:val="28"/>
          <w:szCs w:val="28"/>
        </w:rPr>
        <w:t>確認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並註記「與正本相符」字樣、機關名稱及承辦人署名。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A8697A">
        <w:rPr>
          <w:rFonts w:ascii="標楷體" w:eastAsia="標楷體" w:hAnsi="標楷體"/>
          <w:sz w:val="28"/>
          <w:szCs w:val="28"/>
        </w:rPr>
        <w:t>2.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全戶所得稅證明及財產證明各二份（若有低收入戶證明或戶內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老人有中低收入戶老年生活津貼證明，檢附中低收入戶證明　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>即可）。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/>
          <w:sz w:val="28"/>
          <w:szCs w:val="28"/>
        </w:rPr>
        <w:t>3.</w:t>
      </w:r>
      <w:r w:rsidRPr="00A8697A">
        <w:rPr>
          <w:rFonts w:ascii="標楷體" w:eastAsia="標楷體" w:hAnsi="標楷體" w:hint="eastAsia"/>
          <w:sz w:val="28"/>
          <w:szCs w:val="28"/>
        </w:rPr>
        <w:t>建購房屋之建物登記謄本。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8697A">
        <w:rPr>
          <w:rFonts w:ascii="標楷體" w:eastAsia="標楷體" w:hAnsi="標楷體"/>
          <w:sz w:val="28"/>
          <w:szCs w:val="28"/>
        </w:rPr>
        <w:t xml:space="preserve"> 4.</w:t>
      </w:r>
      <w:r w:rsidRPr="00A8697A">
        <w:rPr>
          <w:rFonts w:ascii="標楷體" w:eastAsia="標楷體" w:hAnsi="標楷體" w:hint="eastAsia"/>
          <w:sz w:val="28"/>
          <w:szCs w:val="28"/>
        </w:rPr>
        <w:t>未獲政府其他住宅補助切結書（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A8697A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A8697A">
        <w:rPr>
          <w:rFonts w:ascii="標楷體" w:eastAsia="標楷體" w:hAnsi="標楷體" w:hint="eastAsia"/>
          <w:sz w:val="28"/>
          <w:szCs w:val="28"/>
        </w:rPr>
        <w:t>）。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8697A">
        <w:rPr>
          <w:rFonts w:ascii="標楷體" w:eastAsia="標楷體" w:hAnsi="標楷體"/>
          <w:sz w:val="28"/>
          <w:szCs w:val="28"/>
        </w:rPr>
        <w:t>5.</w:t>
      </w:r>
      <w:r w:rsidRPr="00A8697A">
        <w:rPr>
          <w:rFonts w:ascii="標楷體" w:eastAsia="標楷體" w:hAnsi="標楷體" w:hint="eastAsia"/>
          <w:sz w:val="28"/>
          <w:szCs w:val="28"/>
        </w:rPr>
        <w:t>住宅照片（顯示門牌及室內居住狀況）。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8697A">
        <w:rPr>
          <w:rFonts w:ascii="標楷體" w:eastAsia="標楷體" w:hAnsi="標楷體"/>
          <w:sz w:val="28"/>
          <w:szCs w:val="28"/>
        </w:rPr>
        <w:t>6.</w:t>
      </w:r>
      <w:r w:rsidRPr="00A8697A">
        <w:rPr>
          <w:rFonts w:ascii="標楷體" w:eastAsia="標楷體" w:hAnsi="標楷體" w:hint="eastAsia"/>
          <w:sz w:val="28"/>
          <w:szCs w:val="28"/>
        </w:rPr>
        <w:t>領款收據及申請人郵局或金融機構之活期存款帳戶封面影</w:t>
      </w:r>
    </w:p>
    <w:p w:rsidR="00193318" w:rsidRPr="00A8697A" w:rsidRDefault="00193318" w:rsidP="00A8697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 w:hint="eastAsia"/>
          <w:sz w:val="28"/>
          <w:szCs w:val="28"/>
        </w:rPr>
        <w:t xml:space="preserve">　　　本。</w:t>
      </w:r>
    </w:p>
    <w:p w:rsidR="00193318" w:rsidRPr="00A8697A" w:rsidRDefault="00193318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</w:t>
      </w:r>
      <w:r w:rsidRPr="00A8697A">
        <w:rPr>
          <w:rFonts w:ascii="標楷體" w:eastAsia="標楷體" w:hAnsi="標楷體" w:hint="eastAsia"/>
          <w:sz w:val="28"/>
          <w:szCs w:val="28"/>
        </w:rPr>
        <w:t>（二）申請補助修繕住宅者：</w:t>
      </w:r>
    </w:p>
    <w:p w:rsidR="00193318" w:rsidRDefault="00193318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A8697A">
        <w:rPr>
          <w:rFonts w:ascii="標楷體" w:eastAsia="標楷體" w:hAnsi="標楷體"/>
          <w:sz w:val="28"/>
          <w:szCs w:val="28"/>
        </w:rPr>
        <w:t xml:space="preserve">    1.</w:t>
      </w:r>
      <w:r w:rsidRPr="00A8697A">
        <w:rPr>
          <w:rFonts w:ascii="標楷體" w:eastAsia="標楷體" w:hAnsi="標楷體" w:hint="eastAsia"/>
          <w:sz w:val="28"/>
          <w:szCs w:val="28"/>
        </w:rPr>
        <w:t>申請人</w:t>
      </w:r>
      <w:r w:rsidRPr="007815A0">
        <w:rPr>
          <w:rFonts w:ascii="標楷體" w:eastAsia="標楷體" w:hAnsi="標楷體" w:hint="eastAsia"/>
          <w:sz w:val="28"/>
          <w:szCs w:val="28"/>
        </w:rPr>
        <w:t>同一址之全戶戶口名簿（影本），並須</w:t>
      </w:r>
      <w:r>
        <w:rPr>
          <w:rFonts w:ascii="標楷體" w:eastAsia="標楷體" w:hAnsi="標楷體" w:hint="eastAsia"/>
          <w:sz w:val="28"/>
          <w:szCs w:val="28"/>
        </w:rPr>
        <w:t>經執行單位</w:t>
      </w:r>
      <w:r w:rsidRPr="007815A0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93318" w:rsidRPr="00141CF2" w:rsidRDefault="00193318" w:rsidP="002D29E3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並註記「與正本相符」字樣、機關名稱及承辦人署名。</w:t>
      </w:r>
    </w:p>
    <w:p w:rsidR="00193318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2.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全戶所得稅證明及財產證明各二份（若有低收入戶證明或戶內</w:t>
      </w:r>
    </w:p>
    <w:p w:rsidR="00193318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老人有中低收入戶老年生活津貼證明，檢附中低收入戶證明即</w:t>
      </w:r>
    </w:p>
    <w:p w:rsidR="00193318" w:rsidRPr="007815A0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可）。</w:t>
      </w:r>
    </w:p>
    <w:p w:rsidR="00193318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3.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修繕房屋之建物登記謄本。無法提出建物登記謄本證明其房屋</w:t>
      </w:r>
    </w:p>
    <w:p w:rsidR="00193318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所有權者，得以房屋稅籍或檢附水費或電費繳費收據及經由村</w:t>
      </w:r>
    </w:p>
    <w:p w:rsidR="00193318" w:rsidRPr="007815A0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（里、區）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長出具該房屋確為申請人所有且有居住事實之證明。</w:t>
      </w:r>
    </w:p>
    <w:p w:rsidR="00193318" w:rsidRPr="007815A0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4.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擬欲修繕住宅位置照片（每處一張）。</w:t>
      </w:r>
    </w:p>
    <w:p w:rsidR="00193318" w:rsidRDefault="00193318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5.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設施設備改善所需之工程、材料、工資等估價單。如申請人提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:rsidR="00193318" w:rsidRPr="007815A0" w:rsidRDefault="00193318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具估價單確有困難，得由鄉（鎮、市、區）公所協助估價。</w:t>
      </w:r>
    </w:p>
    <w:p w:rsidR="00193318" w:rsidRPr="007815A0" w:rsidRDefault="00193318" w:rsidP="002D29E3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6.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最近五年未曾獲政府其他住宅補助切結書（</w:t>
      </w:r>
      <w:r>
        <w:rPr>
          <w:rFonts w:ascii="標楷體" w:eastAsia="標楷體" w:hAnsi="標楷體" w:hint="eastAsia"/>
          <w:bCs/>
          <w:sz w:val="28"/>
          <w:szCs w:val="28"/>
        </w:rPr>
        <w:t>如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附表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193318" w:rsidRDefault="00193318" w:rsidP="00A8697A">
      <w:pPr>
        <w:adjustRightInd w:val="0"/>
        <w:snapToGrid w:val="0"/>
        <w:jc w:val="distribute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bCs/>
          <w:sz w:val="28"/>
          <w:szCs w:val="28"/>
        </w:rPr>
        <w:t xml:space="preserve">    7.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領款收據及申請人郵局或金融機構之活期存款帳戶封面影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</w:p>
    <w:p w:rsidR="00193318" w:rsidRPr="007815A0" w:rsidRDefault="00193318" w:rsidP="00A8697A">
      <w:pPr>
        <w:adjustRightInd w:val="0"/>
        <w:snapToGrid w:val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本。</w:t>
      </w:r>
    </w:p>
    <w:p w:rsidR="00193318" w:rsidRPr="00EF4620" w:rsidRDefault="00193318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  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前項申請人所附之同一址之全戶戶口名簿，得由執行單位透過</w:t>
      </w:r>
    </w:p>
    <w:p w:rsidR="00193318" w:rsidRPr="00EF4620" w:rsidRDefault="00193318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戶役政資訊系統取得；申請人所附之建物登記謄本得由執行單位</w:t>
      </w:r>
    </w:p>
    <w:p w:rsidR="00193318" w:rsidRPr="00EF4620" w:rsidRDefault="00193318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透過地政資訊網路系統取得；申請人所附之全戶所得證明及財產</w:t>
      </w:r>
    </w:p>
    <w:p w:rsidR="00193318" w:rsidRPr="00EF4620" w:rsidRDefault="00193318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EF462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證明，得由執行單位透過電子化政府服務平臺資訊中介服務取得</w:t>
      </w:r>
    </w:p>
    <w:p w:rsidR="00193318" w:rsidRPr="00141CF2" w:rsidRDefault="00193318" w:rsidP="00EF4620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F4620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EF4620">
        <w:rPr>
          <w:rFonts w:ascii="標楷體" w:eastAsia="標楷體" w:hAnsi="標楷體" w:hint="eastAsia"/>
          <w:bCs/>
          <w:sz w:val="28"/>
          <w:szCs w:val="28"/>
        </w:rPr>
        <w:t>，或函請國稅局、稅捐稽徵單位提供</w:t>
      </w:r>
      <w:r w:rsidRPr="007815A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93318" w:rsidRPr="00A8697A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A8697A">
        <w:rPr>
          <w:rFonts w:ascii="標楷體" w:eastAsia="標楷體" w:hAnsi="標楷體" w:hint="eastAsia"/>
          <w:sz w:val="28"/>
          <w:szCs w:val="28"/>
        </w:rPr>
        <w:t>申請方式：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Pr="00141CF2">
        <w:rPr>
          <w:rFonts w:ascii="標楷體" w:eastAsia="標楷體" w:hAnsi="標楷體" w:hint="eastAsia"/>
          <w:sz w:val="28"/>
          <w:szCs w:val="28"/>
        </w:rPr>
        <w:t>申請人戶籍應與自用住宅同址，填具申請表（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141CF2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41CF2">
        <w:rPr>
          <w:rFonts w:ascii="標楷體" w:eastAsia="標楷體" w:hAnsi="標楷體" w:hint="eastAsia"/>
          <w:sz w:val="28"/>
          <w:szCs w:val="28"/>
        </w:rPr>
        <w:t>）並</w:t>
      </w:r>
    </w:p>
    <w:p w:rsidR="00193318" w:rsidRPr="00141CF2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備齊應備文件向戶籍所在地之執行單位</w:t>
      </w:r>
      <w:r w:rsidRPr="00141CF2">
        <w:rPr>
          <w:rFonts w:ascii="標楷體" w:eastAsia="標楷體" w:hAnsi="標楷體" w:hint="eastAsia"/>
          <w:sz w:val="28"/>
          <w:szCs w:val="28"/>
        </w:rPr>
        <w:t>申請。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Pr="00141CF2">
        <w:rPr>
          <w:rFonts w:ascii="標楷體" w:eastAsia="標楷體" w:hAnsi="標楷體" w:hint="eastAsia"/>
          <w:sz w:val="28"/>
          <w:szCs w:val="28"/>
        </w:rPr>
        <w:t>執行單位受理申請後，應依本要點規定，儘速完成調查及初</w:t>
      </w:r>
    </w:p>
    <w:p w:rsidR="00193318" w:rsidRPr="00141CF2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審後，提送主辦單位核定。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Pr="00141CF2">
        <w:rPr>
          <w:rFonts w:ascii="標楷體" w:eastAsia="標楷體" w:hAnsi="標楷體" w:hint="eastAsia"/>
          <w:sz w:val="28"/>
          <w:szCs w:val="28"/>
        </w:rPr>
        <w:t>核定申請建購住宅補助個案後，由主辦單位逕撥補助款至核</w:t>
      </w:r>
    </w:p>
    <w:p w:rsidR="00193318" w:rsidRPr="00141CF2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定申請人之帳戶（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141CF2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41CF2">
        <w:rPr>
          <w:rFonts w:ascii="標楷體" w:eastAsia="標楷體" w:hAnsi="標楷體" w:hint="eastAsia"/>
          <w:sz w:val="28"/>
          <w:szCs w:val="28"/>
        </w:rPr>
        <w:t>）。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（四）</w:t>
      </w:r>
      <w:r w:rsidRPr="00141CF2">
        <w:rPr>
          <w:rFonts w:ascii="標楷體" w:eastAsia="標楷體" w:hAnsi="標楷體" w:hint="eastAsia"/>
          <w:sz w:val="28"/>
          <w:szCs w:val="28"/>
        </w:rPr>
        <w:t>核定申請修繕住宅補助個案後，請申請人逕行施工，俟施工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完竣後報請執行單</w:t>
      </w:r>
      <w:r>
        <w:rPr>
          <w:rFonts w:ascii="標楷體" w:eastAsia="標楷體" w:hAnsi="標楷體" w:hint="eastAsia"/>
          <w:sz w:val="28"/>
          <w:szCs w:val="28"/>
        </w:rPr>
        <w:t>位</w:t>
      </w:r>
      <w:r w:rsidRPr="00141CF2">
        <w:rPr>
          <w:rFonts w:ascii="標楷體" w:eastAsia="標楷體" w:hAnsi="標楷體" w:hint="eastAsia"/>
          <w:sz w:val="28"/>
          <w:szCs w:val="28"/>
        </w:rPr>
        <w:t>驗收、填具住宅改善施工結算明細表及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檢附收據、支出原始憑證（含住宅施工前、中、後之照片各</w:t>
      </w:r>
    </w:p>
    <w:p w:rsidR="00193318" w:rsidRDefault="00193318" w:rsidP="009240F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乙張），連同核定影本及原申請表件，送主辦單位核銷憑撥</w:t>
      </w:r>
    </w:p>
    <w:p w:rsidR="00193318" w:rsidRPr="00141CF2" w:rsidRDefault="00193318" w:rsidP="009240F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141CF2">
        <w:rPr>
          <w:rFonts w:ascii="標楷體" w:eastAsia="標楷體" w:hAnsi="標楷體" w:hint="eastAsia"/>
          <w:sz w:val="28"/>
          <w:szCs w:val="28"/>
        </w:rPr>
        <w:t>補助款（</w:t>
      </w:r>
      <w:r>
        <w:rPr>
          <w:rFonts w:ascii="標楷體" w:eastAsia="標楷體" w:hAnsi="標楷體" w:hint="eastAsia"/>
          <w:sz w:val="28"/>
          <w:szCs w:val="28"/>
        </w:rPr>
        <w:t>如附表五</w:t>
      </w:r>
      <w:r w:rsidRPr="00141CF2">
        <w:rPr>
          <w:rFonts w:ascii="標楷體" w:eastAsia="標楷體" w:hAnsi="標楷體" w:hint="eastAsia"/>
          <w:sz w:val="28"/>
          <w:szCs w:val="28"/>
        </w:rPr>
        <w:t>）。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815A0">
        <w:rPr>
          <w:rFonts w:ascii="標楷體" w:eastAsia="標楷體" w:hAnsi="標楷體" w:hint="eastAsia"/>
          <w:sz w:val="28"/>
          <w:szCs w:val="28"/>
        </w:rPr>
        <w:t>中低收入戶資格審核標準：</w:t>
      </w:r>
    </w:p>
    <w:p w:rsidR="00193318" w:rsidRPr="00141CF2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Pr="00B75218">
        <w:rPr>
          <w:rFonts w:ascii="標楷體" w:eastAsia="標楷體" w:hAnsi="標楷體" w:hint="eastAsia"/>
          <w:sz w:val="28"/>
          <w:szCs w:val="28"/>
        </w:rPr>
        <w:t>本要點所稱全家人口，依下列各款認定：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1.</w:t>
      </w:r>
      <w:r w:rsidRPr="007815A0">
        <w:rPr>
          <w:rFonts w:ascii="標楷體" w:eastAsia="標楷體" w:hAnsi="標楷體" w:hint="eastAsia"/>
          <w:sz w:val="28"/>
          <w:szCs w:val="28"/>
        </w:rPr>
        <w:t>申請人、配偶及共同生活之直系親屬，但子女已入贅或出嫁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者，不予計算。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815A0">
        <w:rPr>
          <w:rFonts w:ascii="標楷體" w:eastAsia="標楷體" w:hAnsi="標楷體"/>
          <w:sz w:val="28"/>
          <w:szCs w:val="28"/>
        </w:rPr>
        <w:t>2.</w:t>
      </w:r>
      <w:r w:rsidRPr="007815A0">
        <w:rPr>
          <w:rFonts w:ascii="標楷體" w:eastAsia="標楷體" w:hAnsi="標楷體" w:hint="eastAsia"/>
          <w:sz w:val="28"/>
          <w:szCs w:val="28"/>
        </w:rPr>
        <w:t>申請人如無子女，由孫子女扶養者，以實際扶養之孫子女列為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全家人口。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815A0">
        <w:rPr>
          <w:rFonts w:ascii="標楷體" w:eastAsia="標楷體" w:hAnsi="標楷體"/>
          <w:sz w:val="28"/>
          <w:szCs w:val="28"/>
        </w:rPr>
        <w:t>3.</w:t>
      </w:r>
      <w:r w:rsidRPr="007815A0">
        <w:rPr>
          <w:rFonts w:ascii="標楷體" w:eastAsia="標楷體" w:hAnsi="標楷體" w:hint="eastAsia"/>
          <w:sz w:val="28"/>
          <w:szCs w:val="28"/>
        </w:rPr>
        <w:t>全家人口具有下列情形者，不計全家人口：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(1)</w:t>
      </w:r>
      <w:r w:rsidRPr="007815A0">
        <w:rPr>
          <w:rFonts w:ascii="標楷體" w:eastAsia="標楷體" w:hAnsi="標楷體" w:hint="eastAsia"/>
          <w:sz w:val="28"/>
          <w:szCs w:val="28"/>
        </w:rPr>
        <w:t>應徵召在營服役或替代役現役。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(2)</w:t>
      </w:r>
      <w:r w:rsidRPr="007815A0">
        <w:rPr>
          <w:rFonts w:ascii="標楷體" w:eastAsia="標楷體" w:hAnsi="標楷體" w:hint="eastAsia"/>
          <w:sz w:val="28"/>
          <w:szCs w:val="28"/>
        </w:rPr>
        <w:t>在學領有公費者。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(3)</w:t>
      </w:r>
      <w:r w:rsidRPr="007815A0">
        <w:rPr>
          <w:rFonts w:ascii="標楷體" w:eastAsia="標楷體" w:hAnsi="標楷體" w:hint="eastAsia"/>
          <w:sz w:val="28"/>
          <w:szCs w:val="28"/>
        </w:rPr>
        <w:t>因案服刑或保安處分六個月以上，執行未滿者。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(4)</w:t>
      </w:r>
      <w:r w:rsidRPr="007815A0">
        <w:rPr>
          <w:rFonts w:ascii="標楷體" w:eastAsia="標楷體" w:hAnsi="標楷體" w:hint="eastAsia"/>
          <w:sz w:val="28"/>
          <w:szCs w:val="28"/>
        </w:rPr>
        <w:t>家庭人口行蹤不明，已向警察機關報案，並持有證明者。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(5)</w:t>
      </w:r>
      <w:r w:rsidRPr="007815A0">
        <w:rPr>
          <w:rFonts w:ascii="標楷體" w:eastAsia="標楷體" w:hAnsi="標楷體" w:hint="eastAsia"/>
          <w:sz w:val="28"/>
          <w:szCs w:val="28"/>
        </w:rPr>
        <w:t>不得在臺灣地區工作之非本國籍配偶或大陸地區配偶。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815A0">
        <w:rPr>
          <w:rFonts w:ascii="標楷體" w:eastAsia="標楷體" w:hAnsi="標楷體"/>
          <w:sz w:val="28"/>
          <w:szCs w:val="28"/>
        </w:rPr>
        <w:t>4.</w:t>
      </w:r>
      <w:r w:rsidRPr="007815A0">
        <w:rPr>
          <w:rFonts w:ascii="標楷體" w:eastAsia="標楷體" w:hAnsi="標楷體" w:hint="eastAsia"/>
          <w:sz w:val="28"/>
          <w:szCs w:val="28"/>
        </w:rPr>
        <w:t>全家人口數須二人以上，惟無配偶及直系親屬，年滿五十歲之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獨居個人，得申請修繕住宅補助。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815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815A0">
        <w:rPr>
          <w:rFonts w:ascii="標楷體" w:eastAsia="標楷體" w:hAnsi="標楷體" w:hint="eastAsia"/>
          <w:sz w:val="28"/>
          <w:szCs w:val="28"/>
        </w:rPr>
        <w:t>本要點所稱家庭總收入，指下列各款之總額：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815A0">
        <w:rPr>
          <w:rFonts w:ascii="標楷體" w:eastAsia="標楷體" w:hAnsi="標楷體"/>
          <w:sz w:val="28"/>
          <w:szCs w:val="28"/>
        </w:rPr>
        <w:t>1.</w:t>
      </w:r>
      <w:r w:rsidRPr="007815A0">
        <w:rPr>
          <w:rFonts w:ascii="標楷體" w:eastAsia="標楷體" w:hAnsi="標楷體" w:hint="eastAsia"/>
          <w:sz w:val="28"/>
          <w:szCs w:val="28"/>
        </w:rPr>
        <w:t>工作收入，依下列規定計算：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815A0">
        <w:rPr>
          <w:rFonts w:ascii="標楷體" w:eastAsia="標楷體" w:hAnsi="標楷體"/>
          <w:sz w:val="28"/>
          <w:szCs w:val="28"/>
        </w:rPr>
        <w:t xml:space="preserve"> (1)</w:t>
      </w:r>
      <w:r w:rsidRPr="007815A0">
        <w:rPr>
          <w:rFonts w:ascii="標楷體" w:eastAsia="標楷體" w:hAnsi="標楷體" w:hint="eastAsia"/>
          <w:sz w:val="28"/>
          <w:szCs w:val="28"/>
        </w:rPr>
        <w:t>依全家人口當年度實際工作收入並提供薪資證明核算。無法提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出薪資證明者，依最近一年度之財稅資料所列工作收入核算。</w:t>
      </w:r>
    </w:p>
    <w:p w:rsidR="00193318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815A0">
        <w:rPr>
          <w:rFonts w:ascii="標楷體" w:eastAsia="標楷體" w:hAnsi="標楷體"/>
          <w:sz w:val="28"/>
          <w:szCs w:val="28"/>
        </w:rPr>
        <w:t>(2)</w:t>
      </w:r>
      <w:r w:rsidRPr="007815A0">
        <w:rPr>
          <w:rFonts w:ascii="標楷體" w:eastAsia="標楷體" w:hAnsi="標楷體" w:hint="eastAsia"/>
          <w:sz w:val="28"/>
          <w:szCs w:val="28"/>
        </w:rPr>
        <w:t>最近一年度之財稅資料查無工作收入，且未能提出薪資證明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193318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者，依臺灣地區職類別薪資調查報告各職類每人月平均經常性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193318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薪資核算。原住民之工作所得應依中央原住民族事務主管機關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公布之原住民就業狀況調查報告，按一般民眾主要工作所得與</w:t>
      </w:r>
    </w:p>
    <w:p w:rsidR="00193318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原住民主要工作所得之比例核算。但核算結果未達基本工資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93318" w:rsidRPr="007815A0" w:rsidRDefault="00193318" w:rsidP="009A34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者，依基本工資核算。</w:t>
      </w:r>
    </w:p>
    <w:p w:rsidR="00193318" w:rsidRDefault="00193318" w:rsidP="00CB0F13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 w:rsidRPr="00CB0F13">
        <w:rPr>
          <w:rFonts w:ascii="標楷體" w:eastAsia="標楷體" w:hAnsi="標楷體" w:hint="eastAsia"/>
          <w:sz w:val="28"/>
          <w:szCs w:val="28"/>
        </w:rPr>
        <w:t>未列入臺灣地區職類別薪資調查報告各職類者，依勞動部公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93318" w:rsidRPr="00CB0F13" w:rsidRDefault="00193318" w:rsidP="00CB0F13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CB0F13">
        <w:rPr>
          <w:rFonts w:ascii="標楷體" w:eastAsia="標楷體" w:hAnsi="標楷體" w:hint="eastAsia"/>
          <w:sz w:val="28"/>
          <w:szCs w:val="28"/>
        </w:rPr>
        <w:t>布之最近一年各業初任人員每月平均經常性薪資核算。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815A0">
        <w:rPr>
          <w:rFonts w:ascii="標楷體" w:eastAsia="標楷體" w:hAnsi="標楷體"/>
          <w:sz w:val="28"/>
          <w:szCs w:val="28"/>
        </w:rPr>
        <w:t>(4)</w:t>
      </w:r>
      <w:r w:rsidRPr="007815A0">
        <w:rPr>
          <w:rFonts w:ascii="標楷體" w:eastAsia="標楷體" w:hAnsi="標楷體" w:hint="eastAsia"/>
          <w:sz w:val="28"/>
          <w:szCs w:val="28"/>
        </w:rPr>
        <w:t>有工作能力未就業者，依基本工資核算。但經公立就業服務機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構認定失業者，其失業期間得不計算工作收入，所領取之失業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給付，仍應併入其他計算。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2.</w:t>
      </w:r>
      <w:r w:rsidRPr="007815A0">
        <w:rPr>
          <w:rFonts w:ascii="標楷體" w:eastAsia="標楷體" w:hAnsi="標楷體" w:hint="eastAsia"/>
          <w:sz w:val="28"/>
          <w:szCs w:val="28"/>
        </w:rPr>
        <w:t>動產及不動產之收益。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3.</w:t>
      </w:r>
      <w:r w:rsidRPr="007815A0">
        <w:rPr>
          <w:rFonts w:ascii="標楷體" w:eastAsia="標楷體" w:hAnsi="標楷體" w:hint="eastAsia"/>
          <w:sz w:val="28"/>
          <w:szCs w:val="28"/>
        </w:rPr>
        <w:t>其他收入：前二款以外非屬社會救助給付之收入。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（</w:t>
      </w:r>
      <w:r w:rsidRPr="007815A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7815A0">
        <w:rPr>
          <w:rFonts w:ascii="標楷體" w:eastAsia="標楷體" w:hAnsi="標楷體" w:hint="eastAsia"/>
          <w:sz w:val="28"/>
          <w:szCs w:val="28"/>
        </w:rPr>
        <w:t>本要點所稱有工作能力，指十六歲以上，未滿五十五歲，而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815A0">
        <w:rPr>
          <w:rFonts w:ascii="標楷體" w:eastAsia="標楷體" w:hAnsi="標楷體" w:hint="eastAsia"/>
          <w:sz w:val="28"/>
          <w:szCs w:val="28"/>
        </w:rPr>
        <w:t>無下列情事之一者：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1.</w:t>
      </w:r>
      <w:r w:rsidRPr="007815A0">
        <w:rPr>
          <w:rFonts w:ascii="標楷體" w:eastAsia="標楷體" w:hAnsi="標楷體" w:hint="eastAsia"/>
          <w:sz w:val="28"/>
          <w:szCs w:val="28"/>
        </w:rPr>
        <w:t>二十五歲以下仍在國內就讀空中大學、高級中等以上進修學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7815A0">
        <w:rPr>
          <w:rFonts w:ascii="標楷體" w:eastAsia="標楷體" w:hAnsi="標楷體" w:hint="eastAsia"/>
          <w:sz w:val="28"/>
          <w:szCs w:val="28"/>
        </w:rPr>
        <w:t>校、在職班、學分班、僅於夜間或假日上課、遠距教學以外之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學校，致不能工作。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2.</w:t>
      </w:r>
      <w:r w:rsidRPr="007815A0">
        <w:rPr>
          <w:rFonts w:ascii="標楷體" w:eastAsia="標楷體" w:hAnsi="標楷體" w:hint="eastAsia"/>
          <w:sz w:val="28"/>
          <w:szCs w:val="28"/>
        </w:rPr>
        <w:t>身心障礙致不能工作。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3.</w:t>
      </w:r>
      <w:r w:rsidRPr="007815A0">
        <w:rPr>
          <w:rFonts w:ascii="標楷體" w:eastAsia="標楷體" w:hAnsi="標楷體" w:hint="eastAsia"/>
          <w:sz w:val="28"/>
          <w:szCs w:val="28"/>
        </w:rPr>
        <w:t>罹患嚴重傷、病，必須三個月以上之治療或療養致不能工作。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4.</w:t>
      </w:r>
      <w:r w:rsidRPr="007815A0">
        <w:rPr>
          <w:rFonts w:ascii="標楷體" w:eastAsia="標楷體" w:hAnsi="標楷體" w:hint="eastAsia"/>
          <w:sz w:val="28"/>
          <w:szCs w:val="28"/>
        </w:rPr>
        <w:t>獨自照顧特定身心障礙或罹患特定病症且不能自理生活之共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815A0">
        <w:rPr>
          <w:rFonts w:ascii="標楷體" w:eastAsia="標楷體" w:hAnsi="標楷體" w:hint="eastAsia"/>
          <w:sz w:val="28"/>
          <w:szCs w:val="28"/>
        </w:rPr>
        <w:t>同生活或受扶養親屬，致不能工作。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5.</w:t>
      </w:r>
      <w:r w:rsidRPr="007815A0">
        <w:rPr>
          <w:rFonts w:ascii="標楷體" w:eastAsia="標楷體" w:hAnsi="標楷體" w:hint="eastAsia"/>
          <w:sz w:val="28"/>
          <w:szCs w:val="28"/>
        </w:rPr>
        <w:t>獨自扶養六歲以下之直系血親卑親屬致不能工作。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6.</w:t>
      </w:r>
      <w:r w:rsidRPr="007815A0">
        <w:rPr>
          <w:rFonts w:ascii="標楷體" w:eastAsia="標楷體" w:hAnsi="標楷體" w:hint="eastAsia"/>
          <w:sz w:val="28"/>
          <w:szCs w:val="28"/>
        </w:rPr>
        <w:t>婦女懷胎六個月以上至分娩後二個月內，致不能工作。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7.</w:t>
      </w:r>
      <w:r w:rsidRPr="007815A0">
        <w:rPr>
          <w:rFonts w:ascii="標楷體" w:eastAsia="標楷體" w:hAnsi="標楷體" w:hint="eastAsia"/>
          <w:sz w:val="28"/>
          <w:szCs w:val="28"/>
        </w:rPr>
        <w:t>受監護、輔助宣告。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B75218">
        <w:rPr>
          <w:rFonts w:ascii="標楷體" w:eastAsia="標楷體" w:hAnsi="標楷體" w:hint="eastAsia"/>
          <w:sz w:val="28"/>
          <w:szCs w:val="28"/>
        </w:rPr>
        <w:t>本要點之補助經費除由本會補助外，</w:t>
      </w:r>
      <w:r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Pr="00B75218">
        <w:rPr>
          <w:rFonts w:ascii="標楷體" w:eastAsia="標楷體" w:hAnsi="標楷體" w:hint="eastAsia"/>
          <w:sz w:val="28"/>
          <w:szCs w:val="28"/>
        </w:rPr>
        <w:t>宜配合編列預算辦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B75218">
        <w:rPr>
          <w:rFonts w:ascii="標楷體" w:eastAsia="標楷體" w:hAnsi="標楷體" w:hint="eastAsia"/>
          <w:sz w:val="28"/>
          <w:szCs w:val="28"/>
        </w:rPr>
        <w:t>理。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B75218">
        <w:rPr>
          <w:rFonts w:ascii="標楷體" w:eastAsia="標楷體" w:hAnsi="標楷體" w:hint="eastAsia"/>
          <w:sz w:val="28"/>
          <w:szCs w:val="28"/>
        </w:rPr>
        <w:t>補助經費原則：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(</w:t>
      </w:r>
      <w:r w:rsidRPr="007815A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Pr="00B75218">
        <w:rPr>
          <w:rFonts w:ascii="標楷體" w:eastAsia="標楷體" w:hAnsi="標楷體" w:hint="eastAsia"/>
          <w:sz w:val="28"/>
          <w:szCs w:val="28"/>
        </w:rPr>
        <w:t>應於每年十二月三十一日前提出次年度辦理補助建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B75218">
        <w:rPr>
          <w:rFonts w:ascii="標楷體" w:eastAsia="標楷體" w:hAnsi="標楷體" w:hint="eastAsia"/>
          <w:sz w:val="28"/>
          <w:szCs w:val="28"/>
        </w:rPr>
        <w:t>購及修繕</w:t>
      </w:r>
      <w:r w:rsidRPr="00B75218">
        <w:rPr>
          <w:rFonts w:ascii="標楷體" w:eastAsia="標楷體" w:hAnsi="標楷體"/>
          <w:sz w:val="28"/>
          <w:szCs w:val="28"/>
        </w:rPr>
        <w:t xml:space="preserve"> </w:t>
      </w:r>
      <w:r w:rsidRPr="00B75218">
        <w:rPr>
          <w:rFonts w:ascii="標楷體" w:eastAsia="標楷體" w:hAnsi="標楷體" w:hint="eastAsia"/>
          <w:sz w:val="28"/>
          <w:szCs w:val="28"/>
        </w:rPr>
        <w:t>住宅之計畫。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B75218">
        <w:rPr>
          <w:rFonts w:ascii="標楷體" w:eastAsia="標楷體" w:hAnsi="標楷體"/>
          <w:sz w:val="28"/>
          <w:szCs w:val="28"/>
        </w:rPr>
        <w:t xml:space="preserve">  (</w:t>
      </w:r>
      <w:r w:rsidRPr="00B75218">
        <w:rPr>
          <w:rFonts w:ascii="標楷體" w:eastAsia="標楷體" w:hAnsi="標楷體" w:hint="eastAsia"/>
          <w:sz w:val="28"/>
          <w:szCs w:val="28"/>
        </w:rPr>
        <w:t>二</w:t>
      </w:r>
      <w:r w:rsidRPr="00B75218">
        <w:rPr>
          <w:rFonts w:ascii="標楷體" w:eastAsia="標楷體" w:hAnsi="標楷體"/>
          <w:sz w:val="28"/>
          <w:szCs w:val="28"/>
        </w:rPr>
        <w:t>)</w:t>
      </w:r>
      <w:r w:rsidRPr="00B75218">
        <w:rPr>
          <w:rFonts w:ascii="標楷體" w:eastAsia="標楷體" w:hAnsi="標楷體" w:hint="eastAsia"/>
          <w:sz w:val="28"/>
          <w:szCs w:val="28"/>
        </w:rPr>
        <w:t>本會審酌前項</w:t>
      </w:r>
      <w:r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Pr="00B75218">
        <w:rPr>
          <w:rFonts w:ascii="標楷體" w:eastAsia="標楷體" w:hAnsi="標楷體" w:hint="eastAsia"/>
          <w:sz w:val="28"/>
          <w:szCs w:val="28"/>
        </w:rPr>
        <w:t>提具之計畫需求、地方財務狀況及原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B75218">
        <w:rPr>
          <w:rFonts w:ascii="標楷體" w:eastAsia="標楷體" w:hAnsi="標楷體" w:hint="eastAsia"/>
          <w:sz w:val="28"/>
          <w:szCs w:val="28"/>
        </w:rPr>
        <w:t>住民人口數比例等，予以分配補助經費。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75218">
        <w:rPr>
          <w:rFonts w:ascii="標楷體" w:eastAsia="標楷體" w:hAnsi="標楷體"/>
          <w:sz w:val="28"/>
          <w:szCs w:val="28"/>
        </w:rPr>
        <w:t>(</w:t>
      </w:r>
      <w:r w:rsidRPr="00B75218">
        <w:rPr>
          <w:rFonts w:ascii="標楷體" w:eastAsia="標楷體" w:hAnsi="標楷體" w:hint="eastAsia"/>
          <w:sz w:val="28"/>
          <w:szCs w:val="28"/>
        </w:rPr>
        <w:t>三</w:t>
      </w:r>
      <w:r w:rsidRPr="00B75218">
        <w:rPr>
          <w:rFonts w:ascii="標楷體" w:eastAsia="標楷體" w:hAnsi="標楷體"/>
          <w:sz w:val="28"/>
          <w:szCs w:val="28"/>
        </w:rPr>
        <w:t>)</w:t>
      </w:r>
      <w:r w:rsidRPr="00B75218">
        <w:rPr>
          <w:rFonts w:ascii="標楷體" w:eastAsia="標楷體" w:hAnsi="標楷體" w:hint="eastAsia"/>
          <w:sz w:val="28"/>
          <w:szCs w:val="28"/>
        </w:rPr>
        <w:t>本會補助地方計畫經費，以一次分配為原則，並得視實際執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B75218">
        <w:rPr>
          <w:rFonts w:ascii="標楷體" w:eastAsia="標楷體" w:hAnsi="標楷體" w:hint="eastAsia"/>
          <w:sz w:val="28"/>
          <w:szCs w:val="28"/>
        </w:rPr>
        <w:t>行情形，調整補助地方分配數。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75218">
        <w:rPr>
          <w:rFonts w:ascii="標楷體" w:eastAsia="標楷體" w:hAnsi="標楷體"/>
          <w:sz w:val="28"/>
          <w:szCs w:val="28"/>
        </w:rPr>
        <w:t>(</w:t>
      </w:r>
      <w:r w:rsidRPr="00B75218">
        <w:rPr>
          <w:rFonts w:ascii="標楷體" w:eastAsia="標楷體" w:hAnsi="標楷體" w:hint="eastAsia"/>
          <w:sz w:val="28"/>
          <w:szCs w:val="28"/>
        </w:rPr>
        <w:t>四</w:t>
      </w:r>
      <w:r w:rsidRPr="00B75218">
        <w:rPr>
          <w:rFonts w:ascii="標楷體" w:eastAsia="標楷體" w:hAnsi="標楷體"/>
          <w:sz w:val="28"/>
          <w:szCs w:val="28"/>
        </w:rPr>
        <w:t>)</w:t>
      </w:r>
      <w:r w:rsidRPr="00B75218">
        <w:rPr>
          <w:rFonts w:ascii="標楷體" w:eastAsia="標楷體" w:hAnsi="標楷體" w:hint="eastAsia"/>
          <w:sz w:val="28"/>
          <w:szCs w:val="28"/>
        </w:rPr>
        <w:t>依本要點規定領取補助費者，二年內不得轉賣、讓渡、出租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B75218">
        <w:rPr>
          <w:rFonts w:ascii="標楷體" w:eastAsia="標楷體" w:hAnsi="標楷體" w:hint="eastAsia"/>
          <w:sz w:val="28"/>
          <w:szCs w:val="28"/>
        </w:rPr>
        <w:t>且確無居住事實者，或經查明其資格不符，應追繳該項補助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B75218">
        <w:rPr>
          <w:rFonts w:ascii="標楷體" w:eastAsia="標楷體" w:hAnsi="標楷體" w:hint="eastAsia"/>
          <w:sz w:val="28"/>
          <w:szCs w:val="28"/>
        </w:rPr>
        <w:t>款。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7815A0">
        <w:rPr>
          <w:rFonts w:ascii="標楷體" w:eastAsia="標楷體" w:hAnsi="標楷體" w:hint="eastAsia"/>
          <w:sz w:val="28"/>
          <w:szCs w:val="28"/>
        </w:rPr>
        <w:t>、</w:t>
      </w:r>
      <w:r w:rsidRPr="00B75218">
        <w:rPr>
          <w:rFonts w:ascii="標楷體" w:eastAsia="標楷體" w:hAnsi="標楷體" w:hint="eastAsia"/>
          <w:sz w:val="28"/>
          <w:szCs w:val="28"/>
        </w:rPr>
        <w:t>督導與獎勵：</w:t>
      </w:r>
    </w:p>
    <w:p w:rsidR="00193318" w:rsidRDefault="00193318" w:rsidP="009A346A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B75218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75218">
        <w:rPr>
          <w:rFonts w:ascii="標楷體" w:eastAsia="標楷體" w:hAnsi="標楷體"/>
          <w:sz w:val="28"/>
          <w:szCs w:val="28"/>
        </w:rPr>
        <w:t>(</w:t>
      </w:r>
      <w:r w:rsidRPr="00B75218">
        <w:rPr>
          <w:rFonts w:ascii="標楷體" w:eastAsia="標楷體" w:hAnsi="標楷體" w:hint="eastAsia"/>
          <w:sz w:val="28"/>
          <w:szCs w:val="28"/>
        </w:rPr>
        <w:t>一</w:t>
      </w:r>
      <w:r w:rsidRPr="00B75218">
        <w:rPr>
          <w:rFonts w:ascii="標楷體" w:eastAsia="標楷體" w:hAnsi="標楷體"/>
          <w:sz w:val="28"/>
          <w:szCs w:val="28"/>
        </w:rPr>
        <w:t>)</w:t>
      </w:r>
      <w:r w:rsidRPr="00B75218">
        <w:rPr>
          <w:rFonts w:ascii="標楷體" w:eastAsia="標楷體" w:hAnsi="標楷體" w:hint="eastAsia"/>
          <w:sz w:val="28"/>
          <w:szCs w:val="28"/>
        </w:rPr>
        <w:t>各級政府對所轄需輔助住宅改善之原住民家庭應主動發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B75218">
        <w:rPr>
          <w:rFonts w:ascii="標楷體" w:eastAsia="標楷體" w:hAnsi="標楷體" w:hint="eastAsia"/>
          <w:sz w:val="28"/>
          <w:szCs w:val="28"/>
        </w:rPr>
        <w:t>掘，經核定之受補助家庭應予個案輔導與協助，本會得派員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B75218">
        <w:rPr>
          <w:rFonts w:ascii="標楷體" w:eastAsia="標楷體" w:hAnsi="標楷體" w:hint="eastAsia"/>
          <w:sz w:val="28"/>
          <w:szCs w:val="28"/>
        </w:rPr>
        <w:t>實地了解實施情形及績效考評。</w:t>
      </w:r>
    </w:p>
    <w:p w:rsidR="00193318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815A0">
        <w:rPr>
          <w:rFonts w:ascii="標楷體" w:eastAsia="標楷體" w:hAnsi="標楷體"/>
          <w:sz w:val="28"/>
          <w:szCs w:val="28"/>
        </w:rPr>
        <w:t xml:space="preserve">    (</w:t>
      </w:r>
      <w:r w:rsidRPr="007815A0">
        <w:rPr>
          <w:rFonts w:ascii="標楷體" w:eastAsia="標楷體" w:hAnsi="標楷體" w:hint="eastAsia"/>
          <w:sz w:val="28"/>
          <w:szCs w:val="28"/>
        </w:rPr>
        <w:t>二</w:t>
      </w:r>
      <w:r w:rsidRPr="007815A0">
        <w:rPr>
          <w:rFonts w:ascii="標楷體" w:eastAsia="標楷體" w:hAnsi="標楷體"/>
          <w:sz w:val="28"/>
          <w:szCs w:val="28"/>
        </w:rPr>
        <w:t>)</w:t>
      </w:r>
      <w:r w:rsidRPr="007815A0">
        <w:rPr>
          <w:rFonts w:ascii="標楷體" w:eastAsia="標楷體" w:hAnsi="標楷體" w:hint="eastAsia"/>
          <w:sz w:val="28"/>
          <w:szCs w:val="28"/>
        </w:rPr>
        <w:t>主辦單位</w:t>
      </w:r>
      <w:r w:rsidRPr="00B75218">
        <w:rPr>
          <w:rFonts w:ascii="標楷體" w:eastAsia="標楷體" w:hAnsi="標楷體" w:hint="eastAsia"/>
          <w:sz w:val="28"/>
          <w:szCs w:val="28"/>
        </w:rPr>
        <w:t>應於當月三十日前，將當月之執行成果及核定補助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B75218">
        <w:rPr>
          <w:rFonts w:ascii="標楷體" w:eastAsia="標楷體" w:hAnsi="標楷體" w:hint="eastAsia"/>
          <w:sz w:val="28"/>
          <w:szCs w:val="28"/>
        </w:rPr>
        <w:t>名冊送會備查。</w:t>
      </w:r>
    </w:p>
    <w:p w:rsidR="00193318" w:rsidRPr="007815A0" w:rsidRDefault="00193318" w:rsidP="00B7521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75218">
        <w:rPr>
          <w:rFonts w:ascii="標楷體" w:eastAsia="標楷體" w:hAnsi="標楷體"/>
          <w:sz w:val="28"/>
          <w:szCs w:val="28"/>
        </w:rPr>
        <w:t xml:space="preserve">    (</w:t>
      </w:r>
      <w:r w:rsidRPr="00B75218">
        <w:rPr>
          <w:rFonts w:ascii="標楷體" w:eastAsia="標楷體" w:hAnsi="標楷體" w:hint="eastAsia"/>
          <w:sz w:val="28"/>
          <w:szCs w:val="28"/>
        </w:rPr>
        <w:t>三</w:t>
      </w:r>
      <w:r w:rsidRPr="00B75218">
        <w:rPr>
          <w:rFonts w:ascii="標楷體" w:eastAsia="標楷體" w:hAnsi="標楷體"/>
          <w:sz w:val="28"/>
          <w:szCs w:val="28"/>
        </w:rPr>
        <w:t>)</w:t>
      </w:r>
      <w:r w:rsidRPr="00B75218">
        <w:rPr>
          <w:rFonts w:ascii="標楷體" w:eastAsia="標楷體" w:hAnsi="標楷體" w:hint="eastAsia"/>
          <w:sz w:val="28"/>
          <w:szCs w:val="28"/>
        </w:rPr>
        <w:t>本會對辦理成效優良者，得酌予適當獎勵。</w:t>
      </w: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第五</w:t>
      </w:r>
      <w:r w:rsidRPr="00742980"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點</w:t>
      </w:r>
      <w:r w:rsidRPr="00742980">
        <w:rPr>
          <w:rFonts w:ascii="標楷體" w:eastAsia="標楷體" w:hAnsi="標楷體" w:cs="Arial"/>
          <w:b/>
          <w:bCs/>
          <w:szCs w:val="24"/>
          <w:bdr w:val="single" w:sz="4" w:space="0" w:color="auto"/>
        </w:rPr>
        <w:t xml:space="preserve"> </w:t>
      </w:r>
      <w:r w:rsidRPr="00742980"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附表</w:t>
      </w:r>
      <w:r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一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b/>
          <w:bCs/>
          <w:szCs w:val="24"/>
        </w:rPr>
        <w:t>切</w:t>
      </w:r>
      <w:r w:rsidRPr="00742980">
        <w:rPr>
          <w:rFonts w:ascii="標楷體" w:eastAsia="標楷體" w:hAnsi="標楷體" w:cs="Arial"/>
          <w:b/>
          <w:bCs/>
          <w:szCs w:val="24"/>
        </w:rPr>
        <w:t xml:space="preserve">     </w:t>
      </w:r>
      <w:r w:rsidRPr="00742980">
        <w:rPr>
          <w:rFonts w:ascii="標楷體" w:eastAsia="標楷體" w:hAnsi="標楷體" w:cs="Arial" w:hint="eastAsia"/>
          <w:b/>
          <w:bCs/>
          <w:szCs w:val="24"/>
        </w:rPr>
        <w:t>結</w:t>
      </w:r>
      <w:r w:rsidRPr="00742980">
        <w:rPr>
          <w:rFonts w:ascii="標楷體" w:eastAsia="標楷體" w:hAnsi="標楷體" w:cs="Arial"/>
          <w:b/>
          <w:bCs/>
          <w:szCs w:val="24"/>
        </w:rPr>
        <w:t xml:space="preserve">    </w:t>
      </w:r>
      <w:r w:rsidRPr="00742980">
        <w:rPr>
          <w:rFonts w:ascii="標楷體" w:eastAsia="標楷體" w:hAnsi="標楷體" w:cs="Arial" w:hint="eastAsia"/>
          <w:b/>
          <w:bCs/>
          <w:szCs w:val="24"/>
        </w:rPr>
        <w:t>書</w:t>
      </w:r>
      <w:r w:rsidRPr="00742980">
        <w:rPr>
          <w:rFonts w:ascii="標楷體" w:eastAsia="標楷體" w:hAnsi="標楷體" w:cs="Arial" w:hint="eastAsia"/>
          <w:szCs w:val="24"/>
        </w:rPr>
        <w:t>（建購住宅補助用）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ind w:firstLine="72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具切結書人</w:t>
      </w:r>
      <w:r w:rsidRPr="00742980">
        <w:rPr>
          <w:rFonts w:ascii="標楷體" w:eastAsia="標楷體" w:hAnsi="標楷體" w:cs="Arial"/>
          <w:szCs w:val="24"/>
        </w:rPr>
        <w:t xml:space="preserve"> </w:t>
      </w:r>
      <w:r w:rsidRPr="00742980">
        <w:rPr>
          <w:rFonts w:ascii="標楷體" w:eastAsia="標楷體" w:hAnsi="標楷體" w:cs="Arial"/>
          <w:szCs w:val="24"/>
          <w:u w:val="single"/>
        </w:rPr>
        <w:t xml:space="preserve">                     </w:t>
      </w:r>
      <w:r w:rsidRPr="00742980">
        <w:rPr>
          <w:rFonts w:ascii="標楷體" w:eastAsia="標楷體" w:hAnsi="標楷體" w:cs="Arial" w:hint="eastAsia"/>
          <w:szCs w:val="24"/>
        </w:rPr>
        <w:t>為申請「中低收入戶原住民建購住宅補助」，經切結同意完全遵守下類各款式項：</w:t>
      </w:r>
    </w:p>
    <w:p w:rsidR="00193318" w:rsidRPr="00742980" w:rsidRDefault="00193318" w:rsidP="002D29E3">
      <w:pPr>
        <w:pStyle w:val="ListParagraph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具切結人、配偶及共同生活親屬完全符合本補助要點之規定。</w:t>
      </w:r>
    </w:p>
    <w:p w:rsidR="00193318" w:rsidRPr="00742980" w:rsidRDefault="00193318" w:rsidP="002D29E3">
      <w:pPr>
        <w:pStyle w:val="ListParagraph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共同生活戶無二人以上同時申請或一人重複申請之情事。</w:t>
      </w:r>
    </w:p>
    <w:p w:rsidR="00193318" w:rsidRPr="00742980" w:rsidRDefault="00193318" w:rsidP="002D29E3">
      <w:pPr>
        <w:pStyle w:val="ListParagraph"/>
        <w:numPr>
          <w:ilvl w:val="0"/>
          <w:numId w:val="22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本人或配偶及共同生活戶確實在二年內首次建購一戶「自用住宅」且從未獲得其他住宅補助者（不含輔助購屋住宅貸款）。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具結人所具結如有不實而違反上項情事者，除願撤銷補助權利外，並願接受法律制裁，特立此切結書為憑。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具　結　人：</w:t>
      </w:r>
      <w:r w:rsidRPr="00742980">
        <w:rPr>
          <w:rFonts w:ascii="標楷體" w:eastAsia="標楷體" w:hAnsi="標楷體"/>
          <w:szCs w:val="24"/>
        </w:rPr>
        <w:t xml:space="preserve">                   </w:t>
      </w:r>
      <w:r w:rsidRPr="00742980">
        <w:rPr>
          <w:rFonts w:ascii="標楷體" w:eastAsia="標楷體" w:hAnsi="標楷體" w:hint="eastAsia"/>
          <w:szCs w:val="24"/>
        </w:rPr>
        <w:t>（簽名蓋章）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身分證字號：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戶籍地址：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通訊地址：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連絡電話：</w:t>
      </w:r>
    </w:p>
    <w:p w:rsidR="00193318" w:rsidRPr="00742980" w:rsidRDefault="00193318" w:rsidP="002D29E3">
      <w:pPr>
        <w:snapToGrid w:val="0"/>
        <w:spacing w:line="6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 xml:space="preserve">                </w:t>
      </w:r>
      <w:r w:rsidRPr="00742980">
        <w:rPr>
          <w:rFonts w:ascii="標楷體" w:eastAsia="標楷體" w:hAnsi="標楷體" w:hint="eastAsia"/>
          <w:szCs w:val="24"/>
        </w:rPr>
        <w:t>中華民國　　　　　年　　　　月　　　　日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第五</w:t>
      </w:r>
      <w:r w:rsidRPr="00742980"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點</w:t>
      </w:r>
      <w:r w:rsidRPr="00742980">
        <w:rPr>
          <w:rFonts w:ascii="標楷體" w:eastAsia="標楷體" w:hAnsi="標楷體" w:cs="Arial"/>
          <w:b/>
          <w:bCs/>
          <w:szCs w:val="24"/>
          <w:bdr w:val="single" w:sz="4" w:space="0" w:color="auto"/>
        </w:rPr>
        <w:t xml:space="preserve"> </w:t>
      </w:r>
      <w:r w:rsidRPr="00742980"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附表</w:t>
      </w:r>
      <w:r>
        <w:rPr>
          <w:rFonts w:ascii="標楷體" w:eastAsia="標楷體" w:hAnsi="標楷體" w:cs="Arial" w:hint="eastAsia"/>
          <w:b/>
          <w:bCs/>
          <w:szCs w:val="24"/>
          <w:bdr w:val="single" w:sz="4" w:space="0" w:color="auto"/>
        </w:rPr>
        <w:t>二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b/>
          <w:bCs/>
          <w:szCs w:val="24"/>
        </w:rPr>
        <w:t>切</w:t>
      </w:r>
      <w:r w:rsidRPr="00742980">
        <w:rPr>
          <w:rFonts w:ascii="標楷體" w:eastAsia="標楷體" w:hAnsi="標楷體" w:cs="Arial"/>
          <w:b/>
          <w:bCs/>
          <w:szCs w:val="24"/>
        </w:rPr>
        <w:t xml:space="preserve">     </w:t>
      </w:r>
      <w:r w:rsidRPr="00742980">
        <w:rPr>
          <w:rFonts w:ascii="標楷體" w:eastAsia="標楷體" w:hAnsi="標楷體" w:cs="Arial" w:hint="eastAsia"/>
          <w:b/>
          <w:bCs/>
          <w:szCs w:val="24"/>
        </w:rPr>
        <w:t>結</w:t>
      </w:r>
      <w:r w:rsidRPr="00742980">
        <w:rPr>
          <w:rFonts w:ascii="標楷體" w:eastAsia="標楷體" w:hAnsi="標楷體" w:cs="Arial"/>
          <w:b/>
          <w:bCs/>
          <w:szCs w:val="24"/>
        </w:rPr>
        <w:t xml:space="preserve">    </w:t>
      </w:r>
      <w:r w:rsidRPr="00742980">
        <w:rPr>
          <w:rFonts w:ascii="標楷體" w:eastAsia="標楷體" w:hAnsi="標楷體" w:cs="Arial" w:hint="eastAsia"/>
          <w:b/>
          <w:bCs/>
          <w:szCs w:val="24"/>
        </w:rPr>
        <w:t>書</w:t>
      </w:r>
      <w:r w:rsidRPr="00742980">
        <w:rPr>
          <w:rFonts w:ascii="標楷體" w:eastAsia="標楷體" w:hAnsi="標楷體" w:cs="Arial" w:hint="eastAsia"/>
          <w:szCs w:val="24"/>
        </w:rPr>
        <w:t>（修繕住宅補助用）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ind w:firstLine="72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具切結書人</w:t>
      </w:r>
      <w:r w:rsidRPr="00742980">
        <w:rPr>
          <w:rFonts w:ascii="標楷體" w:eastAsia="標楷體" w:hAnsi="標楷體" w:cs="Arial"/>
          <w:szCs w:val="24"/>
        </w:rPr>
        <w:t xml:space="preserve"> </w:t>
      </w:r>
      <w:r w:rsidRPr="00742980">
        <w:rPr>
          <w:rFonts w:ascii="標楷體" w:eastAsia="標楷體" w:hAnsi="標楷體" w:cs="Arial"/>
          <w:szCs w:val="24"/>
          <w:u w:val="single"/>
        </w:rPr>
        <w:t xml:space="preserve">                     </w:t>
      </w:r>
      <w:r w:rsidRPr="00742980">
        <w:rPr>
          <w:rFonts w:ascii="標楷體" w:eastAsia="標楷體" w:hAnsi="標楷體" w:cs="Arial" w:hint="eastAsia"/>
          <w:szCs w:val="24"/>
        </w:rPr>
        <w:t>為申請「中低收入戶原住民修繕住宅補助」，經切結同意完全遵守下類各款式項：</w:t>
      </w:r>
    </w:p>
    <w:p w:rsidR="00193318" w:rsidRPr="00742980" w:rsidRDefault="00193318" w:rsidP="002D29E3">
      <w:pPr>
        <w:pStyle w:val="ListParagraph"/>
        <w:numPr>
          <w:ilvl w:val="0"/>
          <w:numId w:val="23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具切結人、配偶及共同生活親屬完全符合本補助要點之規定。</w:t>
      </w:r>
    </w:p>
    <w:p w:rsidR="00193318" w:rsidRPr="00742980" w:rsidRDefault="00193318" w:rsidP="002D29E3">
      <w:pPr>
        <w:pStyle w:val="ListParagraph"/>
        <w:numPr>
          <w:ilvl w:val="0"/>
          <w:numId w:val="23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共同生活戶無二人以上同時申請或一人重複申請之情事。</w:t>
      </w:r>
    </w:p>
    <w:p w:rsidR="00193318" w:rsidRPr="00742980" w:rsidRDefault="00193318" w:rsidP="002D29E3">
      <w:pPr>
        <w:pStyle w:val="ListParagraph"/>
        <w:numPr>
          <w:ilvl w:val="0"/>
          <w:numId w:val="23"/>
        </w:numPr>
        <w:spacing w:line="6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本人或配偶及共同生活戶確實均無其他「自用住宅」且屋齡在七年以上，且近五年內不曾接受政府其他住宅補助（不含輔助修繕住宅貸款）。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  <w:r w:rsidRPr="00742980">
        <w:rPr>
          <w:rFonts w:ascii="標楷體" w:eastAsia="標楷體" w:hAnsi="標楷體" w:cs="Arial" w:hint="eastAsia"/>
          <w:szCs w:val="24"/>
        </w:rPr>
        <w:t>具結人所具結如有不實而違反上項情事者，除願撤銷補助權利外，並願接受法律制裁，特立此切結書為憑。</w:t>
      </w: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具　結　人：</w:t>
      </w:r>
      <w:r w:rsidRPr="00742980">
        <w:rPr>
          <w:rFonts w:ascii="標楷體" w:eastAsia="標楷體" w:hAnsi="標楷體"/>
          <w:szCs w:val="24"/>
        </w:rPr>
        <w:t xml:space="preserve">                   </w:t>
      </w:r>
      <w:r w:rsidRPr="00742980">
        <w:rPr>
          <w:rFonts w:ascii="標楷體" w:eastAsia="標楷體" w:hAnsi="標楷體" w:hint="eastAsia"/>
          <w:szCs w:val="24"/>
        </w:rPr>
        <w:t>（簽名蓋章）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身分證字號：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戶籍地址：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通訊地址：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連絡電話：</w:t>
      </w:r>
    </w:p>
    <w:p w:rsidR="00193318" w:rsidRPr="00742980" w:rsidRDefault="00193318" w:rsidP="002D29E3">
      <w:pPr>
        <w:snapToGrid w:val="0"/>
        <w:spacing w:line="400" w:lineRule="exact"/>
        <w:ind w:leftChars="2100" w:left="50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 xml:space="preserve">               </w:t>
      </w:r>
      <w:r w:rsidRPr="00742980">
        <w:rPr>
          <w:rFonts w:ascii="標楷體" w:eastAsia="標楷體" w:hAnsi="標楷體" w:hint="eastAsia"/>
          <w:szCs w:val="24"/>
        </w:rPr>
        <w:t>中華民國　　　　　年　　　　月　　　　日</w:t>
      </w:r>
    </w:p>
    <w:p w:rsidR="00193318" w:rsidRDefault="00193318" w:rsidP="002D29E3">
      <w:pPr>
        <w:contextualSpacing/>
        <w:jc w:val="both"/>
        <w:rPr>
          <w:rFonts w:ascii="標楷體" w:eastAsia="標楷體" w:hAnsi="標楷體"/>
          <w:noProof/>
          <w:szCs w:val="24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第六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點</w:t>
      </w:r>
      <w:r w:rsidRPr="00742980">
        <w:rPr>
          <w:rFonts w:ascii="標楷體" w:eastAsia="標楷體" w:hAnsi="標楷體"/>
          <w:b/>
          <w:bCs/>
          <w:szCs w:val="24"/>
          <w:bdr w:val="single" w:sz="4" w:space="0" w:color="auto"/>
        </w:rPr>
        <w:t xml:space="preserve"> 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附表</w:t>
      </w: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三</w:t>
      </w:r>
    </w:p>
    <w:p w:rsidR="00193318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  <w:r w:rsidRPr="0090521B">
        <w:rPr>
          <w:rFonts w:ascii="標楷體" w:eastAsia="標楷體" w:hAnsi="標楷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47pt;height:626.25pt;visibility:visible">
            <v:imagedata r:id="rId7" o:title=""/>
          </v:shape>
        </w:pict>
      </w:r>
    </w:p>
    <w:p w:rsidR="00193318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</w:p>
    <w:p w:rsidR="00193318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pacing w:line="240" w:lineRule="atLeast"/>
        <w:jc w:val="both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第六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點</w:t>
      </w:r>
      <w:r w:rsidRPr="00742980">
        <w:rPr>
          <w:rFonts w:ascii="標楷體" w:eastAsia="標楷體" w:hAnsi="標楷體"/>
          <w:b/>
          <w:bCs/>
          <w:szCs w:val="24"/>
          <w:bdr w:val="single" w:sz="4" w:space="0" w:color="auto"/>
        </w:rPr>
        <w:t xml:space="preserve"> 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附表</w:t>
      </w: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四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  <w:r w:rsidRPr="00742980">
        <w:rPr>
          <w:rFonts w:ascii="標楷體" w:eastAsia="標楷體" w:hAnsi="標楷體" w:hint="eastAsia"/>
          <w:b/>
          <w:szCs w:val="24"/>
        </w:rPr>
        <w:t>領</w:t>
      </w:r>
      <w:r w:rsidRPr="00742980">
        <w:rPr>
          <w:rFonts w:ascii="標楷體" w:eastAsia="標楷體" w:hAnsi="標楷體"/>
          <w:b/>
          <w:szCs w:val="24"/>
        </w:rPr>
        <w:t xml:space="preserve">       </w:t>
      </w:r>
      <w:r w:rsidRPr="00742980">
        <w:rPr>
          <w:rFonts w:ascii="標楷體" w:eastAsia="標楷體" w:hAnsi="標楷體" w:hint="eastAsia"/>
          <w:b/>
          <w:szCs w:val="24"/>
        </w:rPr>
        <w:t>據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742980">
      <w:pPr>
        <w:ind w:firstLineChars="196" w:firstLine="47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茲領到○○市政府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縣（市）政府核發</w:t>
      </w:r>
      <w:r w:rsidRPr="00742980">
        <w:rPr>
          <w:rFonts w:ascii="標楷體" w:eastAsia="標楷體" w:hAnsi="標楷體"/>
          <w:szCs w:val="24"/>
        </w:rPr>
        <w:t xml:space="preserve">    </w:t>
      </w:r>
      <w:r w:rsidRPr="00742980">
        <w:rPr>
          <w:rFonts w:ascii="標楷體" w:eastAsia="標楷體" w:hAnsi="標楷體" w:hint="eastAsia"/>
          <w:szCs w:val="24"/>
        </w:rPr>
        <w:t>年度中低收入戶原住民□建購□修繕住宅補助款共計新</w:t>
      </w:r>
      <w:r>
        <w:rPr>
          <w:rFonts w:ascii="標楷體" w:eastAsia="標楷體" w:hAnsi="標楷體" w:hint="eastAsia"/>
          <w:szCs w:val="24"/>
        </w:rPr>
        <w:t>臺</w:t>
      </w:r>
      <w:r w:rsidRPr="00742980">
        <w:rPr>
          <w:rFonts w:ascii="標楷體" w:eastAsia="標楷體" w:hAnsi="標楷體" w:hint="eastAsia"/>
          <w:szCs w:val="24"/>
        </w:rPr>
        <w:t>幣</w:t>
      </w:r>
      <w:r w:rsidRPr="00742980">
        <w:rPr>
          <w:rFonts w:ascii="標楷體" w:eastAsia="標楷體" w:hAnsi="標楷體"/>
          <w:szCs w:val="24"/>
        </w:rPr>
        <w:t xml:space="preserve">        </w:t>
      </w:r>
      <w:r w:rsidRPr="00742980">
        <w:rPr>
          <w:rFonts w:ascii="標楷體" w:eastAsia="標楷體" w:hAnsi="標楷體" w:hint="eastAsia"/>
          <w:szCs w:val="24"/>
        </w:rPr>
        <w:t>萬元整。</w:t>
      </w:r>
    </w:p>
    <w:p w:rsidR="00193318" w:rsidRPr="00742980" w:rsidRDefault="00193318" w:rsidP="00742980">
      <w:pPr>
        <w:ind w:firstLineChars="100" w:firstLine="240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742980">
      <w:pPr>
        <w:ind w:firstLineChars="100" w:firstLine="24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此致</w:t>
      </w:r>
    </w:p>
    <w:p w:rsidR="00193318" w:rsidRPr="00742980" w:rsidRDefault="00193318" w:rsidP="00742980">
      <w:pPr>
        <w:ind w:firstLineChars="315" w:firstLine="756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縣（市）政府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742980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具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領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人：</w:t>
      </w:r>
      <w:r w:rsidRPr="00742980">
        <w:rPr>
          <w:rFonts w:ascii="標楷體" w:eastAsia="標楷體" w:hAnsi="標楷體"/>
          <w:szCs w:val="24"/>
        </w:rPr>
        <w:t xml:space="preserve">                  </w:t>
      </w:r>
      <w:r w:rsidRPr="00742980">
        <w:rPr>
          <w:rFonts w:ascii="標楷體" w:eastAsia="標楷體" w:hAnsi="標楷體" w:hint="eastAsia"/>
          <w:szCs w:val="24"/>
        </w:rPr>
        <w:t>簽章</w:t>
      </w:r>
    </w:p>
    <w:p w:rsidR="00193318" w:rsidRPr="00742980" w:rsidRDefault="00193318" w:rsidP="00742980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身分證字號：</w:t>
      </w:r>
    </w:p>
    <w:p w:rsidR="00193318" w:rsidRPr="00742980" w:rsidRDefault="00193318" w:rsidP="00742980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住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址：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2"/>
      </w:tblGrid>
      <w:tr w:rsidR="00193318" w:rsidRPr="006154A7" w:rsidTr="00FE77C4">
        <w:trPr>
          <w:trHeight w:val="5941"/>
          <w:jc w:val="center"/>
        </w:trPr>
        <w:tc>
          <w:tcPr>
            <w:tcW w:w="100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93318" w:rsidRPr="006154A7" w:rsidRDefault="00193318" w:rsidP="002D29E3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193318" w:rsidRPr="006154A7" w:rsidRDefault="00193318" w:rsidP="002D29E3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193318" w:rsidRPr="006154A7" w:rsidRDefault="00193318" w:rsidP="002D29E3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193318" w:rsidRPr="006154A7" w:rsidRDefault="00193318" w:rsidP="002D29E3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  <w:r w:rsidRPr="006154A7">
              <w:rPr>
                <w:rFonts w:ascii="標楷體" w:eastAsia="標楷體" w:hAnsi="標楷體" w:hint="eastAsia"/>
                <w:position w:val="4"/>
                <w:szCs w:val="24"/>
              </w:rPr>
              <w:t>請浮貼金融存摺封面影本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Pr="0074298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 xml:space="preserve">        </w:t>
      </w:r>
      <w:r w:rsidRPr="00742980">
        <w:rPr>
          <w:rFonts w:ascii="標楷體" w:eastAsia="標楷體" w:hAnsi="標楷體" w:hint="eastAsia"/>
          <w:szCs w:val="24"/>
        </w:rPr>
        <w:t>中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華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民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國</w:t>
      </w:r>
      <w:r w:rsidRPr="00742980">
        <w:rPr>
          <w:rFonts w:ascii="標楷體" w:eastAsia="標楷體" w:hAnsi="標楷體"/>
          <w:szCs w:val="24"/>
        </w:rPr>
        <w:t xml:space="preserve">    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日（請款時填寫）</w:t>
      </w:r>
    </w:p>
    <w:p w:rsidR="00193318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contextualSpacing/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spacing w:line="240" w:lineRule="atLeast"/>
        <w:jc w:val="both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第六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點</w:t>
      </w:r>
      <w:r w:rsidRPr="00742980">
        <w:rPr>
          <w:rFonts w:ascii="標楷體" w:eastAsia="標楷體" w:hAnsi="標楷體"/>
          <w:b/>
          <w:bCs/>
          <w:szCs w:val="24"/>
          <w:bdr w:val="single" w:sz="4" w:space="0" w:color="auto"/>
        </w:rPr>
        <w:t xml:space="preserve"> </w:t>
      </w:r>
      <w:r w:rsidRPr="0074298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附表</w:t>
      </w:r>
      <w:r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五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原住民族委員會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中低收入戶原住民修繕住宅補助施工結算明細表</w:t>
      </w:r>
    </w:p>
    <w:tbl>
      <w:tblPr>
        <w:tblW w:w="9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280"/>
        <w:gridCol w:w="1360"/>
        <w:gridCol w:w="1360"/>
        <w:gridCol w:w="1360"/>
        <w:gridCol w:w="1500"/>
      </w:tblGrid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品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         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數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單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金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備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註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193318" w:rsidRPr="006154A7" w:rsidTr="00FE77C4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合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 xml:space="preserve">            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3318" w:rsidRPr="00742980" w:rsidRDefault="00193318" w:rsidP="002D29E3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193318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9"/>
        <w:gridCol w:w="1690"/>
        <w:gridCol w:w="1690"/>
        <w:gridCol w:w="1690"/>
        <w:gridCol w:w="1583"/>
      </w:tblGrid>
      <w:tr w:rsidR="00193318" w:rsidRPr="006154A7" w:rsidTr="00FE77C4">
        <w:trPr>
          <w:jc w:val="center"/>
        </w:trPr>
        <w:tc>
          <w:tcPr>
            <w:tcW w:w="1938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鄉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鎮市區</w:t>
            </w:r>
            <w:r w:rsidRPr="006154A7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長</w:t>
            </w: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主辦課長</w:t>
            </w: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主辦人</w:t>
            </w: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勘驗人</w:t>
            </w:r>
          </w:p>
        </w:tc>
        <w:tc>
          <w:tcPr>
            <w:tcW w:w="1813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申請人</w:t>
            </w:r>
          </w:p>
        </w:tc>
      </w:tr>
      <w:tr w:rsidR="00193318" w:rsidRPr="006154A7" w:rsidTr="00FE77C4">
        <w:trPr>
          <w:trHeight w:val="820"/>
          <w:jc w:val="center"/>
        </w:trPr>
        <w:tc>
          <w:tcPr>
            <w:tcW w:w="1938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Default="00193318" w:rsidP="002D29E3">
      <w:pPr>
        <w:jc w:val="both"/>
        <w:rPr>
          <w:rFonts w:ascii="標楷體" w:eastAsia="標楷體" w:hAnsi="標楷體"/>
          <w:szCs w:val="24"/>
          <w:u w:val="single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  <w:u w:val="single"/>
        </w:rPr>
      </w:pPr>
      <w:r w:rsidRPr="00742980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憑</w:t>
      </w:r>
      <w:r w:rsidRPr="00742980">
        <w:rPr>
          <w:rFonts w:ascii="標楷體" w:eastAsia="標楷體" w:hAnsi="標楷體"/>
          <w:b/>
          <w:bCs/>
          <w:szCs w:val="24"/>
        </w:rPr>
        <w:t xml:space="preserve">  </w:t>
      </w:r>
      <w:r w:rsidRPr="00742980">
        <w:rPr>
          <w:rFonts w:ascii="標楷體" w:eastAsia="標楷體" w:hAnsi="標楷體" w:hint="eastAsia"/>
          <w:b/>
          <w:bCs/>
          <w:szCs w:val="24"/>
        </w:rPr>
        <w:t>證</w:t>
      </w:r>
      <w:r w:rsidRPr="00742980">
        <w:rPr>
          <w:rFonts w:ascii="標楷體" w:eastAsia="標楷體" w:hAnsi="標楷體"/>
          <w:b/>
          <w:bCs/>
          <w:szCs w:val="24"/>
        </w:rPr>
        <w:t xml:space="preserve">  </w:t>
      </w:r>
      <w:r w:rsidRPr="00742980">
        <w:rPr>
          <w:rFonts w:ascii="標楷體" w:eastAsia="標楷體" w:hAnsi="標楷體" w:hint="eastAsia"/>
          <w:b/>
          <w:bCs/>
          <w:szCs w:val="24"/>
        </w:rPr>
        <w:t>黏</w:t>
      </w:r>
      <w:r w:rsidRPr="00742980">
        <w:rPr>
          <w:rFonts w:ascii="標楷體" w:eastAsia="標楷體" w:hAnsi="標楷體"/>
          <w:b/>
          <w:bCs/>
          <w:szCs w:val="24"/>
        </w:rPr>
        <w:t xml:space="preserve">  </w:t>
      </w:r>
      <w:r w:rsidRPr="00742980">
        <w:rPr>
          <w:rFonts w:ascii="標楷體" w:eastAsia="標楷體" w:hAnsi="標楷體" w:hint="eastAsia"/>
          <w:b/>
          <w:bCs/>
          <w:szCs w:val="24"/>
        </w:rPr>
        <w:t>貼</w:t>
      </w:r>
      <w:r w:rsidRPr="00742980">
        <w:rPr>
          <w:rFonts w:ascii="標楷體" w:eastAsia="標楷體" w:hAnsi="標楷體"/>
          <w:b/>
          <w:bCs/>
          <w:szCs w:val="24"/>
        </w:rPr>
        <w:t xml:space="preserve">  </w:t>
      </w:r>
      <w:r w:rsidRPr="00742980">
        <w:rPr>
          <w:rFonts w:ascii="標楷體" w:eastAsia="標楷體" w:hAnsi="標楷體" w:hint="eastAsia"/>
          <w:b/>
          <w:bCs/>
          <w:szCs w:val="24"/>
        </w:rPr>
        <w:t>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193318" w:rsidRPr="006154A7" w:rsidTr="00FE77C4">
        <w:trPr>
          <w:trHeight w:val="311"/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憑證１</w:t>
            </w:r>
          </w:p>
        </w:tc>
      </w:tr>
      <w:tr w:rsidR="00193318" w:rsidRPr="006154A7" w:rsidTr="00FE77C4">
        <w:trPr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憑證２</w:t>
            </w:r>
          </w:p>
        </w:tc>
      </w:tr>
      <w:tr w:rsidR="00193318" w:rsidRPr="006154A7" w:rsidTr="00FE77C4">
        <w:trPr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憑證３</w:t>
            </w:r>
          </w:p>
        </w:tc>
      </w:tr>
      <w:tr w:rsidR="00193318" w:rsidRPr="006154A7" w:rsidTr="00FE77C4">
        <w:trPr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憑證４</w:t>
            </w:r>
          </w:p>
        </w:tc>
      </w:tr>
      <w:tr w:rsidR="00193318" w:rsidRPr="006154A7" w:rsidTr="00FE77C4">
        <w:trPr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bCs/>
                <w:szCs w:val="24"/>
              </w:rPr>
              <w:t>憑證５</w:t>
            </w:r>
          </w:p>
        </w:tc>
      </w:tr>
      <w:tr w:rsidR="00193318" w:rsidRPr="006154A7" w:rsidTr="00FE77C4">
        <w:trPr>
          <w:jc w:val="center"/>
        </w:trPr>
        <w:tc>
          <w:tcPr>
            <w:tcW w:w="9694" w:type="dxa"/>
          </w:tcPr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93318" w:rsidRPr="006154A7" w:rsidRDefault="00193318" w:rsidP="002D29E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  <w:r w:rsidRPr="00742980">
        <w:rPr>
          <w:rFonts w:ascii="標楷體" w:eastAsia="標楷體" w:hAnsi="標楷體" w:hint="eastAsia"/>
          <w:b/>
          <w:szCs w:val="24"/>
        </w:rPr>
        <w:t>原住民族委員會中低收入戶原住民修繕住宅補助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  <w:r w:rsidRPr="00742980">
        <w:rPr>
          <w:rFonts w:ascii="標楷體" w:eastAsia="標楷體" w:hAnsi="標楷體" w:hint="eastAsia"/>
          <w:b/>
          <w:szCs w:val="24"/>
        </w:rPr>
        <w:t>估價單黏貼表</w:t>
      </w:r>
    </w:p>
    <w:p w:rsidR="00193318" w:rsidRPr="00742980" w:rsidRDefault="00193318" w:rsidP="002D29E3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估價廠商：</w:t>
      </w:r>
    </w:p>
    <w:p w:rsidR="00193318" w:rsidRPr="00742980" w:rsidRDefault="00193318" w:rsidP="002D29E3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修繕委託人：</w:t>
      </w:r>
    </w:p>
    <w:p w:rsidR="00193318" w:rsidRPr="00742980" w:rsidRDefault="00193318" w:rsidP="002D29E3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修繕地點：</w:t>
      </w:r>
    </w:p>
    <w:tbl>
      <w:tblPr>
        <w:tblW w:w="1020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6"/>
      </w:tblGrid>
      <w:tr w:rsidR="00193318" w:rsidRPr="006154A7" w:rsidTr="00CC709A">
        <w:trPr>
          <w:trHeight w:val="3851"/>
          <w:jc w:val="center"/>
        </w:trPr>
        <w:tc>
          <w:tcPr>
            <w:tcW w:w="1020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154A7">
              <w:rPr>
                <w:rFonts w:ascii="標楷體" w:eastAsia="標楷體" w:hAnsi="標楷體" w:hint="eastAsia"/>
                <w:b/>
                <w:szCs w:val="24"/>
              </w:rPr>
              <w:t>估價單黏貼處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○○市政府</w:t>
      </w:r>
      <w:r w:rsidRPr="00742980">
        <w:rPr>
          <w:rFonts w:ascii="標楷體" w:eastAsia="標楷體" w:hAnsi="標楷體"/>
          <w:b/>
          <w:bCs/>
          <w:szCs w:val="24"/>
        </w:rPr>
        <w:t>/</w:t>
      </w:r>
      <w:r w:rsidRPr="00742980">
        <w:rPr>
          <w:rFonts w:ascii="標楷體" w:eastAsia="標楷體" w:hAnsi="標楷體" w:hint="eastAsia"/>
          <w:b/>
          <w:bCs/>
          <w:szCs w:val="24"/>
        </w:rPr>
        <w:t>縣（市）政府○○鄉（鎮、市、區）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○○○年度「中低收入戶原住民修繕住宅補助」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核定戶○○○開工報告表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申報日期：年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915"/>
      </w:tblGrid>
      <w:tr w:rsidR="00193318" w:rsidRPr="006154A7" w:rsidTr="00FE77C4">
        <w:tc>
          <w:tcPr>
            <w:tcW w:w="1559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修繕項目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c>
          <w:tcPr>
            <w:tcW w:w="1559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修繕廠商</w:t>
            </w:r>
          </w:p>
        </w:tc>
        <w:tc>
          <w:tcPr>
            <w:tcW w:w="836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c>
          <w:tcPr>
            <w:tcW w:w="1559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修繕地點</w:t>
            </w:r>
          </w:p>
        </w:tc>
        <w:tc>
          <w:tcPr>
            <w:tcW w:w="836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FE77C4">
        <w:tc>
          <w:tcPr>
            <w:tcW w:w="1559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開工日期</w:t>
            </w:r>
          </w:p>
        </w:tc>
        <w:tc>
          <w:tcPr>
            <w:tcW w:w="8364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 </w:t>
            </w:r>
            <w:r w:rsidRPr="006154A7">
              <w:rPr>
                <w:rFonts w:ascii="標楷體" w:eastAsia="標楷體" w:hAnsi="標楷體" w:hint="eastAsia"/>
                <w:szCs w:val="24"/>
              </w:rPr>
              <w:t>年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月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備註：</w:t>
      </w:r>
    </w:p>
    <w:p w:rsidR="00193318" w:rsidRPr="00742980" w:rsidRDefault="00193318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1.</w:t>
      </w:r>
      <w:r w:rsidRPr="00742980">
        <w:rPr>
          <w:rFonts w:ascii="標楷體" w:eastAsia="標楷體" w:hAnsi="標楷體" w:hint="eastAsia"/>
          <w:szCs w:val="24"/>
        </w:rPr>
        <w:t>請於期限內完工查驗並完成請款手續。</w:t>
      </w:r>
    </w:p>
    <w:p w:rsidR="00193318" w:rsidRPr="00742980" w:rsidRDefault="00193318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2.</w:t>
      </w:r>
      <w:r w:rsidRPr="00742980">
        <w:rPr>
          <w:rFonts w:ascii="標楷體" w:eastAsia="標楷體" w:hAnsi="標楷體" w:hint="eastAsia"/>
          <w:szCs w:val="24"/>
        </w:rPr>
        <w:t>核准日期及文號：</w:t>
      </w:r>
    </w:p>
    <w:p w:rsidR="00193318" w:rsidRPr="00742980" w:rsidRDefault="00193318" w:rsidP="002D29E3">
      <w:pPr>
        <w:ind w:left="851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縣（市）政府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日</w:t>
      </w:r>
      <w:r w:rsidRPr="00742980">
        <w:rPr>
          <w:rFonts w:ascii="標楷體" w:eastAsia="標楷體" w:hAnsi="標楷體"/>
          <w:szCs w:val="24"/>
        </w:rPr>
        <w:t xml:space="preserve"> </w:t>
      </w:r>
      <w:r w:rsidRPr="00742980">
        <w:rPr>
          <w:rFonts w:ascii="標楷體" w:eastAsia="標楷體" w:hAnsi="標楷體" w:hint="eastAsia"/>
          <w:szCs w:val="24"/>
        </w:rPr>
        <w:t>○○○○字第○○○○○○○○○號函</w:t>
      </w:r>
    </w:p>
    <w:p w:rsidR="00193318" w:rsidRPr="00742980" w:rsidRDefault="00193318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3.</w:t>
      </w:r>
      <w:r w:rsidRPr="00742980">
        <w:rPr>
          <w:rFonts w:ascii="標楷體" w:eastAsia="標楷體" w:hAnsi="標楷體" w:hint="eastAsia"/>
          <w:szCs w:val="24"/>
        </w:rPr>
        <w:t>完工期限：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 xml:space="preserve">申請人　　</w:t>
      </w:r>
      <w:r w:rsidRPr="00742980">
        <w:rPr>
          <w:rFonts w:ascii="標楷體" w:eastAsia="標楷體" w:hAnsi="標楷體"/>
          <w:szCs w:val="24"/>
        </w:rPr>
        <w:t xml:space="preserve">     </w:t>
      </w:r>
      <w:r w:rsidRPr="00742980">
        <w:rPr>
          <w:rFonts w:ascii="標楷體" w:eastAsia="標楷體" w:hAnsi="標楷體" w:hint="eastAsia"/>
          <w:szCs w:val="24"/>
        </w:rPr>
        <w:t xml:space="preserve">　承辦人　　　　　　　課長　　　　　　鄉（鎮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市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區）長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中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華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民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國</w:t>
      </w:r>
      <w:r w:rsidRPr="00742980">
        <w:rPr>
          <w:rFonts w:ascii="標楷體" w:eastAsia="標楷體" w:hAnsi="標楷體"/>
          <w:szCs w:val="24"/>
        </w:rPr>
        <w:t xml:space="preserve">    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「中低收入戶原住民修繕住宅補助」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僱工薪資表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工作別：○○市政府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縣（市）○○鄉（鎮、市、區）核定戶○○○君</w:t>
      </w:r>
    </w:p>
    <w:p w:rsidR="00193318" w:rsidRPr="00742980" w:rsidRDefault="00193318" w:rsidP="002D29E3">
      <w:pPr>
        <w:ind w:leftChars="531" w:left="1274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○○○年度「中低收入戶原住民修繕住宅補助」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工作地點（修繕住宅核准地點）：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核准日期及文號：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縣（市）政府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日</w:t>
      </w:r>
      <w:r w:rsidRPr="00742980">
        <w:rPr>
          <w:rFonts w:ascii="標楷體" w:eastAsia="標楷體" w:hAnsi="標楷體"/>
          <w:szCs w:val="24"/>
        </w:rPr>
        <w:t xml:space="preserve"> </w:t>
      </w:r>
      <w:r w:rsidRPr="00742980">
        <w:rPr>
          <w:rFonts w:ascii="標楷體" w:eastAsia="標楷體" w:hAnsi="標楷體" w:hint="eastAsia"/>
          <w:szCs w:val="24"/>
        </w:rPr>
        <w:t>○○○○字第○○○○○○○○○○○號函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1276"/>
        <w:gridCol w:w="1276"/>
        <w:gridCol w:w="1417"/>
        <w:gridCol w:w="3827"/>
      </w:tblGrid>
      <w:tr w:rsidR="00193318" w:rsidRPr="006154A7" w:rsidTr="00CC709A">
        <w:trPr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每日工資</w:t>
            </w: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工作日數</w:t>
            </w: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實領金額</w:t>
            </w:r>
          </w:p>
        </w:tc>
        <w:tc>
          <w:tcPr>
            <w:tcW w:w="382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住址及領款人簽章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993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住址：</w:t>
            </w: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ind w:leftChars="-45" w:left="-108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領款人簽章：</w:t>
            </w:r>
          </w:p>
        </w:tc>
      </w:tr>
      <w:tr w:rsidR="00193318" w:rsidRPr="006154A7" w:rsidTr="00CC709A">
        <w:trPr>
          <w:cantSplit/>
          <w:jc w:val="center"/>
        </w:trPr>
        <w:tc>
          <w:tcPr>
            <w:tcW w:w="3686" w:type="dxa"/>
            <w:gridSpan w:val="3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合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276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備註：依所得稅法申辦扣繳綜合所得稅。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>
        <w:rPr>
          <w:noProof/>
        </w:rPr>
        <w:pict>
          <v:roundrect id="_x0000_s1026" style="position:absolute;left:0;text-align:left;margin-left:364.45pt;margin-top:11pt;width:39.75pt;height:33pt;z-index:251658240" arcsize="10923f">
            <v:textbox style="mso-next-textbox:#_x0000_s1026">
              <w:txbxContent>
                <w:p w:rsidR="00193318" w:rsidRPr="005071BC" w:rsidRDefault="00193318" w:rsidP="00CC709A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5071BC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用印</w:t>
                  </w:r>
                </w:p>
              </w:txbxContent>
            </v:textbox>
          </v:roundrect>
        </w:pic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 xml:space="preserve">                   </w:t>
      </w:r>
      <w:r w:rsidRPr="00742980">
        <w:rPr>
          <w:rFonts w:ascii="標楷體" w:eastAsia="標楷體" w:hAnsi="標楷體" w:hint="eastAsia"/>
          <w:szCs w:val="24"/>
        </w:rPr>
        <w:t>製表人簽章（受補助戶）：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  <w:r w:rsidRPr="00742980">
        <w:rPr>
          <w:rFonts w:ascii="標楷體" w:eastAsia="標楷體" w:hAnsi="標楷體" w:hint="eastAsia"/>
          <w:spacing w:val="32"/>
          <w:kern w:val="0"/>
          <w:szCs w:val="24"/>
          <w:fitText w:val="5440" w:id="829090816"/>
        </w:rPr>
        <w:t>製表日期：中華民國</w:t>
      </w:r>
      <w:r w:rsidRPr="00742980">
        <w:rPr>
          <w:rFonts w:ascii="標楷體" w:eastAsia="標楷體" w:hAnsi="標楷體"/>
          <w:spacing w:val="32"/>
          <w:kern w:val="0"/>
          <w:szCs w:val="24"/>
          <w:fitText w:val="5440" w:id="829090816"/>
        </w:rPr>
        <w:t xml:space="preserve">    </w:t>
      </w:r>
      <w:r w:rsidRPr="00742980">
        <w:rPr>
          <w:rFonts w:ascii="標楷體" w:eastAsia="標楷體" w:hAnsi="標楷體" w:hint="eastAsia"/>
          <w:spacing w:val="32"/>
          <w:kern w:val="0"/>
          <w:szCs w:val="24"/>
          <w:fitText w:val="5440" w:id="829090816"/>
        </w:rPr>
        <w:t>年</w:t>
      </w:r>
      <w:r w:rsidRPr="00742980">
        <w:rPr>
          <w:rFonts w:ascii="標楷體" w:eastAsia="標楷體" w:hAnsi="標楷體"/>
          <w:spacing w:val="32"/>
          <w:kern w:val="0"/>
          <w:szCs w:val="24"/>
          <w:fitText w:val="5440" w:id="829090816"/>
        </w:rPr>
        <w:t xml:space="preserve">   </w:t>
      </w:r>
      <w:r w:rsidRPr="00742980">
        <w:rPr>
          <w:rFonts w:ascii="標楷體" w:eastAsia="標楷體" w:hAnsi="標楷體" w:hint="eastAsia"/>
          <w:spacing w:val="32"/>
          <w:kern w:val="0"/>
          <w:szCs w:val="24"/>
          <w:fitText w:val="5440" w:id="829090816"/>
        </w:rPr>
        <w:t>月</w:t>
      </w:r>
      <w:r w:rsidRPr="00742980">
        <w:rPr>
          <w:rFonts w:ascii="標楷體" w:eastAsia="標楷體" w:hAnsi="標楷體"/>
          <w:spacing w:val="32"/>
          <w:kern w:val="0"/>
          <w:szCs w:val="24"/>
          <w:fitText w:val="5440" w:id="829090816"/>
        </w:rPr>
        <w:t xml:space="preserve">   </w:t>
      </w:r>
      <w:r w:rsidRPr="00742980">
        <w:rPr>
          <w:rFonts w:ascii="標楷體" w:eastAsia="標楷體" w:hAnsi="標楷體" w:hint="eastAsia"/>
          <w:spacing w:val="8"/>
          <w:kern w:val="0"/>
          <w:szCs w:val="24"/>
          <w:fitText w:val="5440" w:id="829090816"/>
        </w:rPr>
        <w:t>日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○○市政府</w:t>
      </w:r>
      <w:r w:rsidRPr="00742980">
        <w:rPr>
          <w:rFonts w:ascii="標楷體" w:eastAsia="標楷體" w:hAnsi="標楷體"/>
          <w:b/>
          <w:bCs/>
          <w:szCs w:val="24"/>
        </w:rPr>
        <w:t>/</w:t>
      </w:r>
      <w:r w:rsidRPr="00742980">
        <w:rPr>
          <w:rFonts w:ascii="標楷體" w:eastAsia="標楷體" w:hAnsi="標楷體" w:hint="eastAsia"/>
          <w:b/>
          <w:bCs/>
          <w:szCs w:val="24"/>
        </w:rPr>
        <w:t>縣（市）政府○○鄉（鎮、市、區）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○○○年度中低收入戶原住民修繕住宅補助</w:t>
      </w:r>
    </w:p>
    <w:p w:rsidR="00193318" w:rsidRPr="00742980" w:rsidRDefault="00193318" w:rsidP="002D29E3">
      <w:pPr>
        <w:pStyle w:val="xl30"/>
        <w:widowControl w:val="0"/>
        <w:pBdr>
          <w:bottom w:val="none" w:sz="0" w:space="0" w:color="auto"/>
        </w:pBdr>
        <w:spacing w:before="0" w:beforeAutospacing="0" w:after="0" w:afterAutospacing="0"/>
        <w:jc w:val="both"/>
        <w:rPr>
          <w:rFonts w:cs="Times New Roman"/>
          <w:kern w:val="2"/>
          <w:sz w:val="24"/>
          <w:szCs w:val="24"/>
        </w:rPr>
      </w:pPr>
      <w:r w:rsidRPr="00742980">
        <w:rPr>
          <w:rFonts w:cs="Times New Roman" w:hint="eastAsia"/>
          <w:kern w:val="2"/>
          <w:sz w:val="24"/>
          <w:szCs w:val="24"/>
        </w:rPr>
        <w:t>驗收查驗紀錄表</w:t>
      </w:r>
    </w:p>
    <w:p w:rsidR="00193318" w:rsidRPr="00742980" w:rsidRDefault="00193318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一、申請人：</w:t>
      </w:r>
    </w:p>
    <w:p w:rsidR="00193318" w:rsidRPr="00742980" w:rsidRDefault="00193318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二、查驗地點（修繕住宅地址）：</w:t>
      </w:r>
    </w:p>
    <w:p w:rsidR="00193318" w:rsidRPr="00742980" w:rsidRDefault="00193318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三、查驗日期：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193318" w:rsidRPr="00742980" w:rsidRDefault="00193318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四、查驗人員：</w:t>
      </w:r>
    </w:p>
    <w:p w:rsidR="00193318" w:rsidRPr="00742980" w:rsidRDefault="00193318" w:rsidP="002D29E3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五、查驗情形如下：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2551"/>
        <w:gridCol w:w="2552"/>
        <w:gridCol w:w="1275"/>
      </w:tblGrid>
      <w:tr w:rsidR="00193318" w:rsidRPr="006154A7" w:rsidTr="00CC709A">
        <w:trPr>
          <w:trHeight w:val="1215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申請修繕項目</w:t>
            </w: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查驗情形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□符合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查驗情形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127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查驗意見</w:t>
            </w:r>
          </w:p>
        </w:tc>
      </w:tr>
      <w:tr w:rsidR="00193318" w:rsidRPr="006154A7" w:rsidTr="00CC709A">
        <w:trPr>
          <w:trHeight w:val="1215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CC709A">
        <w:trPr>
          <w:trHeight w:val="981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CC709A">
        <w:trPr>
          <w:trHeight w:val="885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CC709A">
        <w:trPr>
          <w:trHeight w:val="932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CC709A">
        <w:trPr>
          <w:trHeight w:val="978"/>
        </w:trPr>
        <w:tc>
          <w:tcPr>
            <w:tcW w:w="595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※依申請項目修繕完竣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93318" w:rsidRPr="006154A7" w:rsidTr="00CC709A">
        <w:trPr>
          <w:cantSplit/>
          <w:trHeight w:val="754"/>
        </w:trPr>
        <w:tc>
          <w:tcPr>
            <w:tcW w:w="2155" w:type="dxa"/>
            <w:gridSpan w:val="2"/>
            <w:vAlign w:val="center"/>
          </w:tcPr>
          <w:p w:rsidR="00193318" w:rsidRPr="00742980" w:rsidRDefault="00193318" w:rsidP="002D29E3">
            <w:pPr>
              <w:pStyle w:val="xl25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  <w:r w:rsidRPr="00742980">
              <w:rPr>
                <w:rFonts w:ascii="標楷體" w:eastAsia="標楷體" w:hAnsi="標楷體" w:hint="eastAsia"/>
                <w:kern w:val="2"/>
              </w:rPr>
              <w:t>※經查驗結果</w:t>
            </w:r>
          </w:p>
        </w:tc>
        <w:tc>
          <w:tcPr>
            <w:tcW w:w="2551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□符合規定，准予驗收</w:t>
            </w:r>
          </w:p>
        </w:tc>
        <w:tc>
          <w:tcPr>
            <w:tcW w:w="2552" w:type="dxa"/>
            <w:vAlign w:val="center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□不符合規定</w:t>
            </w:r>
          </w:p>
        </w:tc>
        <w:tc>
          <w:tcPr>
            <w:tcW w:w="1275" w:type="dxa"/>
          </w:tcPr>
          <w:p w:rsidR="00193318" w:rsidRPr="006154A7" w:rsidRDefault="00193318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 xml:space="preserve">查驗人　　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承辦人　　　　課長　　　　　　鄉（鎮、市、區）長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kern w:val="0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複</w:t>
      </w:r>
      <w:r w:rsidRPr="00742980">
        <w:rPr>
          <w:rFonts w:ascii="標楷體" w:eastAsia="標楷體" w:hAnsi="標楷體"/>
          <w:szCs w:val="24"/>
        </w:rPr>
        <w:t>(</w:t>
      </w:r>
      <w:r w:rsidRPr="00742980">
        <w:rPr>
          <w:rFonts w:ascii="標楷體" w:eastAsia="標楷體" w:hAnsi="標楷體" w:hint="eastAsia"/>
          <w:szCs w:val="24"/>
        </w:rPr>
        <w:t>共同）驗收人</w:t>
      </w:r>
      <w:r w:rsidRPr="00742980">
        <w:rPr>
          <w:rFonts w:ascii="標楷體" w:eastAsia="標楷體" w:hAnsi="標楷體"/>
          <w:szCs w:val="24"/>
        </w:rPr>
        <w:t xml:space="preserve">       </w:t>
      </w:r>
      <w:r w:rsidRPr="00742980">
        <w:rPr>
          <w:rFonts w:ascii="標楷體" w:eastAsia="標楷體" w:hAnsi="標楷體" w:hint="eastAsia"/>
          <w:szCs w:val="24"/>
        </w:rPr>
        <w:t>承辦人　　　科長　　　　　　局（處）長</w:t>
      </w: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snapToGrid w:val="0"/>
        <w:spacing w:line="600" w:lineRule="exac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中低收入戶原住民修繕住宅</w:t>
      </w:r>
    </w:p>
    <w:p w:rsidR="00193318" w:rsidRPr="00742980" w:rsidRDefault="00193318" w:rsidP="002D29E3">
      <w:pPr>
        <w:snapToGrid w:val="0"/>
        <w:spacing w:line="600" w:lineRule="exac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補助施工前、中、後照片對照表（申請中或核銷專用）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4"/>
        <w:gridCol w:w="2938"/>
        <w:gridCol w:w="2812"/>
      </w:tblGrid>
      <w:tr w:rsidR="00193318" w:rsidRPr="006154A7" w:rsidTr="00FE77C4">
        <w:trPr>
          <w:trHeight w:val="380"/>
        </w:trPr>
        <w:tc>
          <w:tcPr>
            <w:tcW w:w="14420" w:type="dxa"/>
            <w:gridSpan w:val="3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修繕項目：□屋頂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□天花板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□浴廁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□廚房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□臥室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□門窗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□地板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□牆壁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193318" w:rsidRPr="006154A7" w:rsidTr="00FE77C4">
        <w:trPr>
          <w:trHeight w:val="380"/>
        </w:trPr>
        <w:tc>
          <w:tcPr>
            <w:tcW w:w="46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施工前</w:t>
            </w:r>
          </w:p>
        </w:tc>
        <w:tc>
          <w:tcPr>
            <w:tcW w:w="50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施工中</w:t>
            </w:r>
          </w:p>
        </w:tc>
        <w:tc>
          <w:tcPr>
            <w:tcW w:w="47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施工後</w:t>
            </w:r>
          </w:p>
        </w:tc>
      </w:tr>
      <w:tr w:rsidR="00193318" w:rsidRPr="006154A7" w:rsidTr="00306F61">
        <w:trPr>
          <w:trHeight w:val="8496"/>
        </w:trPr>
        <w:tc>
          <w:tcPr>
            <w:tcW w:w="46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56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  <w:tc>
          <w:tcPr>
            <w:tcW w:w="50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  <w:tc>
          <w:tcPr>
            <w:tcW w:w="47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snapToGrid w:val="0"/>
        <w:spacing w:line="600" w:lineRule="exac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中低收入戶原住民建購住宅補助</w:t>
      </w:r>
    </w:p>
    <w:p w:rsidR="00193318" w:rsidRPr="00742980" w:rsidRDefault="00193318" w:rsidP="002D29E3">
      <w:pPr>
        <w:snapToGrid w:val="0"/>
        <w:spacing w:line="600" w:lineRule="exac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施工前、中、後照片對照表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4"/>
        <w:gridCol w:w="2938"/>
        <w:gridCol w:w="2812"/>
      </w:tblGrid>
      <w:tr w:rsidR="00193318" w:rsidRPr="006154A7" w:rsidTr="00FE77C4">
        <w:trPr>
          <w:trHeight w:val="380"/>
        </w:trPr>
        <w:tc>
          <w:tcPr>
            <w:tcW w:w="14420" w:type="dxa"/>
            <w:gridSpan w:val="3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住宅來源：□自建住宅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□購置住宅（若無施工過程逕貼成屋照片）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193318" w:rsidRPr="006154A7" w:rsidTr="00FE77C4">
        <w:trPr>
          <w:trHeight w:val="380"/>
        </w:trPr>
        <w:tc>
          <w:tcPr>
            <w:tcW w:w="46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施工前</w:t>
            </w:r>
          </w:p>
        </w:tc>
        <w:tc>
          <w:tcPr>
            <w:tcW w:w="50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施工中</w:t>
            </w:r>
          </w:p>
        </w:tc>
        <w:tc>
          <w:tcPr>
            <w:tcW w:w="47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施工後</w:t>
            </w:r>
          </w:p>
        </w:tc>
      </w:tr>
      <w:tr w:rsidR="00193318" w:rsidRPr="006154A7" w:rsidTr="00306F61">
        <w:trPr>
          <w:trHeight w:val="10196"/>
        </w:trPr>
        <w:tc>
          <w:tcPr>
            <w:tcW w:w="46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/>
                <w:szCs w:val="24"/>
              </w:rPr>
              <w:t xml:space="preserve">     </w:t>
            </w: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56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  <w:tc>
          <w:tcPr>
            <w:tcW w:w="50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0" w:type="dxa"/>
          </w:tcPr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93318" w:rsidRPr="006154A7" w:rsidRDefault="00193318" w:rsidP="002D29E3">
            <w:pPr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  <w:p w:rsidR="00193318" w:rsidRPr="006154A7" w:rsidRDefault="00193318" w:rsidP="002D29E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jc w:val="both"/>
        <w:rPr>
          <w:rFonts w:ascii="標楷體" w:eastAsia="標楷體" w:hAnsi="標楷體"/>
          <w:b/>
          <w:szCs w:val="24"/>
        </w:rPr>
      </w:pPr>
    </w:p>
    <w:p w:rsidR="00193318" w:rsidRPr="00742980" w:rsidRDefault="00193318" w:rsidP="002D29E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○○市政府</w:t>
      </w:r>
      <w:r w:rsidRPr="00742980">
        <w:rPr>
          <w:rFonts w:ascii="標楷體" w:eastAsia="標楷體" w:hAnsi="標楷體"/>
          <w:b/>
          <w:bCs/>
          <w:szCs w:val="24"/>
        </w:rPr>
        <w:t>/</w:t>
      </w:r>
      <w:r w:rsidRPr="00742980">
        <w:rPr>
          <w:rFonts w:ascii="標楷體" w:eastAsia="標楷體" w:hAnsi="標楷體" w:hint="eastAsia"/>
          <w:b/>
          <w:bCs/>
          <w:szCs w:val="24"/>
        </w:rPr>
        <w:t>縣（市）政府○○鄉（鎮、市、區）</w:t>
      </w:r>
    </w:p>
    <w:p w:rsidR="00193318" w:rsidRPr="00742980" w:rsidRDefault="00193318" w:rsidP="002D29E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○○○年度核定戶○○○君中低收入戶原住民修繕住宅補助</w:t>
      </w:r>
    </w:p>
    <w:p w:rsidR="00193318" w:rsidRPr="00742980" w:rsidRDefault="00193318" w:rsidP="002D29E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施工前、中、後照片對照表（核銷專用）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7"/>
        <w:gridCol w:w="7407"/>
      </w:tblGrid>
      <w:tr w:rsidR="00193318" w:rsidRPr="006154A7" w:rsidTr="00FE77C4">
        <w:trPr>
          <w:trHeight w:val="380"/>
          <w:jc w:val="center"/>
        </w:trPr>
        <w:tc>
          <w:tcPr>
            <w:tcW w:w="10206" w:type="dxa"/>
            <w:gridSpan w:val="2"/>
            <w:vAlign w:val="center"/>
          </w:tcPr>
          <w:p w:rsidR="00193318" w:rsidRPr="006154A7" w:rsidRDefault="00193318" w:rsidP="00742980">
            <w:pPr>
              <w:adjustRightInd w:val="0"/>
              <w:snapToGrid w:val="0"/>
              <w:spacing w:line="360" w:lineRule="auto"/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修繕項目：□屋頂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□天花板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</w:t>
            </w:r>
            <w:r w:rsidRPr="006154A7">
              <w:rPr>
                <w:rFonts w:ascii="標楷體" w:eastAsia="標楷體" w:hAnsi="標楷體" w:hint="eastAsia"/>
                <w:szCs w:val="24"/>
              </w:rPr>
              <w:t>□浴廁</w:t>
            </w:r>
            <w:r w:rsidRPr="006154A7">
              <w:rPr>
                <w:rFonts w:ascii="標楷體" w:eastAsia="標楷體" w:hAnsi="標楷體"/>
                <w:szCs w:val="24"/>
              </w:rPr>
              <w:t xml:space="preserve">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□廚房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□臥室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□門窗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□地板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□牆壁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□給水、排水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193318" w:rsidRPr="006154A7" w:rsidTr="00FE77C4">
        <w:trPr>
          <w:cantSplit/>
          <w:trHeight w:val="2431"/>
          <w:jc w:val="center"/>
        </w:trPr>
        <w:tc>
          <w:tcPr>
            <w:tcW w:w="1080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施工前</w:t>
            </w:r>
          </w:p>
        </w:tc>
        <w:tc>
          <w:tcPr>
            <w:tcW w:w="9126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  <w:tr w:rsidR="00193318" w:rsidRPr="006154A7" w:rsidTr="00FE77C4">
        <w:trPr>
          <w:cantSplit/>
          <w:trHeight w:val="4085"/>
          <w:jc w:val="center"/>
        </w:trPr>
        <w:tc>
          <w:tcPr>
            <w:tcW w:w="1080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施工中</w:t>
            </w:r>
          </w:p>
        </w:tc>
        <w:tc>
          <w:tcPr>
            <w:tcW w:w="9126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  <w:tr w:rsidR="00193318" w:rsidRPr="006154A7" w:rsidTr="00FE77C4">
        <w:trPr>
          <w:cantSplit/>
          <w:trHeight w:val="3958"/>
          <w:jc w:val="center"/>
        </w:trPr>
        <w:tc>
          <w:tcPr>
            <w:tcW w:w="1080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施工後</w:t>
            </w:r>
          </w:p>
        </w:tc>
        <w:tc>
          <w:tcPr>
            <w:tcW w:w="9126" w:type="dxa"/>
            <w:vAlign w:val="center"/>
          </w:tcPr>
          <w:p w:rsidR="00193318" w:rsidRPr="006154A7" w:rsidRDefault="00193318" w:rsidP="002D29E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</w:tbl>
    <w:p w:rsidR="00193318" w:rsidRPr="0074298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93318" w:rsidRPr="007815A0" w:rsidRDefault="00193318" w:rsidP="002D29E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193318" w:rsidRPr="007815A0" w:rsidSect="00321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18" w:rsidRDefault="00193318" w:rsidP="00087BA3">
      <w:r>
        <w:separator/>
      </w:r>
    </w:p>
  </w:endnote>
  <w:endnote w:type="continuationSeparator" w:id="0">
    <w:p w:rsidR="00193318" w:rsidRDefault="00193318" w:rsidP="000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18" w:rsidRDefault="00193318" w:rsidP="00087BA3">
      <w:r>
        <w:separator/>
      </w:r>
    </w:p>
  </w:footnote>
  <w:footnote w:type="continuationSeparator" w:id="0">
    <w:p w:rsidR="00193318" w:rsidRDefault="00193318" w:rsidP="0008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0E"/>
    <w:multiLevelType w:val="hybridMultilevel"/>
    <w:tmpl w:val="6594626E"/>
    <w:lvl w:ilvl="0" w:tplc="F4760F3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23E23E0"/>
    <w:multiLevelType w:val="hybridMultilevel"/>
    <w:tmpl w:val="A4A869DE"/>
    <w:lvl w:ilvl="0" w:tplc="F4447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7D2C56"/>
    <w:multiLevelType w:val="hybridMultilevel"/>
    <w:tmpl w:val="2FECB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523913"/>
    <w:multiLevelType w:val="hybridMultilevel"/>
    <w:tmpl w:val="7D0A80BA"/>
    <w:lvl w:ilvl="0" w:tplc="C158D33E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924FCB"/>
    <w:multiLevelType w:val="hybridMultilevel"/>
    <w:tmpl w:val="F20EA9FC"/>
    <w:lvl w:ilvl="0" w:tplc="607E51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0204D65"/>
    <w:multiLevelType w:val="hybridMultilevel"/>
    <w:tmpl w:val="1D0E1944"/>
    <w:lvl w:ilvl="0" w:tplc="70784C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CE0C52F4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A44F77"/>
    <w:multiLevelType w:val="hybridMultilevel"/>
    <w:tmpl w:val="4BD813BA"/>
    <w:lvl w:ilvl="0" w:tplc="036C8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17E42999"/>
    <w:multiLevelType w:val="hybridMultilevel"/>
    <w:tmpl w:val="7E3EB2A4"/>
    <w:lvl w:ilvl="0" w:tplc="F1D65478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9">
    <w:nsid w:val="1A794739"/>
    <w:multiLevelType w:val="hybridMultilevel"/>
    <w:tmpl w:val="1B40C2AA"/>
    <w:lvl w:ilvl="0" w:tplc="87180A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F6F23B4"/>
    <w:multiLevelType w:val="hybridMultilevel"/>
    <w:tmpl w:val="F154E3D2"/>
    <w:lvl w:ilvl="0" w:tplc="356CBDE2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886D7C"/>
    <w:multiLevelType w:val="hybridMultilevel"/>
    <w:tmpl w:val="FC4A3E82"/>
    <w:lvl w:ilvl="0" w:tplc="ABB0F4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37A3A26"/>
    <w:multiLevelType w:val="hybridMultilevel"/>
    <w:tmpl w:val="4142E246"/>
    <w:lvl w:ilvl="0" w:tplc="4ACE590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24005394"/>
    <w:multiLevelType w:val="hybridMultilevel"/>
    <w:tmpl w:val="B0065A86"/>
    <w:lvl w:ilvl="0" w:tplc="D89C6860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D36BBA"/>
    <w:multiLevelType w:val="hybridMultilevel"/>
    <w:tmpl w:val="03DEBBE0"/>
    <w:lvl w:ilvl="0" w:tplc="63F40F6E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E0F1FFE"/>
    <w:multiLevelType w:val="hybridMultilevel"/>
    <w:tmpl w:val="60CE17A4"/>
    <w:lvl w:ilvl="0" w:tplc="0B169BF4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FC37701"/>
    <w:multiLevelType w:val="hybridMultilevel"/>
    <w:tmpl w:val="63529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1F582C"/>
    <w:multiLevelType w:val="hybridMultilevel"/>
    <w:tmpl w:val="EB5A76FE"/>
    <w:lvl w:ilvl="0" w:tplc="A5C892A2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EA4355"/>
    <w:multiLevelType w:val="hybridMultilevel"/>
    <w:tmpl w:val="277E6210"/>
    <w:lvl w:ilvl="0" w:tplc="B6F20F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33958B5"/>
    <w:multiLevelType w:val="hybridMultilevel"/>
    <w:tmpl w:val="5BF8A396"/>
    <w:lvl w:ilvl="0" w:tplc="AA84396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0">
    <w:nsid w:val="36E65438"/>
    <w:multiLevelType w:val="hybridMultilevel"/>
    <w:tmpl w:val="C1F436E0"/>
    <w:lvl w:ilvl="0" w:tplc="A1E665B8">
      <w:start w:val="1"/>
      <w:numFmt w:val="decimal"/>
      <w:lvlText w:val="(%1)"/>
      <w:lvlJc w:val="left"/>
      <w:pPr>
        <w:ind w:left="945" w:hanging="465"/>
      </w:pPr>
      <w:rPr>
        <w:rFonts w:cs="Times New Roman" w:hint="default"/>
      </w:rPr>
    </w:lvl>
    <w:lvl w:ilvl="1" w:tplc="7C9601C6">
      <w:start w:val="4"/>
      <w:numFmt w:val="taiwaneseCountingThousand"/>
      <w:lvlText w:val="（%2）"/>
      <w:lvlJc w:val="left"/>
      <w:pPr>
        <w:ind w:left="181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75F090D"/>
    <w:multiLevelType w:val="hybridMultilevel"/>
    <w:tmpl w:val="AD4CB81E"/>
    <w:lvl w:ilvl="0" w:tplc="57D2AA1C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D227707"/>
    <w:multiLevelType w:val="hybridMultilevel"/>
    <w:tmpl w:val="3BE4F090"/>
    <w:lvl w:ilvl="0" w:tplc="F5A6798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E725B39"/>
    <w:multiLevelType w:val="hybridMultilevel"/>
    <w:tmpl w:val="4C920394"/>
    <w:lvl w:ilvl="0" w:tplc="DD0CC6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EAC06C6"/>
    <w:multiLevelType w:val="hybridMultilevel"/>
    <w:tmpl w:val="18EC7B00"/>
    <w:lvl w:ilvl="0" w:tplc="FD6CC7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FF6139D"/>
    <w:multiLevelType w:val="hybridMultilevel"/>
    <w:tmpl w:val="742645DC"/>
    <w:lvl w:ilvl="0" w:tplc="2E42E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745F34"/>
    <w:multiLevelType w:val="hybridMultilevel"/>
    <w:tmpl w:val="39D03A20"/>
    <w:lvl w:ilvl="0" w:tplc="4302F36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5E34A54"/>
    <w:multiLevelType w:val="hybridMultilevel"/>
    <w:tmpl w:val="622EE73E"/>
    <w:lvl w:ilvl="0" w:tplc="19AE8714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5E530BF"/>
    <w:multiLevelType w:val="hybridMultilevel"/>
    <w:tmpl w:val="9F5C07F0"/>
    <w:lvl w:ilvl="0" w:tplc="0110F9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2AC5054"/>
    <w:multiLevelType w:val="hybridMultilevel"/>
    <w:tmpl w:val="3F948B24"/>
    <w:lvl w:ilvl="0" w:tplc="892827B8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2CD3AAF"/>
    <w:multiLevelType w:val="hybridMultilevel"/>
    <w:tmpl w:val="9EF0C318"/>
    <w:lvl w:ilvl="0" w:tplc="42006802">
      <w:start w:val="5"/>
      <w:numFmt w:val="taiwaneseCountingThousand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5240CC"/>
    <w:multiLevelType w:val="hybridMultilevel"/>
    <w:tmpl w:val="29286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4244D6"/>
    <w:multiLevelType w:val="hybridMultilevel"/>
    <w:tmpl w:val="802C9418"/>
    <w:lvl w:ilvl="0" w:tplc="32704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A66820"/>
    <w:multiLevelType w:val="hybridMultilevel"/>
    <w:tmpl w:val="0BD2CB54"/>
    <w:lvl w:ilvl="0" w:tplc="04E89460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DDE37C1"/>
    <w:multiLevelType w:val="hybridMultilevel"/>
    <w:tmpl w:val="D028442A"/>
    <w:lvl w:ilvl="0" w:tplc="7EF4C5AC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DF64696"/>
    <w:multiLevelType w:val="hybridMultilevel"/>
    <w:tmpl w:val="1638B952"/>
    <w:lvl w:ilvl="0" w:tplc="0584FA12">
      <w:start w:val="1"/>
      <w:numFmt w:val="decimal"/>
      <w:lvlText w:val="(%1)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7">
    <w:nsid w:val="6E1A2F15"/>
    <w:multiLevelType w:val="hybridMultilevel"/>
    <w:tmpl w:val="662AC918"/>
    <w:lvl w:ilvl="0" w:tplc="2E780C3A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FEC7399"/>
    <w:multiLevelType w:val="hybridMultilevel"/>
    <w:tmpl w:val="E2DEF706"/>
    <w:lvl w:ilvl="0" w:tplc="ABB0F44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02B71E1"/>
    <w:multiLevelType w:val="hybridMultilevel"/>
    <w:tmpl w:val="43EABAE2"/>
    <w:lvl w:ilvl="0" w:tplc="13AA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0">
    <w:nsid w:val="7A1D0855"/>
    <w:multiLevelType w:val="hybridMultilevel"/>
    <w:tmpl w:val="6BF890C6"/>
    <w:lvl w:ilvl="0" w:tplc="1DA8127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AD2244D"/>
    <w:multiLevelType w:val="hybridMultilevel"/>
    <w:tmpl w:val="F3A82204"/>
    <w:lvl w:ilvl="0" w:tplc="AD60C452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35"/>
  </w:num>
  <w:num w:numId="9">
    <w:abstractNumId w:val="7"/>
  </w:num>
  <w:num w:numId="10">
    <w:abstractNumId w:val="39"/>
  </w:num>
  <w:num w:numId="11">
    <w:abstractNumId w:val="26"/>
  </w:num>
  <w:num w:numId="12">
    <w:abstractNumId w:val="11"/>
  </w:num>
  <w:num w:numId="13">
    <w:abstractNumId w:val="34"/>
  </w:num>
  <w:num w:numId="14">
    <w:abstractNumId w:val="1"/>
  </w:num>
  <w:num w:numId="15">
    <w:abstractNumId w:val="36"/>
  </w:num>
  <w:num w:numId="16">
    <w:abstractNumId w:val="8"/>
  </w:num>
  <w:num w:numId="17">
    <w:abstractNumId w:val="28"/>
  </w:num>
  <w:num w:numId="18">
    <w:abstractNumId w:val="19"/>
  </w:num>
  <w:num w:numId="19">
    <w:abstractNumId w:val="22"/>
  </w:num>
  <w:num w:numId="20">
    <w:abstractNumId w:val="14"/>
  </w:num>
  <w:num w:numId="21">
    <w:abstractNumId w:val="37"/>
  </w:num>
  <w:num w:numId="22">
    <w:abstractNumId w:val="18"/>
  </w:num>
  <w:num w:numId="23">
    <w:abstractNumId w:val="2"/>
  </w:num>
  <w:num w:numId="24">
    <w:abstractNumId w:val="31"/>
  </w:num>
  <w:num w:numId="25">
    <w:abstractNumId w:val="3"/>
  </w:num>
  <w:num w:numId="26">
    <w:abstractNumId w:val="27"/>
  </w:num>
  <w:num w:numId="27">
    <w:abstractNumId w:val="40"/>
  </w:num>
  <w:num w:numId="28">
    <w:abstractNumId w:val="24"/>
  </w:num>
  <w:num w:numId="29">
    <w:abstractNumId w:val="16"/>
  </w:num>
  <w:num w:numId="30">
    <w:abstractNumId w:val="32"/>
  </w:num>
  <w:num w:numId="31">
    <w:abstractNumId w:val="21"/>
  </w:num>
  <w:num w:numId="32">
    <w:abstractNumId w:val="41"/>
  </w:num>
  <w:num w:numId="33">
    <w:abstractNumId w:val="5"/>
  </w:num>
  <w:num w:numId="34">
    <w:abstractNumId w:val="12"/>
  </w:num>
  <w:num w:numId="35">
    <w:abstractNumId w:val="0"/>
  </w:num>
  <w:num w:numId="36">
    <w:abstractNumId w:val="4"/>
  </w:num>
  <w:num w:numId="37">
    <w:abstractNumId w:val="29"/>
  </w:num>
  <w:num w:numId="38">
    <w:abstractNumId w:val="17"/>
  </w:num>
  <w:num w:numId="39">
    <w:abstractNumId w:val="30"/>
  </w:num>
  <w:num w:numId="40">
    <w:abstractNumId w:val="23"/>
  </w:num>
  <w:num w:numId="41">
    <w:abstractNumId w:val="2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A3"/>
    <w:rsid w:val="00013FF3"/>
    <w:rsid w:val="00034C55"/>
    <w:rsid w:val="000671ED"/>
    <w:rsid w:val="00083274"/>
    <w:rsid w:val="00087BA3"/>
    <w:rsid w:val="000B202A"/>
    <w:rsid w:val="000B69A8"/>
    <w:rsid w:val="00104260"/>
    <w:rsid w:val="00141CF2"/>
    <w:rsid w:val="00184297"/>
    <w:rsid w:val="00193318"/>
    <w:rsid w:val="001C4ADC"/>
    <w:rsid w:val="001C4CDB"/>
    <w:rsid w:val="001D2A22"/>
    <w:rsid w:val="00200F6F"/>
    <w:rsid w:val="002050D9"/>
    <w:rsid w:val="002120C4"/>
    <w:rsid w:val="00231A09"/>
    <w:rsid w:val="002339E1"/>
    <w:rsid w:val="002A2444"/>
    <w:rsid w:val="002D29E3"/>
    <w:rsid w:val="00306F61"/>
    <w:rsid w:val="0032137B"/>
    <w:rsid w:val="003259E8"/>
    <w:rsid w:val="00336592"/>
    <w:rsid w:val="003558F7"/>
    <w:rsid w:val="00380B5E"/>
    <w:rsid w:val="00395E93"/>
    <w:rsid w:val="00457689"/>
    <w:rsid w:val="004609FB"/>
    <w:rsid w:val="004925E4"/>
    <w:rsid w:val="004A5BA7"/>
    <w:rsid w:val="004B094C"/>
    <w:rsid w:val="004B4B6F"/>
    <w:rsid w:val="00504C7A"/>
    <w:rsid w:val="005051DB"/>
    <w:rsid w:val="005071BC"/>
    <w:rsid w:val="00551864"/>
    <w:rsid w:val="00574F52"/>
    <w:rsid w:val="005D5CFD"/>
    <w:rsid w:val="005E1F53"/>
    <w:rsid w:val="006154A7"/>
    <w:rsid w:val="0062472C"/>
    <w:rsid w:val="00640BEB"/>
    <w:rsid w:val="00681EA1"/>
    <w:rsid w:val="00683F69"/>
    <w:rsid w:val="006E0317"/>
    <w:rsid w:val="006F5258"/>
    <w:rsid w:val="00706A7B"/>
    <w:rsid w:val="00742980"/>
    <w:rsid w:val="00765724"/>
    <w:rsid w:val="007815A0"/>
    <w:rsid w:val="007A56A6"/>
    <w:rsid w:val="007C316F"/>
    <w:rsid w:val="007E6D4E"/>
    <w:rsid w:val="00807B1F"/>
    <w:rsid w:val="008679E2"/>
    <w:rsid w:val="0087168D"/>
    <w:rsid w:val="00891888"/>
    <w:rsid w:val="008D2590"/>
    <w:rsid w:val="008D7021"/>
    <w:rsid w:val="008F227C"/>
    <w:rsid w:val="0090521B"/>
    <w:rsid w:val="00910B9E"/>
    <w:rsid w:val="009240FC"/>
    <w:rsid w:val="00950927"/>
    <w:rsid w:val="009A346A"/>
    <w:rsid w:val="009B3FC2"/>
    <w:rsid w:val="009D1E53"/>
    <w:rsid w:val="009F5374"/>
    <w:rsid w:val="00A03BFD"/>
    <w:rsid w:val="00A24EFF"/>
    <w:rsid w:val="00A3683E"/>
    <w:rsid w:val="00A42173"/>
    <w:rsid w:val="00A53DF0"/>
    <w:rsid w:val="00A676D2"/>
    <w:rsid w:val="00A8697A"/>
    <w:rsid w:val="00A87DA7"/>
    <w:rsid w:val="00AA3994"/>
    <w:rsid w:val="00AC033F"/>
    <w:rsid w:val="00AC69F4"/>
    <w:rsid w:val="00B0198A"/>
    <w:rsid w:val="00B1688F"/>
    <w:rsid w:val="00B75218"/>
    <w:rsid w:val="00B97915"/>
    <w:rsid w:val="00BA2259"/>
    <w:rsid w:val="00BA42D4"/>
    <w:rsid w:val="00BF6E22"/>
    <w:rsid w:val="00C00365"/>
    <w:rsid w:val="00C0252C"/>
    <w:rsid w:val="00C13115"/>
    <w:rsid w:val="00C51DE8"/>
    <w:rsid w:val="00CA1A73"/>
    <w:rsid w:val="00CB0F13"/>
    <w:rsid w:val="00CC709A"/>
    <w:rsid w:val="00D11140"/>
    <w:rsid w:val="00D21F50"/>
    <w:rsid w:val="00DA70C2"/>
    <w:rsid w:val="00DB4AA7"/>
    <w:rsid w:val="00DC13AC"/>
    <w:rsid w:val="00DE56A0"/>
    <w:rsid w:val="00E2480C"/>
    <w:rsid w:val="00E25FBD"/>
    <w:rsid w:val="00E8031A"/>
    <w:rsid w:val="00E828B0"/>
    <w:rsid w:val="00EA5499"/>
    <w:rsid w:val="00EB0EE9"/>
    <w:rsid w:val="00EE2239"/>
    <w:rsid w:val="00EF4620"/>
    <w:rsid w:val="00F04EC6"/>
    <w:rsid w:val="00F63470"/>
    <w:rsid w:val="00FA23F2"/>
    <w:rsid w:val="00FB341C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1D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1D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B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A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D2A2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3683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83E"/>
    <w:rPr>
      <w:rFonts w:ascii="Cambria" w:eastAsia="新細明體" w:hAnsi="Cambri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D21F50"/>
    <w:pPr>
      <w:spacing w:line="240" w:lineRule="atLeast"/>
      <w:ind w:left="332" w:hanging="332"/>
    </w:pPr>
    <w:rPr>
      <w:rFonts w:ascii="標楷體" w:eastAsia="標楷體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F50"/>
    <w:rPr>
      <w:rFonts w:ascii="標楷體" w:eastAsia="標楷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21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F50"/>
    <w:rPr>
      <w:rFonts w:cs="Times New Roman"/>
    </w:rPr>
  </w:style>
  <w:style w:type="paragraph" w:customStyle="1" w:styleId="xl25">
    <w:name w:val="xl25"/>
    <w:basedOn w:val="Normal"/>
    <w:uiPriority w:val="99"/>
    <w:rsid w:val="00CC7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30">
    <w:name w:val="xl30"/>
    <w:basedOn w:val="Normal"/>
    <w:uiPriority w:val="99"/>
    <w:rsid w:val="00CC70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021">
    <w:name w:val="0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Spacing">
    <w:name w:val="No Spacing"/>
    <w:uiPriority w:val="99"/>
    <w:qFormat/>
    <w:rsid w:val="005051D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17</Pages>
  <Words>1067</Words>
  <Characters>6084</Characters>
  <Application>Microsoft Office Outlook</Application>
  <DocSecurity>0</DocSecurity>
  <Lines>0</Lines>
  <Paragraphs>0</Paragraphs>
  <ScaleCrop>false</ScaleCrop>
  <Company>JC-TEAM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原住民族委員會中低收入戶原住民建購及修繕住宅補助要點</dc:title>
  <dc:subject/>
  <dc:creator>dakis7412</dc:creator>
  <cp:keywords/>
  <dc:description/>
  <cp:lastModifiedBy>USER</cp:lastModifiedBy>
  <cp:revision>8</cp:revision>
  <cp:lastPrinted>2014-06-30T08:59:00Z</cp:lastPrinted>
  <dcterms:created xsi:type="dcterms:W3CDTF">2014-09-03T00:46:00Z</dcterms:created>
  <dcterms:modified xsi:type="dcterms:W3CDTF">2015-01-13T03:44:00Z</dcterms:modified>
</cp:coreProperties>
</file>