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50" w:rsidRPr="00742980" w:rsidRDefault="000C4250" w:rsidP="002D29E3">
      <w:pPr>
        <w:jc w:val="both"/>
        <w:rPr>
          <w:rFonts w:ascii="標楷體" w:eastAsia="標楷體" w:hAnsi="標楷體"/>
          <w:b/>
          <w:bCs/>
          <w:szCs w:val="24"/>
        </w:rPr>
      </w:pPr>
    </w:p>
    <w:p w:rsidR="000C4250" w:rsidRPr="00742980" w:rsidRDefault="000C4250" w:rsidP="002D29E3">
      <w:pPr>
        <w:jc w:val="both"/>
        <w:rPr>
          <w:rFonts w:ascii="標楷體" w:eastAsia="標楷體" w:hAnsi="標楷體"/>
          <w:b/>
          <w:bCs/>
          <w:szCs w:val="24"/>
        </w:rPr>
      </w:pPr>
      <w:r w:rsidRPr="00742980">
        <w:rPr>
          <w:rFonts w:ascii="標楷體" w:eastAsia="標楷體" w:hAnsi="標楷體" w:hint="eastAsia"/>
          <w:b/>
          <w:bCs/>
          <w:szCs w:val="24"/>
        </w:rPr>
        <w:t>○○市政府</w:t>
      </w:r>
      <w:r w:rsidRPr="00742980">
        <w:rPr>
          <w:rFonts w:ascii="標楷體" w:eastAsia="標楷體" w:hAnsi="標楷體"/>
          <w:b/>
          <w:bCs/>
          <w:szCs w:val="24"/>
        </w:rPr>
        <w:t>/</w:t>
      </w:r>
      <w:r w:rsidRPr="00742980">
        <w:rPr>
          <w:rFonts w:ascii="標楷體" w:eastAsia="標楷體" w:hAnsi="標楷體" w:hint="eastAsia"/>
          <w:b/>
          <w:bCs/>
          <w:szCs w:val="24"/>
        </w:rPr>
        <w:t>縣（市）政府○○鄉（鎮、市、區）</w:t>
      </w:r>
    </w:p>
    <w:p w:rsidR="000C4250" w:rsidRPr="00742980" w:rsidRDefault="000C4250" w:rsidP="002D29E3">
      <w:pPr>
        <w:jc w:val="both"/>
        <w:rPr>
          <w:rFonts w:ascii="標楷體" w:eastAsia="標楷體" w:hAnsi="標楷體"/>
          <w:b/>
          <w:bCs/>
          <w:szCs w:val="24"/>
        </w:rPr>
      </w:pPr>
      <w:r w:rsidRPr="00742980">
        <w:rPr>
          <w:rFonts w:ascii="標楷體" w:eastAsia="標楷體" w:hAnsi="標楷體" w:hint="eastAsia"/>
          <w:b/>
          <w:bCs/>
          <w:szCs w:val="24"/>
        </w:rPr>
        <w:t>○○○年度「中低收入戶原住民修繕住宅補助」</w:t>
      </w:r>
    </w:p>
    <w:p w:rsidR="000C4250" w:rsidRPr="00742980" w:rsidRDefault="000C4250" w:rsidP="002D29E3">
      <w:pPr>
        <w:jc w:val="both"/>
        <w:rPr>
          <w:rFonts w:ascii="標楷體" w:eastAsia="標楷體" w:hAnsi="標楷體"/>
          <w:b/>
          <w:bCs/>
          <w:szCs w:val="24"/>
        </w:rPr>
      </w:pPr>
      <w:r w:rsidRPr="00742980">
        <w:rPr>
          <w:rFonts w:ascii="標楷體" w:eastAsia="標楷體" w:hAnsi="標楷體" w:hint="eastAsia"/>
          <w:b/>
          <w:bCs/>
          <w:szCs w:val="24"/>
        </w:rPr>
        <w:t>核定戶○○○開工報告表</w:t>
      </w:r>
    </w:p>
    <w:p w:rsidR="000C4250" w:rsidRPr="00742980" w:rsidRDefault="000C4250" w:rsidP="002D29E3">
      <w:pPr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申報日期：年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月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7"/>
        <w:gridCol w:w="6915"/>
      </w:tblGrid>
      <w:tr w:rsidR="000C4250" w:rsidRPr="006154A7" w:rsidTr="00FE77C4">
        <w:tc>
          <w:tcPr>
            <w:tcW w:w="1559" w:type="dxa"/>
          </w:tcPr>
          <w:p w:rsidR="000C4250" w:rsidRPr="006154A7" w:rsidRDefault="000C4250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0C4250" w:rsidRPr="006154A7" w:rsidRDefault="000C4250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0C4250" w:rsidRPr="006154A7" w:rsidRDefault="000C4250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修繕項目</w:t>
            </w:r>
          </w:p>
          <w:p w:rsidR="000C4250" w:rsidRPr="006154A7" w:rsidRDefault="000C4250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0C4250" w:rsidRPr="006154A7" w:rsidRDefault="000C4250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64" w:type="dxa"/>
          </w:tcPr>
          <w:p w:rsidR="000C4250" w:rsidRPr="006154A7" w:rsidRDefault="000C4250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4250" w:rsidRPr="006154A7" w:rsidTr="00FE77C4">
        <w:tc>
          <w:tcPr>
            <w:tcW w:w="1559" w:type="dxa"/>
          </w:tcPr>
          <w:p w:rsidR="000C4250" w:rsidRPr="006154A7" w:rsidRDefault="000C4250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修繕廠商</w:t>
            </w:r>
          </w:p>
        </w:tc>
        <w:tc>
          <w:tcPr>
            <w:tcW w:w="8364" w:type="dxa"/>
          </w:tcPr>
          <w:p w:rsidR="000C4250" w:rsidRPr="006154A7" w:rsidRDefault="000C4250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4250" w:rsidRPr="006154A7" w:rsidTr="00FE77C4">
        <w:tc>
          <w:tcPr>
            <w:tcW w:w="1559" w:type="dxa"/>
          </w:tcPr>
          <w:p w:rsidR="000C4250" w:rsidRPr="006154A7" w:rsidRDefault="000C4250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修繕地點</w:t>
            </w:r>
          </w:p>
        </w:tc>
        <w:tc>
          <w:tcPr>
            <w:tcW w:w="8364" w:type="dxa"/>
          </w:tcPr>
          <w:p w:rsidR="000C4250" w:rsidRPr="006154A7" w:rsidRDefault="000C4250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4250" w:rsidRPr="006154A7" w:rsidTr="00FE77C4">
        <w:tc>
          <w:tcPr>
            <w:tcW w:w="1559" w:type="dxa"/>
          </w:tcPr>
          <w:p w:rsidR="000C4250" w:rsidRPr="006154A7" w:rsidRDefault="000C4250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開工日期</w:t>
            </w:r>
          </w:p>
        </w:tc>
        <w:tc>
          <w:tcPr>
            <w:tcW w:w="8364" w:type="dxa"/>
          </w:tcPr>
          <w:p w:rsidR="000C4250" w:rsidRPr="006154A7" w:rsidRDefault="000C4250" w:rsidP="002D29E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54A7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6154A7">
              <w:rPr>
                <w:rFonts w:ascii="標楷體" w:eastAsia="標楷體" w:hAnsi="標楷體"/>
                <w:szCs w:val="24"/>
              </w:rPr>
              <w:t xml:space="preserve">    </w:t>
            </w:r>
            <w:r w:rsidRPr="006154A7">
              <w:rPr>
                <w:rFonts w:ascii="標楷體" w:eastAsia="標楷體" w:hAnsi="標楷體" w:hint="eastAsia"/>
                <w:szCs w:val="24"/>
              </w:rPr>
              <w:t>年</w:t>
            </w:r>
            <w:r w:rsidRPr="006154A7">
              <w:rPr>
                <w:rFonts w:ascii="標楷體" w:eastAsia="標楷體" w:hAnsi="標楷體"/>
                <w:szCs w:val="24"/>
              </w:rPr>
              <w:t xml:space="preserve">   </w:t>
            </w:r>
            <w:r w:rsidRPr="006154A7">
              <w:rPr>
                <w:rFonts w:ascii="標楷體" w:eastAsia="標楷體" w:hAnsi="標楷體" w:hint="eastAsia"/>
                <w:szCs w:val="24"/>
              </w:rPr>
              <w:t>月</w:t>
            </w:r>
            <w:r w:rsidRPr="006154A7">
              <w:rPr>
                <w:rFonts w:ascii="標楷體" w:eastAsia="標楷體" w:hAnsi="標楷體"/>
                <w:szCs w:val="24"/>
              </w:rPr>
              <w:t xml:space="preserve">   </w:t>
            </w:r>
            <w:r w:rsidRPr="006154A7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0C4250" w:rsidRPr="00742980" w:rsidRDefault="000C4250" w:rsidP="002D29E3">
      <w:pPr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備註：</w:t>
      </w:r>
    </w:p>
    <w:p w:rsidR="000C4250" w:rsidRPr="00742980" w:rsidRDefault="000C4250" w:rsidP="002D29E3">
      <w:pPr>
        <w:ind w:left="567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/>
          <w:szCs w:val="24"/>
        </w:rPr>
        <w:t>1.</w:t>
      </w:r>
      <w:r w:rsidRPr="00742980">
        <w:rPr>
          <w:rFonts w:ascii="標楷體" w:eastAsia="標楷體" w:hAnsi="標楷體" w:hint="eastAsia"/>
          <w:szCs w:val="24"/>
        </w:rPr>
        <w:t>請於期限內完工查驗並完成請款手續。</w:t>
      </w:r>
    </w:p>
    <w:p w:rsidR="000C4250" w:rsidRPr="00742980" w:rsidRDefault="000C4250" w:rsidP="002D29E3">
      <w:pPr>
        <w:ind w:left="567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/>
          <w:szCs w:val="24"/>
        </w:rPr>
        <w:t>2.</w:t>
      </w:r>
      <w:r w:rsidRPr="00742980">
        <w:rPr>
          <w:rFonts w:ascii="標楷體" w:eastAsia="標楷體" w:hAnsi="標楷體" w:hint="eastAsia"/>
          <w:szCs w:val="24"/>
        </w:rPr>
        <w:t>核准日期及文號：</w:t>
      </w:r>
    </w:p>
    <w:p w:rsidR="000C4250" w:rsidRPr="00742980" w:rsidRDefault="000C4250" w:rsidP="002D29E3">
      <w:pPr>
        <w:ind w:left="851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○○市政府</w:t>
      </w:r>
      <w:r w:rsidRPr="00742980">
        <w:rPr>
          <w:rFonts w:ascii="標楷體" w:eastAsia="標楷體" w:hAnsi="標楷體"/>
          <w:szCs w:val="24"/>
        </w:rPr>
        <w:t>/</w:t>
      </w:r>
      <w:r w:rsidRPr="00742980">
        <w:rPr>
          <w:rFonts w:ascii="標楷體" w:eastAsia="標楷體" w:hAnsi="標楷體" w:hint="eastAsia"/>
          <w:szCs w:val="24"/>
        </w:rPr>
        <w:t>縣（市）政府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年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月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日</w:t>
      </w:r>
      <w:r w:rsidRPr="00742980">
        <w:rPr>
          <w:rFonts w:ascii="標楷體" w:eastAsia="標楷體" w:hAnsi="標楷體"/>
          <w:szCs w:val="24"/>
        </w:rPr>
        <w:t xml:space="preserve"> </w:t>
      </w:r>
      <w:r w:rsidRPr="00742980">
        <w:rPr>
          <w:rFonts w:ascii="標楷體" w:eastAsia="標楷體" w:hAnsi="標楷體" w:hint="eastAsia"/>
          <w:szCs w:val="24"/>
        </w:rPr>
        <w:t>○○○○字第○○○○○○○○○號函</w:t>
      </w:r>
    </w:p>
    <w:p w:rsidR="000C4250" w:rsidRPr="00742980" w:rsidRDefault="000C4250" w:rsidP="002D29E3">
      <w:pPr>
        <w:ind w:left="567"/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/>
          <w:szCs w:val="24"/>
        </w:rPr>
        <w:t>3.</w:t>
      </w:r>
      <w:r w:rsidRPr="00742980">
        <w:rPr>
          <w:rFonts w:ascii="標楷體" w:eastAsia="標楷體" w:hAnsi="標楷體" w:hint="eastAsia"/>
          <w:szCs w:val="24"/>
        </w:rPr>
        <w:t>完工期限：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年</w:t>
      </w:r>
      <w:r w:rsidRPr="00742980">
        <w:rPr>
          <w:rFonts w:ascii="標楷體" w:eastAsia="標楷體" w:hAnsi="標楷體"/>
          <w:szCs w:val="24"/>
        </w:rPr>
        <w:t xml:space="preserve">  </w:t>
      </w:r>
      <w:r w:rsidRPr="00742980">
        <w:rPr>
          <w:rFonts w:ascii="標楷體" w:eastAsia="標楷體" w:hAnsi="標楷體" w:hint="eastAsia"/>
          <w:szCs w:val="24"/>
        </w:rPr>
        <w:t>月</w:t>
      </w:r>
      <w:r w:rsidRPr="00742980">
        <w:rPr>
          <w:rFonts w:ascii="標楷體" w:eastAsia="標楷體" w:hAnsi="標楷體"/>
          <w:szCs w:val="24"/>
        </w:rPr>
        <w:t xml:space="preserve">  </w:t>
      </w:r>
      <w:r w:rsidRPr="00742980">
        <w:rPr>
          <w:rFonts w:ascii="標楷體" w:eastAsia="標楷體" w:hAnsi="標楷體" w:hint="eastAsia"/>
          <w:szCs w:val="24"/>
        </w:rPr>
        <w:t>日</w:t>
      </w:r>
    </w:p>
    <w:p w:rsidR="000C4250" w:rsidRPr="00742980" w:rsidRDefault="000C4250" w:rsidP="002D29E3">
      <w:pPr>
        <w:jc w:val="both"/>
        <w:rPr>
          <w:rFonts w:ascii="標楷體" w:eastAsia="標楷體" w:hAnsi="標楷體"/>
          <w:szCs w:val="24"/>
        </w:rPr>
      </w:pPr>
    </w:p>
    <w:p w:rsidR="000C4250" w:rsidRPr="00742980" w:rsidRDefault="000C4250" w:rsidP="002D29E3">
      <w:pPr>
        <w:jc w:val="both"/>
        <w:rPr>
          <w:rFonts w:ascii="標楷體" w:eastAsia="標楷體" w:hAnsi="標楷體"/>
          <w:szCs w:val="24"/>
        </w:rPr>
      </w:pPr>
    </w:p>
    <w:p w:rsidR="000C4250" w:rsidRPr="00742980" w:rsidRDefault="000C4250" w:rsidP="002D29E3">
      <w:pPr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 xml:space="preserve">申請人　　</w:t>
      </w:r>
      <w:r w:rsidRPr="00742980">
        <w:rPr>
          <w:rFonts w:ascii="標楷體" w:eastAsia="標楷體" w:hAnsi="標楷體"/>
          <w:szCs w:val="24"/>
        </w:rPr>
        <w:t xml:space="preserve">     </w:t>
      </w:r>
      <w:r w:rsidRPr="00742980">
        <w:rPr>
          <w:rFonts w:ascii="標楷體" w:eastAsia="標楷體" w:hAnsi="標楷體" w:hint="eastAsia"/>
          <w:szCs w:val="24"/>
        </w:rPr>
        <w:t xml:space="preserve">　承辦人　　　　　　　課長　　　　　　鄉（鎮</w:t>
      </w:r>
      <w:r w:rsidRPr="00742980">
        <w:rPr>
          <w:rFonts w:ascii="標楷體" w:eastAsia="標楷體" w:hAnsi="標楷體"/>
          <w:szCs w:val="24"/>
        </w:rPr>
        <w:t>/</w:t>
      </w:r>
      <w:r w:rsidRPr="00742980">
        <w:rPr>
          <w:rFonts w:ascii="標楷體" w:eastAsia="標楷體" w:hAnsi="標楷體" w:hint="eastAsia"/>
          <w:szCs w:val="24"/>
        </w:rPr>
        <w:t>市</w:t>
      </w:r>
      <w:r w:rsidRPr="00742980">
        <w:rPr>
          <w:rFonts w:ascii="標楷體" w:eastAsia="標楷體" w:hAnsi="標楷體"/>
          <w:szCs w:val="24"/>
        </w:rPr>
        <w:t>/</w:t>
      </w:r>
      <w:r w:rsidRPr="00742980">
        <w:rPr>
          <w:rFonts w:ascii="標楷體" w:eastAsia="標楷體" w:hAnsi="標楷體" w:hint="eastAsia"/>
          <w:szCs w:val="24"/>
        </w:rPr>
        <w:t>區）長</w:t>
      </w:r>
    </w:p>
    <w:p w:rsidR="000C4250" w:rsidRPr="00742980" w:rsidRDefault="000C4250" w:rsidP="002D29E3">
      <w:pPr>
        <w:jc w:val="both"/>
        <w:rPr>
          <w:rFonts w:ascii="標楷體" w:eastAsia="標楷體" w:hAnsi="標楷體"/>
          <w:szCs w:val="24"/>
        </w:rPr>
      </w:pPr>
    </w:p>
    <w:p w:rsidR="000C4250" w:rsidRPr="00742980" w:rsidRDefault="000C4250" w:rsidP="002D29E3">
      <w:pPr>
        <w:jc w:val="both"/>
        <w:rPr>
          <w:rFonts w:ascii="標楷體" w:eastAsia="標楷體" w:hAnsi="標楷體"/>
          <w:szCs w:val="24"/>
        </w:rPr>
      </w:pPr>
    </w:p>
    <w:p w:rsidR="000C4250" w:rsidRPr="00742980" w:rsidRDefault="000C4250" w:rsidP="002D29E3">
      <w:pPr>
        <w:jc w:val="both"/>
        <w:rPr>
          <w:rFonts w:ascii="標楷體" w:eastAsia="標楷體" w:hAnsi="標楷體"/>
          <w:szCs w:val="24"/>
        </w:rPr>
      </w:pPr>
    </w:p>
    <w:p w:rsidR="000C4250" w:rsidRPr="00742980" w:rsidRDefault="000C4250" w:rsidP="002D29E3">
      <w:pPr>
        <w:jc w:val="both"/>
        <w:rPr>
          <w:rFonts w:ascii="標楷體" w:eastAsia="標楷體" w:hAnsi="標楷體"/>
          <w:szCs w:val="24"/>
        </w:rPr>
      </w:pPr>
      <w:r w:rsidRPr="00742980">
        <w:rPr>
          <w:rFonts w:ascii="標楷體" w:eastAsia="標楷體" w:hAnsi="標楷體" w:hint="eastAsia"/>
          <w:szCs w:val="24"/>
        </w:rPr>
        <w:t>中</w:t>
      </w:r>
      <w:r w:rsidRPr="00742980">
        <w:rPr>
          <w:rFonts w:ascii="標楷體" w:eastAsia="標楷體" w:hAnsi="標楷體"/>
          <w:szCs w:val="24"/>
        </w:rPr>
        <w:t xml:space="preserve">  </w:t>
      </w:r>
      <w:r w:rsidRPr="00742980">
        <w:rPr>
          <w:rFonts w:ascii="標楷體" w:eastAsia="標楷體" w:hAnsi="標楷體" w:hint="eastAsia"/>
          <w:szCs w:val="24"/>
        </w:rPr>
        <w:t>華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民</w:t>
      </w:r>
      <w:r w:rsidRPr="00742980">
        <w:rPr>
          <w:rFonts w:ascii="標楷體" w:eastAsia="標楷體" w:hAnsi="標楷體"/>
          <w:szCs w:val="24"/>
        </w:rPr>
        <w:t xml:space="preserve">   </w:t>
      </w:r>
      <w:r w:rsidRPr="00742980">
        <w:rPr>
          <w:rFonts w:ascii="標楷體" w:eastAsia="標楷體" w:hAnsi="標楷體" w:hint="eastAsia"/>
          <w:szCs w:val="24"/>
        </w:rPr>
        <w:t>國</w:t>
      </w:r>
      <w:r w:rsidRPr="00742980">
        <w:rPr>
          <w:rFonts w:ascii="標楷體" w:eastAsia="標楷體" w:hAnsi="標楷體"/>
          <w:szCs w:val="24"/>
        </w:rPr>
        <w:t xml:space="preserve">       </w:t>
      </w:r>
      <w:r w:rsidRPr="00742980">
        <w:rPr>
          <w:rFonts w:ascii="標楷體" w:eastAsia="標楷體" w:hAnsi="標楷體" w:hint="eastAsia"/>
          <w:szCs w:val="24"/>
        </w:rPr>
        <w:t>年</w:t>
      </w:r>
      <w:r w:rsidRPr="00742980">
        <w:rPr>
          <w:rFonts w:ascii="標楷體" w:eastAsia="標楷體" w:hAnsi="標楷體"/>
          <w:szCs w:val="24"/>
        </w:rPr>
        <w:t xml:space="preserve">      </w:t>
      </w:r>
      <w:r w:rsidRPr="00742980">
        <w:rPr>
          <w:rFonts w:ascii="標楷體" w:eastAsia="標楷體" w:hAnsi="標楷體" w:hint="eastAsia"/>
          <w:szCs w:val="24"/>
        </w:rPr>
        <w:t>月</w:t>
      </w:r>
      <w:r w:rsidRPr="00742980">
        <w:rPr>
          <w:rFonts w:ascii="標楷體" w:eastAsia="標楷體" w:hAnsi="標楷體"/>
          <w:szCs w:val="24"/>
        </w:rPr>
        <w:t xml:space="preserve">      </w:t>
      </w:r>
      <w:r w:rsidRPr="00742980">
        <w:rPr>
          <w:rFonts w:ascii="標楷體" w:eastAsia="標楷體" w:hAnsi="標楷體" w:hint="eastAsia"/>
          <w:szCs w:val="24"/>
        </w:rPr>
        <w:t>日</w:t>
      </w:r>
    </w:p>
    <w:p w:rsidR="000C4250" w:rsidRPr="00742980" w:rsidRDefault="000C4250" w:rsidP="002D29E3">
      <w:pPr>
        <w:jc w:val="both"/>
        <w:rPr>
          <w:rFonts w:ascii="標楷體" w:eastAsia="標楷體" w:hAnsi="標楷體"/>
          <w:szCs w:val="24"/>
        </w:rPr>
      </w:pPr>
    </w:p>
    <w:p w:rsidR="000C4250" w:rsidRPr="00742980" w:rsidRDefault="000C4250" w:rsidP="002D29E3">
      <w:pPr>
        <w:jc w:val="both"/>
        <w:rPr>
          <w:rFonts w:ascii="標楷體" w:eastAsia="標楷體" w:hAnsi="標楷體"/>
          <w:szCs w:val="24"/>
        </w:rPr>
      </w:pPr>
    </w:p>
    <w:p w:rsidR="000C4250" w:rsidRPr="00742980" w:rsidRDefault="000C4250" w:rsidP="002D29E3">
      <w:pPr>
        <w:jc w:val="both"/>
        <w:rPr>
          <w:rFonts w:ascii="標楷體" w:eastAsia="標楷體" w:hAnsi="標楷體"/>
          <w:szCs w:val="24"/>
        </w:rPr>
      </w:pPr>
    </w:p>
    <w:p w:rsidR="000C4250" w:rsidRPr="00742980" w:rsidRDefault="000C4250" w:rsidP="002D29E3">
      <w:pPr>
        <w:jc w:val="both"/>
        <w:rPr>
          <w:rFonts w:ascii="標楷體" w:eastAsia="標楷體" w:hAnsi="標楷體"/>
          <w:szCs w:val="24"/>
        </w:rPr>
      </w:pPr>
    </w:p>
    <w:p w:rsidR="000C4250" w:rsidRPr="00742980" w:rsidRDefault="000C4250" w:rsidP="002D29E3">
      <w:pPr>
        <w:jc w:val="both"/>
        <w:rPr>
          <w:rFonts w:ascii="標楷體" w:eastAsia="標楷體" w:hAnsi="標楷體"/>
          <w:szCs w:val="24"/>
        </w:rPr>
      </w:pPr>
    </w:p>
    <w:p w:rsidR="000C4250" w:rsidRPr="00742980" w:rsidRDefault="000C4250" w:rsidP="002D29E3">
      <w:pPr>
        <w:jc w:val="both"/>
        <w:rPr>
          <w:rFonts w:ascii="標楷體" w:eastAsia="標楷體" w:hAnsi="標楷體"/>
          <w:szCs w:val="24"/>
        </w:rPr>
      </w:pPr>
    </w:p>
    <w:p w:rsidR="000C4250" w:rsidRPr="00742980" w:rsidRDefault="000C4250" w:rsidP="002D29E3">
      <w:pPr>
        <w:jc w:val="both"/>
        <w:rPr>
          <w:rFonts w:ascii="標楷體" w:eastAsia="標楷體" w:hAnsi="標楷體"/>
          <w:szCs w:val="24"/>
        </w:rPr>
      </w:pPr>
    </w:p>
    <w:p w:rsidR="000C4250" w:rsidRPr="00742980" w:rsidRDefault="000C4250" w:rsidP="002D29E3">
      <w:pPr>
        <w:jc w:val="both"/>
        <w:rPr>
          <w:rFonts w:ascii="標楷體" w:eastAsia="標楷體" w:hAnsi="標楷體"/>
          <w:szCs w:val="24"/>
        </w:rPr>
      </w:pPr>
    </w:p>
    <w:p w:rsidR="000C4250" w:rsidRPr="00742980" w:rsidRDefault="000C4250" w:rsidP="002D29E3">
      <w:pPr>
        <w:jc w:val="both"/>
        <w:rPr>
          <w:rFonts w:ascii="標楷體" w:eastAsia="標楷體" w:hAnsi="標楷體"/>
          <w:szCs w:val="24"/>
        </w:rPr>
      </w:pPr>
    </w:p>
    <w:p w:rsidR="000C4250" w:rsidRPr="00742980" w:rsidRDefault="000C4250" w:rsidP="002D29E3">
      <w:pPr>
        <w:jc w:val="both"/>
        <w:rPr>
          <w:rFonts w:ascii="標楷體" w:eastAsia="標楷體" w:hAnsi="標楷體"/>
          <w:szCs w:val="24"/>
        </w:rPr>
      </w:pPr>
    </w:p>
    <w:p w:rsidR="000C4250" w:rsidRPr="00742980" w:rsidRDefault="000C4250" w:rsidP="002D29E3">
      <w:pPr>
        <w:jc w:val="both"/>
        <w:rPr>
          <w:rFonts w:ascii="標楷體" w:eastAsia="標楷體" w:hAnsi="標楷體"/>
          <w:szCs w:val="24"/>
        </w:rPr>
      </w:pPr>
    </w:p>
    <w:p w:rsidR="000C4250" w:rsidRPr="00742980" w:rsidRDefault="000C4250" w:rsidP="002D29E3">
      <w:pPr>
        <w:jc w:val="both"/>
        <w:rPr>
          <w:rFonts w:ascii="標楷體" w:eastAsia="標楷體" w:hAnsi="標楷體"/>
          <w:szCs w:val="24"/>
        </w:rPr>
      </w:pPr>
    </w:p>
    <w:sectPr w:rsidR="000C4250" w:rsidRPr="00742980" w:rsidSect="003213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50" w:rsidRDefault="000C4250" w:rsidP="00087BA3">
      <w:r>
        <w:separator/>
      </w:r>
    </w:p>
  </w:endnote>
  <w:endnote w:type="continuationSeparator" w:id="0">
    <w:p w:rsidR="000C4250" w:rsidRDefault="000C4250" w:rsidP="0008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50" w:rsidRDefault="000C4250" w:rsidP="00087BA3">
      <w:r>
        <w:separator/>
      </w:r>
    </w:p>
  </w:footnote>
  <w:footnote w:type="continuationSeparator" w:id="0">
    <w:p w:rsidR="000C4250" w:rsidRDefault="000C4250" w:rsidP="00087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40E"/>
    <w:multiLevelType w:val="hybridMultilevel"/>
    <w:tmpl w:val="6594626E"/>
    <w:lvl w:ilvl="0" w:tplc="F4760F32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23E23E0"/>
    <w:multiLevelType w:val="hybridMultilevel"/>
    <w:tmpl w:val="A4A869DE"/>
    <w:lvl w:ilvl="0" w:tplc="F4447D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>
    <w:nsid w:val="067A361B"/>
    <w:multiLevelType w:val="hybridMultilevel"/>
    <w:tmpl w:val="F6441D9A"/>
    <w:lvl w:ilvl="0" w:tplc="F1B0AE9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067D2C56"/>
    <w:multiLevelType w:val="hybridMultilevel"/>
    <w:tmpl w:val="2FECBF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D523913"/>
    <w:multiLevelType w:val="hybridMultilevel"/>
    <w:tmpl w:val="7D0A80BA"/>
    <w:lvl w:ilvl="0" w:tplc="C158D33E">
      <w:start w:val="7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D924FCB"/>
    <w:multiLevelType w:val="hybridMultilevel"/>
    <w:tmpl w:val="F20EA9FC"/>
    <w:lvl w:ilvl="0" w:tplc="607E51A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10204D65"/>
    <w:multiLevelType w:val="hybridMultilevel"/>
    <w:tmpl w:val="1D0E1944"/>
    <w:lvl w:ilvl="0" w:tplc="70784CC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CE0C52F4">
      <w:start w:val="1"/>
      <w:numFmt w:val="taiwaneseCountingThousand"/>
      <w:lvlText w:val="（%2）"/>
      <w:lvlJc w:val="left"/>
      <w:pPr>
        <w:ind w:left="1320" w:hanging="8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6A44F77"/>
    <w:multiLevelType w:val="hybridMultilevel"/>
    <w:tmpl w:val="4BD813BA"/>
    <w:lvl w:ilvl="0" w:tplc="036C83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8">
    <w:nsid w:val="17E42999"/>
    <w:multiLevelType w:val="hybridMultilevel"/>
    <w:tmpl w:val="7E3EB2A4"/>
    <w:lvl w:ilvl="0" w:tplc="F1D65478">
      <w:start w:val="1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  <w:rPr>
        <w:rFonts w:cs="Times New Roman"/>
      </w:rPr>
    </w:lvl>
  </w:abstractNum>
  <w:abstractNum w:abstractNumId="9">
    <w:nsid w:val="1A794739"/>
    <w:multiLevelType w:val="hybridMultilevel"/>
    <w:tmpl w:val="1B40C2AA"/>
    <w:lvl w:ilvl="0" w:tplc="87180AC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1F6F23B4"/>
    <w:multiLevelType w:val="hybridMultilevel"/>
    <w:tmpl w:val="F154E3D2"/>
    <w:lvl w:ilvl="0" w:tplc="356CBDE2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F886D7C"/>
    <w:multiLevelType w:val="hybridMultilevel"/>
    <w:tmpl w:val="FC4A3E82"/>
    <w:lvl w:ilvl="0" w:tplc="ABB0F44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37A3A26"/>
    <w:multiLevelType w:val="hybridMultilevel"/>
    <w:tmpl w:val="4142E246"/>
    <w:lvl w:ilvl="0" w:tplc="4ACE590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24005394"/>
    <w:multiLevelType w:val="hybridMultilevel"/>
    <w:tmpl w:val="B0065A86"/>
    <w:lvl w:ilvl="0" w:tplc="D89C6860">
      <w:start w:val="1"/>
      <w:numFmt w:val="taiwaneseCountingThousand"/>
      <w:lvlText w:val="(%1)"/>
      <w:lvlJc w:val="left"/>
      <w:pPr>
        <w:ind w:left="585" w:hanging="5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4D36BBA"/>
    <w:multiLevelType w:val="hybridMultilevel"/>
    <w:tmpl w:val="03DEBBE0"/>
    <w:lvl w:ilvl="0" w:tplc="63F40F6E">
      <w:start w:val="1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2E0F1FFE"/>
    <w:multiLevelType w:val="hybridMultilevel"/>
    <w:tmpl w:val="60CE17A4"/>
    <w:lvl w:ilvl="0" w:tplc="0B169BF4">
      <w:start w:val="1"/>
      <w:numFmt w:val="decimal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>
    <w:nsid w:val="2FC37701"/>
    <w:multiLevelType w:val="hybridMultilevel"/>
    <w:tmpl w:val="63529C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01F582C"/>
    <w:multiLevelType w:val="hybridMultilevel"/>
    <w:tmpl w:val="EB5A76FE"/>
    <w:lvl w:ilvl="0" w:tplc="A5C892A2">
      <w:start w:val="7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0EA4355"/>
    <w:multiLevelType w:val="hybridMultilevel"/>
    <w:tmpl w:val="277E6210"/>
    <w:lvl w:ilvl="0" w:tplc="B6F20F3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33958B5"/>
    <w:multiLevelType w:val="hybridMultilevel"/>
    <w:tmpl w:val="5BF8A396"/>
    <w:lvl w:ilvl="0" w:tplc="AA843966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  <w:rPr>
        <w:rFonts w:cs="Times New Roman"/>
      </w:rPr>
    </w:lvl>
  </w:abstractNum>
  <w:abstractNum w:abstractNumId="20">
    <w:nsid w:val="36E65438"/>
    <w:multiLevelType w:val="hybridMultilevel"/>
    <w:tmpl w:val="C1F436E0"/>
    <w:lvl w:ilvl="0" w:tplc="A1E665B8">
      <w:start w:val="1"/>
      <w:numFmt w:val="decimal"/>
      <w:lvlText w:val="(%1)"/>
      <w:lvlJc w:val="left"/>
      <w:pPr>
        <w:ind w:left="945" w:hanging="465"/>
      </w:pPr>
      <w:rPr>
        <w:rFonts w:cs="Times New Roman" w:hint="default"/>
      </w:rPr>
    </w:lvl>
    <w:lvl w:ilvl="1" w:tplc="7C9601C6">
      <w:start w:val="4"/>
      <w:numFmt w:val="taiwaneseCountingThousand"/>
      <w:lvlText w:val="（%2）"/>
      <w:lvlJc w:val="left"/>
      <w:pPr>
        <w:ind w:left="1815" w:hanging="8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>
    <w:nsid w:val="375F090D"/>
    <w:multiLevelType w:val="hybridMultilevel"/>
    <w:tmpl w:val="AD4CB81E"/>
    <w:lvl w:ilvl="0" w:tplc="57D2AA1C">
      <w:start w:val="5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D227707"/>
    <w:multiLevelType w:val="hybridMultilevel"/>
    <w:tmpl w:val="3BE4F090"/>
    <w:lvl w:ilvl="0" w:tplc="F5A67984">
      <w:start w:val="1"/>
      <w:numFmt w:val="taiwaneseCountingThousand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3E725B39"/>
    <w:multiLevelType w:val="hybridMultilevel"/>
    <w:tmpl w:val="4C920394"/>
    <w:lvl w:ilvl="0" w:tplc="DD0CC67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3EAC06C6"/>
    <w:multiLevelType w:val="hybridMultilevel"/>
    <w:tmpl w:val="18EC7B00"/>
    <w:lvl w:ilvl="0" w:tplc="FD6CC7F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3FF6139D"/>
    <w:multiLevelType w:val="hybridMultilevel"/>
    <w:tmpl w:val="742645DC"/>
    <w:lvl w:ilvl="0" w:tplc="2E42E0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40745F34"/>
    <w:multiLevelType w:val="hybridMultilevel"/>
    <w:tmpl w:val="39D03A20"/>
    <w:lvl w:ilvl="0" w:tplc="4302F360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45E34A54"/>
    <w:multiLevelType w:val="hybridMultilevel"/>
    <w:tmpl w:val="622EE73E"/>
    <w:lvl w:ilvl="0" w:tplc="19AE8714">
      <w:start w:val="5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45E530BF"/>
    <w:multiLevelType w:val="hybridMultilevel"/>
    <w:tmpl w:val="9F5C07F0"/>
    <w:lvl w:ilvl="0" w:tplc="0110F97A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>
    <w:nsid w:val="52AC5054"/>
    <w:multiLevelType w:val="hybridMultilevel"/>
    <w:tmpl w:val="3F948B24"/>
    <w:lvl w:ilvl="0" w:tplc="892827B8">
      <w:start w:val="7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52CD3AAF"/>
    <w:multiLevelType w:val="hybridMultilevel"/>
    <w:tmpl w:val="9EF0C318"/>
    <w:lvl w:ilvl="0" w:tplc="42006802">
      <w:start w:val="5"/>
      <w:numFmt w:val="taiwaneseCountingThousand"/>
      <w:lvlText w:val="（%1）"/>
      <w:lvlJc w:val="left"/>
      <w:pPr>
        <w:ind w:left="825" w:hanging="8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591D7851"/>
    <w:multiLevelType w:val="hybridMultilevel"/>
    <w:tmpl w:val="7A6268B0"/>
    <w:lvl w:ilvl="0" w:tplc="62D2B0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15240CC"/>
    <w:multiLevelType w:val="hybridMultilevel"/>
    <w:tmpl w:val="29286C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A4244D6"/>
    <w:multiLevelType w:val="hybridMultilevel"/>
    <w:tmpl w:val="802C9418"/>
    <w:lvl w:ilvl="0" w:tplc="32704B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6CA66820"/>
    <w:multiLevelType w:val="hybridMultilevel"/>
    <w:tmpl w:val="0BD2CB54"/>
    <w:lvl w:ilvl="0" w:tplc="04E89460">
      <w:start w:val="1"/>
      <w:numFmt w:val="taiwaneseCountingThousand"/>
      <w:lvlText w:val="(%1)"/>
      <w:lvlJc w:val="left"/>
      <w:pPr>
        <w:ind w:left="390" w:hanging="39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DDE37C1"/>
    <w:multiLevelType w:val="hybridMultilevel"/>
    <w:tmpl w:val="D028442A"/>
    <w:lvl w:ilvl="0" w:tplc="7EF4C5AC">
      <w:start w:val="1"/>
      <w:numFmt w:val="taiwaneseCountingThousand"/>
      <w:lvlText w:val="(%1)"/>
      <w:lvlJc w:val="left"/>
      <w:pPr>
        <w:ind w:left="585" w:hanging="5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6DF64696"/>
    <w:multiLevelType w:val="hybridMultilevel"/>
    <w:tmpl w:val="1638B952"/>
    <w:lvl w:ilvl="0" w:tplc="0584FA12">
      <w:start w:val="1"/>
      <w:numFmt w:val="decimal"/>
      <w:lvlText w:val="(%1)"/>
      <w:lvlJc w:val="left"/>
      <w:pPr>
        <w:ind w:left="927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37">
    <w:nsid w:val="6E1A2F15"/>
    <w:multiLevelType w:val="hybridMultilevel"/>
    <w:tmpl w:val="662AC918"/>
    <w:lvl w:ilvl="0" w:tplc="2E780C3A">
      <w:start w:val="1"/>
      <w:numFmt w:val="taiwaneseCountingThousand"/>
      <w:lvlText w:val="(%1)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FEC7399"/>
    <w:multiLevelType w:val="hybridMultilevel"/>
    <w:tmpl w:val="E2DEF706"/>
    <w:lvl w:ilvl="0" w:tplc="ABB0F440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702B71E1"/>
    <w:multiLevelType w:val="hybridMultilevel"/>
    <w:tmpl w:val="43EABAE2"/>
    <w:lvl w:ilvl="0" w:tplc="13AADE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40">
    <w:nsid w:val="7A1D0855"/>
    <w:multiLevelType w:val="hybridMultilevel"/>
    <w:tmpl w:val="6BF890C6"/>
    <w:lvl w:ilvl="0" w:tplc="1DA8127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>
    <w:nsid w:val="7AD2244D"/>
    <w:multiLevelType w:val="hybridMultilevel"/>
    <w:tmpl w:val="F3A82204"/>
    <w:lvl w:ilvl="0" w:tplc="AD60C452">
      <w:start w:val="1"/>
      <w:numFmt w:val="taiwaneseCountingThousand"/>
      <w:lvlText w:val="(%1)"/>
      <w:lvlJc w:val="left"/>
      <w:pPr>
        <w:ind w:left="585" w:hanging="5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38"/>
  </w:num>
  <w:num w:numId="3">
    <w:abstractNumId w:val="13"/>
  </w:num>
  <w:num w:numId="4">
    <w:abstractNumId w:val="9"/>
  </w:num>
  <w:num w:numId="5">
    <w:abstractNumId w:val="20"/>
  </w:num>
  <w:num w:numId="6">
    <w:abstractNumId w:val="15"/>
  </w:num>
  <w:num w:numId="7">
    <w:abstractNumId w:val="10"/>
  </w:num>
  <w:num w:numId="8">
    <w:abstractNumId w:val="35"/>
  </w:num>
  <w:num w:numId="9">
    <w:abstractNumId w:val="7"/>
  </w:num>
  <w:num w:numId="10">
    <w:abstractNumId w:val="39"/>
  </w:num>
  <w:num w:numId="11">
    <w:abstractNumId w:val="26"/>
  </w:num>
  <w:num w:numId="12">
    <w:abstractNumId w:val="11"/>
  </w:num>
  <w:num w:numId="13">
    <w:abstractNumId w:val="34"/>
  </w:num>
  <w:num w:numId="14">
    <w:abstractNumId w:val="1"/>
  </w:num>
  <w:num w:numId="15">
    <w:abstractNumId w:val="36"/>
  </w:num>
  <w:num w:numId="16">
    <w:abstractNumId w:val="8"/>
  </w:num>
  <w:num w:numId="17">
    <w:abstractNumId w:val="28"/>
  </w:num>
  <w:num w:numId="18">
    <w:abstractNumId w:val="19"/>
  </w:num>
  <w:num w:numId="19">
    <w:abstractNumId w:val="22"/>
  </w:num>
  <w:num w:numId="20">
    <w:abstractNumId w:val="14"/>
  </w:num>
  <w:num w:numId="21">
    <w:abstractNumId w:val="37"/>
  </w:num>
  <w:num w:numId="22">
    <w:abstractNumId w:val="18"/>
  </w:num>
  <w:num w:numId="23">
    <w:abstractNumId w:val="2"/>
  </w:num>
  <w:num w:numId="24">
    <w:abstractNumId w:val="31"/>
  </w:num>
  <w:num w:numId="25">
    <w:abstractNumId w:val="3"/>
  </w:num>
  <w:num w:numId="26">
    <w:abstractNumId w:val="27"/>
  </w:num>
  <w:num w:numId="27">
    <w:abstractNumId w:val="40"/>
  </w:num>
  <w:num w:numId="28">
    <w:abstractNumId w:val="24"/>
  </w:num>
  <w:num w:numId="29">
    <w:abstractNumId w:val="16"/>
  </w:num>
  <w:num w:numId="30">
    <w:abstractNumId w:val="32"/>
  </w:num>
  <w:num w:numId="31">
    <w:abstractNumId w:val="21"/>
  </w:num>
  <w:num w:numId="32">
    <w:abstractNumId w:val="41"/>
  </w:num>
  <w:num w:numId="33">
    <w:abstractNumId w:val="5"/>
  </w:num>
  <w:num w:numId="34">
    <w:abstractNumId w:val="12"/>
  </w:num>
  <w:num w:numId="35">
    <w:abstractNumId w:val="0"/>
  </w:num>
  <w:num w:numId="36">
    <w:abstractNumId w:val="4"/>
  </w:num>
  <w:num w:numId="37">
    <w:abstractNumId w:val="29"/>
  </w:num>
  <w:num w:numId="38">
    <w:abstractNumId w:val="17"/>
  </w:num>
  <w:num w:numId="39">
    <w:abstractNumId w:val="30"/>
  </w:num>
  <w:num w:numId="40">
    <w:abstractNumId w:val="23"/>
  </w:num>
  <w:num w:numId="41">
    <w:abstractNumId w:val="25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BA3"/>
    <w:rsid w:val="00013FF3"/>
    <w:rsid w:val="00034C55"/>
    <w:rsid w:val="000671ED"/>
    <w:rsid w:val="00083274"/>
    <w:rsid w:val="00087BA3"/>
    <w:rsid w:val="000B202A"/>
    <w:rsid w:val="000B69A8"/>
    <w:rsid w:val="000C4250"/>
    <w:rsid w:val="00141CF2"/>
    <w:rsid w:val="00184297"/>
    <w:rsid w:val="001C4ADC"/>
    <w:rsid w:val="001C4CDB"/>
    <w:rsid w:val="001D2A22"/>
    <w:rsid w:val="00200F6F"/>
    <w:rsid w:val="002050D9"/>
    <w:rsid w:val="002120C4"/>
    <w:rsid w:val="002339E1"/>
    <w:rsid w:val="002A2444"/>
    <w:rsid w:val="002D29E3"/>
    <w:rsid w:val="00306F61"/>
    <w:rsid w:val="0032137B"/>
    <w:rsid w:val="003259E8"/>
    <w:rsid w:val="0033140B"/>
    <w:rsid w:val="00336592"/>
    <w:rsid w:val="003558F7"/>
    <w:rsid w:val="00380B5E"/>
    <w:rsid w:val="00395E93"/>
    <w:rsid w:val="00457689"/>
    <w:rsid w:val="004609FB"/>
    <w:rsid w:val="004925E4"/>
    <w:rsid w:val="004A5BA7"/>
    <w:rsid w:val="004B094C"/>
    <w:rsid w:val="004B4B6F"/>
    <w:rsid w:val="00504C7A"/>
    <w:rsid w:val="005051DB"/>
    <w:rsid w:val="005071BC"/>
    <w:rsid w:val="00551864"/>
    <w:rsid w:val="00574F52"/>
    <w:rsid w:val="005D5CFD"/>
    <w:rsid w:val="005E1F53"/>
    <w:rsid w:val="006154A7"/>
    <w:rsid w:val="0062472C"/>
    <w:rsid w:val="00640BEB"/>
    <w:rsid w:val="00681EA1"/>
    <w:rsid w:val="00683F69"/>
    <w:rsid w:val="0068798D"/>
    <w:rsid w:val="006A566C"/>
    <w:rsid w:val="006D7A37"/>
    <w:rsid w:val="006E0317"/>
    <w:rsid w:val="006F5258"/>
    <w:rsid w:val="00706A7B"/>
    <w:rsid w:val="00742980"/>
    <w:rsid w:val="007815A0"/>
    <w:rsid w:val="007A56A6"/>
    <w:rsid w:val="007C316F"/>
    <w:rsid w:val="007E6D4E"/>
    <w:rsid w:val="00807B1F"/>
    <w:rsid w:val="008679E2"/>
    <w:rsid w:val="0087168D"/>
    <w:rsid w:val="00891888"/>
    <w:rsid w:val="008D2590"/>
    <w:rsid w:val="008D7021"/>
    <w:rsid w:val="008F227C"/>
    <w:rsid w:val="00910B9E"/>
    <w:rsid w:val="009240FC"/>
    <w:rsid w:val="00950927"/>
    <w:rsid w:val="009A346A"/>
    <w:rsid w:val="009B3FC2"/>
    <w:rsid w:val="009D1E53"/>
    <w:rsid w:val="009F5374"/>
    <w:rsid w:val="00A03BFD"/>
    <w:rsid w:val="00A24EFF"/>
    <w:rsid w:val="00A3683E"/>
    <w:rsid w:val="00A42173"/>
    <w:rsid w:val="00A53DF0"/>
    <w:rsid w:val="00A64F97"/>
    <w:rsid w:val="00A6547A"/>
    <w:rsid w:val="00A676D2"/>
    <w:rsid w:val="00A8697A"/>
    <w:rsid w:val="00A87DA7"/>
    <w:rsid w:val="00AA3994"/>
    <w:rsid w:val="00AC033F"/>
    <w:rsid w:val="00AC69F4"/>
    <w:rsid w:val="00B0198A"/>
    <w:rsid w:val="00B1688F"/>
    <w:rsid w:val="00B75218"/>
    <w:rsid w:val="00B97915"/>
    <w:rsid w:val="00BA2259"/>
    <w:rsid w:val="00BA42D4"/>
    <w:rsid w:val="00BF6E22"/>
    <w:rsid w:val="00C00365"/>
    <w:rsid w:val="00C0252C"/>
    <w:rsid w:val="00C13115"/>
    <w:rsid w:val="00C51DE8"/>
    <w:rsid w:val="00CA1A73"/>
    <w:rsid w:val="00CB0F13"/>
    <w:rsid w:val="00CC709A"/>
    <w:rsid w:val="00D11140"/>
    <w:rsid w:val="00D21F50"/>
    <w:rsid w:val="00DA70C2"/>
    <w:rsid w:val="00DB4AA7"/>
    <w:rsid w:val="00DC13AC"/>
    <w:rsid w:val="00DE56A0"/>
    <w:rsid w:val="00E2480C"/>
    <w:rsid w:val="00E25FBD"/>
    <w:rsid w:val="00E8031A"/>
    <w:rsid w:val="00E828B0"/>
    <w:rsid w:val="00EA5499"/>
    <w:rsid w:val="00EB0EE9"/>
    <w:rsid w:val="00EE2239"/>
    <w:rsid w:val="00EF4620"/>
    <w:rsid w:val="00F04EC6"/>
    <w:rsid w:val="00F63470"/>
    <w:rsid w:val="00F852A2"/>
    <w:rsid w:val="00FA23F2"/>
    <w:rsid w:val="00FB341C"/>
    <w:rsid w:val="00FB4475"/>
    <w:rsid w:val="00FE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7B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051D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51D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08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7BA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87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7BA3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D2A22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A3683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83E"/>
    <w:rPr>
      <w:rFonts w:ascii="Cambria" w:eastAsia="新細明體" w:hAnsi="Cambria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D21F50"/>
    <w:pPr>
      <w:spacing w:line="240" w:lineRule="atLeast"/>
      <w:ind w:left="332" w:hanging="332"/>
    </w:pPr>
    <w:rPr>
      <w:rFonts w:ascii="標楷體" w:eastAsia="標楷體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1F50"/>
    <w:rPr>
      <w:rFonts w:ascii="標楷體" w:eastAsia="標楷體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21F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F50"/>
    <w:rPr>
      <w:rFonts w:cs="Times New Roman"/>
    </w:rPr>
  </w:style>
  <w:style w:type="paragraph" w:customStyle="1" w:styleId="xl25">
    <w:name w:val="xl25"/>
    <w:basedOn w:val="Normal"/>
    <w:uiPriority w:val="99"/>
    <w:rsid w:val="00CC70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4"/>
    </w:rPr>
  </w:style>
  <w:style w:type="paragraph" w:customStyle="1" w:styleId="xl30">
    <w:name w:val="xl30"/>
    <w:basedOn w:val="Normal"/>
    <w:uiPriority w:val="99"/>
    <w:rsid w:val="00CC709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28"/>
      <w:szCs w:val="28"/>
    </w:rPr>
  </w:style>
  <w:style w:type="paragraph" w:customStyle="1" w:styleId="021">
    <w:name w:val="021"/>
    <w:basedOn w:val="Normal"/>
    <w:uiPriority w:val="99"/>
    <w:rsid w:val="00306F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1">
    <w:name w:val="0221"/>
    <w:basedOn w:val="Normal"/>
    <w:uiPriority w:val="99"/>
    <w:rsid w:val="00306F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NoSpacing">
    <w:name w:val="No Spacing"/>
    <w:uiPriority w:val="99"/>
    <w:qFormat/>
    <w:rsid w:val="005051DB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46</Words>
  <Characters>263</Characters>
  <Application>Microsoft Office Outlook</Application>
  <DocSecurity>0</DocSecurity>
  <Lines>0</Lines>
  <Paragraphs>0</Paragraphs>
  <ScaleCrop>false</ScaleCrop>
  <Company>JC-TEAM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原住民族委員會中低收入戶原住民建購及修繕住宅補助要點</dc:title>
  <dc:subject/>
  <dc:creator>dakis7412</dc:creator>
  <cp:keywords/>
  <dc:description/>
  <cp:lastModifiedBy>USER</cp:lastModifiedBy>
  <cp:revision>9</cp:revision>
  <cp:lastPrinted>2014-06-30T08:59:00Z</cp:lastPrinted>
  <dcterms:created xsi:type="dcterms:W3CDTF">2014-09-03T00:46:00Z</dcterms:created>
  <dcterms:modified xsi:type="dcterms:W3CDTF">2015-01-05T01:50:00Z</dcterms:modified>
</cp:coreProperties>
</file>