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D5" w:rsidRPr="00742980" w:rsidRDefault="00762CD5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○○市政府</w:t>
      </w:r>
      <w:r w:rsidRPr="00742980">
        <w:rPr>
          <w:rFonts w:ascii="標楷體" w:eastAsia="標楷體" w:hAnsi="標楷體"/>
          <w:b/>
          <w:bCs/>
          <w:szCs w:val="24"/>
        </w:rPr>
        <w:t>/</w:t>
      </w:r>
      <w:r w:rsidRPr="00742980">
        <w:rPr>
          <w:rFonts w:ascii="標楷體" w:eastAsia="標楷體" w:hAnsi="標楷體" w:hint="eastAsia"/>
          <w:b/>
          <w:bCs/>
          <w:szCs w:val="24"/>
        </w:rPr>
        <w:t>縣（市）政府○○鄉（鎮、市、區）</w:t>
      </w:r>
    </w:p>
    <w:p w:rsidR="00762CD5" w:rsidRPr="00742980" w:rsidRDefault="00762CD5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○○○年度中低收入戶原住民修繕住宅補助</w:t>
      </w:r>
    </w:p>
    <w:p w:rsidR="00762CD5" w:rsidRPr="00742980" w:rsidRDefault="00762CD5" w:rsidP="002D29E3">
      <w:pPr>
        <w:pStyle w:val="xl30"/>
        <w:widowControl w:val="0"/>
        <w:pBdr>
          <w:bottom w:val="none" w:sz="0" w:space="0" w:color="auto"/>
        </w:pBdr>
        <w:spacing w:before="0" w:beforeAutospacing="0" w:after="0" w:afterAutospacing="0"/>
        <w:jc w:val="both"/>
        <w:rPr>
          <w:rFonts w:cs="Times New Roman"/>
          <w:kern w:val="2"/>
          <w:sz w:val="24"/>
          <w:szCs w:val="24"/>
        </w:rPr>
      </w:pPr>
      <w:r w:rsidRPr="00742980">
        <w:rPr>
          <w:rFonts w:cs="Times New Roman" w:hint="eastAsia"/>
          <w:kern w:val="2"/>
          <w:sz w:val="24"/>
          <w:szCs w:val="24"/>
        </w:rPr>
        <w:t>驗收查驗紀錄表</w:t>
      </w:r>
    </w:p>
    <w:p w:rsidR="00762CD5" w:rsidRPr="00742980" w:rsidRDefault="00762CD5" w:rsidP="002D29E3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一、申請人：</w:t>
      </w:r>
    </w:p>
    <w:p w:rsidR="00762CD5" w:rsidRPr="00742980" w:rsidRDefault="00762CD5" w:rsidP="002D29E3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二、查驗地點（修繕住宅地址）：</w:t>
      </w:r>
    </w:p>
    <w:p w:rsidR="00762CD5" w:rsidRPr="00742980" w:rsidRDefault="00762CD5" w:rsidP="002D29E3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三、查驗日期：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年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月</w:t>
      </w:r>
      <w:r w:rsidRPr="00742980">
        <w:rPr>
          <w:rFonts w:ascii="標楷體" w:eastAsia="標楷體" w:hAnsi="標楷體"/>
          <w:szCs w:val="24"/>
        </w:rPr>
        <w:t xml:space="preserve">    </w:t>
      </w:r>
      <w:r w:rsidRPr="00742980">
        <w:rPr>
          <w:rFonts w:ascii="標楷體" w:eastAsia="標楷體" w:hAnsi="標楷體" w:hint="eastAsia"/>
          <w:szCs w:val="24"/>
        </w:rPr>
        <w:t>日</w:t>
      </w:r>
    </w:p>
    <w:p w:rsidR="00762CD5" w:rsidRPr="00742980" w:rsidRDefault="00762CD5" w:rsidP="002D29E3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四、查驗人員：</w:t>
      </w:r>
    </w:p>
    <w:p w:rsidR="00762CD5" w:rsidRPr="00742980" w:rsidRDefault="00762CD5" w:rsidP="002D29E3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五、查驗情形如下：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2551"/>
        <w:gridCol w:w="2552"/>
        <w:gridCol w:w="1275"/>
      </w:tblGrid>
      <w:tr w:rsidR="00762CD5" w:rsidRPr="006154A7" w:rsidTr="00CC709A">
        <w:trPr>
          <w:trHeight w:val="1215"/>
        </w:trPr>
        <w:tc>
          <w:tcPr>
            <w:tcW w:w="595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560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申請修繕項目</w:t>
            </w:r>
          </w:p>
        </w:tc>
        <w:tc>
          <w:tcPr>
            <w:tcW w:w="2551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查驗情形</w:t>
            </w:r>
          </w:p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□符合</w:t>
            </w:r>
          </w:p>
        </w:tc>
        <w:tc>
          <w:tcPr>
            <w:tcW w:w="2552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查驗情形</w:t>
            </w:r>
          </w:p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1275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查驗意見</w:t>
            </w:r>
          </w:p>
        </w:tc>
      </w:tr>
      <w:tr w:rsidR="00762CD5" w:rsidRPr="006154A7" w:rsidTr="00CC709A">
        <w:trPr>
          <w:trHeight w:val="1215"/>
        </w:trPr>
        <w:tc>
          <w:tcPr>
            <w:tcW w:w="595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62CD5" w:rsidRPr="006154A7" w:rsidRDefault="00762CD5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2552" w:type="dxa"/>
            <w:vAlign w:val="center"/>
          </w:tcPr>
          <w:p w:rsidR="00762CD5" w:rsidRPr="006154A7" w:rsidRDefault="00762CD5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不符合</w:t>
            </w:r>
          </w:p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1275" w:type="dxa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CD5" w:rsidRPr="006154A7" w:rsidTr="00CC709A">
        <w:trPr>
          <w:trHeight w:val="981"/>
        </w:trPr>
        <w:tc>
          <w:tcPr>
            <w:tcW w:w="595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62CD5" w:rsidRPr="006154A7" w:rsidRDefault="00762CD5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2552" w:type="dxa"/>
            <w:vAlign w:val="center"/>
          </w:tcPr>
          <w:p w:rsidR="00762CD5" w:rsidRPr="006154A7" w:rsidRDefault="00762CD5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不符合</w:t>
            </w:r>
          </w:p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1275" w:type="dxa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CD5" w:rsidRPr="006154A7" w:rsidTr="00CC709A">
        <w:trPr>
          <w:trHeight w:val="885"/>
        </w:trPr>
        <w:tc>
          <w:tcPr>
            <w:tcW w:w="595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62CD5" w:rsidRPr="006154A7" w:rsidRDefault="00762CD5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2552" w:type="dxa"/>
            <w:vAlign w:val="center"/>
          </w:tcPr>
          <w:p w:rsidR="00762CD5" w:rsidRPr="006154A7" w:rsidRDefault="00762CD5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不符合</w:t>
            </w:r>
          </w:p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1275" w:type="dxa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CD5" w:rsidRPr="006154A7" w:rsidTr="00CC709A">
        <w:trPr>
          <w:trHeight w:val="932"/>
        </w:trPr>
        <w:tc>
          <w:tcPr>
            <w:tcW w:w="595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62CD5" w:rsidRPr="006154A7" w:rsidRDefault="00762CD5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2552" w:type="dxa"/>
            <w:vAlign w:val="center"/>
          </w:tcPr>
          <w:p w:rsidR="00762CD5" w:rsidRPr="006154A7" w:rsidRDefault="00762CD5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不符合</w:t>
            </w:r>
          </w:p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1275" w:type="dxa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CD5" w:rsidRPr="006154A7" w:rsidTr="00CC709A">
        <w:trPr>
          <w:trHeight w:val="978"/>
        </w:trPr>
        <w:tc>
          <w:tcPr>
            <w:tcW w:w="595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62CD5" w:rsidRPr="006154A7" w:rsidRDefault="00762CD5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2552" w:type="dxa"/>
            <w:vAlign w:val="center"/>
          </w:tcPr>
          <w:p w:rsidR="00762CD5" w:rsidRPr="006154A7" w:rsidRDefault="00762CD5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不符合</w:t>
            </w:r>
          </w:p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1275" w:type="dxa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CD5" w:rsidRPr="006154A7" w:rsidTr="00CC709A">
        <w:trPr>
          <w:cantSplit/>
          <w:trHeight w:val="754"/>
        </w:trPr>
        <w:tc>
          <w:tcPr>
            <w:tcW w:w="2155" w:type="dxa"/>
            <w:gridSpan w:val="2"/>
            <w:vAlign w:val="center"/>
          </w:tcPr>
          <w:p w:rsidR="00762CD5" w:rsidRPr="00742980" w:rsidRDefault="00762CD5" w:rsidP="002D29E3">
            <w:pPr>
              <w:pStyle w:val="xl25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rFonts w:ascii="標楷體" w:eastAsia="標楷體" w:hAnsi="標楷體"/>
                <w:kern w:val="2"/>
              </w:rPr>
            </w:pPr>
            <w:r w:rsidRPr="00742980">
              <w:rPr>
                <w:rFonts w:ascii="標楷體" w:eastAsia="標楷體" w:hAnsi="標楷體" w:hint="eastAsia"/>
                <w:kern w:val="2"/>
              </w:rPr>
              <w:t>※經查驗結果</w:t>
            </w:r>
          </w:p>
        </w:tc>
        <w:tc>
          <w:tcPr>
            <w:tcW w:w="2551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□符合規定，准予驗收</w:t>
            </w:r>
          </w:p>
        </w:tc>
        <w:tc>
          <w:tcPr>
            <w:tcW w:w="2552" w:type="dxa"/>
            <w:vAlign w:val="center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□不符合規定</w:t>
            </w:r>
          </w:p>
        </w:tc>
        <w:tc>
          <w:tcPr>
            <w:tcW w:w="1275" w:type="dxa"/>
          </w:tcPr>
          <w:p w:rsidR="00762CD5" w:rsidRPr="006154A7" w:rsidRDefault="00762CD5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762CD5" w:rsidRPr="00742980" w:rsidRDefault="00762CD5" w:rsidP="002D29E3">
      <w:pPr>
        <w:jc w:val="both"/>
        <w:rPr>
          <w:rFonts w:ascii="標楷體" w:eastAsia="標楷體" w:hAnsi="標楷體"/>
          <w:szCs w:val="24"/>
        </w:rPr>
      </w:pPr>
    </w:p>
    <w:p w:rsidR="00762CD5" w:rsidRPr="00742980" w:rsidRDefault="00762CD5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 xml:space="preserve">查驗人　　</w:t>
      </w:r>
      <w:r w:rsidRPr="00742980">
        <w:rPr>
          <w:rFonts w:ascii="標楷體" w:eastAsia="標楷體" w:hAnsi="標楷體"/>
          <w:szCs w:val="24"/>
        </w:rPr>
        <w:t xml:space="preserve">      </w:t>
      </w:r>
      <w:r w:rsidRPr="00742980">
        <w:rPr>
          <w:rFonts w:ascii="標楷體" w:eastAsia="標楷體" w:hAnsi="標楷體" w:hint="eastAsia"/>
          <w:szCs w:val="24"/>
        </w:rPr>
        <w:t>承辦人　　　　課長　　　　　　鄉（鎮、市、區）長</w:t>
      </w:r>
    </w:p>
    <w:p w:rsidR="00762CD5" w:rsidRPr="00742980" w:rsidRDefault="00762CD5" w:rsidP="002D29E3">
      <w:pPr>
        <w:jc w:val="both"/>
        <w:rPr>
          <w:rFonts w:ascii="標楷體" w:eastAsia="標楷體" w:hAnsi="標楷體"/>
          <w:szCs w:val="24"/>
        </w:rPr>
      </w:pPr>
    </w:p>
    <w:p w:rsidR="00762CD5" w:rsidRPr="00742980" w:rsidRDefault="00762CD5" w:rsidP="002D29E3">
      <w:pPr>
        <w:jc w:val="both"/>
        <w:rPr>
          <w:rFonts w:ascii="標楷體" w:eastAsia="標楷體" w:hAnsi="標楷體"/>
          <w:szCs w:val="24"/>
        </w:rPr>
      </w:pPr>
    </w:p>
    <w:p w:rsidR="00762CD5" w:rsidRPr="00742980" w:rsidRDefault="00762CD5" w:rsidP="002D29E3">
      <w:pPr>
        <w:jc w:val="both"/>
        <w:rPr>
          <w:rFonts w:ascii="標楷體" w:eastAsia="標楷體" w:hAnsi="標楷體"/>
          <w:kern w:val="0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複</w:t>
      </w:r>
      <w:r w:rsidRPr="00742980">
        <w:rPr>
          <w:rFonts w:ascii="標楷體" w:eastAsia="標楷體" w:hAnsi="標楷體"/>
          <w:szCs w:val="24"/>
        </w:rPr>
        <w:t>(</w:t>
      </w:r>
      <w:r w:rsidRPr="00742980">
        <w:rPr>
          <w:rFonts w:ascii="標楷體" w:eastAsia="標楷體" w:hAnsi="標楷體" w:hint="eastAsia"/>
          <w:szCs w:val="24"/>
        </w:rPr>
        <w:t>共同）驗收人</w:t>
      </w:r>
      <w:r w:rsidRPr="00742980">
        <w:rPr>
          <w:rFonts w:ascii="標楷體" w:eastAsia="標楷體" w:hAnsi="標楷體"/>
          <w:szCs w:val="24"/>
        </w:rPr>
        <w:t xml:space="preserve">       </w:t>
      </w:r>
      <w:r w:rsidRPr="00742980">
        <w:rPr>
          <w:rFonts w:ascii="標楷體" w:eastAsia="標楷體" w:hAnsi="標楷體" w:hint="eastAsia"/>
          <w:szCs w:val="24"/>
        </w:rPr>
        <w:t>承辦人　　　科長　　　　　　局（處）長</w:t>
      </w:r>
    </w:p>
    <w:p w:rsidR="00762CD5" w:rsidRPr="00742980" w:rsidRDefault="00762CD5" w:rsidP="002D29E3">
      <w:pPr>
        <w:jc w:val="both"/>
        <w:rPr>
          <w:rFonts w:ascii="標楷體" w:eastAsia="標楷體" w:hAnsi="標楷體"/>
          <w:b/>
          <w:szCs w:val="24"/>
        </w:rPr>
      </w:pPr>
    </w:p>
    <w:p w:rsidR="00762CD5" w:rsidRPr="00742980" w:rsidRDefault="00762CD5" w:rsidP="002D29E3">
      <w:pPr>
        <w:jc w:val="both"/>
        <w:rPr>
          <w:rFonts w:ascii="標楷體" w:eastAsia="標楷體" w:hAnsi="標楷體"/>
          <w:b/>
          <w:szCs w:val="24"/>
        </w:rPr>
      </w:pPr>
    </w:p>
    <w:p w:rsidR="00762CD5" w:rsidRPr="007815A0" w:rsidRDefault="00762CD5" w:rsidP="00FB4475">
      <w:pPr>
        <w:adjustRightInd w:val="0"/>
        <w:snapToGrid w:val="0"/>
        <w:spacing w:line="360" w:lineRule="auto"/>
        <w:jc w:val="both"/>
      </w:pPr>
    </w:p>
    <w:sectPr w:rsidR="00762CD5" w:rsidRPr="007815A0" w:rsidSect="003213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D5" w:rsidRDefault="00762CD5" w:rsidP="00087BA3">
      <w:r>
        <w:separator/>
      </w:r>
    </w:p>
  </w:endnote>
  <w:endnote w:type="continuationSeparator" w:id="0">
    <w:p w:rsidR="00762CD5" w:rsidRDefault="00762CD5" w:rsidP="0008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D5" w:rsidRDefault="00762CD5" w:rsidP="00087BA3">
      <w:r>
        <w:separator/>
      </w:r>
    </w:p>
  </w:footnote>
  <w:footnote w:type="continuationSeparator" w:id="0">
    <w:p w:rsidR="00762CD5" w:rsidRDefault="00762CD5" w:rsidP="00087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40E"/>
    <w:multiLevelType w:val="hybridMultilevel"/>
    <w:tmpl w:val="6594626E"/>
    <w:lvl w:ilvl="0" w:tplc="F4760F3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23E23E0"/>
    <w:multiLevelType w:val="hybridMultilevel"/>
    <w:tmpl w:val="A4A869DE"/>
    <w:lvl w:ilvl="0" w:tplc="F4447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067A361B"/>
    <w:multiLevelType w:val="hybridMultilevel"/>
    <w:tmpl w:val="F6441D9A"/>
    <w:lvl w:ilvl="0" w:tplc="F1B0AE9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67D2C56"/>
    <w:multiLevelType w:val="hybridMultilevel"/>
    <w:tmpl w:val="2FECBF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D523913"/>
    <w:multiLevelType w:val="hybridMultilevel"/>
    <w:tmpl w:val="7D0A80BA"/>
    <w:lvl w:ilvl="0" w:tplc="C158D33E">
      <w:start w:val="7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D924FCB"/>
    <w:multiLevelType w:val="hybridMultilevel"/>
    <w:tmpl w:val="F20EA9FC"/>
    <w:lvl w:ilvl="0" w:tplc="607E51A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10204D65"/>
    <w:multiLevelType w:val="hybridMultilevel"/>
    <w:tmpl w:val="1D0E1944"/>
    <w:lvl w:ilvl="0" w:tplc="70784CC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CE0C52F4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6A44F77"/>
    <w:multiLevelType w:val="hybridMultilevel"/>
    <w:tmpl w:val="4BD813BA"/>
    <w:lvl w:ilvl="0" w:tplc="036C8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8">
    <w:nsid w:val="17E42999"/>
    <w:multiLevelType w:val="hybridMultilevel"/>
    <w:tmpl w:val="7E3EB2A4"/>
    <w:lvl w:ilvl="0" w:tplc="F1D65478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9">
    <w:nsid w:val="1A794739"/>
    <w:multiLevelType w:val="hybridMultilevel"/>
    <w:tmpl w:val="1B40C2AA"/>
    <w:lvl w:ilvl="0" w:tplc="87180A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1F6F23B4"/>
    <w:multiLevelType w:val="hybridMultilevel"/>
    <w:tmpl w:val="F154E3D2"/>
    <w:lvl w:ilvl="0" w:tplc="356CBDE2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F886D7C"/>
    <w:multiLevelType w:val="hybridMultilevel"/>
    <w:tmpl w:val="FC4A3E82"/>
    <w:lvl w:ilvl="0" w:tplc="ABB0F44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37A3A26"/>
    <w:multiLevelType w:val="hybridMultilevel"/>
    <w:tmpl w:val="4142E246"/>
    <w:lvl w:ilvl="0" w:tplc="4ACE590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24005394"/>
    <w:multiLevelType w:val="hybridMultilevel"/>
    <w:tmpl w:val="B0065A86"/>
    <w:lvl w:ilvl="0" w:tplc="D89C6860">
      <w:start w:val="1"/>
      <w:numFmt w:val="taiwaneseCountingThousand"/>
      <w:lvlText w:val="(%1)"/>
      <w:lvlJc w:val="left"/>
      <w:pPr>
        <w:ind w:left="58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4D36BBA"/>
    <w:multiLevelType w:val="hybridMultilevel"/>
    <w:tmpl w:val="03DEBBE0"/>
    <w:lvl w:ilvl="0" w:tplc="63F40F6E">
      <w:start w:val="1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E0F1FFE"/>
    <w:multiLevelType w:val="hybridMultilevel"/>
    <w:tmpl w:val="60CE17A4"/>
    <w:lvl w:ilvl="0" w:tplc="0B169BF4">
      <w:start w:val="1"/>
      <w:numFmt w:val="decimal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2FC37701"/>
    <w:multiLevelType w:val="hybridMultilevel"/>
    <w:tmpl w:val="63529C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01F582C"/>
    <w:multiLevelType w:val="hybridMultilevel"/>
    <w:tmpl w:val="EB5A76FE"/>
    <w:lvl w:ilvl="0" w:tplc="A5C892A2">
      <w:start w:val="7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0EA4355"/>
    <w:multiLevelType w:val="hybridMultilevel"/>
    <w:tmpl w:val="277E6210"/>
    <w:lvl w:ilvl="0" w:tplc="B6F20F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33958B5"/>
    <w:multiLevelType w:val="hybridMultilevel"/>
    <w:tmpl w:val="5BF8A396"/>
    <w:lvl w:ilvl="0" w:tplc="AA843966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20">
    <w:nsid w:val="36E65438"/>
    <w:multiLevelType w:val="hybridMultilevel"/>
    <w:tmpl w:val="C1F436E0"/>
    <w:lvl w:ilvl="0" w:tplc="A1E665B8">
      <w:start w:val="1"/>
      <w:numFmt w:val="decimal"/>
      <w:lvlText w:val="(%1)"/>
      <w:lvlJc w:val="left"/>
      <w:pPr>
        <w:ind w:left="945" w:hanging="465"/>
      </w:pPr>
      <w:rPr>
        <w:rFonts w:cs="Times New Roman" w:hint="default"/>
      </w:rPr>
    </w:lvl>
    <w:lvl w:ilvl="1" w:tplc="7C9601C6">
      <w:start w:val="4"/>
      <w:numFmt w:val="taiwaneseCountingThousand"/>
      <w:lvlText w:val="（%2）"/>
      <w:lvlJc w:val="left"/>
      <w:pPr>
        <w:ind w:left="181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375F090D"/>
    <w:multiLevelType w:val="hybridMultilevel"/>
    <w:tmpl w:val="AD4CB81E"/>
    <w:lvl w:ilvl="0" w:tplc="57D2AA1C">
      <w:start w:val="5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D227707"/>
    <w:multiLevelType w:val="hybridMultilevel"/>
    <w:tmpl w:val="3BE4F090"/>
    <w:lvl w:ilvl="0" w:tplc="F5A67984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E725B39"/>
    <w:multiLevelType w:val="hybridMultilevel"/>
    <w:tmpl w:val="4C920394"/>
    <w:lvl w:ilvl="0" w:tplc="DD0CC67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EAC06C6"/>
    <w:multiLevelType w:val="hybridMultilevel"/>
    <w:tmpl w:val="18EC7B00"/>
    <w:lvl w:ilvl="0" w:tplc="FD6CC7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FF6139D"/>
    <w:multiLevelType w:val="hybridMultilevel"/>
    <w:tmpl w:val="742645DC"/>
    <w:lvl w:ilvl="0" w:tplc="2E42E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0745F34"/>
    <w:multiLevelType w:val="hybridMultilevel"/>
    <w:tmpl w:val="39D03A20"/>
    <w:lvl w:ilvl="0" w:tplc="4302F360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45E34A54"/>
    <w:multiLevelType w:val="hybridMultilevel"/>
    <w:tmpl w:val="622EE73E"/>
    <w:lvl w:ilvl="0" w:tplc="19AE8714">
      <w:start w:val="5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5E530BF"/>
    <w:multiLevelType w:val="hybridMultilevel"/>
    <w:tmpl w:val="9F5C07F0"/>
    <w:lvl w:ilvl="0" w:tplc="0110F97A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52AC5054"/>
    <w:multiLevelType w:val="hybridMultilevel"/>
    <w:tmpl w:val="3F948B24"/>
    <w:lvl w:ilvl="0" w:tplc="892827B8">
      <w:start w:val="7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2CD3AAF"/>
    <w:multiLevelType w:val="hybridMultilevel"/>
    <w:tmpl w:val="9EF0C318"/>
    <w:lvl w:ilvl="0" w:tplc="42006802">
      <w:start w:val="5"/>
      <w:numFmt w:val="taiwaneseCountingThousand"/>
      <w:lvlText w:val="（%1）"/>
      <w:lvlJc w:val="left"/>
      <w:pPr>
        <w:ind w:left="825" w:hanging="8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91D7851"/>
    <w:multiLevelType w:val="hybridMultilevel"/>
    <w:tmpl w:val="7A6268B0"/>
    <w:lvl w:ilvl="0" w:tplc="62D2B0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15240CC"/>
    <w:multiLevelType w:val="hybridMultilevel"/>
    <w:tmpl w:val="29286C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A4244D6"/>
    <w:multiLevelType w:val="hybridMultilevel"/>
    <w:tmpl w:val="802C9418"/>
    <w:lvl w:ilvl="0" w:tplc="32704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CA66820"/>
    <w:multiLevelType w:val="hybridMultilevel"/>
    <w:tmpl w:val="0BD2CB54"/>
    <w:lvl w:ilvl="0" w:tplc="04E89460">
      <w:start w:val="1"/>
      <w:numFmt w:val="taiwaneseCountingThousand"/>
      <w:lvlText w:val="(%1)"/>
      <w:lvlJc w:val="left"/>
      <w:pPr>
        <w:ind w:left="390" w:hanging="39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DDE37C1"/>
    <w:multiLevelType w:val="hybridMultilevel"/>
    <w:tmpl w:val="D028442A"/>
    <w:lvl w:ilvl="0" w:tplc="7EF4C5AC">
      <w:start w:val="1"/>
      <w:numFmt w:val="taiwaneseCountingThousand"/>
      <w:lvlText w:val="(%1)"/>
      <w:lvlJc w:val="left"/>
      <w:pPr>
        <w:ind w:left="58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DF64696"/>
    <w:multiLevelType w:val="hybridMultilevel"/>
    <w:tmpl w:val="1638B952"/>
    <w:lvl w:ilvl="0" w:tplc="0584FA12">
      <w:start w:val="1"/>
      <w:numFmt w:val="decimal"/>
      <w:lvlText w:val="(%1)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7">
    <w:nsid w:val="6E1A2F15"/>
    <w:multiLevelType w:val="hybridMultilevel"/>
    <w:tmpl w:val="662AC918"/>
    <w:lvl w:ilvl="0" w:tplc="2E780C3A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FEC7399"/>
    <w:multiLevelType w:val="hybridMultilevel"/>
    <w:tmpl w:val="E2DEF706"/>
    <w:lvl w:ilvl="0" w:tplc="ABB0F44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02B71E1"/>
    <w:multiLevelType w:val="hybridMultilevel"/>
    <w:tmpl w:val="43EABAE2"/>
    <w:lvl w:ilvl="0" w:tplc="13AAD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0">
    <w:nsid w:val="7A1D0855"/>
    <w:multiLevelType w:val="hybridMultilevel"/>
    <w:tmpl w:val="6BF890C6"/>
    <w:lvl w:ilvl="0" w:tplc="1DA8127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AD2244D"/>
    <w:multiLevelType w:val="hybridMultilevel"/>
    <w:tmpl w:val="F3A82204"/>
    <w:lvl w:ilvl="0" w:tplc="AD60C452">
      <w:start w:val="1"/>
      <w:numFmt w:val="taiwaneseCountingThousand"/>
      <w:lvlText w:val="(%1)"/>
      <w:lvlJc w:val="left"/>
      <w:pPr>
        <w:ind w:left="58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9"/>
  </w:num>
  <w:num w:numId="5">
    <w:abstractNumId w:val="20"/>
  </w:num>
  <w:num w:numId="6">
    <w:abstractNumId w:val="15"/>
  </w:num>
  <w:num w:numId="7">
    <w:abstractNumId w:val="10"/>
  </w:num>
  <w:num w:numId="8">
    <w:abstractNumId w:val="35"/>
  </w:num>
  <w:num w:numId="9">
    <w:abstractNumId w:val="7"/>
  </w:num>
  <w:num w:numId="10">
    <w:abstractNumId w:val="39"/>
  </w:num>
  <w:num w:numId="11">
    <w:abstractNumId w:val="26"/>
  </w:num>
  <w:num w:numId="12">
    <w:abstractNumId w:val="11"/>
  </w:num>
  <w:num w:numId="13">
    <w:abstractNumId w:val="34"/>
  </w:num>
  <w:num w:numId="14">
    <w:abstractNumId w:val="1"/>
  </w:num>
  <w:num w:numId="15">
    <w:abstractNumId w:val="36"/>
  </w:num>
  <w:num w:numId="16">
    <w:abstractNumId w:val="8"/>
  </w:num>
  <w:num w:numId="17">
    <w:abstractNumId w:val="28"/>
  </w:num>
  <w:num w:numId="18">
    <w:abstractNumId w:val="19"/>
  </w:num>
  <w:num w:numId="19">
    <w:abstractNumId w:val="22"/>
  </w:num>
  <w:num w:numId="20">
    <w:abstractNumId w:val="14"/>
  </w:num>
  <w:num w:numId="21">
    <w:abstractNumId w:val="37"/>
  </w:num>
  <w:num w:numId="22">
    <w:abstractNumId w:val="18"/>
  </w:num>
  <w:num w:numId="23">
    <w:abstractNumId w:val="2"/>
  </w:num>
  <w:num w:numId="24">
    <w:abstractNumId w:val="31"/>
  </w:num>
  <w:num w:numId="25">
    <w:abstractNumId w:val="3"/>
  </w:num>
  <w:num w:numId="26">
    <w:abstractNumId w:val="27"/>
  </w:num>
  <w:num w:numId="27">
    <w:abstractNumId w:val="40"/>
  </w:num>
  <w:num w:numId="28">
    <w:abstractNumId w:val="24"/>
  </w:num>
  <w:num w:numId="29">
    <w:abstractNumId w:val="16"/>
  </w:num>
  <w:num w:numId="30">
    <w:abstractNumId w:val="32"/>
  </w:num>
  <w:num w:numId="31">
    <w:abstractNumId w:val="21"/>
  </w:num>
  <w:num w:numId="32">
    <w:abstractNumId w:val="41"/>
  </w:num>
  <w:num w:numId="33">
    <w:abstractNumId w:val="5"/>
  </w:num>
  <w:num w:numId="34">
    <w:abstractNumId w:val="12"/>
  </w:num>
  <w:num w:numId="35">
    <w:abstractNumId w:val="0"/>
  </w:num>
  <w:num w:numId="36">
    <w:abstractNumId w:val="4"/>
  </w:num>
  <w:num w:numId="37">
    <w:abstractNumId w:val="29"/>
  </w:num>
  <w:num w:numId="38">
    <w:abstractNumId w:val="17"/>
  </w:num>
  <w:num w:numId="39">
    <w:abstractNumId w:val="30"/>
  </w:num>
  <w:num w:numId="40">
    <w:abstractNumId w:val="23"/>
  </w:num>
  <w:num w:numId="41">
    <w:abstractNumId w:val="25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BA3"/>
    <w:rsid w:val="00013FF3"/>
    <w:rsid w:val="00034C55"/>
    <w:rsid w:val="000671ED"/>
    <w:rsid w:val="00083274"/>
    <w:rsid w:val="00087BA3"/>
    <w:rsid w:val="000B202A"/>
    <w:rsid w:val="000B69A8"/>
    <w:rsid w:val="00141CF2"/>
    <w:rsid w:val="00154DD1"/>
    <w:rsid w:val="00184297"/>
    <w:rsid w:val="001C4ADC"/>
    <w:rsid w:val="001C4CDB"/>
    <w:rsid w:val="001D2A22"/>
    <w:rsid w:val="00200F6F"/>
    <w:rsid w:val="002050D9"/>
    <w:rsid w:val="002120C4"/>
    <w:rsid w:val="002339E1"/>
    <w:rsid w:val="002A2444"/>
    <w:rsid w:val="002D29E3"/>
    <w:rsid w:val="00306F61"/>
    <w:rsid w:val="0032137B"/>
    <w:rsid w:val="003259E8"/>
    <w:rsid w:val="00336592"/>
    <w:rsid w:val="003558F7"/>
    <w:rsid w:val="00380B5E"/>
    <w:rsid w:val="00395E93"/>
    <w:rsid w:val="00457689"/>
    <w:rsid w:val="004609FB"/>
    <w:rsid w:val="004925E4"/>
    <w:rsid w:val="004A5BA7"/>
    <w:rsid w:val="004B094C"/>
    <w:rsid w:val="004B4B6F"/>
    <w:rsid w:val="00504C7A"/>
    <w:rsid w:val="005051DB"/>
    <w:rsid w:val="005071BC"/>
    <w:rsid w:val="00551864"/>
    <w:rsid w:val="00574F52"/>
    <w:rsid w:val="005B3F01"/>
    <w:rsid w:val="005D5CFD"/>
    <w:rsid w:val="005E1F53"/>
    <w:rsid w:val="006154A7"/>
    <w:rsid w:val="0062472C"/>
    <w:rsid w:val="00640BEB"/>
    <w:rsid w:val="00681EA1"/>
    <w:rsid w:val="00683F69"/>
    <w:rsid w:val="0068798D"/>
    <w:rsid w:val="006D7A37"/>
    <w:rsid w:val="006E0317"/>
    <w:rsid w:val="006F5258"/>
    <w:rsid w:val="00706A7B"/>
    <w:rsid w:val="00742980"/>
    <w:rsid w:val="00762CD5"/>
    <w:rsid w:val="007815A0"/>
    <w:rsid w:val="007A56A6"/>
    <w:rsid w:val="007C316F"/>
    <w:rsid w:val="007E6D4E"/>
    <w:rsid w:val="00807B1F"/>
    <w:rsid w:val="008679E2"/>
    <w:rsid w:val="0087168D"/>
    <w:rsid w:val="00891888"/>
    <w:rsid w:val="008D2590"/>
    <w:rsid w:val="008D7021"/>
    <w:rsid w:val="008F227C"/>
    <w:rsid w:val="00910B9E"/>
    <w:rsid w:val="009240FC"/>
    <w:rsid w:val="00950927"/>
    <w:rsid w:val="009A346A"/>
    <w:rsid w:val="009B3FC2"/>
    <w:rsid w:val="009D1E53"/>
    <w:rsid w:val="009D1E7A"/>
    <w:rsid w:val="009F5374"/>
    <w:rsid w:val="00A03BFD"/>
    <w:rsid w:val="00A24EFF"/>
    <w:rsid w:val="00A3683E"/>
    <w:rsid w:val="00A42173"/>
    <w:rsid w:val="00A53DF0"/>
    <w:rsid w:val="00A64F97"/>
    <w:rsid w:val="00A676D2"/>
    <w:rsid w:val="00A8697A"/>
    <w:rsid w:val="00A87DA7"/>
    <w:rsid w:val="00AA3994"/>
    <w:rsid w:val="00AC033F"/>
    <w:rsid w:val="00AC69F4"/>
    <w:rsid w:val="00B0198A"/>
    <w:rsid w:val="00B1688F"/>
    <w:rsid w:val="00B75218"/>
    <w:rsid w:val="00B97915"/>
    <w:rsid w:val="00BA2259"/>
    <w:rsid w:val="00BA42D4"/>
    <w:rsid w:val="00BF6E22"/>
    <w:rsid w:val="00C00365"/>
    <w:rsid w:val="00C0252C"/>
    <w:rsid w:val="00C13115"/>
    <w:rsid w:val="00C51DE8"/>
    <w:rsid w:val="00CA1A73"/>
    <w:rsid w:val="00CB0F13"/>
    <w:rsid w:val="00CC709A"/>
    <w:rsid w:val="00D11140"/>
    <w:rsid w:val="00D21F50"/>
    <w:rsid w:val="00DA70C2"/>
    <w:rsid w:val="00DB4AA7"/>
    <w:rsid w:val="00DC13AC"/>
    <w:rsid w:val="00DE56A0"/>
    <w:rsid w:val="00E2480C"/>
    <w:rsid w:val="00E25FBD"/>
    <w:rsid w:val="00E8031A"/>
    <w:rsid w:val="00E828B0"/>
    <w:rsid w:val="00EA5499"/>
    <w:rsid w:val="00EB0EE9"/>
    <w:rsid w:val="00EE2239"/>
    <w:rsid w:val="00EF4620"/>
    <w:rsid w:val="00F04EC6"/>
    <w:rsid w:val="00F63470"/>
    <w:rsid w:val="00F852A2"/>
    <w:rsid w:val="00FA23F2"/>
    <w:rsid w:val="00FB341C"/>
    <w:rsid w:val="00FB4475"/>
    <w:rsid w:val="00FE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7B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051D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1D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08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BA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8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BA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D2A2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A3683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83E"/>
    <w:rPr>
      <w:rFonts w:ascii="Cambria" w:eastAsia="新細明體" w:hAnsi="Cambria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D21F50"/>
    <w:pPr>
      <w:spacing w:line="240" w:lineRule="atLeast"/>
      <w:ind w:left="332" w:hanging="332"/>
    </w:pPr>
    <w:rPr>
      <w:rFonts w:ascii="標楷體" w:eastAsia="標楷體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1F50"/>
    <w:rPr>
      <w:rFonts w:ascii="標楷體" w:eastAsia="標楷體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21F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F50"/>
    <w:rPr>
      <w:rFonts w:cs="Times New Roman"/>
    </w:rPr>
  </w:style>
  <w:style w:type="paragraph" w:customStyle="1" w:styleId="xl25">
    <w:name w:val="xl25"/>
    <w:basedOn w:val="Normal"/>
    <w:uiPriority w:val="99"/>
    <w:rsid w:val="00CC70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30">
    <w:name w:val="xl30"/>
    <w:basedOn w:val="Normal"/>
    <w:uiPriority w:val="99"/>
    <w:rsid w:val="00CC70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customStyle="1" w:styleId="021">
    <w:name w:val="021"/>
    <w:basedOn w:val="Normal"/>
    <w:uiPriority w:val="99"/>
    <w:rsid w:val="00306F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Normal"/>
    <w:uiPriority w:val="99"/>
    <w:rsid w:val="00306F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NoSpacing">
    <w:name w:val="No Spacing"/>
    <w:uiPriority w:val="99"/>
    <w:qFormat/>
    <w:rsid w:val="005051DB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62</Words>
  <Characters>357</Characters>
  <Application>Microsoft Office Outlook</Application>
  <DocSecurity>0</DocSecurity>
  <Lines>0</Lines>
  <Paragraphs>0</Paragraphs>
  <ScaleCrop>false</ScaleCrop>
  <Company>JC-TEAM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原住民族委員會中低收入戶原住民建購及修繕住宅補助要點</dc:title>
  <dc:subject/>
  <dc:creator>dakis7412</dc:creator>
  <cp:keywords/>
  <dc:description/>
  <cp:lastModifiedBy>USER</cp:lastModifiedBy>
  <cp:revision>9</cp:revision>
  <cp:lastPrinted>2014-06-30T08:59:00Z</cp:lastPrinted>
  <dcterms:created xsi:type="dcterms:W3CDTF">2014-09-03T00:46:00Z</dcterms:created>
  <dcterms:modified xsi:type="dcterms:W3CDTF">2015-01-05T01:49:00Z</dcterms:modified>
</cp:coreProperties>
</file>