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7FB5" w14:textId="686D78E7" w:rsidR="0061645B" w:rsidRPr="0061645B" w:rsidRDefault="0061645B" w:rsidP="0061645B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採取少量土石供自用申請書</w:t>
      </w:r>
    </w:p>
    <w:p w14:paraId="108FE7D9" w14:textId="77777777" w:rsidR="0061645B" w:rsidRPr="0061645B" w:rsidRDefault="0061645B" w:rsidP="0061645B">
      <w:pPr>
        <w:widowControl/>
        <w:suppressAutoHyphens w:val="0"/>
        <w:autoSpaceDN/>
        <w:spacing w:before="100" w:beforeAutospacing="1" w:after="100" w:afterAutospacing="1" w:line="0" w:lineRule="atLeast"/>
        <w:ind w:left="560" w:hangingChars="200" w:hanging="56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茲依據土石採取法第三條第二項授權辦法規定，因需求土石地點周圍二十公里範圍</w:t>
      </w:r>
      <w:proofErr w:type="gramStart"/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內無土石</w:t>
      </w:r>
      <w:proofErr w:type="gramEnd"/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採取場可購得土石，且基於以下需求：</w:t>
      </w:r>
    </w:p>
    <w:p w14:paraId="7BBE1FEF" w14:textId="77777777" w:rsidR="0061645B" w:rsidRPr="0061645B" w:rsidRDefault="0061645B" w:rsidP="0061645B">
      <w:pPr>
        <w:widowControl/>
        <w:suppressAutoHyphens w:val="0"/>
        <w:autoSpaceDN/>
        <w:spacing w:line="0" w:lineRule="atLeast"/>
        <w:ind w:left="560" w:hangingChars="200" w:hanging="56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　□少量土石需要（上限</w:t>
      </w:r>
      <w:r w:rsidRPr="0061645B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立方公尺，限人工採取）</w:t>
      </w:r>
    </w:p>
    <w:p w14:paraId="47DC0531" w14:textId="77777777" w:rsidR="0061645B" w:rsidRPr="0061645B" w:rsidRDefault="0061645B" w:rsidP="0061645B">
      <w:pPr>
        <w:widowControl/>
        <w:suppressAutoHyphens w:val="0"/>
        <w:autoSpaceDN/>
        <w:spacing w:line="0" w:lineRule="atLeast"/>
        <w:ind w:left="560" w:hangingChars="200" w:hanging="56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　□原住民於原住民族地區內因傳統文化、</w:t>
      </w:r>
      <w:proofErr w:type="gramStart"/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祭儀或非</w:t>
      </w:r>
      <w:proofErr w:type="gramEnd"/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營利自用之需求（上限</w:t>
      </w:r>
      <w:r w:rsidRPr="0061645B">
        <w:rPr>
          <w:rFonts w:ascii="標楷體" w:eastAsia="標楷體" w:hAnsi="標楷體"/>
          <w:color w:val="000000"/>
          <w:kern w:val="0"/>
          <w:sz w:val="28"/>
          <w:szCs w:val="28"/>
        </w:rPr>
        <w:t>10</w:t>
      </w: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立方公尺）</w:t>
      </w:r>
    </w:p>
    <w:p w14:paraId="5EBFFBE5" w14:textId="77777777" w:rsidR="0061645B" w:rsidRPr="0061645B" w:rsidRDefault="0061645B" w:rsidP="0061645B">
      <w:pPr>
        <w:widowControl/>
        <w:suppressAutoHyphens w:val="0"/>
        <w:autoSpaceDN/>
        <w:spacing w:line="0" w:lineRule="atLeast"/>
        <w:ind w:left="560" w:hangingChars="200" w:hanging="56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　□原住民於原住民族地區內新（修）建住宅、機關、學校、教會或公共設施，需要板狀石材（上限</w:t>
      </w:r>
      <w:r w:rsidRPr="0061645B">
        <w:rPr>
          <w:rFonts w:ascii="標楷體" w:eastAsia="標楷體" w:hAnsi="標楷體"/>
          <w:color w:val="000000"/>
          <w:kern w:val="0"/>
          <w:sz w:val="28"/>
          <w:szCs w:val="28"/>
        </w:rPr>
        <w:t>30</w:t>
      </w: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立方公尺）</w:t>
      </w:r>
    </w:p>
    <w:p w14:paraId="062F6AE5" w14:textId="77777777" w:rsidR="0061645B" w:rsidRPr="0061645B" w:rsidRDefault="0061645B" w:rsidP="0061645B">
      <w:pPr>
        <w:widowControl/>
        <w:suppressAutoHyphens w:val="0"/>
        <w:autoSpaceDN/>
        <w:spacing w:line="0" w:lineRule="atLeast"/>
        <w:ind w:left="560" w:hangingChars="200" w:hanging="56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備具並填寫以下資料</w:t>
      </w:r>
    </w:p>
    <w:p w14:paraId="6424797A" w14:textId="77777777" w:rsidR="0061645B" w:rsidRPr="0061645B" w:rsidRDefault="0061645B" w:rsidP="0061645B">
      <w:pPr>
        <w:widowControl/>
        <w:suppressAutoHyphens w:val="0"/>
        <w:autoSpaceDN/>
        <w:spacing w:line="0" w:lineRule="atLeast"/>
        <w:ind w:left="560" w:hangingChars="200" w:hanging="56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　□土地所有權人、使用人或管理人（或公有土地管理機關）同意書</w:t>
      </w:r>
    </w:p>
    <w:p w14:paraId="6655368D" w14:textId="77777777" w:rsidR="0061645B" w:rsidRPr="0061645B" w:rsidRDefault="0061645B" w:rsidP="0061645B">
      <w:pPr>
        <w:widowControl/>
        <w:suppressAutoHyphens w:val="0"/>
        <w:autoSpaceDN/>
        <w:spacing w:line="0" w:lineRule="atLeast"/>
        <w:ind w:left="560" w:hangingChars="200" w:hanging="56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　□依水土保持法令所規定文件與份數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137"/>
      </w:tblGrid>
      <w:tr w:rsidR="0061645B" w:rsidRPr="0061645B" w14:paraId="12FE35C8" w14:textId="77777777" w:rsidTr="0061645B">
        <w:trPr>
          <w:trHeight w:val="113"/>
        </w:trPr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ABB60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申請採取土石所在地土地標示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35142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縣市　　　　　鄉鎮區</w:t>
            </w:r>
          </w:p>
          <w:p w14:paraId="38A0FC5C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段　　　　　　小段　　　　　　地號</w:t>
            </w:r>
          </w:p>
        </w:tc>
      </w:tr>
      <w:tr w:rsidR="0061645B" w:rsidRPr="0061645B" w14:paraId="0138C18E" w14:textId="77777777" w:rsidTr="0061645B">
        <w:trPr>
          <w:trHeight w:val="113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203C3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土地使用分區及使用地編定類別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371BF7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1645B" w:rsidRPr="0061645B" w14:paraId="412ED8A8" w14:textId="77777777" w:rsidTr="0061645B">
        <w:trPr>
          <w:trHeight w:val="113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660A92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土地所有權人或管理機關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B086C3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1645B" w:rsidRPr="0061645B" w14:paraId="396D2FE2" w14:textId="77777777" w:rsidTr="0061645B">
        <w:trPr>
          <w:trHeight w:val="113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3A7B80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採取土石種類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A0A882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□土　□</w:t>
            </w:r>
            <w:proofErr w:type="gramStart"/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砂</w:t>
            </w:r>
            <w:proofErr w:type="gramEnd"/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proofErr w:type="gramStart"/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礫　□石　□石</w:t>
            </w:r>
            <w:proofErr w:type="gramEnd"/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板材</w:t>
            </w:r>
          </w:p>
        </w:tc>
      </w:tr>
      <w:tr w:rsidR="0061645B" w:rsidRPr="0061645B" w14:paraId="22476AAB" w14:textId="77777777" w:rsidTr="0061645B">
        <w:trPr>
          <w:trHeight w:val="113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2D4D5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採取土石數量（</w:t>
            </w:r>
            <w:proofErr w:type="gramStart"/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3BC027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jc w:val="right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（立方公尺）</w:t>
            </w:r>
          </w:p>
        </w:tc>
      </w:tr>
      <w:tr w:rsidR="0061645B" w:rsidRPr="0061645B" w14:paraId="1F1351C5" w14:textId="77777777" w:rsidTr="0061645B">
        <w:trPr>
          <w:trHeight w:val="113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D3D513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預（核）定採取起訖日期及工作時間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A20128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1645B" w:rsidRPr="0061645B" w14:paraId="524D2F7E" w14:textId="77777777" w:rsidTr="0061645B">
        <w:trPr>
          <w:trHeight w:val="1030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34BE2B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採掘跡地處理方式（</w:t>
            </w:r>
            <w:proofErr w:type="gramStart"/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</w:t>
            </w: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9705C06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46873B4E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4CFAF31B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1645B" w:rsidRPr="0061645B" w14:paraId="67E08B05" w14:textId="77777777" w:rsidTr="0061645B">
        <w:trPr>
          <w:trHeight w:val="113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23E90F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需求土石方地點或</w:t>
            </w:r>
            <w:proofErr w:type="gramStart"/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外運暫置</w:t>
            </w:r>
            <w:proofErr w:type="gramEnd"/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地點（</w:t>
            </w:r>
            <w:proofErr w:type="gramStart"/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3</w:t>
            </w:r>
            <w:r w:rsidRPr="00616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AB0E10E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4EB6B29F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51EF641D" w14:textId="77777777" w:rsidR="0061645B" w:rsidRPr="0061645B" w:rsidRDefault="0061645B" w:rsidP="0061645B">
            <w:pPr>
              <w:widowControl/>
              <w:suppressAutoHyphens w:val="0"/>
              <w:autoSpaceDN/>
              <w:spacing w:line="0" w:lineRule="atLeast"/>
              <w:ind w:left="200" w:hanging="200"/>
              <w:textAlignment w:val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16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7F009377" w14:textId="4C65E867" w:rsidR="0061645B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/>
          <w:color w:val="000000"/>
          <w:kern w:val="0"/>
          <w:sz w:val="28"/>
          <w:szCs w:val="28"/>
        </w:rPr>
        <w:t> </w:t>
      </w: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請予核准</w:t>
      </w:r>
    </w:p>
    <w:p w14:paraId="5426480C" w14:textId="77777777" w:rsidR="0061645B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　此致</w:t>
      </w:r>
    </w:p>
    <w:p w14:paraId="28F0CFD2" w14:textId="6EAF2165" w:rsidR="0061645B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高雄市茂林區</w:t>
      </w: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公所</w:t>
      </w:r>
    </w:p>
    <w:p w14:paraId="396184FB" w14:textId="3ADA0E1B" w:rsidR="0061645B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申請人：　　　　　　　　　　　（簽名蓋章）</w:t>
      </w:r>
    </w:p>
    <w:p w14:paraId="03437F1B" w14:textId="77777777" w:rsid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身分證統一編號</w:t>
      </w:r>
    </w:p>
    <w:p w14:paraId="7EC19D00" w14:textId="3A6AF1F1" w:rsidR="0061645B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通訊地址：</w:t>
      </w:r>
    </w:p>
    <w:p w14:paraId="64B0FCEA" w14:textId="3C34CDBD" w:rsidR="0061645B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電話：</w:t>
      </w:r>
    </w:p>
    <w:p w14:paraId="74E376D8" w14:textId="0E86DCAD" w:rsidR="0061645B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</w:t>
      </w:r>
      <w:r w:rsidRPr="006164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華民國　　　　年　　　　月　　　　日</w:t>
      </w:r>
    </w:p>
    <w:p w14:paraId="74121266" w14:textId="610A6FBC" w:rsidR="0061645B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jc w:val="center"/>
        <w:textAlignment w:val="auto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61645B">
        <w:rPr>
          <w:rFonts w:ascii="標楷體" w:eastAsia="標楷體" w:hAnsi="標楷體"/>
          <w:color w:val="000000"/>
          <w:kern w:val="0"/>
          <w:sz w:val="28"/>
          <w:szCs w:val="28"/>
        </w:rPr>
        <w:t> </w:t>
      </w:r>
      <w:proofErr w:type="gramStart"/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註</w:t>
      </w:r>
      <w:proofErr w:type="gramEnd"/>
      <w:r w:rsidRPr="0061645B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：</w:t>
      </w:r>
      <w:r w:rsidRPr="0061645B">
        <w:rPr>
          <w:rFonts w:ascii="標楷體" w:eastAsia="標楷體" w:hAnsi="標楷體"/>
          <w:color w:val="000000"/>
          <w:kern w:val="0"/>
          <w:sz w:val="20"/>
          <w:szCs w:val="20"/>
        </w:rPr>
        <w:t> </w:t>
      </w:r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如需使用車輛運搬，請於背面或空白處註明運搬車輛種類（噸位）、車牌號碼、車主姓名及預估</w:t>
      </w:r>
      <w:proofErr w:type="gramStart"/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運搬趟數</w:t>
      </w:r>
      <w:proofErr w:type="gramEnd"/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，以供備查。</w:t>
      </w:r>
    </w:p>
    <w:p w14:paraId="7458D594" w14:textId="77777777" w:rsidR="0061645B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color w:val="000000"/>
          <w:kern w:val="0"/>
          <w:sz w:val="20"/>
          <w:szCs w:val="20"/>
        </w:rPr>
      </w:pPr>
      <w:proofErr w:type="gramStart"/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註</w:t>
      </w:r>
      <w:proofErr w:type="gramEnd"/>
      <w:r w:rsidRPr="0061645B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：</w:t>
      </w:r>
      <w:r w:rsidRPr="0061645B">
        <w:rPr>
          <w:rFonts w:ascii="標楷體" w:eastAsia="標楷體" w:hAnsi="標楷體"/>
          <w:color w:val="000000"/>
          <w:kern w:val="0"/>
          <w:sz w:val="20"/>
          <w:szCs w:val="20"/>
        </w:rPr>
        <w:t> </w:t>
      </w:r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已依照水土保持法令辦理，並經核准實施之水土保持處理與維護作業，本欄僅需填寫核准書件之核准文號。</w:t>
      </w:r>
    </w:p>
    <w:p w14:paraId="57E53CFA" w14:textId="4AC42E8D" w:rsidR="005E0CB6" w:rsidRPr="0061645B" w:rsidRDefault="0061645B" w:rsidP="0061645B">
      <w:pPr>
        <w:widowControl/>
        <w:suppressAutoHyphens w:val="0"/>
        <w:autoSpaceDN/>
        <w:spacing w:line="0" w:lineRule="atLeast"/>
        <w:ind w:left="200" w:hanging="200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註</w:t>
      </w:r>
      <w:proofErr w:type="gramEnd"/>
      <w:r w:rsidRPr="0061645B">
        <w:rPr>
          <w:rFonts w:ascii="標楷體" w:eastAsia="標楷體" w:hAnsi="標楷體"/>
          <w:color w:val="000000"/>
          <w:kern w:val="0"/>
          <w:sz w:val="20"/>
          <w:szCs w:val="20"/>
        </w:rPr>
        <w:t>3</w:t>
      </w:r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：（</w:t>
      </w:r>
      <w:r w:rsidRPr="0061645B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）原住民因原住民族地區內需求之個案，外運及使用地點需於原住民族地區內。（</w:t>
      </w:r>
      <w:r w:rsidRPr="0061645B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61645B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）本欄得以地段地號或地址（市、鄉鎮區、里、村、路、段、巷、弄、號）填寫。</w:t>
      </w:r>
    </w:p>
    <w:sectPr w:rsidR="005E0CB6" w:rsidRPr="0061645B" w:rsidSect="0061645B">
      <w:pgSz w:w="11906" w:h="16838"/>
      <w:pgMar w:top="964" w:right="907" w:bottom="964" w:left="907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EEA9" w14:textId="77777777" w:rsidR="00E0720C" w:rsidRDefault="00E0720C">
      <w:r>
        <w:separator/>
      </w:r>
    </w:p>
  </w:endnote>
  <w:endnote w:type="continuationSeparator" w:id="0">
    <w:p w14:paraId="150546C9" w14:textId="77777777" w:rsidR="00E0720C" w:rsidRDefault="00E0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4C56" w14:textId="77777777" w:rsidR="00E0720C" w:rsidRDefault="00E0720C">
      <w:r>
        <w:rPr>
          <w:color w:val="000000"/>
        </w:rPr>
        <w:separator/>
      </w:r>
    </w:p>
  </w:footnote>
  <w:footnote w:type="continuationSeparator" w:id="0">
    <w:p w14:paraId="1AA88CC0" w14:textId="77777777" w:rsidR="00E0720C" w:rsidRDefault="00E0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18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0CB6"/>
    <w:rsid w:val="005E0CB6"/>
    <w:rsid w:val="0061645B"/>
    <w:rsid w:val="00E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8A96"/>
  <w15:docId w15:val="{7771CB32-52CF-493C-AE2D-CA995C3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customStyle="1" w:styleId="021">
    <w:name w:val="021"/>
    <w:basedOn w:val="a"/>
    <w:rsid w:val="006164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14">
    <w:name w:val="014"/>
    <w:basedOn w:val="a"/>
    <w:rsid w:val="006164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221-2">
    <w:name w:val="0221-2"/>
    <w:basedOn w:val="a"/>
    <w:rsid w:val="006164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45-2">
    <w:name w:val="045-2"/>
    <w:basedOn w:val="a"/>
    <w:rsid w:val="006164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6164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採取少量土石供自用申請書</dc:title>
  <dc:creator>user</dc:creator>
  <cp:lastModifiedBy>user</cp:lastModifiedBy>
  <cp:revision>3</cp:revision>
  <dcterms:created xsi:type="dcterms:W3CDTF">2021-01-25T05:40:00Z</dcterms:created>
  <dcterms:modified xsi:type="dcterms:W3CDTF">2021-01-25T05:40:00Z</dcterms:modified>
</cp:coreProperties>
</file>