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8B" w:rsidRPr="0062018F" w:rsidRDefault="00C7038B" w:rsidP="006B260A">
      <w:pPr>
        <w:tabs>
          <w:tab w:val="center" w:pos="4153"/>
          <w:tab w:val="left" w:pos="7200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 w:hint="eastAsia"/>
          <w:sz w:val="32"/>
        </w:rPr>
        <w:t>年</w:t>
      </w:r>
      <w:r w:rsidRPr="008F350E">
        <w:rPr>
          <w:rFonts w:ascii="標楷體" w:eastAsia="標楷體" w:hAnsi="標楷體" w:hint="eastAsia"/>
          <w:sz w:val="32"/>
        </w:rPr>
        <w:t>高雄市立圖書館「每月</w:t>
      </w:r>
      <w:r>
        <w:rPr>
          <w:rFonts w:ascii="標楷體" w:eastAsia="標楷體" w:hAnsi="標楷體" w:hint="eastAsia"/>
          <w:sz w:val="32"/>
        </w:rPr>
        <w:t>好</w:t>
      </w:r>
      <w:r w:rsidRPr="008F350E">
        <w:rPr>
          <w:rFonts w:ascii="標楷體" w:eastAsia="標楷體" w:hAnsi="標楷體" w:hint="eastAsia"/>
          <w:sz w:val="32"/>
        </w:rPr>
        <w:t>書」</w:t>
      </w:r>
      <w:r>
        <w:rPr>
          <w:rFonts w:ascii="標楷體" w:eastAsia="標楷體" w:hAnsi="標楷體" w:hint="eastAsia"/>
          <w:sz w:val="32"/>
        </w:rPr>
        <w:t>閱讀</w:t>
      </w:r>
      <w:r w:rsidRPr="008F350E">
        <w:rPr>
          <w:rFonts w:ascii="標楷體" w:eastAsia="標楷體" w:hAnsi="標楷體" w:hint="eastAsia"/>
          <w:sz w:val="32"/>
        </w:rPr>
        <w:t>心得徵文</w:t>
      </w:r>
      <w:r w:rsidRPr="00A22206">
        <w:rPr>
          <w:rFonts w:ascii="標楷體" w:eastAsia="標楷體" w:hAnsi="標楷體" w:hint="eastAsia"/>
          <w:sz w:val="32"/>
        </w:rPr>
        <w:t>活動簡章</w:t>
      </w:r>
      <w:bookmarkStart w:id="0" w:name="_GoBack"/>
      <w:bookmarkEnd w:id="0"/>
    </w:p>
    <w:p w:rsidR="00C7038B" w:rsidRPr="008F350E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活動宗旨</w:t>
      </w:r>
    </w:p>
    <w:p w:rsidR="00C7038B" w:rsidRPr="008F350E" w:rsidRDefault="00C7038B" w:rsidP="006B260A">
      <w:pPr>
        <w:pStyle w:val="ListParagraph"/>
        <w:spacing w:line="400" w:lineRule="exact"/>
        <w:ind w:leftChars="0" w:left="567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為鼓勵市民每個月讀一本好書，辦理「每月</w:t>
      </w:r>
      <w:r>
        <w:rPr>
          <w:rFonts w:ascii="標楷體" w:eastAsia="標楷體" w:hAnsi="標楷體" w:hint="eastAsia"/>
          <w:sz w:val="28"/>
        </w:rPr>
        <w:t>好</w:t>
      </w:r>
      <w:r w:rsidRPr="008F350E">
        <w:rPr>
          <w:rFonts w:ascii="標楷體" w:eastAsia="標楷體" w:hAnsi="標楷體" w:hint="eastAsia"/>
          <w:sz w:val="28"/>
        </w:rPr>
        <w:t>書」</w:t>
      </w:r>
      <w:r>
        <w:rPr>
          <w:rFonts w:ascii="標楷體" w:eastAsia="標楷體" w:hAnsi="標楷體" w:hint="eastAsia"/>
          <w:sz w:val="28"/>
        </w:rPr>
        <w:t>閱讀</w:t>
      </w:r>
      <w:r w:rsidRPr="008F350E">
        <w:rPr>
          <w:rFonts w:ascii="標楷體" w:eastAsia="標楷體" w:hAnsi="標楷體" w:hint="eastAsia"/>
          <w:sz w:val="28"/>
        </w:rPr>
        <w:t>推廣活動，建立市</w:t>
      </w:r>
      <w:r>
        <w:rPr>
          <w:rFonts w:ascii="標楷體" w:eastAsia="標楷體" w:hAnsi="標楷體" w:hint="eastAsia"/>
          <w:sz w:val="28"/>
        </w:rPr>
        <w:t>民</w:t>
      </w:r>
      <w:r w:rsidRPr="008F350E">
        <w:rPr>
          <w:rFonts w:ascii="標楷體" w:eastAsia="標楷體" w:hAnsi="標楷體" w:hint="eastAsia"/>
          <w:sz w:val="28"/>
        </w:rPr>
        <w:t>閱讀風氣，有效推展全民閱讀運動，</w:t>
      </w:r>
      <w:r>
        <w:rPr>
          <w:rFonts w:ascii="標楷體" w:eastAsia="標楷體" w:hAnsi="標楷體" w:hint="eastAsia"/>
          <w:sz w:val="28"/>
        </w:rPr>
        <w:t>營造書香城市</w:t>
      </w:r>
      <w:r w:rsidRPr="008F350E">
        <w:rPr>
          <w:rFonts w:ascii="標楷體" w:eastAsia="標楷體" w:hAnsi="標楷體" w:hint="eastAsia"/>
          <w:sz w:val="28"/>
        </w:rPr>
        <w:t>。</w:t>
      </w:r>
    </w:p>
    <w:p w:rsidR="00C7038B" w:rsidRPr="008F350E" w:rsidRDefault="00C7038B" w:rsidP="006B260A">
      <w:pPr>
        <w:pStyle w:val="ListParagraph"/>
        <w:spacing w:line="400" w:lineRule="exact"/>
        <w:ind w:leftChars="0"/>
        <w:rPr>
          <w:rFonts w:ascii="標楷體" w:eastAsia="標楷體" w:hAnsi="標楷體"/>
          <w:sz w:val="28"/>
        </w:rPr>
      </w:pPr>
    </w:p>
    <w:p w:rsidR="00C7038B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指導單位：高雄市政府文化局</w:t>
      </w:r>
    </w:p>
    <w:p w:rsidR="00C7038B" w:rsidRPr="008F350E" w:rsidRDefault="00C7038B" w:rsidP="006B260A">
      <w:pPr>
        <w:pStyle w:val="ListParagraph"/>
        <w:spacing w:line="400" w:lineRule="exact"/>
        <w:ind w:leftChars="0" w:left="567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主辦單位：高雄市立圖書館</w:t>
      </w:r>
    </w:p>
    <w:p w:rsidR="00C7038B" w:rsidRPr="008F350E" w:rsidRDefault="00C7038B" w:rsidP="006B260A">
      <w:pPr>
        <w:pStyle w:val="ListParagraph"/>
        <w:spacing w:line="400" w:lineRule="exact"/>
        <w:ind w:leftChars="0" w:left="567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聯絡電話：</w:t>
      </w:r>
      <w:r w:rsidRPr="008F350E">
        <w:rPr>
          <w:rFonts w:ascii="標楷體" w:eastAsia="標楷體" w:hAnsi="標楷體"/>
          <w:sz w:val="28"/>
        </w:rPr>
        <w:t>07-5360238</w:t>
      </w:r>
      <w:r w:rsidRPr="008F350E">
        <w:rPr>
          <w:rFonts w:ascii="標楷體" w:eastAsia="標楷體" w:hAnsi="標楷體" w:hint="eastAsia"/>
          <w:sz w:val="28"/>
        </w:rPr>
        <w:t>。</w:t>
      </w:r>
    </w:p>
    <w:p w:rsidR="00C7038B" w:rsidRPr="008F350E" w:rsidRDefault="00C7038B" w:rsidP="006B260A">
      <w:pPr>
        <w:pStyle w:val="ListParagraph"/>
        <w:spacing w:line="400" w:lineRule="exac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</w:t>
      </w:r>
      <w:r w:rsidRPr="008F350E">
        <w:rPr>
          <w:rFonts w:ascii="標楷體" w:eastAsia="標楷體" w:hAnsi="標楷體" w:hint="eastAsia"/>
          <w:sz w:val="28"/>
        </w:rPr>
        <w:t>時間：星期</w:t>
      </w:r>
      <w:r>
        <w:rPr>
          <w:rFonts w:ascii="標楷體" w:eastAsia="標楷體" w:hAnsi="標楷體" w:hint="eastAsia"/>
          <w:sz w:val="28"/>
        </w:rPr>
        <w:t>二</w:t>
      </w:r>
      <w:r w:rsidRPr="008F350E">
        <w:rPr>
          <w:rFonts w:ascii="標楷體" w:eastAsia="標楷體" w:hAnsi="標楷體" w:hint="eastAsia"/>
          <w:sz w:val="28"/>
        </w:rPr>
        <w:t>至</w:t>
      </w:r>
      <w:r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>10</w:t>
      </w:r>
      <w:r w:rsidRPr="008F350E">
        <w:rPr>
          <w:rFonts w:ascii="標楷體" w:eastAsia="標楷體" w:hAnsi="標楷體"/>
          <w:sz w:val="28"/>
        </w:rPr>
        <w:t>:00</w:t>
      </w:r>
      <w:r w:rsidRPr="008F350E">
        <w:rPr>
          <w:rFonts w:ascii="標楷體" w:eastAsia="標楷體" w:hAnsi="標楷體" w:hint="eastAsia"/>
          <w:sz w:val="28"/>
        </w:rPr>
        <w:t>至</w:t>
      </w:r>
      <w:r>
        <w:rPr>
          <w:rFonts w:ascii="標楷體" w:eastAsia="標楷體" w:hAnsi="標楷體"/>
          <w:sz w:val="28"/>
        </w:rPr>
        <w:t>22</w:t>
      </w:r>
      <w:r w:rsidRPr="008F350E">
        <w:rPr>
          <w:rFonts w:ascii="標楷體" w:eastAsia="標楷體" w:hAnsi="標楷體"/>
          <w:sz w:val="28"/>
        </w:rPr>
        <w:t>:00</w:t>
      </w:r>
      <w:r w:rsidRPr="008F350E">
        <w:rPr>
          <w:rFonts w:ascii="標楷體" w:eastAsia="標楷體" w:hAnsi="標楷體" w:hint="eastAsia"/>
          <w:sz w:val="28"/>
        </w:rPr>
        <w:t>。</w:t>
      </w:r>
    </w:p>
    <w:p w:rsidR="00C7038B" w:rsidRPr="008F350E" w:rsidRDefault="00C7038B" w:rsidP="006B260A">
      <w:pPr>
        <w:pStyle w:val="ListParagraph"/>
        <w:spacing w:line="400" w:lineRule="exact"/>
        <w:ind w:leftChars="0" w:left="567"/>
        <w:rPr>
          <w:rFonts w:ascii="標楷體" w:eastAsia="標楷體" w:hAnsi="標楷體"/>
          <w:sz w:val="28"/>
        </w:rPr>
      </w:pPr>
    </w:p>
    <w:p w:rsidR="00C7038B" w:rsidRPr="00CA7E98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參加對象及組別</w:t>
      </w:r>
    </w:p>
    <w:p w:rsidR="00C7038B" w:rsidRPr="00CA7E98" w:rsidRDefault="00C7038B" w:rsidP="006B260A">
      <w:pPr>
        <w:pStyle w:val="ListParagraph"/>
        <w:numPr>
          <w:ilvl w:val="0"/>
          <w:numId w:val="14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分組</w:t>
      </w:r>
    </w:p>
    <w:p w:rsidR="00C7038B" w:rsidRPr="00CA7E98" w:rsidRDefault="00C7038B" w:rsidP="006B260A">
      <w:pPr>
        <w:pStyle w:val="ListParagraph"/>
        <w:numPr>
          <w:ilvl w:val="0"/>
          <w:numId w:val="33"/>
        </w:numPr>
        <w:spacing w:line="400" w:lineRule="exact"/>
        <w:ind w:leftChars="0" w:left="1134" w:hanging="283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社會組：目前設籍、就讀或就業於高雄市者。</w:t>
      </w:r>
    </w:p>
    <w:p w:rsidR="00C7038B" w:rsidRPr="00CA7E98" w:rsidRDefault="00C7038B" w:rsidP="006B260A">
      <w:pPr>
        <w:pStyle w:val="ListParagraph"/>
        <w:numPr>
          <w:ilvl w:val="0"/>
          <w:numId w:val="33"/>
        </w:numPr>
        <w:spacing w:line="400" w:lineRule="exact"/>
        <w:ind w:leftChars="0" w:left="1134" w:hanging="283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學生組：目前設籍或就讀於高雄市之高中</w:t>
      </w:r>
      <w:r w:rsidRPr="00CA7E98">
        <w:rPr>
          <w:rFonts w:ascii="標楷體" w:eastAsia="標楷體" w:hAnsi="標楷體"/>
          <w:sz w:val="28"/>
        </w:rPr>
        <w:t>(</w:t>
      </w:r>
      <w:r w:rsidRPr="00CA7E98">
        <w:rPr>
          <w:rFonts w:ascii="標楷體" w:eastAsia="標楷體" w:hAnsi="標楷體" w:hint="eastAsia"/>
          <w:sz w:val="28"/>
        </w:rPr>
        <w:t>含五專前三年</w:t>
      </w:r>
      <w:r w:rsidRPr="00CA7E98">
        <w:rPr>
          <w:rFonts w:ascii="標楷體" w:eastAsia="標楷體" w:hAnsi="標楷體"/>
          <w:sz w:val="28"/>
        </w:rPr>
        <w:t>)</w:t>
      </w:r>
      <w:r w:rsidRPr="00CA7E98">
        <w:rPr>
          <w:rFonts w:ascii="標楷體" w:eastAsia="標楷體" w:hAnsi="標楷體" w:hint="eastAsia"/>
          <w:sz w:val="28"/>
        </w:rPr>
        <w:t>以下學生。</w:t>
      </w:r>
    </w:p>
    <w:p w:rsidR="00C7038B" w:rsidRPr="00CA7E98" w:rsidRDefault="00C7038B" w:rsidP="006B260A">
      <w:pPr>
        <w:pStyle w:val="ListParagraph"/>
        <w:numPr>
          <w:ilvl w:val="0"/>
          <w:numId w:val="14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參賽者須擇一組別投稿。</w:t>
      </w:r>
    </w:p>
    <w:p w:rsidR="00C7038B" w:rsidRPr="00CA7E98" w:rsidRDefault="00C7038B" w:rsidP="006B260A">
      <w:pPr>
        <w:pStyle w:val="ListParagraph"/>
        <w:spacing w:line="400" w:lineRule="exact"/>
        <w:ind w:leftChars="0" w:left="567"/>
        <w:rPr>
          <w:rFonts w:ascii="標楷體" w:eastAsia="標楷體" w:hAnsi="標楷體"/>
          <w:sz w:val="28"/>
        </w:rPr>
      </w:pPr>
    </w:p>
    <w:p w:rsidR="00C7038B" w:rsidRPr="00CA7E98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活動方式</w:t>
      </w:r>
    </w:p>
    <w:p w:rsidR="00C7038B" w:rsidRPr="00CA7E98" w:rsidRDefault="00C7038B" w:rsidP="006B260A">
      <w:pPr>
        <w:pStyle w:val="ListParagraph"/>
        <w:numPr>
          <w:ilvl w:val="0"/>
          <w:numId w:val="32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請至活動網站報名參加，並直接於網站內進行線上書寫讀後心得。</w:t>
      </w:r>
    </w:p>
    <w:p w:rsidR="00C7038B" w:rsidRPr="00CA7E98" w:rsidRDefault="00C7038B" w:rsidP="006B260A">
      <w:pPr>
        <w:pStyle w:val="ListParagraph"/>
        <w:numPr>
          <w:ilvl w:val="0"/>
          <w:numId w:val="32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以活動網站公佈之當月推薦好書來書寫讀後心得。</w:t>
      </w:r>
    </w:p>
    <w:p w:rsidR="00C7038B" w:rsidRPr="00CA7E98" w:rsidRDefault="00C7038B" w:rsidP="006B260A">
      <w:pPr>
        <w:pStyle w:val="ListParagraph"/>
        <w:numPr>
          <w:ilvl w:val="0"/>
          <w:numId w:val="32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字數</w:t>
      </w:r>
      <w:r w:rsidRPr="00CA7E98">
        <w:rPr>
          <w:rFonts w:ascii="標楷體" w:eastAsia="標楷體" w:hAnsi="標楷體"/>
          <w:sz w:val="28"/>
        </w:rPr>
        <w:t>1,000</w:t>
      </w:r>
      <w:r w:rsidRPr="00CA7E98">
        <w:rPr>
          <w:rFonts w:ascii="標楷體" w:eastAsia="標楷體" w:hAnsi="標楷體" w:hint="eastAsia"/>
          <w:sz w:val="28"/>
        </w:rPr>
        <w:t>字以內為限，需以正體中文</w:t>
      </w:r>
      <w:r w:rsidRPr="00CA7E98">
        <w:rPr>
          <w:rFonts w:ascii="標楷體" w:eastAsia="標楷體" w:hAnsi="標楷體"/>
          <w:sz w:val="28"/>
        </w:rPr>
        <w:t>(</w:t>
      </w:r>
      <w:r w:rsidRPr="00CA7E98">
        <w:rPr>
          <w:rFonts w:ascii="標楷體" w:eastAsia="標楷體" w:hAnsi="標楷體" w:hint="eastAsia"/>
          <w:sz w:val="28"/>
        </w:rPr>
        <w:t>繁體</w:t>
      </w:r>
      <w:r w:rsidRPr="00CA7E98">
        <w:rPr>
          <w:rFonts w:ascii="標楷體" w:eastAsia="標楷體" w:hAnsi="標楷體"/>
          <w:sz w:val="28"/>
        </w:rPr>
        <w:t>)</w:t>
      </w:r>
      <w:r w:rsidRPr="00CA7E98">
        <w:rPr>
          <w:rFonts w:ascii="標楷體" w:eastAsia="標楷體" w:hAnsi="標楷體" w:hint="eastAsia"/>
          <w:sz w:val="28"/>
        </w:rPr>
        <w:t>寫作。</w:t>
      </w:r>
    </w:p>
    <w:p w:rsidR="00C7038B" w:rsidRPr="00CA7E98" w:rsidRDefault="00C7038B" w:rsidP="006B260A">
      <w:pPr>
        <w:pStyle w:val="ListParagraph"/>
        <w:numPr>
          <w:ilvl w:val="0"/>
          <w:numId w:val="32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每人每月限定只能以一篇讀後心得參賽，倘若參賽者重複投稿，則認定投稿時間最早之作品為參賽作品。</w:t>
      </w:r>
    </w:p>
    <w:p w:rsidR="00C7038B" w:rsidRPr="00CA7E98" w:rsidRDefault="00C7038B" w:rsidP="006B260A">
      <w:pPr>
        <w:pStyle w:val="ListParagraph"/>
        <w:numPr>
          <w:ilvl w:val="0"/>
          <w:numId w:val="32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參賽作品及資料請自行留底稿，恕不退件。</w:t>
      </w:r>
    </w:p>
    <w:p w:rsidR="00C7038B" w:rsidRPr="00CA7E98" w:rsidRDefault="00C7038B" w:rsidP="006B260A">
      <w:pPr>
        <w:pStyle w:val="ListParagraph"/>
        <w:spacing w:line="400" w:lineRule="exact"/>
        <w:ind w:leftChars="0"/>
        <w:rPr>
          <w:rFonts w:ascii="標楷體" w:eastAsia="標楷體" w:hAnsi="標楷體"/>
          <w:sz w:val="28"/>
        </w:rPr>
      </w:pPr>
    </w:p>
    <w:p w:rsidR="00C7038B" w:rsidRPr="00CA7E98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獎勵方式</w:t>
      </w:r>
    </w:p>
    <w:tbl>
      <w:tblPr>
        <w:tblW w:w="80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1592"/>
        <w:gridCol w:w="1559"/>
        <w:gridCol w:w="3544"/>
      </w:tblGrid>
      <w:tr w:rsidR="00C7038B" w:rsidRPr="0001609C" w:rsidTr="0001609C">
        <w:tc>
          <w:tcPr>
            <w:tcW w:w="1385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592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獎項</w:t>
            </w:r>
          </w:p>
        </w:tc>
        <w:tc>
          <w:tcPr>
            <w:tcW w:w="1559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  <w:tc>
          <w:tcPr>
            <w:tcW w:w="3544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獎勵</w:t>
            </w:r>
          </w:p>
        </w:tc>
      </w:tr>
      <w:tr w:rsidR="00C7038B" w:rsidRPr="0001609C" w:rsidTr="0001609C">
        <w:tc>
          <w:tcPr>
            <w:tcW w:w="1385" w:type="dxa"/>
            <w:vMerge w:val="restart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社會組</w:t>
            </w:r>
          </w:p>
        </w:tc>
        <w:tc>
          <w:tcPr>
            <w:tcW w:w="1592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/>
                <w:sz w:val="28"/>
              </w:rPr>
              <w:t>1</w:t>
            </w:r>
            <w:r w:rsidRPr="0001609C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544" w:type="dxa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獎金</w:t>
            </w:r>
            <w:r w:rsidRPr="0001609C">
              <w:rPr>
                <w:rFonts w:ascii="標楷體" w:eastAsia="標楷體" w:hAnsi="標楷體"/>
                <w:sz w:val="28"/>
              </w:rPr>
              <w:t>10,000</w:t>
            </w:r>
            <w:r w:rsidRPr="0001609C">
              <w:rPr>
                <w:rFonts w:ascii="標楷體" w:eastAsia="標楷體" w:hAnsi="標楷體" w:hint="eastAsia"/>
                <w:sz w:val="28"/>
              </w:rPr>
              <w:t>元及獎狀乙張</w:t>
            </w:r>
          </w:p>
        </w:tc>
      </w:tr>
      <w:tr w:rsidR="00C7038B" w:rsidRPr="0001609C" w:rsidTr="0001609C">
        <w:tc>
          <w:tcPr>
            <w:tcW w:w="1385" w:type="dxa"/>
            <w:vMerge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第二名</w:t>
            </w:r>
          </w:p>
        </w:tc>
        <w:tc>
          <w:tcPr>
            <w:tcW w:w="1559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/>
                <w:sz w:val="28"/>
              </w:rPr>
              <w:t>1</w:t>
            </w:r>
            <w:r w:rsidRPr="0001609C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544" w:type="dxa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獎金</w:t>
            </w:r>
            <w:r w:rsidRPr="0001609C">
              <w:rPr>
                <w:rFonts w:ascii="標楷體" w:eastAsia="標楷體" w:hAnsi="標楷體"/>
                <w:sz w:val="28"/>
              </w:rPr>
              <w:t>5,000</w:t>
            </w:r>
            <w:r w:rsidRPr="0001609C">
              <w:rPr>
                <w:rFonts w:ascii="標楷體" w:eastAsia="標楷體" w:hAnsi="標楷體" w:hint="eastAsia"/>
                <w:sz w:val="28"/>
              </w:rPr>
              <w:t>元及獎狀乙張</w:t>
            </w:r>
          </w:p>
        </w:tc>
      </w:tr>
      <w:tr w:rsidR="00C7038B" w:rsidRPr="0001609C" w:rsidTr="0001609C">
        <w:tc>
          <w:tcPr>
            <w:tcW w:w="1385" w:type="dxa"/>
            <w:vMerge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第三名</w:t>
            </w:r>
          </w:p>
        </w:tc>
        <w:tc>
          <w:tcPr>
            <w:tcW w:w="1559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/>
                <w:sz w:val="28"/>
              </w:rPr>
              <w:t>10</w:t>
            </w:r>
            <w:r w:rsidRPr="0001609C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544" w:type="dxa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獎金</w:t>
            </w:r>
            <w:r w:rsidRPr="0001609C">
              <w:rPr>
                <w:rFonts w:ascii="標楷體" w:eastAsia="標楷體" w:hAnsi="標楷體"/>
                <w:sz w:val="28"/>
              </w:rPr>
              <w:t>3,000</w:t>
            </w:r>
            <w:r w:rsidRPr="0001609C">
              <w:rPr>
                <w:rFonts w:ascii="標楷體" w:eastAsia="標楷體" w:hAnsi="標楷體" w:hint="eastAsia"/>
                <w:sz w:val="28"/>
              </w:rPr>
              <w:t>元及獎狀乙張</w:t>
            </w:r>
          </w:p>
        </w:tc>
      </w:tr>
      <w:tr w:rsidR="00C7038B" w:rsidRPr="0001609C" w:rsidTr="0001609C">
        <w:tc>
          <w:tcPr>
            <w:tcW w:w="1385" w:type="dxa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學生組</w:t>
            </w:r>
          </w:p>
        </w:tc>
        <w:tc>
          <w:tcPr>
            <w:tcW w:w="1592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1559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/>
                <w:sz w:val="28"/>
              </w:rPr>
              <w:t>30</w:t>
            </w:r>
            <w:r w:rsidRPr="0001609C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544" w:type="dxa"/>
            <w:vAlign w:val="center"/>
          </w:tcPr>
          <w:p w:rsidR="00C7038B" w:rsidRPr="0001609C" w:rsidRDefault="00C7038B" w:rsidP="0001609C">
            <w:pPr>
              <w:pStyle w:val="ListParagraph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01609C">
              <w:rPr>
                <w:rFonts w:ascii="標楷體" w:eastAsia="標楷體" w:hAnsi="標楷體" w:hint="eastAsia"/>
                <w:sz w:val="28"/>
              </w:rPr>
              <w:t>獎金</w:t>
            </w:r>
            <w:r w:rsidRPr="0001609C">
              <w:rPr>
                <w:rFonts w:ascii="標楷體" w:eastAsia="標楷體" w:hAnsi="標楷體"/>
                <w:sz w:val="28"/>
              </w:rPr>
              <w:t>3,000</w:t>
            </w:r>
            <w:r w:rsidRPr="0001609C">
              <w:rPr>
                <w:rFonts w:ascii="標楷體" w:eastAsia="標楷體" w:hAnsi="標楷體" w:hint="eastAsia"/>
                <w:sz w:val="28"/>
              </w:rPr>
              <w:t>元及獎狀乙張</w:t>
            </w:r>
          </w:p>
        </w:tc>
      </w:tr>
    </w:tbl>
    <w:p w:rsidR="00C7038B" w:rsidRPr="00CA7E98" w:rsidRDefault="00C7038B" w:rsidP="006B260A">
      <w:pPr>
        <w:pStyle w:val="ListParagraph"/>
        <w:numPr>
          <w:ilvl w:val="0"/>
          <w:numId w:val="12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得獎者名單公佈於本活動網頁及主辦單位臉書，並專人通知得獎者；未獲獎者不另通知。</w:t>
      </w:r>
    </w:p>
    <w:p w:rsidR="00C7038B" w:rsidRPr="00CA7E98" w:rsidRDefault="00C7038B" w:rsidP="006B260A">
      <w:pPr>
        <w:pStyle w:val="ListParagraph"/>
        <w:numPr>
          <w:ilvl w:val="0"/>
          <w:numId w:val="12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頒獎時間和地點將另行通知。</w:t>
      </w:r>
    </w:p>
    <w:p w:rsidR="00C7038B" w:rsidRPr="00CA7E98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投稿時間</w:t>
      </w:r>
    </w:p>
    <w:p w:rsidR="00C7038B" w:rsidRPr="00CA7E98" w:rsidRDefault="00C7038B" w:rsidP="006B260A">
      <w:pPr>
        <w:pStyle w:val="ListParagraph"/>
        <w:numPr>
          <w:ilvl w:val="0"/>
          <w:numId w:val="26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公佈時間：每月好書以每月中旬公佈為原則。</w:t>
      </w:r>
    </w:p>
    <w:p w:rsidR="00C7038B" w:rsidRPr="00CA7E98" w:rsidRDefault="00C7038B" w:rsidP="006B260A">
      <w:pPr>
        <w:pStyle w:val="ListParagraph"/>
        <w:numPr>
          <w:ilvl w:val="0"/>
          <w:numId w:val="26"/>
        </w:numPr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收件時間：於公佈後兩個月內截止收件，每月徵件期程請見活動網站最新消息。</w:t>
      </w:r>
      <w:r w:rsidRPr="00CA7E98">
        <w:rPr>
          <w:rFonts w:ascii="標楷體" w:eastAsia="標楷體" w:hAnsi="標楷體"/>
          <w:sz w:val="28"/>
        </w:rPr>
        <w:t xml:space="preserve"> </w:t>
      </w:r>
    </w:p>
    <w:p w:rsidR="00C7038B" w:rsidRPr="00CA7E98" w:rsidRDefault="00C7038B" w:rsidP="006B260A">
      <w:pPr>
        <w:pStyle w:val="ListParagraph"/>
        <w:spacing w:line="400" w:lineRule="exact"/>
        <w:rPr>
          <w:rFonts w:ascii="標楷體" w:eastAsia="標楷體" w:hAnsi="標楷體"/>
          <w:sz w:val="28"/>
        </w:rPr>
      </w:pPr>
    </w:p>
    <w:p w:rsidR="00C7038B" w:rsidRPr="00CA7E98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評審方式</w:t>
      </w:r>
    </w:p>
    <w:p w:rsidR="00C7038B" w:rsidRPr="00CA7E98" w:rsidRDefault="00C7038B" w:rsidP="006B260A">
      <w:pPr>
        <w:pStyle w:val="ListParagraph"/>
        <w:numPr>
          <w:ilvl w:val="0"/>
          <w:numId w:val="10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CA7E98">
        <w:rPr>
          <w:rFonts w:ascii="標楷體" w:eastAsia="標楷體" w:hAnsi="標楷體" w:hint="eastAsia"/>
          <w:sz w:val="28"/>
        </w:rPr>
        <w:t>分為初審與複審兩個階段。由學者專家與本市國文教師組成評審小組進行評審工作。</w:t>
      </w:r>
    </w:p>
    <w:p w:rsidR="00C7038B" w:rsidRPr="008F350E" w:rsidRDefault="00C7038B" w:rsidP="006B260A">
      <w:pPr>
        <w:pStyle w:val="ListParagraph"/>
        <w:numPr>
          <w:ilvl w:val="0"/>
          <w:numId w:val="10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參賽作品未達評審標準，獎項得予以從缺。</w:t>
      </w:r>
    </w:p>
    <w:p w:rsidR="00C7038B" w:rsidRPr="008F350E" w:rsidRDefault="00C7038B" w:rsidP="006B260A">
      <w:pPr>
        <w:pStyle w:val="ListParagraph"/>
        <w:spacing w:line="400" w:lineRule="exact"/>
        <w:ind w:leftChars="0" w:left="960"/>
        <w:rPr>
          <w:rFonts w:ascii="標楷體" w:eastAsia="標楷體" w:hAnsi="標楷體"/>
          <w:sz w:val="28"/>
        </w:rPr>
      </w:pPr>
    </w:p>
    <w:p w:rsidR="00C7038B" w:rsidRPr="0001219E" w:rsidRDefault="00C7038B" w:rsidP="006B260A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投稿須知</w:t>
      </w:r>
    </w:p>
    <w:p w:rsidR="00C7038B" w:rsidRPr="0001219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參賽者自行填寫個人基本資料，須符合本辦法第參項參加對象之規定，如有檢核需求，應配合主辦單位要求提供相關證明文件。若經核對身份不符者，主辦單位得依規定取消參賽資格。如有登載不實之事項，相關法律責任由參賽者自行負責。</w:t>
      </w:r>
    </w:p>
    <w:p w:rsidR="00C7038B" w:rsidRPr="0001219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參賽作品須以正體中文</w:t>
      </w:r>
      <w:r w:rsidRPr="0001219E">
        <w:rPr>
          <w:rFonts w:ascii="標楷體" w:eastAsia="標楷體" w:hAnsi="標楷體"/>
          <w:sz w:val="28"/>
        </w:rPr>
        <w:t>(</w:t>
      </w:r>
      <w:r w:rsidRPr="0001219E">
        <w:rPr>
          <w:rFonts w:ascii="標楷體" w:eastAsia="標楷體" w:hAnsi="標楷體" w:hint="eastAsia"/>
          <w:sz w:val="28"/>
        </w:rPr>
        <w:t>繁體</w:t>
      </w:r>
      <w:r w:rsidRPr="0001219E">
        <w:rPr>
          <w:rFonts w:ascii="標楷體" w:eastAsia="標楷體" w:hAnsi="標楷體"/>
          <w:sz w:val="28"/>
        </w:rPr>
        <w:t>)</w:t>
      </w:r>
      <w:r w:rsidRPr="0001219E">
        <w:rPr>
          <w:rFonts w:ascii="標楷體" w:eastAsia="標楷體" w:hAnsi="標楷體" w:hint="eastAsia"/>
          <w:sz w:val="28"/>
        </w:rPr>
        <w:t>寫作，且應由個人創作。如抄襲、冒用他人作品、利用他人姓名參賽或集體創作者不列入評選。</w:t>
      </w:r>
    </w:p>
    <w:p w:rsidR="00C7038B" w:rsidRPr="0001219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參賽作品必須是未曾出版，且未在任何報刊雜誌、虛擬媒體（包括網站、部落格或各種電子出版型式）等公開發表；不得翻譯或改寫他人作品；不受理已參加過其他競賽得獎之作品。</w:t>
      </w:r>
    </w:p>
    <w:p w:rsidR="00C7038B" w:rsidRPr="0001219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獲獎者經人告發或檢舉抄襲他人作品，經查證屬實後，主辦單位得以取消獲獎資格並追回獲得之獎勵內容。若造成第三者之權益損失，參賽者應自負法律責任，並處理相關事宜。如因此致主辦單位受損時，應負賠償責任。</w:t>
      </w:r>
    </w:p>
    <w:p w:rsidR="00C7038B" w:rsidRPr="0001219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獲奬者應依中華民國所得稅法規定，扣繳相關稅額。</w:t>
      </w:r>
    </w:p>
    <w:p w:rsidR="00C7038B" w:rsidRPr="0001219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得獎作品之作者享有著作人格權及著作財產權，於該著作財產權存續期間，授權主辦單位得以任何方式做公開報導、展示、推廣、行銷、出版及轉授權他人利用之用途，並同意不收取任何版權費用或稿費。</w:t>
      </w:r>
    </w:p>
    <w:p w:rsidR="00C7038B" w:rsidRPr="008F350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01219E">
        <w:rPr>
          <w:rFonts w:ascii="標楷體" w:eastAsia="標楷體" w:hAnsi="標楷體" w:hint="eastAsia"/>
          <w:sz w:val="28"/>
        </w:rPr>
        <w:t>參賽者應尊重評審委員會之評選，除非能具體證明其他作品</w:t>
      </w:r>
      <w:r w:rsidRPr="008F350E">
        <w:rPr>
          <w:rFonts w:ascii="標楷體" w:eastAsia="標楷體" w:hAnsi="標楷體" w:hint="eastAsia"/>
          <w:sz w:val="28"/>
        </w:rPr>
        <w:t>違反本辦法相關規定，不得有異議。</w:t>
      </w:r>
    </w:p>
    <w:p w:rsidR="00C7038B" w:rsidRPr="008F350E" w:rsidRDefault="00C7038B" w:rsidP="006B260A">
      <w:pPr>
        <w:pStyle w:val="ListParagraph"/>
        <w:numPr>
          <w:ilvl w:val="0"/>
          <w:numId w:val="11"/>
        </w:numPr>
        <w:tabs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</w:rPr>
      </w:pPr>
      <w:r w:rsidRPr="008F350E">
        <w:rPr>
          <w:rFonts w:ascii="標楷體" w:eastAsia="標楷體" w:hAnsi="標楷體" w:hint="eastAsia"/>
          <w:sz w:val="28"/>
        </w:rPr>
        <w:t>參賽者一經投稿，即表示同意上述所有投稿須知之相關內容。</w:t>
      </w:r>
    </w:p>
    <w:p w:rsidR="00C7038B" w:rsidRPr="0001219E" w:rsidRDefault="00C7038B" w:rsidP="006B260A">
      <w:pPr>
        <w:spacing w:line="400" w:lineRule="exact"/>
        <w:rPr>
          <w:rFonts w:ascii="標楷體" w:eastAsia="標楷體" w:hAnsi="標楷體"/>
          <w:sz w:val="28"/>
        </w:rPr>
      </w:pPr>
    </w:p>
    <w:p w:rsidR="00C7038B" w:rsidRPr="00CA7E98" w:rsidRDefault="00C7038B" w:rsidP="00CA7E98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b/>
          <w:sz w:val="32"/>
          <w:szCs w:val="36"/>
        </w:rPr>
      </w:pPr>
      <w:r w:rsidRPr="00A56602">
        <w:rPr>
          <w:rFonts w:ascii="標楷體" w:eastAsia="標楷體" w:hAnsi="標楷體" w:hint="eastAsia"/>
          <w:sz w:val="28"/>
        </w:rPr>
        <w:t>本辦法如有未盡事宜，主辦單位得隨時修訂並公佈，若有任何異動，將以主辦</w:t>
      </w:r>
      <w:r w:rsidRPr="008F350E">
        <w:rPr>
          <w:rFonts w:ascii="標楷體" w:eastAsia="標楷體" w:hAnsi="標楷體" w:hint="eastAsia"/>
          <w:sz w:val="28"/>
        </w:rPr>
        <w:t>單位活動網站及臉書公告為準，不另行通知。</w:t>
      </w:r>
      <w:r w:rsidRPr="00CA7E98">
        <w:rPr>
          <w:rFonts w:ascii="標楷體" w:eastAsia="標楷體" w:hAnsi="標楷體"/>
        </w:rPr>
        <w:t xml:space="preserve"> </w:t>
      </w:r>
    </w:p>
    <w:sectPr w:rsidR="00C7038B" w:rsidRPr="00CA7E98" w:rsidSect="007C4287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8B" w:rsidRDefault="00C7038B" w:rsidP="00981B93">
      <w:r>
        <w:separator/>
      </w:r>
    </w:p>
  </w:endnote>
  <w:endnote w:type="continuationSeparator" w:id="0">
    <w:p w:rsidR="00C7038B" w:rsidRDefault="00C7038B" w:rsidP="0098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8B" w:rsidRPr="002F260B" w:rsidRDefault="00C7038B">
    <w:pPr>
      <w:pStyle w:val="Footer"/>
      <w:jc w:val="center"/>
    </w:pPr>
    <w:r w:rsidRPr="002F260B">
      <w:rPr>
        <w:sz w:val="24"/>
        <w:szCs w:val="24"/>
      </w:rPr>
      <w:fldChar w:fldCharType="begin"/>
    </w:r>
    <w:r w:rsidRPr="002F260B">
      <w:rPr>
        <w:sz w:val="24"/>
        <w:szCs w:val="24"/>
      </w:rPr>
      <w:instrText>PAGE   \* MERGEFORMAT</w:instrText>
    </w:r>
    <w:r w:rsidRPr="002F260B">
      <w:rPr>
        <w:sz w:val="24"/>
        <w:szCs w:val="24"/>
      </w:rPr>
      <w:fldChar w:fldCharType="separate"/>
    </w:r>
    <w:r w:rsidRPr="00B212EE">
      <w:rPr>
        <w:noProof/>
        <w:sz w:val="24"/>
        <w:szCs w:val="24"/>
        <w:lang w:val="zh-TW"/>
      </w:rPr>
      <w:t>2</w:t>
    </w:r>
    <w:r w:rsidRPr="002F260B">
      <w:rPr>
        <w:sz w:val="24"/>
        <w:szCs w:val="24"/>
      </w:rPr>
      <w:fldChar w:fldCharType="end"/>
    </w:r>
  </w:p>
  <w:p w:rsidR="00C7038B" w:rsidRDefault="00C70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8B" w:rsidRDefault="00C7038B" w:rsidP="00981B93">
      <w:r>
        <w:separator/>
      </w:r>
    </w:p>
  </w:footnote>
  <w:footnote w:type="continuationSeparator" w:id="0">
    <w:p w:rsidR="00C7038B" w:rsidRDefault="00C7038B" w:rsidP="0098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94"/>
    <w:multiLevelType w:val="hybridMultilevel"/>
    <w:tmpl w:val="CEC293C6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">
    <w:nsid w:val="04BE1D23"/>
    <w:multiLevelType w:val="hybridMultilevel"/>
    <w:tmpl w:val="088E92DC"/>
    <w:lvl w:ilvl="0" w:tplc="D1A8B2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975D79"/>
    <w:multiLevelType w:val="hybridMultilevel"/>
    <w:tmpl w:val="2D046AC6"/>
    <w:lvl w:ilvl="0" w:tplc="BF2209D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7AF6A49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AE52140"/>
    <w:multiLevelType w:val="hybridMultilevel"/>
    <w:tmpl w:val="6A14DBB8"/>
    <w:lvl w:ilvl="0" w:tplc="6A604C7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0B1A1898"/>
    <w:multiLevelType w:val="hybridMultilevel"/>
    <w:tmpl w:val="0F989C00"/>
    <w:lvl w:ilvl="0" w:tplc="5CD8653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0CDC7E11"/>
    <w:multiLevelType w:val="hybridMultilevel"/>
    <w:tmpl w:val="CC0C9D4E"/>
    <w:lvl w:ilvl="0" w:tplc="329624C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0F40364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6C81F17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9E2287B"/>
    <w:multiLevelType w:val="hybridMultilevel"/>
    <w:tmpl w:val="CC0C9D4E"/>
    <w:lvl w:ilvl="0" w:tplc="329624C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D910177"/>
    <w:multiLevelType w:val="hybridMultilevel"/>
    <w:tmpl w:val="848EC500"/>
    <w:lvl w:ilvl="0" w:tplc="620A7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1">
    <w:nsid w:val="2107518E"/>
    <w:multiLevelType w:val="hybridMultilevel"/>
    <w:tmpl w:val="E9087D14"/>
    <w:lvl w:ilvl="0" w:tplc="6A604C7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227D5B00"/>
    <w:multiLevelType w:val="hybridMultilevel"/>
    <w:tmpl w:val="7228CB06"/>
    <w:lvl w:ilvl="0" w:tplc="209443B8">
      <w:start w:val="1"/>
      <w:numFmt w:val="decimal"/>
      <w:lvlText w:val="(%1)"/>
      <w:lvlJc w:val="left"/>
      <w:pPr>
        <w:ind w:left="18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3">
    <w:nsid w:val="257837BC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B4A6351"/>
    <w:multiLevelType w:val="hybridMultilevel"/>
    <w:tmpl w:val="CC0C9D4E"/>
    <w:lvl w:ilvl="0" w:tplc="329624C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2B505BFA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EBF1476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94E3629"/>
    <w:multiLevelType w:val="hybridMultilevel"/>
    <w:tmpl w:val="848EC500"/>
    <w:lvl w:ilvl="0" w:tplc="620A7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>
    <w:nsid w:val="3F8F007D"/>
    <w:multiLevelType w:val="hybridMultilevel"/>
    <w:tmpl w:val="848EC500"/>
    <w:lvl w:ilvl="0" w:tplc="620A7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9">
    <w:nsid w:val="49A90A2A"/>
    <w:multiLevelType w:val="hybridMultilevel"/>
    <w:tmpl w:val="4CF4A53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C953D6E"/>
    <w:multiLevelType w:val="hybridMultilevel"/>
    <w:tmpl w:val="EBF48D5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CB4552C"/>
    <w:multiLevelType w:val="hybridMultilevel"/>
    <w:tmpl w:val="848EC500"/>
    <w:lvl w:ilvl="0" w:tplc="620A7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2">
    <w:nsid w:val="4D184C3F"/>
    <w:multiLevelType w:val="hybridMultilevel"/>
    <w:tmpl w:val="4F74674A"/>
    <w:lvl w:ilvl="0" w:tplc="D8EEA8F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DCE06C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9E0236F8">
      <w:numFmt w:val="bullet"/>
      <w:lvlText w:val="※"/>
      <w:lvlJc w:val="left"/>
      <w:pPr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EDA4981"/>
    <w:multiLevelType w:val="hybridMultilevel"/>
    <w:tmpl w:val="848EC500"/>
    <w:lvl w:ilvl="0" w:tplc="620A7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">
    <w:nsid w:val="4F9A7CE9"/>
    <w:multiLevelType w:val="hybridMultilevel"/>
    <w:tmpl w:val="E9087D14"/>
    <w:lvl w:ilvl="0" w:tplc="6A604C7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50D54753"/>
    <w:multiLevelType w:val="hybridMultilevel"/>
    <w:tmpl w:val="2D046AC6"/>
    <w:lvl w:ilvl="0" w:tplc="BF2209D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4E9341F"/>
    <w:multiLevelType w:val="hybridMultilevel"/>
    <w:tmpl w:val="5130204C"/>
    <w:lvl w:ilvl="0" w:tplc="785039D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5DA30AB5"/>
    <w:multiLevelType w:val="hybridMultilevel"/>
    <w:tmpl w:val="CC0C9D4E"/>
    <w:lvl w:ilvl="0" w:tplc="329624C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62B163C0"/>
    <w:multiLevelType w:val="hybridMultilevel"/>
    <w:tmpl w:val="2D046AC6"/>
    <w:lvl w:ilvl="0" w:tplc="BF2209D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68432CBD"/>
    <w:multiLevelType w:val="hybridMultilevel"/>
    <w:tmpl w:val="6A14DBB8"/>
    <w:lvl w:ilvl="0" w:tplc="6A604C7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A6716B0"/>
    <w:multiLevelType w:val="hybridMultilevel"/>
    <w:tmpl w:val="2D046AC6"/>
    <w:lvl w:ilvl="0" w:tplc="BF2209D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7CC73D3B"/>
    <w:multiLevelType w:val="hybridMultilevel"/>
    <w:tmpl w:val="CC0C9D4E"/>
    <w:lvl w:ilvl="0" w:tplc="329624C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7FD14EFB"/>
    <w:multiLevelType w:val="hybridMultilevel"/>
    <w:tmpl w:val="2D046AC6"/>
    <w:lvl w:ilvl="0" w:tplc="BF2209D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4"/>
  </w:num>
  <w:num w:numId="5">
    <w:abstractNumId w:val="24"/>
  </w:num>
  <w:num w:numId="6">
    <w:abstractNumId w:val="32"/>
  </w:num>
  <w:num w:numId="7">
    <w:abstractNumId w:val="11"/>
  </w:num>
  <w:num w:numId="8">
    <w:abstractNumId w:val="19"/>
  </w:num>
  <w:num w:numId="9">
    <w:abstractNumId w:val="25"/>
  </w:num>
  <w:num w:numId="10">
    <w:abstractNumId w:val="28"/>
  </w:num>
  <w:num w:numId="11">
    <w:abstractNumId w:val="2"/>
  </w:num>
  <w:num w:numId="12">
    <w:abstractNumId w:val="6"/>
  </w:num>
  <w:num w:numId="13">
    <w:abstractNumId w:val="30"/>
  </w:num>
  <w:num w:numId="14">
    <w:abstractNumId w:val="27"/>
  </w:num>
  <w:num w:numId="15">
    <w:abstractNumId w:val="8"/>
  </w:num>
  <w:num w:numId="16">
    <w:abstractNumId w:val="13"/>
  </w:num>
  <w:num w:numId="17">
    <w:abstractNumId w:val="3"/>
  </w:num>
  <w:num w:numId="18">
    <w:abstractNumId w:val="12"/>
  </w:num>
  <w:num w:numId="19">
    <w:abstractNumId w:val="23"/>
  </w:num>
  <w:num w:numId="20">
    <w:abstractNumId w:val="10"/>
  </w:num>
  <w:num w:numId="21">
    <w:abstractNumId w:val="18"/>
  </w:num>
  <w:num w:numId="22">
    <w:abstractNumId w:val="15"/>
  </w:num>
  <w:num w:numId="23">
    <w:abstractNumId w:val="17"/>
  </w:num>
  <w:num w:numId="24">
    <w:abstractNumId w:val="21"/>
  </w:num>
  <w:num w:numId="25">
    <w:abstractNumId w:val="31"/>
  </w:num>
  <w:num w:numId="26">
    <w:abstractNumId w:val="14"/>
  </w:num>
  <w:num w:numId="27">
    <w:abstractNumId w:val="26"/>
  </w:num>
  <w:num w:numId="28">
    <w:abstractNumId w:val="7"/>
  </w:num>
  <w:num w:numId="29">
    <w:abstractNumId w:val="5"/>
  </w:num>
  <w:num w:numId="30">
    <w:abstractNumId w:val="20"/>
  </w:num>
  <w:num w:numId="31">
    <w:abstractNumId w:val="1"/>
  </w:num>
  <w:num w:numId="32">
    <w:abstractNumId w:val="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8F"/>
    <w:rsid w:val="000035DA"/>
    <w:rsid w:val="0001219E"/>
    <w:rsid w:val="0001609C"/>
    <w:rsid w:val="00051197"/>
    <w:rsid w:val="00060567"/>
    <w:rsid w:val="00061E1A"/>
    <w:rsid w:val="00071803"/>
    <w:rsid w:val="0008726A"/>
    <w:rsid w:val="00096C24"/>
    <w:rsid w:val="000A2B5B"/>
    <w:rsid w:val="000A3782"/>
    <w:rsid w:val="000A517A"/>
    <w:rsid w:val="000C6C2D"/>
    <w:rsid w:val="000E1B6F"/>
    <w:rsid w:val="0010358A"/>
    <w:rsid w:val="001128E3"/>
    <w:rsid w:val="001154EC"/>
    <w:rsid w:val="00125F72"/>
    <w:rsid w:val="00134665"/>
    <w:rsid w:val="00141611"/>
    <w:rsid w:val="00156768"/>
    <w:rsid w:val="00156859"/>
    <w:rsid w:val="00156AC2"/>
    <w:rsid w:val="00184032"/>
    <w:rsid w:val="001842EC"/>
    <w:rsid w:val="0019660D"/>
    <w:rsid w:val="001C60C2"/>
    <w:rsid w:val="001F4716"/>
    <w:rsid w:val="0020284E"/>
    <w:rsid w:val="002106F9"/>
    <w:rsid w:val="0022617F"/>
    <w:rsid w:val="00226410"/>
    <w:rsid w:val="00235928"/>
    <w:rsid w:val="002770D7"/>
    <w:rsid w:val="00281C6F"/>
    <w:rsid w:val="00283117"/>
    <w:rsid w:val="002839BA"/>
    <w:rsid w:val="00292FDF"/>
    <w:rsid w:val="002B084A"/>
    <w:rsid w:val="002D0518"/>
    <w:rsid w:val="002D3751"/>
    <w:rsid w:val="002E0435"/>
    <w:rsid w:val="002E5628"/>
    <w:rsid w:val="002F2016"/>
    <w:rsid w:val="002F260B"/>
    <w:rsid w:val="00304CB2"/>
    <w:rsid w:val="00310935"/>
    <w:rsid w:val="00321452"/>
    <w:rsid w:val="00324166"/>
    <w:rsid w:val="003265B5"/>
    <w:rsid w:val="0033675C"/>
    <w:rsid w:val="0035182B"/>
    <w:rsid w:val="00364778"/>
    <w:rsid w:val="003812C8"/>
    <w:rsid w:val="00387ED6"/>
    <w:rsid w:val="00394EA3"/>
    <w:rsid w:val="00395989"/>
    <w:rsid w:val="003A4006"/>
    <w:rsid w:val="003A79C7"/>
    <w:rsid w:val="003B7A99"/>
    <w:rsid w:val="003C2962"/>
    <w:rsid w:val="003C68ED"/>
    <w:rsid w:val="003D4738"/>
    <w:rsid w:val="003E032A"/>
    <w:rsid w:val="003E03AF"/>
    <w:rsid w:val="004013C4"/>
    <w:rsid w:val="00407216"/>
    <w:rsid w:val="004302A2"/>
    <w:rsid w:val="00430E90"/>
    <w:rsid w:val="00432F1E"/>
    <w:rsid w:val="00435D79"/>
    <w:rsid w:val="004477F5"/>
    <w:rsid w:val="004615A4"/>
    <w:rsid w:val="004653B1"/>
    <w:rsid w:val="00483195"/>
    <w:rsid w:val="0049609E"/>
    <w:rsid w:val="004A7A20"/>
    <w:rsid w:val="004B4504"/>
    <w:rsid w:val="004B7734"/>
    <w:rsid w:val="004E5BED"/>
    <w:rsid w:val="004E7DB0"/>
    <w:rsid w:val="0051139A"/>
    <w:rsid w:val="005152FD"/>
    <w:rsid w:val="0052187F"/>
    <w:rsid w:val="005550DB"/>
    <w:rsid w:val="00564D00"/>
    <w:rsid w:val="00570873"/>
    <w:rsid w:val="00576BBA"/>
    <w:rsid w:val="0058505D"/>
    <w:rsid w:val="00590601"/>
    <w:rsid w:val="005C5E7D"/>
    <w:rsid w:val="00607E19"/>
    <w:rsid w:val="00610DF7"/>
    <w:rsid w:val="0062018F"/>
    <w:rsid w:val="006437A7"/>
    <w:rsid w:val="00644E11"/>
    <w:rsid w:val="006627AC"/>
    <w:rsid w:val="00680A2F"/>
    <w:rsid w:val="00684CC8"/>
    <w:rsid w:val="0068597E"/>
    <w:rsid w:val="00693F68"/>
    <w:rsid w:val="006A1E84"/>
    <w:rsid w:val="006B08B1"/>
    <w:rsid w:val="006B260A"/>
    <w:rsid w:val="006C7BD6"/>
    <w:rsid w:val="006D0B90"/>
    <w:rsid w:val="006E1865"/>
    <w:rsid w:val="006F2E89"/>
    <w:rsid w:val="00722A3E"/>
    <w:rsid w:val="00737845"/>
    <w:rsid w:val="007607E6"/>
    <w:rsid w:val="007827DC"/>
    <w:rsid w:val="007A6E14"/>
    <w:rsid w:val="007B2191"/>
    <w:rsid w:val="007C40D5"/>
    <w:rsid w:val="007C4287"/>
    <w:rsid w:val="007C4370"/>
    <w:rsid w:val="007C5BD2"/>
    <w:rsid w:val="007D2E8F"/>
    <w:rsid w:val="00804470"/>
    <w:rsid w:val="008121A8"/>
    <w:rsid w:val="00817E2F"/>
    <w:rsid w:val="00821BE9"/>
    <w:rsid w:val="00824AF1"/>
    <w:rsid w:val="0083561E"/>
    <w:rsid w:val="00846DFE"/>
    <w:rsid w:val="0086577E"/>
    <w:rsid w:val="0088435F"/>
    <w:rsid w:val="00887FDB"/>
    <w:rsid w:val="00891F35"/>
    <w:rsid w:val="00894995"/>
    <w:rsid w:val="008B24AD"/>
    <w:rsid w:val="008C493A"/>
    <w:rsid w:val="008D4B2E"/>
    <w:rsid w:val="008F01FB"/>
    <w:rsid w:val="008F350E"/>
    <w:rsid w:val="00902475"/>
    <w:rsid w:val="00906D0B"/>
    <w:rsid w:val="00910366"/>
    <w:rsid w:val="009129AC"/>
    <w:rsid w:val="00921AC3"/>
    <w:rsid w:val="00927F3D"/>
    <w:rsid w:val="0093258B"/>
    <w:rsid w:val="00936D2E"/>
    <w:rsid w:val="00937F58"/>
    <w:rsid w:val="0095763F"/>
    <w:rsid w:val="009736C3"/>
    <w:rsid w:val="00981B93"/>
    <w:rsid w:val="00986217"/>
    <w:rsid w:val="009C0DC0"/>
    <w:rsid w:val="009D368C"/>
    <w:rsid w:val="009D6050"/>
    <w:rsid w:val="009F152C"/>
    <w:rsid w:val="00A04A69"/>
    <w:rsid w:val="00A22206"/>
    <w:rsid w:val="00A276C5"/>
    <w:rsid w:val="00A40454"/>
    <w:rsid w:val="00A51F63"/>
    <w:rsid w:val="00A53F61"/>
    <w:rsid w:val="00A56602"/>
    <w:rsid w:val="00A62896"/>
    <w:rsid w:val="00A63248"/>
    <w:rsid w:val="00A674B5"/>
    <w:rsid w:val="00A76DB6"/>
    <w:rsid w:val="00A840A3"/>
    <w:rsid w:val="00AC2638"/>
    <w:rsid w:val="00AC770B"/>
    <w:rsid w:val="00B04510"/>
    <w:rsid w:val="00B0694C"/>
    <w:rsid w:val="00B15699"/>
    <w:rsid w:val="00B2108E"/>
    <w:rsid w:val="00B212EE"/>
    <w:rsid w:val="00B60723"/>
    <w:rsid w:val="00B76877"/>
    <w:rsid w:val="00B93C2B"/>
    <w:rsid w:val="00BA2EBD"/>
    <w:rsid w:val="00BB4860"/>
    <w:rsid w:val="00BC5B93"/>
    <w:rsid w:val="00BE7725"/>
    <w:rsid w:val="00C241C0"/>
    <w:rsid w:val="00C31789"/>
    <w:rsid w:val="00C367BD"/>
    <w:rsid w:val="00C370B6"/>
    <w:rsid w:val="00C371B5"/>
    <w:rsid w:val="00C44AED"/>
    <w:rsid w:val="00C46747"/>
    <w:rsid w:val="00C46D52"/>
    <w:rsid w:val="00C53352"/>
    <w:rsid w:val="00C66527"/>
    <w:rsid w:val="00C7038B"/>
    <w:rsid w:val="00C84A04"/>
    <w:rsid w:val="00C85A6E"/>
    <w:rsid w:val="00C85D60"/>
    <w:rsid w:val="00C94065"/>
    <w:rsid w:val="00CA7E98"/>
    <w:rsid w:val="00CC419F"/>
    <w:rsid w:val="00CD0152"/>
    <w:rsid w:val="00CD0BC9"/>
    <w:rsid w:val="00CF0506"/>
    <w:rsid w:val="00D117F8"/>
    <w:rsid w:val="00D222DC"/>
    <w:rsid w:val="00D47A4C"/>
    <w:rsid w:val="00D8064F"/>
    <w:rsid w:val="00D8206A"/>
    <w:rsid w:val="00D84E75"/>
    <w:rsid w:val="00DE5769"/>
    <w:rsid w:val="00DF11F7"/>
    <w:rsid w:val="00DF4428"/>
    <w:rsid w:val="00DF72B5"/>
    <w:rsid w:val="00E00142"/>
    <w:rsid w:val="00E13330"/>
    <w:rsid w:val="00E14957"/>
    <w:rsid w:val="00E504F9"/>
    <w:rsid w:val="00E51EC8"/>
    <w:rsid w:val="00E67C39"/>
    <w:rsid w:val="00E75587"/>
    <w:rsid w:val="00E81049"/>
    <w:rsid w:val="00EC0061"/>
    <w:rsid w:val="00EC7219"/>
    <w:rsid w:val="00F01B17"/>
    <w:rsid w:val="00F1386A"/>
    <w:rsid w:val="00F14BE5"/>
    <w:rsid w:val="00F305CD"/>
    <w:rsid w:val="00F30697"/>
    <w:rsid w:val="00F40B06"/>
    <w:rsid w:val="00F47CE1"/>
    <w:rsid w:val="00F518DB"/>
    <w:rsid w:val="00F563C4"/>
    <w:rsid w:val="00F570E8"/>
    <w:rsid w:val="00F80979"/>
    <w:rsid w:val="00F93B1D"/>
    <w:rsid w:val="00FA720F"/>
    <w:rsid w:val="00FE11F0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18F"/>
    <w:pPr>
      <w:ind w:leftChars="200" w:left="480"/>
    </w:pPr>
  </w:style>
  <w:style w:type="character" w:styleId="Hyperlink">
    <w:name w:val="Hyperlink"/>
    <w:basedOn w:val="DefaultParagraphFont"/>
    <w:uiPriority w:val="99"/>
    <w:rsid w:val="00F01B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1B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1B9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1B9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B93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4960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109年高雄市立圖書館「每月好書」閱讀心得徵文活動簡章</dc:title>
  <dc:subject/>
  <dc:creator>USER</dc:creator>
  <cp:keywords/>
  <dc:description/>
  <cp:lastModifiedBy>User</cp:lastModifiedBy>
  <cp:revision>2</cp:revision>
  <cp:lastPrinted>2020-01-10T00:20:00Z</cp:lastPrinted>
  <dcterms:created xsi:type="dcterms:W3CDTF">2020-05-18T09:07:00Z</dcterms:created>
  <dcterms:modified xsi:type="dcterms:W3CDTF">2020-05-18T09:07:00Z</dcterms:modified>
</cp:coreProperties>
</file>