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FF" w:rsidRDefault="009B33FF" w:rsidP="007D2C2C">
      <w:pPr>
        <w:spacing w:line="480" w:lineRule="exact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替代役提供</w:t>
      </w:r>
      <w:r w:rsidRPr="00E1073C">
        <w:rPr>
          <w:rFonts w:ascii="標楷體" w:eastAsia="標楷體" w:hAnsi="標楷體" w:hint="eastAsia"/>
          <w:color w:val="000000"/>
          <w:sz w:val="36"/>
          <w:szCs w:val="36"/>
        </w:rPr>
        <w:t>袍澤生活協助計畫</w:t>
      </w:r>
      <w:bookmarkStart w:id="0" w:name="_GoBack"/>
      <w:bookmarkEnd w:id="0"/>
    </w:p>
    <w:p w:rsidR="009B33FF" w:rsidRPr="006F2E19" w:rsidRDefault="009B33FF" w:rsidP="00E1073C">
      <w:pPr>
        <w:spacing w:line="480" w:lineRule="exact"/>
        <w:rPr>
          <w:rFonts w:ascii="標楷體" w:eastAsia="標楷體" w:hAnsi="標楷體"/>
          <w:color w:val="000000"/>
        </w:rPr>
      </w:pPr>
    </w:p>
    <w:p w:rsidR="009B33FF" w:rsidRPr="00536104" w:rsidRDefault="009B33FF" w:rsidP="006F2E19">
      <w:p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壹、</w:t>
      </w: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目的：</w:t>
      </w:r>
    </w:p>
    <w:p w:rsidR="009B33FF" w:rsidRDefault="009B33FF" w:rsidP="006F2E19">
      <w:pPr>
        <w:spacing w:line="480" w:lineRule="exact"/>
        <w:ind w:leftChars="86" w:left="705" w:hangingChars="156" w:hanging="499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color w:val="000000"/>
          <w:sz w:val="32"/>
          <w:szCs w:val="32"/>
        </w:rPr>
        <w:t>為呼應行政院</w:t>
      </w:r>
      <w:r w:rsidRPr="00142D95">
        <w:rPr>
          <w:rFonts w:ascii="標楷體" w:eastAsia="標楷體" w:hAnsi="標楷體" w:hint="eastAsia"/>
          <w:sz w:val="32"/>
          <w:szCs w:val="32"/>
        </w:rPr>
        <w:t>建構完整之長期照顧體系</w:t>
      </w:r>
      <w:r>
        <w:rPr>
          <w:rFonts w:ascii="標楷體" w:eastAsia="標楷體" w:hAnsi="標楷體" w:hint="eastAsia"/>
          <w:sz w:val="32"/>
          <w:szCs w:val="32"/>
        </w:rPr>
        <w:t>及推動</w:t>
      </w:r>
      <w:r>
        <w:rPr>
          <w:rFonts w:ascii="標楷體" w:eastAsia="標楷體" w:hAnsi="標楷體" w:hint="eastAsia"/>
          <w:color w:val="000000"/>
          <w:sz w:val="32"/>
          <w:szCs w:val="32"/>
        </w:rPr>
        <w:t>創新利民措施，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color w:val="000000"/>
          <w:sz w:val="32"/>
          <w:szCs w:val="32"/>
        </w:rPr>
        <w:t>且</w:t>
      </w:r>
      <w:r w:rsidRPr="00C050E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有效運用替代役人力</w:t>
      </w: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從事公益服務</w:t>
      </w:r>
      <w:r w:rsidRPr="00C050E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，發揮「愛心」、「服務」、「責任」、「紀律」四大服勤理念，提供服役受傷人員生活協助，使其感受社會溫暖，並使家屬得以喘息，促進社會更臻溫馨和諧。</w:t>
      </w:r>
    </w:p>
    <w:p w:rsidR="009B33FF" w:rsidRPr="00536104" w:rsidRDefault="009B33FF" w:rsidP="00DA4870">
      <w:p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貳</w:t>
      </w: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、服務內容：</w:t>
      </w:r>
    </w:p>
    <w:p w:rsidR="009B33FF" w:rsidRDefault="009B33FF" w:rsidP="002D0D59">
      <w:pPr>
        <w:spacing w:line="480" w:lineRule="exact"/>
        <w:ind w:firstLineChars="100" w:firstLine="320"/>
        <w:rPr>
          <w:rFonts w:ascii="標楷體" w:eastAsia="標楷體" w:hAnsi="標楷體"/>
          <w:color w:val="000000"/>
          <w:sz w:val="32"/>
          <w:szCs w:val="32"/>
        </w:rPr>
      </w:pP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一、服務人力：以下列第一</w:t>
      </w:r>
      <w:r>
        <w:rPr>
          <w:rFonts w:ascii="標楷體" w:eastAsia="標楷體" w:hAnsi="標楷體" w:hint="eastAsia"/>
          <w:color w:val="000000"/>
          <w:sz w:val="32"/>
          <w:szCs w:val="32"/>
        </w:rPr>
        <w:t>目</w:t>
      </w: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為主，其餘各</w:t>
      </w:r>
      <w:r>
        <w:rPr>
          <w:rFonts w:ascii="標楷體" w:eastAsia="標楷體" w:hAnsi="標楷體" w:hint="eastAsia"/>
          <w:color w:val="000000"/>
          <w:sz w:val="32"/>
          <w:szCs w:val="32"/>
        </w:rPr>
        <w:t>目</w:t>
      </w: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為輔。</w:t>
      </w:r>
    </w:p>
    <w:p w:rsidR="009B33FF" w:rsidRPr="00536104" w:rsidRDefault="009B33FF" w:rsidP="00FE65E0">
      <w:pPr>
        <w:spacing w:line="480" w:lineRule="exact"/>
        <w:ind w:leftChars="236" w:left="567" w:hanging="1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（一）</w:t>
      </w: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內政部役政署</w:t>
      </w:r>
      <w:r>
        <w:rPr>
          <w:rFonts w:ascii="標楷體" w:eastAsia="標楷體" w:hAnsi="標楷體" w:hint="eastAsia"/>
          <w:color w:val="000000"/>
          <w:sz w:val="32"/>
          <w:szCs w:val="32"/>
        </w:rPr>
        <w:t>替代役</w:t>
      </w: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役</w:t>
      </w:r>
      <w:r>
        <w:rPr>
          <w:rFonts w:ascii="標楷體" w:eastAsia="標楷體" w:hAnsi="標楷體" w:hint="eastAsia"/>
          <w:color w:val="000000"/>
          <w:sz w:val="32"/>
          <w:szCs w:val="32"/>
        </w:rPr>
        <w:t>男。</w:t>
      </w:r>
      <w:r>
        <w:rPr>
          <w:rFonts w:ascii="標楷體" w:eastAsia="標楷體" w:hAnsi="標楷體"/>
          <w:color w:val="000000"/>
          <w:sz w:val="32"/>
          <w:szCs w:val="32"/>
        </w:rPr>
        <w:br/>
      </w:r>
      <w:r>
        <w:rPr>
          <w:rFonts w:ascii="標楷體" w:eastAsia="標楷體" w:hAnsi="標楷體" w:hint="eastAsia"/>
          <w:color w:val="000000"/>
          <w:sz w:val="32"/>
          <w:szCs w:val="32"/>
        </w:rPr>
        <w:t>（二）</w:t>
      </w: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國軍退除役官兵輔導委員會社會役役男</w:t>
      </w:r>
      <w:r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>
        <w:rPr>
          <w:rFonts w:ascii="標楷體" w:eastAsia="標楷體" w:hAnsi="標楷體"/>
          <w:color w:val="000000"/>
          <w:sz w:val="32"/>
          <w:szCs w:val="32"/>
        </w:rPr>
        <w:br/>
      </w:r>
      <w:r>
        <w:rPr>
          <w:rFonts w:ascii="標楷體" w:eastAsia="標楷體" w:hAnsi="標楷體" w:hint="eastAsia"/>
          <w:color w:val="000000"/>
          <w:sz w:val="32"/>
          <w:szCs w:val="32"/>
        </w:rPr>
        <w:t>（三）</w:t>
      </w:r>
      <w:r w:rsidRPr="00604FDE">
        <w:rPr>
          <w:rFonts w:ascii="標楷體" w:eastAsia="標楷體" w:hAnsi="標楷體" w:hint="eastAsia"/>
          <w:color w:val="000000"/>
          <w:sz w:val="32"/>
          <w:szCs w:val="32"/>
        </w:rPr>
        <w:t>衛生福利部社會及家庭署</w:t>
      </w: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社會役役男</w:t>
      </w:r>
      <w:r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>
        <w:rPr>
          <w:rFonts w:ascii="標楷體" w:eastAsia="標楷體" w:hAnsi="標楷體"/>
          <w:color w:val="000000"/>
          <w:sz w:val="32"/>
          <w:szCs w:val="32"/>
        </w:rPr>
        <w:br/>
      </w:r>
      <w:r>
        <w:rPr>
          <w:rFonts w:ascii="標楷體" w:eastAsia="標楷體" w:hAnsi="標楷體" w:hint="eastAsia"/>
          <w:color w:val="000000"/>
          <w:sz w:val="32"/>
          <w:szCs w:val="32"/>
        </w:rPr>
        <w:t>（四）</w:t>
      </w:r>
      <w:r w:rsidRPr="00604FDE">
        <w:rPr>
          <w:rFonts w:ascii="標楷體" w:eastAsia="標楷體" w:hAnsi="標楷體" w:hint="eastAsia"/>
          <w:color w:val="000000"/>
          <w:sz w:val="32"/>
          <w:szCs w:val="32"/>
        </w:rPr>
        <w:t>衛生福利部</w:t>
      </w: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醫療役役男</w:t>
      </w:r>
      <w:r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>
        <w:rPr>
          <w:rFonts w:ascii="標楷體" w:eastAsia="標楷體" w:hAnsi="標楷體"/>
          <w:color w:val="000000"/>
          <w:sz w:val="32"/>
          <w:szCs w:val="32"/>
        </w:rPr>
        <w:br/>
      </w:r>
      <w:r>
        <w:rPr>
          <w:rFonts w:ascii="標楷體" w:eastAsia="標楷體" w:hAnsi="標楷體" w:hint="eastAsia"/>
          <w:color w:val="000000"/>
          <w:sz w:val="32"/>
          <w:szCs w:val="32"/>
        </w:rPr>
        <w:t>（五）</w:t>
      </w: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教育部教育服務役役男</w:t>
      </w:r>
      <w:r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>
        <w:rPr>
          <w:rFonts w:ascii="標楷體" w:eastAsia="標楷體" w:hAnsi="標楷體"/>
          <w:color w:val="000000"/>
          <w:sz w:val="32"/>
          <w:szCs w:val="32"/>
        </w:rPr>
        <w:br/>
      </w:r>
      <w:r>
        <w:rPr>
          <w:rFonts w:ascii="標楷體" w:eastAsia="標楷體" w:hAnsi="標楷體" w:hint="eastAsia"/>
          <w:color w:val="000000"/>
          <w:sz w:val="32"/>
          <w:szCs w:val="32"/>
        </w:rPr>
        <w:t>（六）</w:t>
      </w: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內政部消防署消防役役男</w:t>
      </w:r>
      <w:r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B33FF" w:rsidRPr="00536104" w:rsidRDefault="009B33FF" w:rsidP="00536104">
      <w:pPr>
        <w:spacing w:line="480" w:lineRule="exact"/>
        <w:ind w:leftChars="133" w:left="2447" w:hangingChars="665" w:hanging="2128"/>
        <w:rPr>
          <w:rFonts w:ascii="標楷體" w:eastAsia="標楷體" w:hAnsi="標楷體"/>
          <w:color w:val="000000"/>
          <w:sz w:val="32"/>
          <w:szCs w:val="32"/>
        </w:rPr>
      </w:pP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二、服務對象：</w:t>
      </w:r>
    </w:p>
    <w:p w:rsidR="009B33FF" w:rsidRPr="00447A77" w:rsidRDefault="009B33FF" w:rsidP="002D0D59">
      <w:pPr>
        <w:spacing w:line="480" w:lineRule="exact"/>
        <w:ind w:left="992" w:hangingChars="310" w:hanging="992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</w:t>
      </w:r>
      <w:r w:rsidRPr="00447A77">
        <w:rPr>
          <w:rFonts w:ascii="標楷體" w:eastAsia="標楷體" w:hAnsi="標楷體" w:hint="eastAsia"/>
          <w:color w:val="000000"/>
          <w:sz w:val="32"/>
          <w:szCs w:val="32"/>
        </w:rPr>
        <w:t>服役受傷，經直轄市、縣（市）政府審查認可需照顧者</w:t>
      </w:r>
      <w:r>
        <w:rPr>
          <w:rFonts w:ascii="標楷體" w:eastAsia="標楷體" w:hAnsi="標楷體" w:hint="eastAsia"/>
          <w:color w:val="000000"/>
          <w:sz w:val="32"/>
          <w:szCs w:val="32"/>
        </w:rPr>
        <w:t>；</w:t>
      </w:r>
      <w:r w:rsidRPr="00447A77">
        <w:rPr>
          <w:rFonts w:ascii="標楷體" w:eastAsia="標楷體" w:hAnsi="標楷體" w:hint="eastAsia"/>
          <w:color w:val="000000"/>
          <w:sz w:val="32"/>
          <w:szCs w:val="32"/>
        </w:rPr>
        <w:t>因公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   </w:t>
      </w:r>
      <w:r w:rsidRPr="00447A77">
        <w:rPr>
          <w:rFonts w:ascii="標楷體" w:eastAsia="標楷體" w:hAnsi="標楷體" w:hint="eastAsia"/>
          <w:color w:val="000000"/>
          <w:sz w:val="32"/>
          <w:szCs w:val="32"/>
        </w:rPr>
        <w:t>受傷列管有案者列為優先服務對象。</w:t>
      </w:r>
    </w:p>
    <w:p w:rsidR="009B33FF" w:rsidRDefault="009B33FF" w:rsidP="00225BC3">
      <w:pPr>
        <w:spacing w:line="480" w:lineRule="exact"/>
        <w:ind w:left="2550" w:hangingChars="797" w:hanging="255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 w:rsidRPr="00931223">
        <w:rPr>
          <w:rFonts w:ascii="標楷體" w:eastAsia="標楷體" w:hAnsi="標楷體" w:hint="eastAsia"/>
          <w:color w:val="000000"/>
          <w:sz w:val="32"/>
          <w:szCs w:val="32"/>
        </w:rPr>
        <w:t>三、服務項目：</w:t>
      </w:r>
      <w:r w:rsidRPr="005E395B">
        <w:rPr>
          <w:rFonts w:ascii="標楷體" w:eastAsia="標楷體" w:hAnsi="標楷體" w:hint="eastAsia"/>
          <w:sz w:val="32"/>
          <w:szCs w:val="32"/>
        </w:rPr>
        <w:t>役男</w:t>
      </w:r>
      <w:r w:rsidRPr="00BF0D16">
        <w:rPr>
          <w:rFonts w:ascii="標楷體" w:eastAsia="標楷體" w:hAnsi="標楷體" w:hint="eastAsia"/>
          <w:color w:val="000000"/>
          <w:sz w:val="32"/>
          <w:szCs w:val="32"/>
        </w:rPr>
        <w:t>提供下列定期或不定期服務事項</w:t>
      </w:r>
      <w:r w:rsidRPr="005E395B">
        <w:rPr>
          <w:rFonts w:ascii="標楷體" w:eastAsia="標楷體" w:hAnsi="標楷體" w:hint="eastAsia"/>
          <w:sz w:val="32"/>
          <w:szCs w:val="32"/>
        </w:rPr>
        <w:t>時，家屬或</w:t>
      </w:r>
      <w:r w:rsidRPr="00CD6F08">
        <w:rPr>
          <w:rFonts w:ascii="標楷體" w:eastAsia="標楷體" w:hAnsi="標楷體" w:hint="eastAsia"/>
          <w:sz w:val="32"/>
          <w:szCs w:val="32"/>
        </w:rPr>
        <w:t>從事</w:t>
      </w:r>
      <w:r w:rsidRPr="005E395B">
        <w:rPr>
          <w:rFonts w:ascii="標楷體" w:eastAsia="標楷體" w:hAnsi="標楷體" w:hint="eastAsia"/>
          <w:sz w:val="32"/>
          <w:szCs w:val="32"/>
        </w:rPr>
        <w:t>看護</w:t>
      </w:r>
      <w:r>
        <w:rPr>
          <w:rFonts w:ascii="標楷體" w:eastAsia="標楷體" w:hAnsi="標楷體" w:hint="eastAsia"/>
          <w:sz w:val="32"/>
          <w:szCs w:val="32"/>
        </w:rPr>
        <w:t>工作者</w:t>
      </w:r>
      <w:r w:rsidRPr="005E395B">
        <w:rPr>
          <w:rFonts w:ascii="標楷體" w:eastAsia="標楷體" w:hAnsi="標楷體" w:hint="eastAsia"/>
          <w:sz w:val="32"/>
          <w:szCs w:val="32"/>
        </w:rPr>
        <w:t>必須在場。但有特殊困難並報經</w:t>
      </w:r>
      <w:r>
        <w:rPr>
          <w:rFonts w:ascii="標楷體" w:eastAsia="標楷體" w:hAnsi="標楷體" w:hint="eastAsia"/>
          <w:sz w:val="32"/>
          <w:szCs w:val="32"/>
        </w:rPr>
        <w:t>內政部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役政署</w:t>
      </w:r>
      <w:r>
        <w:rPr>
          <w:rFonts w:ascii="標楷體" w:eastAsia="標楷體" w:hAnsi="標楷體"/>
          <w:sz w:val="32"/>
          <w:szCs w:val="32"/>
        </w:rPr>
        <w:t>)</w:t>
      </w:r>
      <w:r w:rsidRPr="005E395B">
        <w:rPr>
          <w:rFonts w:ascii="標楷體" w:eastAsia="標楷體" w:hAnsi="標楷體" w:hint="eastAsia"/>
          <w:sz w:val="32"/>
          <w:szCs w:val="32"/>
        </w:rPr>
        <w:t>核可者，得以切結書</w:t>
      </w:r>
      <w:r w:rsidRPr="005E395B">
        <w:rPr>
          <w:rFonts w:ascii="標楷體" w:eastAsia="標楷體" w:hAnsi="標楷體"/>
          <w:sz w:val="32"/>
          <w:szCs w:val="32"/>
        </w:rPr>
        <w:t xml:space="preserve"> (</w:t>
      </w:r>
      <w:r w:rsidRPr="005E395B">
        <w:rPr>
          <w:rFonts w:ascii="標楷體" w:eastAsia="標楷體" w:hAnsi="標楷體" w:hint="eastAsia"/>
          <w:sz w:val="32"/>
          <w:szCs w:val="32"/>
        </w:rPr>
        <w:t>如附件一</w:t>
      </w:r>
      <w:r w:rsidRPr="005E395B">
        <w:rPr>
          <w:rFonts w:ascii="標楷體" w:eastAsia="標楷體" w:hAnsi="標楷體"/>
          <w:sz w:val="32"/>
          <w:szCs w:val="32"/>
        </w:rPr>
        <w:t>)</w:t>
      </w:r>
      <w:r w:rsidRPr="00BE5B8F">
        <w:rPr>
          <w:rFonts w:ascii="標楷體" w:eastAsia="標楷體" w:hAnsi="標楷體"/>
          <w:sz w:val="32"/>
          <w:szCs w:val="32"/>
        </w:rPr>
        <w:t xml:space="preserve"> </w:t>
      </w:r>
      <w:r w:rsidRPr="005E395B">
        <w:rPr>
          <w:rFonts w:ascii="標楷體" w:eastAsia="標楷體" w:hAnsi="標楷體" w:hint="eastAsia"/>
          <w:sz w:val="32"/>
          <w:szCs w:val="32"/>
        </w:rPr>
        <w:t>代替。</w:t>
      </w:r>
    </w:p>
    <w:p w:rsidR="009B33FF" w:rsidRDefault="009B33FF" w:rsidP="00A951F9">
      <w:pPr>
        <w:spacing w:line="480" w:lineRule="exact"/>
        <w:ind w:leftChars="237" w:left="1561" w:hangingChars="310" w:hanging="992"/>
        <w:rPr>
          <w:rFonts w:ascii="標楷體" w:eastAsia="標楷體" w:hAnsi="標楷體"/>
          <w:color w:val="000000"/>
          <w:sz w:val="32"/>
          <w:szCs w:val="32"/>
        </w:rPr>
      </w:pPr>
      <w:r w:rsidRPr="00931223">
        <w:rPr>
          <w:rFonts w:ascii="標楷體" w:eastAsia="標楷體" w:hAnsi="標楷體" w:hint="eastAsia"/>
          <w:color w:val="000000"/>
          <w:sz w:val="32"/>
          <w:szCs w:val="32"/>
        </w:rPr>
        <w:t>（一）協助就醫：協助陪同就醫</w:t>
      </w:r>
      <w:r w:rsidRPr="00931223">
        <w:rPr>
          <w:rFonts w:ascii="標楷體" w:eastAsia="標楷體" w:hAnsi="標楷體"/>
          <w:color w:val="000000"/>
          <w:sz w:val="32"/>
          <w:szCs w:val="32"/>
        </w:rPr>
        <w:t>(</w:t>
      </w:r>
      <w:r w:rsidRPr="00931223">
        <w:rPr>
          <w:rFonts w:ascii="標楷體" w:eastAsia="標楷體" w:hAnsi="標楷體" w:hint="eastAsia"/>
          <w:color w:val="000000"/>
          <w:sz w:val="32"/>
          <w:szCs w:val="32"/>
        </w:rPr>
        <w:t>含復健及心理諮商等</w:t>
      </w:r>
      <w:r w:rsidRPr="00931223">
        <w:rPr>
          <w:rFonts w:ascii="標楷體" w:eastAsia="標楷體" w:hAnsi="標楷體"/>
          <w:color w:val="000000"/>
          <w:sz w:val="32"/>
          <w:szCs w:val="32"/>
        </w:rPr>
        <w:t>)</w:t>
      </w:r>
      <w:r w:rsidRPr="00931223">
        <w:rPr>
          <w:rFonts w:ascii="標楷體" w:eastAsia="標楷體" w:hAnsi="標楷體" w:hint="eastAsia"/>
          <w:color w:val="000000"/>
          <w:sz w:val="32"/>
          <w:szCs w:val="32"/>
        </w:rPr>
        <w:t>、協助督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        </w:t>
      </w:r>
      <w:r w:rsidRPr="00931223">
        <w:rPr>
          <w:rFonts w:ascii="標楷體" w:eastAsia="標楷體" w:hAnsi="標楷體" w:hint="eastAsia"/>
          <w:color w:val="000000"/>
          <w:sz w:val="32"/>
          <w:szCs w:val="32"/>
        </w:rPr>
        <w:t>促服藥。</w:t>
      </w:r>
    </w:p>
    <w:p w:rsidR="009B33FF" w:rsidRDefault="009B33FF" w:rsidP="00A951F9">
      <w:pPr>
        <w:spacing w:line="480" w:lineRule="exact"/>
        <w:ind w:leftChars="237" w:left="1561" w:hangingChars="310" w:hanging="992"/>
        <w:rPr>
          <w:rFonts w:ascii="標楷體" w:eastAsia="標楷體" w:hAnsi="標楷體"/>
          <w:color w:val="000000"/>
          <w:sz w:val="32"/>
          <w:szCs w:val="32"/>
        </w:rPr>
      </w:pPr>
      <w:r w:rsidRPr="00931223">
        <w:rPr>
          <w:rFonts w:ascii="標楷體" w:eastAsia="標楷體" w:hAnsi="標楷體" w:hint="eastAsia"/>
          <w:color w:val="000000"/>
          <w:sz w:val="32"/>
          <w:szCs w:val="32"/>
        </w:rPr>
        <w:t>（二）協助家務：代購膳食、居家環境改善（以案主基本生活範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     </w:t>
      </w:r>
      <w:r w:rsidRPr="00931223">
        <w:rPr>
          <w:rFonts w:ascii="標楷體" w:eastAsia="標楷體" w:hAnsi="標楷體" w:hint="eastAsia"/>
          <w:color w:val="000000"/>
          <w:sz w:val="32"/>
          <w:szCs w:val="32"/>
        </w:rPr>
        <w:t>圍為主）、協助個人清潔、陪同購物。</w:t>
      </w:r>
    </w:p>
    <w:p w:rsidR="009B33FF" w:rsidRPr="005E395B" w:rsidRDefault="009B33FF" w:rsidP="00A951F9">
      <w:pPr>
        <w:spacing w:line="480" w:lineRule="exact"/>
        <w:ind w:leftChars="237" w:left="1561" w:hangingChars="310" w:hanging="992"/>
        <w:rPr>
          <w:rFonts w:ascii="標楷體" w:eastAsia="標楷體" w:hAnsi="標楷體"/>
          <w:sz w:val="32"/>
          <w:szCs w:val="32"/>
        </w:rPr>
      </w:pPr>
      <w:r w:rsidRPr="00931223">
        <w:rPr>
          <w:rFonts w:ascii="標楷體" w:eastAsia="標楷體" w:hAnsi="標楷體" w:hint="eastAsia"/>
          <w:color w:val="000000"/>
          <w:sz w:val="32"/>
          <w:szCs w:val="32"/>
        </w:rPr>
        <w:t>（三）文書</w:t>
      </w:r>
      <w:r w:rsidRPr="00931223">
        <w:rPr>
          <w:rFonts w:ascii="標楷體" w:eastAsia="標楷體" w:hAnsi="標楷體"/>
          <w:color w:val="000000"/>
          <w:sz w:val="32"/>
          <w:szCs w:val="32"/>
        </w:rPr>
        <w:t>(</w:t>
      </w:r>
      <w:r w:rsidRPr="00931223">
        <w:rPr>
          <w:rFonts w:ascii="標楷體" w:eastAsia="標楷體" w:hAnsi="標楷體" w:hint="eastAsia"/>
          <w:color w:val="000000"/>
          <w:sz w:val="32"/>
          <w:szCs w:val="32"/>
        </w:rPr>
        <w:t>資訊</w:t>
      </w:r>
      <w:r w:rsidRPr="00931223">
        <w:rPr>
          <w:rFonts w:ascii="標楷體" w:eastAsia="標楷體" w:hAnsi="標楷體"/>
          <w:color w:val="000000"/>
          <w:sz w:val="32"/>
          <w:szCs w:val="32"/>
        </w:rPr>
        <w:t>)</w:t>
      </w:r>
      <w:r w:rsidRPr="00931223">
        <w:rPr>
          <w:rFonts w:ascii="標楷體" w:eastAsia="標楷體" w:hAnsi="標楷體" w:hint="eastAsia"/>
          <w:color w:val="000000"/>
          <w:sz w:val="32"/>
          <w:szCs w:val="32"/>
        </w:rPr>
        <w:t>服務：協助案主申辦</w:t>
      </w:r>
      <w:r>
        <w:rPr>
          <w:rFonts w:ascii="標楷體" w:eastAsia="標楷體" w:hAnsi="標楷體" w:hint="eastAsia"/>
          <w:color w:val="000000"/>
          <w:sz w:val="32"/>
          <w:szCs w:val="32"/>
        </w:rPr>
        <w:t>輔具費用補助等</w:t>
      </w:r>
      <w:r w:rsidRPr="00931223">
        <w:rPr>
          <w:rFonts w:ascii="標楷體" w:eastAsia="標楷體" w:hAnsi="標楷體" w:hint="eastAsia"/>
          <w:color w:val="000000"/>
          <w:sz w:val="32"/>
          <w:szCs w:val="32"/>
        </w:rPr>
        <w:t>福利事項、運用資訊科技</w:t>
      </w:r>
      <w:r w:rsidRPr="005E395B">
        <w:rPr>
          <w:rFonts w:ascii="標楷體" w:eastAsia="標楷體" w:hAnsi="標楷體" w:hint="eastAsia"/>
          <w:sz w:val="32"/>
          <w:szCs w:val="32"/>
        </w:rPr>
        <w:t>。</w:t>
      </w:r>
    </w:p>
    <w:p w:rsidR="009B33FF" w:rsidRDefault="009B33FF" w:rsidP="00A951F9">
      <w:pPr>
        <w:spacing w:line="480" w:lineRule="exact"/>
        <w:ind w:leftChars="237" w:left="1561" w:hangingChars="310" w:hanging="992"/>
        <w:rPr>
          <w:rFonts w:ascii="標楷體" w:eastAsia="標楷體" w:hAnsi="標楷體"/>
          <w:color w:val="000000"/>
          <w:sz w:val="32"/>
          <w:szCs w:val="32"/>
        </w:rPr>
      </w:pPr>
      <w:r w:rsidRPr="00931223">
        <w:rPr>
          <w:rFonts w:ascii="標楷體" w:eastAsia="標楷體" w:hAnsi="標楷體" w:hint="eastAsia"/>
          <w:color w:val="000000"/>
          <w:sz w:val="32"/>
          <w:szCs w:val="32"/>
        </w:rPr>
        <w:t>（四）陪伴</w:t>
      </w:r>
      <w:r>
        <w:rPr>
          <w:rFonts w:ascii="標楷體" w:eastAsia="標楷體" w:hAnsi="標楷體" w:hint="eastAsia"/>
          <w:color w:val="000000"/>
          <w:sz w:val="32"/>
          <w:szCs w:val="32"/>
        </w:rPr>
        <w:t>關懷：電話慰問、到府訪視、紓解情緒、代讀書報、陪同聊天、陪同</w:t>
      </w:r>
      <w:r w:rsidRPr="00931223">
        <w:rPr>
          <w:rFonts w:ascii="標楷體" w:eastAsia="標楷體" w:hAnsi="標楷體" w:hint="eastAsia"/>
          <w:color w:val="000000"/>
          <w:sz w:val="32"/>
          <w:szCs w:val="32"/>
        </w:rPr>
        <w:t>散步。</w:t>
      </w:r>
    </w:p>
    <w:p w:rsidR="009B33FF" w:rsidRDefault="009B33FF" w:rsidP="00A951F9">
      <w:pPr>
        <w:spacing w:line="480" w:lineRule="exact"/>
        <w:ind w:leftChars="237" w:left="1561" w:hangingChars="310" w:hanging="992"/>
        <w:rPr>
          <w:rFonts w:ascii="標楷體" w:eastAsia="標楷體" w:hAnsi="標楷體"/>
          <w:color w:val="000000"/>
          <w:sz w:val="32"/>
          <w:szCs w:val="32"/>
        </w:rPr>
      </w:pPr>
      <w:r w:rsidRPr="00931223">
        <w:rPr>
          <w:rFonts w:ascii="標楷體" w:eastAsia="標楷體" w:hAnsi="標楷體" w:hint="eastAsia"/>
          <w:color w:val="000000"/>
          <w:sz w:val="32"/>
          <w:szCs w:val="32"/>
        </w:rPr>
        <w:t>（五）陪同參觀藝文、宗教及資訊展等活動、陪同用餐。</w:t>
      </w:r>
    </w:p>
    <w:p w:rsidR="009B33FF" w:rsidRDefault="009B33FF" w:rsidP="00A951F9">
      <w:pPr>
        <w:spacing w:line="480" w:lineRule="exact"/>
        <w:ind w:leftChars="237" w:left="1561" w:hangingChars="310" w:hanging="992"/>
        <w:rPr>
          <w:rFonts w:ascii="標楷體" w:eastAsia="標楷體" w:hAnsi="標楷體"/>
          <w:color w:val="000000"/>
          <w:sz w:val="32"/>
          <w:szCs w:val="32"/>
        </w:rPr>
      </w:pPr>
      <w:r w:rsidRPr="00931223">
        <w:rPr>
          <w:rFonts w:ascii="標楷體" w:eastAsia="標楷體" w:hAnsi="標楷體" w:hint="eastAsia"/>
          <w:color w:val="000000"/>
          <w:sz w:val="32"/>
          <w:szCs w:val="32"/>
        </w:rPr>
        <w:t>（六）陪同公益服務。</w:t>
      </w:r>
    </w:p>
    <w:p w:rsidR="009B33FF" w:rsidRDefault="009B33FF" w:rsidP="00A951F9">
      <w:pPr>
        <w:spacing w:line="480" w:lineRule="exact"/>
        <w:ind w:leftChars="237" w:left="1561" w:hangingChars="310" w:hanging="992"/>
        <w:rPr>
          <w:rFonts w:ascii="標楷體" w:eastAsia="標楷體" w:hAnsi="標楷體"/>
          <w:color w:val="000000"/>
          <w:sz w:val="32"/>
          <w:szCs w:val="32"/>
        </w:rPr>
      </w:pPr>
      <w:r w:rsidRPr="00931223">
        <w:rPr>
          <w:rFonts w:ascii="標楷體" w:eastAsia="標楷體" w:hAnsi="標楷體" w:hint="eastAsia"/>
          <w:color w:val="000000"/>
          <w:sz w:val="32"/>
          <w:szCs w:val="32"/>
        </w:rPr>
        <w:t>（七）聯誼服務：</w:t>
      </w:r>
      <w:r w:rsidRPr="000857A2">
        <w:rPr>
          <w:rFonts w:ascii="標楷體" w:eastAsia="標楷體" w:hAnsi="標楷體" w:hint="eastAsia"/>
          <w:color w:val="000000"/>
          <w:sz w:val="32"/>
          <w:szCs w:val="32"/>
        </w:rPr>
        <w:t>陪同服役受傷人員及其家屬參與聯誼活動</w:t>
      </w:r>
      <w:r w:rsidRPr="00931223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B33FF" w:rsidRDefault="009B33FF" w:rsidP="00A951F9">
      <w:pPr>
        <w:spacing w:line="480" w:lineRule="exact"/>
        <w:ind w:leftChars="237" w:left="1561" w:hangingChars="310" w:hanging="992"/>
        <w:rPr>
          <w:rFonts w:ascii="標楷體" w:eastAsia="標楷體" w:hAnsi="標楷體"/>
          <w:color w:val="000000"/>
          <w:sz w:val="32"/>
          <w:szCs w:val="32"/>
        </w:rPr>
      </w:pPr>
      <w:r w:rsidRPr="00931223">
        <w:rPr>
          <w:rFonts w:ascii="標楷體" w:eastAsia="標楷體" w:hAnsi="標楷體" w:hint="eastAsia"/>
          <w:color w:val="000000"/>
          <w:sz w:val="32"/>
          <w:szCs w:val="32"/>
        </w:rPr>
        <w:t>（八）其他有助益之特定服務事項</w:t>
      </w:r>
      <w:r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B33FF" w:rsidRPr="00536104" w:rsidRDefault="009B33FF" w:rsidP="00536104">
      <w:pPr>
        <w:spacing w:line="480" w:lineRule="exact"/>
        <w:ind w:firstLineChars="100" w:firstLine="320"/>
        <w:rPr>
          <w:rFonts w:ascii="標楷體" w:eastAsia="標楷體" w:hAnsi="標楷體"/>
          <w:color w:val="000000"/>
          <w:sz w:val="32"/>
          <w:szCs w:val="32"/>
        </w:rPr>
      </w:pP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四、服務時間：</w:t>
      </w:r>
    </w:p>
    <w:p w:rsidR="009B33FF" w:rsidRPr="00536104" w:rsidRDefault="009B33FF" w:rsidP="00536104">
      <w:pPr>
        <w:spacing w:line="480" w:lineRule="exact"/>
        <w:ind w:leftChars="199" w:left="1438" w:hangingChars="300" w:hanging="96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（一）每一案主申請時段以星期一至星期五（國定例假日除外）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    </w:t>
      </w: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役男服勤時間內於上午</w:t>
      </w:r>
      <w:r>
        <w:rPr>
          <w:rFonts w:ascii="標楷體" w:eastAsia="標楷體" w:hAnsi="標楷體" w:hint="eastAsia"/>
          <w:color w:val="000000"/>
          <w:sz w:val="32"/>
          <w:szCs w:val="32"/>
        </w:rPr>
        <w:t>九</w:t>
      </w: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時至下午</w:t>
      </w:r>
      <w:r>
        <w:rPr>
          <w:rFonts w:ascii="標楷體" w:eastAsia="標楷體" w:hAnsi="標楷體" w:hint="eastAsia"/>
          <w:color w:val="000000"/>
          <w:sz w:val="32"/>
          <w:szCs w:val="32"/>
        </w:rPr>
        <w:t>四</w:t>
      </w: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時為原則。</w:t>
      </w:r>
    </w:p>
    <w:p w:rsidR="009B33FF" w:rsidRDefault="009B33FF" w:rsidP="00536104">
      <w:pPr>
        <w:spacing w:line="400" w:lineRule="exact"/>
        <w:ind w:leftChars="201" w:left="1442" w:hangingChars="300" w:hanging="960"/>
        <w:rPr>
          <w:rFonts w:ascii="標楷體" w:eastAsia="標楷體" w:hAnsi="標楷體"/>
          <w:color w:val="000000"/>
          <w:sz w:val="32"/>
          <w:szCs w:val="32"/>
        </w:rPr>
      </w:pP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（二）役男依規定於服勤單位簽到</w:t>
      </w:r>
      <w:r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簽退</w:t>
      </w:r>
      <w:r w:rsidRPr="005E395B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B03242">
        <w:rPr>
          <w:rFonts w:ascii="標楷體" w:eastAsia="標楷體" w:hAnsi="標楷體" w:hint="eastAsia"/>
          <w:color w:val="000000"/>
          <w:sz w:val="32"/>
          <w:szCs w:val="32"/>
        </w:rPr>
        <w:t>及</w:t>
      </w:r>
      <w:r w:rsidRPr="005E395B">
        <w:rPr>
          <w:rFonts w:ascii="標楷體" w:eastAsia="標楷體" w:hAnsi="標楷體" w:hint="eastAsia"/>
          <w:color w:val="000000"/>
          <w:sz w:val="32"/>
          <w:szCs w:val="32"/>
        </w:rPr>
        <w:t>按時登錄生活協助日誌表，並應於退役前一週填妥服務交接紀錄表（如附件二）。</w:t>
      </w:r>
    </w:p>
    <w:p w:rsidR="009B33FF" w:rsidRPr="00536104" w:rsidRDefault="009B33FF" w:rsidP="006F2E19">
      <w:pPr>
        <w:spacing w:line="480" w:lineRule="exact"/>
        <w:ind w:left="1600" w:hangingChars="500" w:hanging="160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參</w:t>
      </w: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、權責劃分：</w:t>
      </w:r>
    </w:p>
    <w:p w:rsidR="009B33FF" w:rsidRDefault="009B33FF" w:rsidP="006F2E19">
      <w:pPr>
        <w:spacing w:line="480" w:lineRule="exact"/>
        <w:ind w:leftChars="-295" w:left="993" w:hanging="1701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Pr="00B54750">
        <w:rPr>
          <w:rFonts w:ascii="標楷體" w:eastAsia="標楷體" w:hAnsi="標楷體" w:hint="eastAsia"/>
          <w:color w:val="000000"/>
          <w:sz w:val="32"/>
          <w:szCs w:val="32"/>
        </w:rPr>
        <w:t>督導：內政部（役政署）邀請專家學者及民間團體代表成立專案小組，負責計畫之訂定、監督、考核及服務人力教育訓練。</w:t>
      </w:r>
    </w:p>
    <w:p w:rsidR="009B33FF" w:rsidRPr="00B54750" w:rsidRDefault="009B33FF" w:rsidP="006F2E19">
      <w:pPr>
        <w:spacing w:line="480" w:lineRule="exact"/>
        <w:ind w:left="993" w:hanging="991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color w:val="000000"/>
          <w:sz w:val="32"/>
          <w:szCs w:val="32"/>
        </w:rPr>
        <w:t>二、</w:t>
      </w:r>
      <w:r w:rsidRPr="00B54750">
        <w:rPr>
          <w:rFonts w:ascii="標楷體" w:eastAsia="標楷體" w:hAnsi="標楷體" w:hint="eastAsia"/>
          <w:color w:val="000000"/>
          <w:sz w:val="32"/>
          <w:szCs w:val="32"/>
        </w:rPr>
        <w:t>主辦：各直轄市、縣（市）政府，提報「市、縣（市）替代役提供袍澤生活協助計畫」及統籌服務人力之役男，必要時協調轄內替代役服勤單位協助本計畫之執行。</w:t>
      </w:r>
    </w:p>
    <w:p w:rsidR="009B33FF" w:rsidRPr="00536104" w:rsidRDefault="009B33FF" w:rsidP="006F2E19">
      <w:pPr>
        <w:spacing w:line="480" w:lineRule="exact"/>
        <w:ind w:leftChars="-295" w:left="991" w:hangingChars="531" w:hanging="1699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color w:val="000000"/>
          <w:sz w:val="32"/>
          <w:szCs w:val="32"/>
        </w:rPr>
        <w:t>三、協辦</w:t>
      </w: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：國軍退除役官兵輔導委員會、</w:t>
      </w:r>
      <w:r w:rsidRPr="00E31640">
        <w:rPr>
          <w:rFonts w:ascii="標楷體" w:eastAsia="標楷體" w:hAnsi="標楷體" w:hint="eastAsia"/>
          <w:color w:val="000000"/>
          <w:sz w:val="32"/>
          <w:szCs w:val="32"/>
        </w:rPr>
        <w:t>衛生福利部、衛生福利部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     </w:t>
      </w:r>
      <w:r w:rsidRPr="00E31640">
        <w:rPr>
          <w:rFonts w:ascii="標楷體" w:eastAsia="標楷體" w:hAnsi="標楷體" w:hint="eastAsia"/>
          <w:color w:val="000000"/>
          <w:sz w:val="32"/>
          <w:szCs w:val="32"/>
        </w:rPr>
        <w:t>社會及家庭署、</w:t>
      </w: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教育部、內政部消防署</w:t>
      </w:r>
      <w:r>
        <w:rPr>
          <w:rFonts w:ascii="標楷體" w:eastAsia="標楷體" w:hAnsi="標楷體" w:hint="eastAsia"/>
          <w:color w:val="000000"/>
          <w:sz w:val="32"/>
          <w:szCs w:val="32"/>
        </w:rPr>
        <w:t>所轄各地替代役服勤單位。</w:t>
      </w:r>
    </w:p>
    <w:p w:rsidR="009B33FF" w:rsidRPr="00E41204" w:rsidRDefault="009B33FF" w:rsidP="006F2E19">
      <w:pPr>
        <w:spacing w:line="400" w:lineRule="exact"/>
        <w:ind w:leftChars="119" w:left="1441" w:hangingChars="361" w:hanging="1155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四、</w:t>
      </w: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執行：鄉（鎮、市、區）公所，負責調查</w:t>
      </w:r>
      <w:r w:rsidRPr="00E044B5">
        <w:rPr>
          <w:rFonts w:ascii="標楷體" w:eastAsia="標楷體" w:hAnsi="標楷體" w:hint="eastAsia"/>
          <w:color w:val="000000"/>
          <w:sz w:val="32"/>
          <w:szCs w:val="32"/>
        </w:rPr>
        <w:t>服役受</w:t>
      </w: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傷</w:t>
      </w:r>
      <w:r>
        <w:rPr>
          <w:rFonts w:ascii="標楷體" w:eastAsia="標楷體" w:hAnsi="標楷體" w:hint="eastAsia"/>
          <w:color w:val="000000"/>
          <w:sz w:val="32"/>
          <w:szCs w:val="32"/>
        </w:rPr>
        <w:t>人員需服務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          </w:t>
      </w:r>
      <w:r>
        <w:rPr>
          <w:rFonts w:ascii="標楷體" w:eastAsia="標楷體" w:hAnsi="標楷體" w:hint="eastAsia"/>
          <w:color w:val="000000"/>
          <w:sz w:val="32"/>
          <w:szCs w:val="32"/>
        </w:rPr>
        <w:t>對象，</w:t>
      </w: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聯繫與排定服務人力役男。</w:t>
      </w:r>
    </w:p>
    <w:p w:rsidR="009B33FF" w:rsidRPr="00536104" w:rsidRDefault="009B33FF" w:rsidP="00536104">
      <w:pPr>
        <w:spacing w:line="480" w:lineRule="exact"/>
        <w:ind w:left="1600" w:hangingChars="500" w:hanging="160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肆</w:t>
      </w: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、實施方式：</w:t>
      </w:r>
    </w:p>
    <w:p w:rsidR="009B33FF" w:rsidRDefault="009B33FF" w:rsidP="00A951F9">
      <w:pPr>
        <w:numPr>
          <w:ilvl w:val="0"/>
          <w:numId w:val="17"/>
        </w:numPr>
        <w:tabs>
          <w:tab w:val="clear" w:pos="1042"/>
        </w:tabs>
        <w:spacing w:line="480" w:lineRule="exact"/>
        <w:ind w:left="993" w:hanging="709"/>
        <w:rPr>
          <w:rFonts w:ascii="標楷體" w:eastAsia="標楷體" w:hAnsi="標楷體"/>
          <w:color w:val="000000"/>
          <w:sz w:val="32"/>
          <w:szCs w:val="32"/>
        </w:rPr>
      </w:pPr>
      <w:r w:rsidRPr="00164A00">
        <w:rPr>
          <w:rFonts w:ascii="標楷體" w:eastAsia="標楷體" w:hAnsi="標楷體" w:hint="eastAsia"/>
          <w:color w:val="000000"/>
          <w:sz w:val="32"/>
          <w:szCs w:val="32"/>
        </w:rPr>
        <w:t>鄉（鎮、市、區）公所受理服役受傷人員、家屬或其委託照顧者之申請後，帶領替代役役男訪查關懷該受傷人員生活情形，經評估後可以提供服務者，將申請表轉送直轄市、縣（市）政府；倘若無法提供服務，須向申請者婉轉說明原因。</w:t>
      </w:r>
    </w:p>
    <w:p w:rsidR="009B33FF" w:rsidRDefault="009B33FF" w:rsidP="00A951F9">
      <w:pPr>
        <w:numPr>
          <w:ilvl w:val="0"/>
          <w:numId w:val="17"/>
        </w:numPr>
        <w:tabs>
          <w:tab w:val="clear" w:pos="1042"/>
        </w:tabs>
        <w:spacing w:line="480" w:lineRule="exact"/>
        <w:ind w:left="993" w:hanging="709"/>
        <w:rPr>
          <w:rFonts w:ascii="標楷體" w:eastAsia="標楷體" w:hAnsi="標楷體"/>
          <w:color w:val="000000"/>
          <w:sz w:val="32"/>
          <w:szCs w:val="32"/>
        </w:rPr>
      </w:pPr>
      <w:r w:rsidRPr="00164A00">
        <w:rPr>
          <w:rFonts w:ascii="標楷體" w:eastAsia="標楷體" w:hAnsi="標楷體" w:hint="eastAsia"/>
          <w:color w:val="000000"/>
          <w:sz w:val="32"/>
          <w:szCs w:val="32"/>
        </w:rPr>
        <w:t>需用機關、服勤單位或用人單位，亦得以電話通知方式代為申請生活協助需求，並由鄉（鎮、市、區）公所依前款規定辦理。</w:t>
      </w:r>
    </w:p>
    <w:p w:rsidR="009B33FF" w:rsidRPr="00164A00" w:rsidRDefault="009B33FF" w:rsidP="00A951F9">
      <w:pPr>
        <w:numPr>
          <w:ilvl w:val="0"/>
          <w:numId w:val="17"/>
        </w:numPr>
        <w:tabs>
          <w:tab w:val="clear" w:pos="1042"/>
        </w:tabs>
        <w:spacing w:line="480" w:lineRule="exact"/>
        <w:ind w:left="993" w:hanging="709"/>
        <w:rPr>
          <w:rFonts w:ascii="標楷體" w:eastAsia="標楷體" w:hAnsi="標楷體"/>
          <w:color w:val="000000"/>
          <w:sz w:val="32"/>
          <w:szCs w:val="32"/>
        </w:rPr>
      </w:pPr>
      <w:r w:rsidRPr="00164A00">
        <w:rPr>
          <w:rFonts w:ascii="標楷體" w:eastAsia="標楷體" w:hAnsi="標楷體" w:hint="eastAsia"/>
          <w:color w:val="000000"/>
          <w:sz w:val="32"/>
          <w:szCs w:val="32"/>
        </w:rPr>
        <w:t>直轄市、縣（市）政府同意提供生活協助服務後，應將申請表及</w:t>
      </w:r>
      <w:r>
        <w:rPr>
          <w:rFonts w:ascii="標楷體" w:eastAsia="標楷體" w:hAnsi="標楷體" w:hint="eastAsia"/>
          <w:color w:val="000000"/>
          <w:sz w:val="32"/>
          <w:szCs w:val="32"/>
        </w:rPr>
        <w:t>所訂</w:t>
      </w:r>
      <w:r w:rsidRPr="00164A00">
        <w:rPr>
          <w:rFonts w:ascii="標楷體" w:eastAsia="標楷體" w:hAnsi="標楷體" w:hint="eastAsia"/>
          <w:color w:val="000000"/>
          <w:sz w:val="32"/>
          <w:szCs w:val="32"/>
        </w:rPr>
        <w:t>替代役提供袍澤生活協助計畫（如附件</w:t>
      </w:r>
      <w:r w:rsidRPr="00125F5B">
        <w:rPr>
          <w:rFonts w:ascii="標楷體" w:eastAsia="標楷體" w:hAnsi="標楷體" w:hint="eastAsia"/>
          <w:sz w:val="32"/>
          <w:szCs w:val="32"/>
        </w:rPr>
        <w:t>三</w:t>
      </w:r>
      <w:r w:rsidRPr="00164A00">
        <w:rPr>
          <w:rFonts w:ascii="標楷體" w:eastAsia="標楷體" w:hAnsi="標楷體" w:hint="eastAsia"/>
          <w:color w:val="000000"/>
          <w:sz w:val="32"/>
          <w:szCs w:val="32"/>
        </w:rPr>
        <w:t>），函送內政部（役政署）。</w:t>
      </w:r>
    </w:p>
    <w:p w:rsidR="009B33FF" w:rsidRPr="00E41204" w:rsidRDefault="009B33FF" w:rsidP="00E41204">
      <w:pPr>
        <w:widowControl/>
        <w:numPr>
          <w:ilvl w:val="0"/>
          <w:numId w:val="17"/>
        </w:numPr>
        <w:spacing w:line="48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E41204">
        <w:rPr>
          <w:rFonts w:ascii="標楷體" w:eastAsia="標楷體" w:hAnsi="標楷體" w:hint="eastAsia"/>
          <w:color w:val="000000"/>
          <w:sz w:val="32"/>
          <w:szCs w:val="32"/>
        </w:rPr>
        <w:t>內政部（役政署）審核符合規定者，函知直轄市、縣（市）政府辦理，</w:t>
      </w:r>
      <w:r w:rsidRPr="00E41204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並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撥付</w:t>
      </w:r>
      <w:r w:rsidRPr="00E41204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經費。</w:t>
      </w:r>
    </w:p>
    <w:p w:rsidR="009B33FF" w:rsidRPr="002D09DB" w:rsidRDefault="009B33FF" w:rsidP="00273FDC">
      <w:pPr>
        <w:widowControl/>
        <w:numPr>
          <w:ilvl w:val="0"/>
          <w:numId w:val="17"/>
        </w:numPr>
        <w:spacing w:line="48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2D09D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因服役受傷人員如需至外縣市就醫或居住，應於五個工作天前，向戶籍地或居住地鄉</w:t>
      </w:r>
      <w:r w:rsidRPr="002D09DB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(</w:t>
      </w:r>
      <w:r w:rsidRPr="002D09D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鎮、市、區</w:t>
      </w:r>
      <w:r w:rsidRPr="002D09DB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)</w:t>
      </w:r>
      <w:r w:rsidRPr="002D09D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公所提出申請，該鄉</w:t>
      </w:r>
      <w:r w:rsidRPr="002D09DB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(</w:t>
      </w:r>
      <w:r w:rsidRPr="002D09D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鎮、市、區</w:t>
      </w:r>
      <w:r w:rsidRPr="002D09DB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)</w:t>
      </w:r>
      <w:r w:rsidRPr="002D09D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公所應協調直轄市、縣</w:t>
      </w:r>
      <w:r w:rsidRPr="002D09DB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(</w:t>
      </w:r>
      <w:r w:rsidRPr="002D09D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市</w:t>
      </w:r>
      <w:r w:rsidRPr="002D09DB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)</w:t>
      </w:r>
      <w:r w:rsidRPr="002D09D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政府提供替代役役男服務，並函報內政部</w:t>
      </w:r>
      <w:r w:rsidRPr="002D09DB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(</w:t>
      </w:r>
      <w:r w:rsidRPr="002D09D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役政署</w:t>
      </w:r>
      <w:r w:rsidRPr="002D09DB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)</w:t>
      </w:r>
      <w:r w:rsidRPr="002D09D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，據以核撥交通費。</w:t>
      </w:r>
    </w:p>
    <w:p w:rsidR="009B33FF" w:rsidRDefault="009B33FF" w:rsidP="00273FDC">
      <w:pPr>
        <w:widowControl/>
        <w:numPr>
          <w:ilvl w:val="0"/>
          <w:numId w:val="17"/>
        </w:numPr>
        <w:spacing w:line="48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273FD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直轄市、縣（市）政府依</w:t>
      </w:r>
      <w:r w:rsidRPr="00273FDC">
        <w:rPr>
          <w:rFonts w:ascii="標楷體" w:eastAsia="標楷體" w:hAnsi="標楷體" w:hint="eastAsia"/>
          <w:color w:val="000000"/>
          <w:sz w:val="32"/>
          <w:szCs w:val="32"/>
        </w:rPr>
        <w:t>內政部</w:t>
      </w:r>
      <w:r w:rsidRPr="00273FD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（役政署）核定服務內容通知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服役受</w:t>
      </w:r>
      <w:r w:rsidRPr="00273FD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傷人員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，</w:t>
      </w:r>
      <w:r w:rsidRPr="00273FD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並指派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替代役</w:t>
      </w:r>
      <w:r w:rsidRPr="00273FD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役男（含家庭因素）或協調協辦單位役男執行生活協助（運用家庭因素役男者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須</w:t>
      </w:r>
      <w:r w:rsidRPr="00273FD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注意其兼顧原家庭照顧之需求）。</w:t>
      </w:r>
    </w:p>
    <w:p w:rsidR="009B33FF" w:rsidRPr="00622EE7" w:rsidRDefault="009B33FF" w:rsidP="00125F5B">
      <w:pPr>
        <w:widowControl/>
        <w:numPr>
          <w:ilvl w:val="0"/>
          <w:numId w:val="17"/>
        </w:numPr>
        <w:spacing w:line="48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125F5B">
        <w:rPr>
          <w:rFonts w:ascii="標楷體" w:eastAsia="標楷體" w:hAnsi="標楷體" w:cs="新細明體" w:hint="eastAsia"/>
          <w:kern w:val="0"/>
          <w:sz w:val="32"/>
          <w:szCs w:val="32"/>
        </w:rPr>
        <w:t>役男提供服務事項時，</w:t>
      </w:r>
      <w:r w:rsidRPr="00622EE7">
        <w:rPr>
          <w:rFonts w:ascii="標楷體" w:eastAsia="標楷體" w:hAnsi="標楷體" w:cs="新細明體" w:hint="eastAsia"/>
          <w:kern w:val="0"/>
          <w:sz w:val="32"/>
          <w:szCs w:val="32"/>
        </w:rPr>
        <w:t>若發生緊急狀況，應通知家屬及協助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就</w:t>
      </w:r>
      <w:r w:rsidRPr="00622EE7">
        <w:rPr>
          <w:rFonts w:ascii="標楷體" w:eastAsia="標楷體" w:hAnsi="標楷體" w:cs="新細明體" w:hint="eastAsia"/>
          <w:kern w:val="0"/>
          <w:sz w:val="32"/>
          <w:szCs w:val="32"/>
        </w:rPr>
        <w:t>醫處理。</w:t>
      </w:r>
    </w:p>
    <w:p w:rsidR="009B33FF" w:rsidRDefault="009B33FF" w:rsidP="00A951F9">
      <w:pPr>
        <w:numPr>
          <w:ilvl w:val="0"/>
          <w:numId w:val="17"/>
        </w:num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直轄市、縣（市）政府得依一般替代役申請程序，申請替代役役男辦理本項業務，役男於備勤時間之管理得就近協調</w:t>
      </w:r>
      <w:r>
        <w:rPr>
          <w:rFonts w:ascii="標楷體" w:eastAsia="標楷體" w:hAnsi="標楷體" w:hint="eastAsia"/>
          <w:color w:val="000000"/>
          <w:sz w:val="32"/>
          <w:szCs w:val="32"/>
        </w:rPr>
        <w:t>協辦</w:t>
      </w: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單位協助。</w:t>
      </w:r>
    </w:p>
    <w:p w:rsidR="009B33FF" w:rsidRDefault="009B33FF" w:rsidP="00A951F9">
      <w:pPr>
        <w:numPr>
          <w:ilvl w:val="0"/>
          <w:numId w:val="17"/>
        </w:num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  <w:r w:rsidRPr="00A951F9">
        <w:rPr>
          <w:rFonts w:ascii="標楷體" w:eastAsia="標楷體" w:hAnsi="標楷體" w:hint="eastAsia"/>
          <w:color w:val="000000"/>
          <w:sz w:val="32"/>
          <w:szCs w:val="32"/>
        </w:rPr>
        <w:t>服務役男自服勤地至服務地往返得依公民營大眾運輸工具票價，以不繞路為原則發給交通費，如</w:t>
      </w:r>
      <w:r w:rsidRPr="00A951F9">
        <w:rPr>
          <w:rFonts w:ascii="標楷體" w:eastAsia="標楷體" w:hAnsi="標楷體" w:hint="eastAsia"/>
          <w:sz w:val="32"/>
          <w:szCs w:val="32"/>
        </w:rPr>
        <w:t>服務地點</w:t>
      </w:r>
      <w:r>
        <w:rPr>
          <w:rFonts w:ascii="標楷體" w:eastAsia="標楷體" w:hAnsi="標楷體" w:hint="eastAsia"/>
          <w:sz w:val="32"/>
          <w:szCs w:val="32"/>
        </w:rPr>
        <w:t>為</w:t>
      </w:r>
      <w:r w:rsidRPr="00A951F9">
        <w:rPr>
          <w:rFonts w:ascii="標楷體" w:eastAsia="標楷體" w:hAnsi="標楷體" w:hint="eastAsia"/>
          <w:sz w:val="32"/>
          <w:szCs w:val="32"/>
        </w:rPr>
        <w:t>大眾交通工具無法到達者可比照</w:t>
      </w:r>
      <w:r w:rsidRPr="00A951F9">
        <w:rPr>
          <w:rFonts w:ascii="標楷體" w:eastAsia="標楷體" w:hAnsi="標楷體" w:hint="eastAsia"/>
          <w:color w:val="000000"/>
          <w:sz w:val="32"/>
          <w:szCs w:val="32"/>
        </w:rPr>
        <w:t>公民營大眾運輸工具同</w:t>
      </w:r>
      <w:r w:rsidRPr="00A951F9">
        <w:rPr>
          <w:rFonts w:ascii="標楷體" w:eastAsia="標楷體" w:hAnsi="標楷體" w:hint="eastAsia"/>
          <w:sz w:val="32"/>
          <w:szCs w:val="32"/>
        </w:rPr>
        <w:t>公里數路段票價計算。</w:t>
      </w:r>
    </w:p>
    <w:p w:rsidR="009B33FF" w:rsidRDefault="009B33FF" w:rsidP="00A951F9">
      <w:pPr>
        <w:numPr>
          <w:ilvl w:val="0"/>
          <w:numId w:val="17"/>
        </w:num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  <w:r w:rsidRPr="00A951F9">
        <w:rPr>
          <w:rFonts w:ascii="標楷體" w:eastAsia="標楷體" w:hAnsi="標楷體" w:hint="eastAsia"/>
          <w:color w:val="000000"/>
          <w:sz w:val="32"/>
          <w:szCs w:val="32"/>
        </w:rPr>
        <w:t>直轄市、縣（市）政府得因實際情形增減服務對象，重行提報執行計畫。</w:t>
      </w:r>
    </w:p>
    <w:p w:rsidR="009B33FF" w:rsidRDefault="009B33FF" w:rsidP="00BE5B8F">
      <w:pPr>
        <w:numPr>
          <w:ilvl w:val="0"/>
          <w:numId w:val="17"/>
        </w:numPr>
        <w:tabs>
          <w:tab w:val="clear" w:pos="1042"/>
          <w:tab w:val="num" w:pos="567"/>
        </w:tabs>
        <w:spacing w:line="480" w:lineRule="exact"/>
        <w:ind w:left="1418" w:hanging="1096"/>
        <w:rPr>
          <w:rFonts w:ascii="標楷體" w:eastAsia="標楷體" w:hAnsi="標楷體"/>
          <w:color w:val="000000"/>
          <w:sz w:val="32"/>
          <w:szCs w:val="32"/>
        </w:rPr>
      </w:pPr>
      <w:r w:rsidRPr="00A951F9">
        <w:rPr>
          <w:rFonts w:ascii="標楷體" w:eastAsia="標楷體" w:hAnsi="標楷體" w:hint="eastAsia"/>
          <w:color w:val="000000"/>
          <w:sz w:val="32"/>
          <w:szCs w:val="32"/>
        </w:rPr>
        <w:t>直轄市、縣（市）政府得不定期聘請社工專業人員對服務之役男予以講習。</w:t>
      </w:r>
    </w:p>
    <w:p w:rsidR="009B33FF" w:rsidRPr="00223737" w:rsidRDefault="009B33FF" w:rsidP="00A951F9">
      <w:pPr>
        <w:numPr>
          <w:ilvl w:val="0"/>
          <w:numId w:val="17"/>
        </w:num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  <w:r w:rsidRPr="00223737">
        <w:rPr>
          <w:rFonts w:ascii="標楷體" w:eastAsia="標楷體" w:hAnsi="標楷體" w:hint="eastAsia"/>
          <w:color w:val="000000"/>
          <w:sz w:val="32"/>
          <w:szCs w:val="32"/>
        </w:rPr>
        <w:t>辦理本計畫之成果應登錄於內政部（役政署）專屬網頁。</w:t>
      </w:r>
    </w:p>
    <w:p w:rsidR="009B33FF" w:rsidRPr="00874837" w:rsidRDefault="009B33FF" w:rsidP="00874837">
      <w:pPr>
        <w:spacing w:line="480" w:lineRule="exact"/>
        <w:ind w:left="1600" w:hangingChars="500" w:hanging="1600"/>
        <w:rPr>
          <w:rFonts w:ascii="標楷體" w:eastAsia="標楷體" w:hAnsi="標楷體"/>
          <w:color w:val="000000"/>
          <w:sz w:val="32"/>
          <w:szCs w:val="32"/>
        </w:rPr>
      </w:pPr>
      <w:r w:rsidRPr="00874837">
        <w:rPr>
          <w:rFonts w:ascii="標楷體" w:eastAsia="標楷體" w:hAnsi="標楷體" w:hint="eastAsia"/>
          <w:color w:val="000000"/>
          <w:sz w:val="32"/>
          <w:szCs w:val="32"/>
        </w:rPr>
        <w:t>伍、宣導：</w:t>
      </w:r>
    </w:p>
    <w:p w:rsidR="009B33FF" w:rsidRPr="00874837" w:rsidRDefault="009B33FF" w:rsidP="00874837">
      <w:pPr>
        <w:spacing w:line="480" w:lineRule="exact"/>
        <w:ind w:left="1600" w:hangingChars="500" w:hanging="1600"/>
        <w:rPr>
          <w:rFonts w:ascii="標楷體" w:eastAsia="標楷體" w:hAnsi="標楷體"/>
          <w:color w:val="000000"/>
          <w:sz w:val="32"/>
          <w:szCs w:val="32"/>
        </w:rPr>
      </w:pPr>
      <w:r w:rsidRPr="00874837"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 w:rsidRPr="00874837">
        <w:rPr>
          <w:rFonts w:ascii="標楷體" w:eastAsia="標楷體" w:hAnsi="標楷體" w:hint="eastAsia"/>
          <w:color w:val="000000"/>
          <w:sz w:val="32"/>
          <w:szCs w:val="32"/>
        </w:rPr>
        <w:t>一、建置計畫專屬網站：提供服役受傷人員互動交流平台。</w:t>
      </w:r>
    </w:p>
    <w:p w:rsidR="009B33FF" w:rsidRPr="00874837" w:rsidRDefault="009B33FF" w:rsidP="00874837">
      <w:pPr>
        <w:spacing w:line="480" w:lineRule="exact"/>
        <w:ind w:left="992" w:hangingChars="310" w:hanging="992"/>
        <w:rPr>
          <w:rFonts w:ascii="標楷體" w:eastAsia="標楷體" w:hAnsi="標楷體"/>
          <w:color w:val="000000"/>
          <w:sz w:val="32"/>
          <w:szCs w:val="32"/>
        </w:rPr>
      </w:pPr>
      <w:r w:rsidRPr="00874837"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 w:rsidRPr="00874837">
        <w:rPr>
          <w:rFonts w:ascii="標楷體" w:eastAsia="標楷體" w:hAnsi="標楷體" w:hint="eastAsia"/>
          <w:color w:val="000000"/>
          <w:sz w:val="32"/>
          <w:szCs w:val="32"/>
        </w:rPr>
        <w:t>二、印製文宣資料：提供直轄市、縣</w:t>
      </w:r>
      <w:r w:rsidRPr="00874837">
        <w:rPr>
          <w:rFonts w:ascii="標楷體" w:eastAsia="標楷體" w:hAnsi="標楷體"/>
          <w:color w:val="000000"/>
          <w:sz w:val="32"/>
          <w:szCs w:val="32"/>
        </w:rPr>
        <w:t>(</w:t>
      </w:r>
      <w:r w:rsidRPr="00874837">
        <w:rPr>
          <w:rFonts w:ascii="標楷體" w:eastAsia="標楷體" w:hAnsi="標楷體" w:hint="eastAsia"/>
          <w:color w:val="000000"/>
          <w:sz w:val="32"/>
          <w:szCs w:val="32"/>
        </w:rPr>
        <w:t>市</w:t>
      </w:r>
      <w:r w:rsidRPr="00874837">
        <w:rPr>
          <w:rFonts w:ascii="標楷體" w:eastAsia="標楷體" w:hAnsi="標楷體"/>
          <w:color w:val="000000"/>
          <w:sz w:val="32"/>
          <w:szCs w:val="32"/>
        </w:rPr>
        <w:t>)</w:t>
      </w:r>
      <w:r w:rsidRPr="00874837">
        <w:rPr>
          <w:rFonts w:ascii="標楷體" w:eastAsia="標楷體" w:hAnsi="標楷體" w:hint="eastAsia"/>
          <w:color w:val="000000"/>
          <w:sz w:val="32"/>
          <w:szCs w:val="32"/>
        </w:rPr>
        <w:t>政府、鄉（鎮、市、區）公所及村、里長宣導使用。</w:t>
      </w:r>
    </w:p>
    <w:p w:rsidR="009B33FF" w:rsidRPr="00874837" w:rsidRDefault="009B33FF" w:rsidP="00874837">
      <w:pPr>
        <w:spacing w:line="480" w:lineRule="exact"/>
        <w:ind w:left="1600" w:hangingChars="500" w:hanging="1600"/>
        <w:rPr>
          <w:rFonts w:ascii="標楷體" w:eastAsia="標楷體" w:hAnsi="標楷體"/>
          <w:color w:val="000000"/>
          <w:sz w:val="32"/>
          <w:szCs w:val="32"/>
        </w:rPr>
      </w:pPr>
      <w:r w:rsidRPr="00874837"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 w:rsidRPr="00874837">
        <w:rPr>
          <w:rFonts w:ascii="標楷體" w:eastAsia="標楷體" w:hAnsi="標楷體" w:hint="eastAsia"/>
          <w:color w:val="000000"/>
          <w:sz w:val="32"/>
          <w:szCs w:val="32"/>
        </w:rPr>
        <w:t>三、拍攝宣導短片：運用大眾傳播媒體</w:t>
      </w:r>
      <w:r w:rsidRPr="00874837">
        <w:rPr>
          <w:rFonts w:ascii="標楷體" w:eastAsia="標楷體" w:hAnsi="標楷體"/>
          <w:color w:val="000000"/>
          <w:sz w:val="32"/>
          <w:szCs w:val="32"/>
        </w:rPr>
        <w:t>(</w:t>
      </w:r>
      <w:r w:rsidRPr="00874837">
        <w:rPr>
          <w:rFonts w:ascii="標楷體" w:eastAsia="標楷體" w:hAnsi="標楷體" w:hint="eastAsia"/>
          <w:color w:val="000000"/>
          <w:sz w:val="32"/>
          <w:szCs w:val="32"/>
        </w:rPr>
        <w:t>網站</w:t>
      </w:r>
      <w:r w:rsidRPr="00874837">
        <w:rPr>
          <w:rFonts w:ascii="標楷體" w:eastAsia="標楷體" w:hAnsi="標楷體"/>
          <w:color w:val="000000"/>
          <w:sz w:val="32"/>
          <w:szCs w:val="32"/>
        </w:rPr>
        <w:t>)</w:t>
      </w:r>
      <w:r w:rsidRPr="00874837">
        <w:rPr>
          <w:rFonts w:ascii="標楷體" w:eastAsia="標楷體" w:hAnsi="標楷體" w:hint="eastAsia"/>
          <w:color w:val="000000"/>
          <w:sz w:val="32"/>
          <w:szCs w:val="32"/>
        </w:rPr>
        <w:t>宣導周知。</w:t>
      </w:r>
    </w:p>
    <w:p w:rsidR="009B33FF" w:rsidRPr="00874837" w:rsidRDefault="009B33FF" w:rsidP="00874837">
      <w:pPr>
        <w:spacing w:line="480" w:lineRule="exact"/>
        <w:ind w:left="992" w:hangingChars="310" w:hanging="992"/>
        <w:rPr>
          <w:rFonts w:ascii="標楷體" w:eastAsia="標楷體" w:hAnsi="標楷體"/>
          <w:color w:val="000000"/>
          <w:sz w:val="32"/>
          <w:szCs w:val="32"/>
        </w:rPr>
      </w:pPr>
      <w:r w:rsidRPr="00874837"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 w:rsidRPr="00874837">
        <w:rPr>
          <w:rFonts w:ascii="標楷體" w:eastAsia="標楷體" w:hAnsi="標楷體" w:hint="eastAsia"/>
          <w:color w:val="000000"/>
          <w:sz w:val="32"/>
          <w:szCs w:val="32"/>
        </w:rPr>
        <w:t>四、辦理成果發表會：邀請服務役男、服役受傷人員及家屬現身說法。</w:t>
      </w:r>
    </w:p>
    <w:p w:rsidR="009B33FF" w:rsidRPr="00874837" w:rsidRDefault="009B33FF" w:rsidP="00874837">
      <w:pPr>
        <w:spacing w:line="480" w:lineRule="exact"/>
        <w:ind w:left="1600" w:hangingChars="500" w:hanging="1600"/>
        <w:rPr>
          <w:rFonts w:ascii="標楷體" w:eastAsia="標楷體" w:hAnsi="標楷體"/>
          <w:color w:val="000000"/>
          <w:sz w:val="32"/>
          <w:szCs w:val="32"/>
        </w:rPr>
      </w:pPr>
      <w:r w:rsidRPr="00874837"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 w:rsidRPr="00874837">
        <w:rPr>
          <w:rFonts w:ascii="標楷體" w:eastAsia="標楷體" w:hAnsi="標楷體" w:hint="eastAsia"/>
          <w:color w:val="000000"/>
          <w:sz w:val="32"/>
          <w:szCs w:val="32"/>
        </w:rPr>
        <w:t>五、運用大眾傳播媒體宣導：接受電台專訪、發布新聞稿。</w:t>
      </w:r>
    </w:p>
    <w:p w:rsidR="009B33FF" w:rsidRPr="00874837" w:rsidRDefault="009B33FF" w:rsidP="00874837">
      <w:pPr>
        <w:spacing w:line="480" w:lineRule="exact"/>
        <w:ind w:left="1600" w:hangingChars="500" w:hanging="1600"/>
        <w:rPr>
          <w:rFonts w:ascii="標楷體" w:eastAsia="標楷體" w:hAnsi="標楷體"/>
          <w:color w:val="000000"/>
          <w:sz w:val="32"/>
          <w:szCs w:val="32"/>
        </w:rPr>
      </w:pPr>
      <w:r w:rsidRPr="00874837">
        <w:rPr>
          <w:rFonts w:ascii="標楷體" w:eastAsia="標楷體" w:hAnsi="標楷體" w:hint="eastAsia"/>
          <w:color w:val="000000"/>
          <w:sz w:val="32"/>
          <w:szCs w:val="32"/>
        </w:rPr>
        <w:t>陸、教育訓練：</w:t>
      </w:r>
    </w:p>
    <w:p w:rsidR="009B33FF" w:rsidRPr="00874837" w:rsidRDefault="009B33FF" w:rsidP="00874837">
      <w:pPr>
        <w:spacing w:line="480" w:lineRule="exact"/>
        <w:ind w:left="992" w:hangingChars="310" w:hanging="992"/>
        <w:rPr>
          <w:rFonts w:ascii="標楷體" w:eastAsia="標楷體" w:hAnsi="標楷體"/>
          <w:color w:val="000000"/>
          <w:sz w:val="32"/>
          <w:szCs w:val="32"/>
        </w:rPr>
      </w:pPr>
      <w:r w:rsidRPr="00874837"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 w:rsidRPr="00874837">
        <w:rPr>
          <w:rFonts w:ascii="標楷體" w:eastAsia="標楷體" w:hAnsi="標楷體" w:hint="eastAsia"/>
          <w:color w:val="000000"/>
          <w:sz w:val="32"/>
          <w:szCs w:val="32"/>
        </w:rPr>
        <w:t>一、全人整合關懷教育訓練：提供服務替代役役男及役政人員專業</w:t>
      </w:r>
      <w:r w:rsidRPr="00874837">
        <w:rPr>
          <w:rFonts w:ascii="標楷體" w:eastAsia="標楷體" w:hAnsi="標楷體"/>
          <w:color w:val="000000"/>
          <w:sz w:val="32"/>
          <w:szCs w:val="32"/>
        </w:rPr>
        <w:t xml:space="preserve">      </w:t>
      </w:r>
      <w:r w:rsidRPr="00874837">
        <w:rPr>
          <w:rFonts w:ascii="標楷體" w:eastAsia="標楷體" w:hAnsi="標楷體" w:hint="eastAsia"/>
          <w:color w:val="000000"/>
          <w:sz w:val="32"/>
          <w:szCs w:val="32"/>
        </w:rPr>
        <w:t>訓練。</w:t>
      </w:r>
    </w:p>
    <w:p w:rsidR="009B33FF" w:rsidRPr="00874837" w:rsidRDefault="009B33FF" w:rsidP="00874837">
      <w:pPr>
        <w:spacing w:line="480" w:lineRule="exact"/>
        <w:ind w:left="992" w:hangingChars="310" w:hanging="992"/>
        <w:rPr>
          <w:rFonts w:ascii="標楷體" w:eastAsia="標楷體" w:hAnsi="標楷體"/>
          <w:color w:val="000000"/>
          <w:sz w:val="32"/>
          <w:szCs w:val="32"/>
        </w:rPr>
      </w:pPr>
      <w:r w:rsidRPr="00874837"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 w:rsidRPr="00874837">
        <w:rPr>
          <w:rFonts w:ascii="標楷體" w:eastAsia="標楷體" w:hAnsi="標楷體" w:hint="eastAsia"/>
          <w:color w:val="000000"/>
          <w:sz w:val="32"/>
          <w:szCs w:val="32"/>
        </w:rPr>
        <w:t>二、訪視關懷訓練：提供直轄市、縣</w:t>
      </w:r>
      <w:r w:rsidRPr="00874837">
        <w:rPr>
          <w:rFonts w:ascii="標楷體" w:eastAsia="標楷體" w:hAnsi="標楷體"/>
          <w:color w:val="000000"/>
          <w:sz w:val="32"/>
          <w:szCs w:val="32"/>
        </w:rPr>
        <w:t>(</w:t>
      </w:r>
      <w:r w:rsidRPr="00874837">
        <w:rPr>
          <w:rFonts w:ascii="標楷體" w:eastAsia="標楷體" w:hAnsi="標楷體" w:hint="eastAsia"/>
          <w:color w:val="000000"/>
          <w:sz w:val="32"/>
          <w:szCs w:val="32"/>
        </w:rPr>
        <w:t>市</w:t>
      </w:r>
      <w:r w:rsidRPr="00874837">
        <w:rPr>
          <w:rFonts w:ascii="標楷體" w:eastAsia="標楷體" w:hAnsi="標楷體"/>
          <w:color w:val="000000"/>
          <w:sz w:val="32"/>
          <w:szCs w:val="32"/>
        </w:rPr>
        <w:t>)</w:t>
      </w:r>
      <w:r w:rsidRPr="00874837">
        <w:rPr>
          <w:rFonts w:ascii="標楷體" w:eastAsia="標楷體" w:hAnsi="標楷體" w:hint="eastAsia"/>
          <w:color w:val="000000"/>
          <w:sz w:val="32"/>
          <w:szCs w:val="32"/>
        </w:rPr>
        <w:t>政府、鄉（鎮、市、區）公所及村、里長，政府照顧服役受傷人員生活協助措施等相關</w:t>
      </w:r>
    </w:p>
    <w:p w:rsidR="009B33FF" w:rsidRPr="00874837" w:rsidRDefault="009B33FF" w:rsidP="00874837">
      <w:pPr>
        <w:spacing w:line="480" w:lineRule="exact"/>
        <w:ind w:left="1600" w:hangingChars="500" w:hanging="1600"/>
        <w:rPr>
          <w:rFonts w:ascii="標楷體" w:eastAsia="標楷體" w:hAnsi="標楷體"/>
          <w:color w:val="000000"/>
          <w:sz w:val="32"/>
          <w:szCs w:val="32"/>
        </w:rPr>
      </w:pPr>
      <w:r w:rsidRPr="00874837">
        <w:rPr>
          <w:rFonts w:ascii="標楷體" w:eastAsia="標楷體" w:hAnsi="標楷體"/>
          <w:color w:val="000000"/>
          <w:sz w:val="32"/>
          <w:szCs w:val="32"/>
        </w:rPr>
        <w:t xml:space="preserve">      </w:t>
      </w:r>
      <w:r w:rsidRPr="00874837">
        <w:rPr>
          <w:rFonts w:ascii="標楷體" w:eastAsia="標楷體" w:hAnsi="標楷體" w:hint="eastAsia"/>
          <w:color w:val="000000"/>
          <w:sz w:val="32"/>
          <w:szCs w:val="32"/>
        </w:rPr>
        <w:t>資訊。</w:t>
      </w:r>
    </w:p>
    <w:p w:rsidR="009B33FF" w:rsidRPr="00874837" w:rsidRDefault="009B33FF" w:rsidP="00874837">
      <w:pPr>
        <w:spacing w:line="480" w:lineRule="exact"/>
        <w:ind w:left="1600" w:hangingChars="500" w:hanging="1600"/>
        <w:rPr>
          <w:rFonts w:ascii="標楷體" w:eastAsia="標楷體" w:hAnsi="標楷體"/>
          <w:color w:val="000000"/>
          <w:sz w:val="32"/>
          <w:szCs w:val="32"/>
        </w:rPr>
      </w:pPr>
      <w:r w:rsidRPr="00874837">
        <w:rPr>
          <w:rFonts w:ascii="標楷體" w:eastAsia="標楷體" w:hAnsi="標楷體" w:hint="eastAsia"/>
          <w:color w:val="000000"/>
          <w:sz w:val="32"/>
          <w:szCs w:val="32"/>
        </w:rPr>
        <w:t>柒、計畫評估：</w:t>
      </w:r>
    </w:p>
    <w:p w:rsidR="009B33FF" w:rsidRPr="00874837" w:rsidRDefault="009B33FF" w:rsidP="00874837">
      <w:pPr>
        <w:spacing w:line="480" w:lineRule="exact"/>
        <w:ind w:left="1600" w:hangingChars="500" w:hanging="1600"/>
        <w:rPr>
          <w:rFonts w:ascii="標楷體" w:eastAsia="標楷體" w:hAnsi="標楷體"/>
          <w:color w:val="000000"/>
          <w:sz w:val="32"/>
          <w:szCs w:val="32"/>
        </w:rPr>
      </w:pPr>
      <w:r w:rsidRPr="00874837"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 w:rsidRPr="00874837">
        <w:rPr>
          <w:rFonts w:ascii="標楷體" w:eastAsia="標楷體" w:hAnsi="標楷體" w:hint="eastAsia"/>
          <w:color w:val="000000"/>
          <w:sz w:val="32"/>
          <w:szCs w:val="32"/>
        </w:rPr>
        <w:t>一、服務狀況調查：每季辦理服務對象意見調查。</w:t>
      </w:r>
    </w:p>
    <w:p w:rsidR="009B33FF" w:rsidRPr="00874837" w:rsidRDefault="009B33FF" w:rsidP="00874837">
      <w:pPr>
        <w:spacing w:line="480" w:lineRule="exact"/>
        <w:ind w:left="1600" w:hangingChars="500" w:hanging="1600"/>
        <w:rPr>
          <w:rFonts w:ascii="標楷體" w:eastAsia="標楷體" w:hAnsi="標楷體"/>
          <w:color w:val="000000"/>
          <w:sz w:val="32"/>
          <w:szCs w:val="32"/>
        </w:rPr>
      </w:pPr>
      <w:r w:rsidRPr="00874837"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 w:rsidRPr="00874837">
        <w:rPr>
          <w:rFonts w:ascii="標楷體" w:eastAsia="標楷體" w:hAnsi="標楷體" w:hint="eastAsia"/>
          <w:color w:val="000000"/>
          <w:sz w:val="32"/>
          <w:szCs w:val="32"/>
        </w:rPr>
        <w:t>二、專案小組評估：</w:t>
      </w:r>
    </w:p>
    <w:p w:rsidR="009B33FF" w:rsidRPr="00874837" w:rsidRDefault="009B33FF" w:rsidP="00874837">
      <w:pPr>
        <w:spacing w:line="480" w:lineRule="exact"/>
        <w:ind w:left="1418" w:hangingChars="443" w:hanging="1418"/>
        <w:rPr>
          <w:rFonts w:ascii="標楷體" w:eastAsia="標楷體" w:hAnsi="標楷體"/>
          <w:color w:val="000000"/>
          <w:sz w:val="32"/>
          <w:szCs w:val="32"/>
        </w:rPr>
      </w:pPr>
      <w:r w:rsidRPr="00874837">
        <w:rPr>
          <w:rFonts w:ascii="標楷體" w:eastAsia="標楷體" w:hAnsi="標楷體"/>
          <w:color w:val="000000"/>
          <w:sz w:val="32"/>
          <w:szCs w:val="32"/>
        </w:rPr>
        <w:t xml:space="preserve">   </w:t>
      </w:r>
      <w:r w:rsidRPr="00874837">
        <w:rPr>
          <w:rFonts w:ascii="標楷體" w:eastAsia="標楷體" w:hAnsi="標楷體" w:hint="eastAsia"/>
          <w:color w:val="000000"/>
          <w:sz w:val="32"/>
          <w:szCs w:val="32"/>
        </w:rPr>
        <w:t>（一）書面資料檢視：訪視紀錄、生活日誌表、成果統計表、</w:t>
      </w:r>
      <w:r w:rsidRPr="00874837">
        <w:rPr>
          <w:rFonts w:ascii="標楷體" w:eastAsia="標楷體" w:hAnsi="標楷體"/>
          <w:color w:val="000000"/>
          <w:sz w:val="32"/>
          <w:szCs w:val="32"/>
        </w:rPr>
        <w:t xml:space="preserve">         </w:t>
      </w:r>
      <w:r w:rsidRPr="00874837">
        <w:rPr>
          <w:rFonts w:ascii="標楷體" w:eastAsia="標楷體" w:hAnsi="標楷體" w:hint="eastAsia"/>
          <w:color w:val="000000"/>
          <w:sz w:val="32"/>
          <w:szCs w:val="32"/>
        </w:rPr>
        <w:t>專屬網站使用狀況等。</w:t>
      </w:r>
    </w:p>
    <w:p w:rsidR="009B33FF" w:rsidRDefault="009B33FF" w:rsidP="00874837">
      <w:pPr>
        <w:spacing w:line="480" w:lineRule="exact"/>
        <w:ind w:left="282" w:hangingChars="88" w:hanging="282"/>
        <w:rPr>
          <w:rFonts w:ascii="標楷體" w:eastAsia="標楷體" w:hAnsi="標楷體"/>
          <w:color w:val="000000"/>
          <w:sz w:val="32"/>
          <w:szCs w:val="32"/>
        </w:rPr>
      </w:pPr>
      <w:r w:rsidRPr="00874837">
        <w:rPr>
          <w:rFonts w:ascii="標楷體" w:eastAsia="標楷體" w:hAnsi="標楷體"/>
          <w:color w:val="000000"/>
          <w:sz w:val="32"/>
          <w:szCs w:val="32"/>
        </w:rPr>
        <w:t xml:space="preserve">   </w:t>
      </w:r>
      <w:r w:rsidRPr="00874837">
        <w:rPr>
          <w:rFonts w:ascii="標楷體" w:eastAsia="標楷體" w:hAnsi="標楷體" w:hint="eastAsia"/>
          <w:color w:val="000000"/>
          <w:sz w:val="32"/>
          <w:szCs w:val="32"/>
        </w:rPr>
        <w:t>（二）實地個案訪視：由專家學者每年定期擇選個案實地訪視。</w:t>
      </w:r>
    </w:p>
    <w:p w:rsidR="009B33FF" w:rsidRPr="00874837" w:rsidRDefault="009B33FF" w:rsidP="00874837">
      <w:pPr>
        <w:spacing w:line="480" w:lineRule="exact"/>
        <w:ind w:left="282" w:hangingChars="88" w:hanging="282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74837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874837">
        <w:rPr>
          <w:rFonts w:ascii="標楷體" w:eastAsia="標楷體" w:hAnsi="標楷體" w:hint="eastAsia"/>
          <w:color w:val="000000"/>
          <w:sz w:val="32"/>
          <w:szCs w:val="32"/>
        </w:rPr>
        <w:t>三、委託專家學者進行專案成效評估。</w:t>
      </w:r>
    </w:p>
    <w:p w:rsidR="009B33FF" w:rsidRPr="00874837" w:rsidRDefault="009B33FF" w:rsidP="00874837">
      <w:pPr>
        <w:spacing w:line="480" w:lineRule="exact"/>
        <w:ind w:left="1600" w:hangingChars="500" w:hanging="1600"/>
        <w:rPr>
          <w:rFonts w:ascii="標楷體" w:eastAsia="標楷體" w:hAnsi="標楷體"/>
          <w:color w:val="000000"/>
          <w:sz w:val="32"/>
          <w:szCs w:val="32"/>
        </w:rPr>
      </w:pPr>
      <w:r w:rsidRPr="00874837">
        <w:rPr>
          <w:rFonts w:ascii="標楷體" w:eastAsia="標楷體" w:hAnsi="標楷體" w:hint="eastAsia"/>
          <w:color w:val="000000"/>
          <w:sz w:val="32"/>
          <w:szCs w:val="32"/>
        </w:rPr>
        <w:t>捌、評鑑奬勵及懲處：</w:t>
      </w:r>
    </w:p>
    <w:p w:rsidR="009B33FF" w:rsidRPr="00874837" w:rsidRDefault="009B33FF" w:rsidP="00874837">
      <w:pPr>
        <w:spacing w:line="480" w:lineRule="exact"/>
        <w:ind w:leftChars="134" w:left="962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874837">
        <w:rPr>
          <w:rFonts w:ascii="標楷體" w:eastAsia="標楷體" w:hAnsi="標楷體" w:hint="eastAsia"/>
          <w:color w:val="000000"/>
          <w:sz w:val="32"/>
          <w:szCs w:val="32"/>
        </w:rPr>
        <w:t>一、單位考核：本實施計畫成果列入業務督訪考核項目，併入兵役節績優單位表揚。</w:t>
      </w:r>
    </w:p>
    <w:p w:rsidR="009B33FF" w:rsidRPr="00874837" w:rsidRDefault="009B33FF" w:rsidP="00874837">
      <w:pPr>
        <w:spacing w:line="480" w:lineRule="exact"/>
        <w:ind w:leftChars="134" w:left="962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874837">
        <w:rPr>
          <w:rFonts w:ascii="標楷體" w:eastAsia="標楷體" w:hAnsi="標楷體" w:hint="eastAsia"/>
          <w:color w:val="000000"/>
          <w:sz w:val="32"/>
          <w:szCs w:val="32"/>
        </w:rPr>
        <w:t>二、替代役役男考核：依「替代役役男獎懲辦法」及「內政部績優替代役役男表揚計畫」考核評選成績優良者予以獎勵。</w:t>
      </w:r>
    </w:p>
    <w:p w:rsidR="009B33FF" w:rsidRPr="00874837" w:rsidRDefault="009B33FF" w:rsidP="00874837">
      <w:pPr>
        <w:adjustRightInd w:val="0"/>
        <w:spacing w:line="480" w:lineRule="exact"/>
        <w:ind w:left="1600" w:hangingChars="500" w:hanging="160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74837">
        <w:rPr>
          <w:rFonts w:ascii="標楷體" w:eastAsia="標楷體" w:hAnsi="標楷體" w:hint="eastAsia"/>
          <w:color w:val="000000"/>
          <w:sz w:val="32"/>
          <w:szCs w:val="32"/>
        </w:rPr>
        <w:t>玖、經費及核銷：</w:t>
      </w:r>
    </w:p>
    <w:p w:rsidR="009B33FF" w:rsidRPr="00874837" w:rsidRDefault="009B33FF" w:rsidP="00874837">
      <w:pPr>
        <w:adjustRightInd w:val="0"/>
        <w:spacing w:line="480" w:lineRule="exact"/>
        <w:ind w:leftChars="134" w:left="991" w:hangingChars="209" w:hanging="669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74837">
        <w:rPr>
          <w:rFonts w:ascii="標楷體" w:eastAsia="標楷體" w:hAnsi="標楷體" w:hint="eastAsia"/>
          <w:color w:val="000000"/>
          <w:sz w:val="32"/>
          <w:szCs w:val="32"/>
        </w:rPr>
        <w:t>一、本計畫所需經費之申請程序及核銷方式比照「內政部（役政署）輔導辦理替代役役男公益服務經費配合計畫」辦理。</w:t>
      </w:r>
    </w:p>
    <w:p w:rsidR="009B33FF" w:rsidRPr="00874837" w:rsidRDefault="009B33FF" w:rsidP="00874837">
      <w:pPr>
        <w:spacing w:line="480" w:lineRule="exact"/>
        <w:ind w:leftChars="134" w:left="962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874837">
        <w:rPr>
          <w:rFonts w:ascii="標楷體" w:eastAsia="標楷體" w:hAnsi="標楷體" w:hint="eastAsia"/>
          <w:color w:val="000000"/>
          <w:sz w:val="32"/>
          <w:szCs w:val="32"/>
        </w:rPr>
        <w:t>二、本計畫不定期服務役男交通費，以每人每年申請二十次為限。</w:t>
      </w:r>
      <w:r w:rsidRPr="00874837">
        <w:rPr>
          <w:rFonts w:ascii="標楷體" w:eastAsia="標楷體" w:hAnsi="標楷體"/>
          <w:color w:val="000000"/>
          <w:sz w:val="32"/>
          <w:szCs w:val="32"/>
        </w:rPr>
        <w:t xml:space="preserve">    </w:t>
      </w:r>
      <w:r w:rsidRPr="00874837">
        <w:rPr>
          <w:rFonts w:ascii="標楷體" w:eastAsia="標楷體" w:hAnsi="標楷體" w:hint="eastAsia"/>
          <w:color w:val="000000"/>
          <w:sz w:val="32"/>
          <w:szCs w:val="32"/>
        </w:rPr>
        <w:t>如有特殊需要，應報內政部（役政署）核備後再酌予增加。</w:t>
      </w:r>
    </w:p>
    <w:p w:rsidR="009B33FF" w:rsidRPr="00874837" w:rsidRDefault="009B33FF" w:rsidP="00874837">
      <w:pPr>
        <w:spacing w:line="480" w:lineRule="exact"/>
        <w:ind w:leftChars="134" w:left="962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874837">
        <w:rPr>
          <w:rFonts w:ascii="標楷體" w:eastAsia="標楷體" w:hAnsi="標楷體" w:hint="eastAsia"/>
          <w:color w:val="000000"/>
          <w:sz w:val="32"/>
          <w:szCs w:val="32"/>
        </w:rPr>
        <w:t>三、</w:t>
      </w:r>
      <w:r w:rsidRPr="00874837">
        <w:rPr>
          <w:rFonts w:ascii="標楷體" w:eastAsia="標楷體" w:hAnsi="標楷體" w:hint="eastAsia"/>
          <w:bCs/>
          <w:color w:val="000000"/>
          <w:sz w:val="32"/>
          <w:szCs w:val="32"/>
        </w:rPr>
        <w:t>直轄市、縣</w:t>
      </w:r>
      <w:r w:rsidRPr="00874837">
        <w:rPr>
          <w:rFonts w:ascii="標楷體" w:eastAsia="標楷體" w:hAnsi="標楷體"/>
          <w:bCs/>
          <w:color w:val="000000"/>
          <w:sz w:val="32"/>
          <w:szCs w:val="32"/>
        </w:rPr>
        <w:t>(</w:t>
      </w:r>
      <w:r w:rsidRPr="00874837">
        <w:rPr>
          <w:rFonts w:ascii="標楷體" w:eastAsia="標楷體" w:hAnsi="標楷體" w:hint="eastAsia"/>
          <w:bCs/>
          <w:color w:val="000000"/>
          <w:sz w:val="32"/>
          <w:szCs w:val="32"/>
        </w:rPr>
        <w:t>市</w:t>
      </w:r>
      <w:r w:rsidRPr="00874837">
        <w:rPr>
          <w:rFonts w:ascii="標楷體" w:eastAsia="標楷體" w:hAnsi="標楷體"/>
          <w:bCs/>
          <w:color w:val="000000"/>
          <w:sz w:val="32"/>
          <w:szCs w:val="32"/>
        </w:rPr>
        <w:t>)</w:t>
      </w:r>
      <w:r w:rsidRPr="00874837">
        <w:rPr>
          <w:rFonts w:ascii="標楷體" w:eastAsia="標楷體" w:hAnsi="標楷體" w:hint="eastAsia"/>
          <w:bCs/>
          <w:color w:val="000000"/>
          <w:sz w:val="32"/>
          <w:szCs w:val="32"/>
        </w:rPr>
        <w:t>政府辦理計畫所需交通費，每三個月檢附印領清冊</w:t>
      </w:r>
      <w:r w:rsidRPr="00874837">
        <w:rPr>
          <w:rFonts w:ascii="標楷體" w:eastAsia="標楷體" w:hAnsi="標楷體"/>
          <w:bCs/>
          <w:color w:val="000000"/>
          <w:sz w:val="32"/>
          <w:szCs w:val="32"/>
        </w:rPr>
        <w:t>(</w:t>
      </w:r>
      <w:r w:rsidRPr="00874837">
        <w:rPr>
          <w:rFonts w:ascii="標楷體" w:eastAsia="標楷體" w:hAnsi="標楷體" w:hint="eastAsia"/>
          <w:bCs/>
          <w:color w:val="000000"/>
          <w:sz w:val="32"/>
          <w:szCs w:val="32"/>
        </w:rPr>
        <w:t>需黏貼憑證完成內部審核程序</w:t>
      </w:r>
      <w:r w:rsidRPr="00874837">
        <w:rPr>
          <w:rFonts w:ascii="標楷體" w:eastAsia="標楷體" w:hAnsi="標楷體"/>
          <w:bCs/>
          <w:color w:val="000000"/>
          <w:sz w:val="32"/>
          <w:szCs w:val="32"/>
        </w:rPr>
        <w:t>)</w:t>
      </w:r>
      <w:r w:rsidRPr="00874837">
        <w:rPr>
          <w:rFonts w:ascii="標楷體" w:eastAsia="標楷體" w:hAnsi="標楷體" w:hint="eastAsia"/>
          <w:bCs/>
          <w:color w:val="000000"/>
          <w:sz w:val="32"/>
          <w:szCs w:val="32"/>
        </w:rPr>
        <w:t>及實施成果表送內政部（役政署）核銷。若因經費不足或情況特殊者，得先敘明理由，報經內政部（役政署）核備後，掣據送內政部（役政署）預撥經費，並於每三個月辦理經費核銷。印領清冊及實施成果表，請由役政署替代役提供袍澤生活協助服務網</w:t>
      </w:r>
      <w:r w:rsidRPr="00874837">
        <w:rPr>
          <w:rFonts w:ascii="標楷體" w:eastAsia="標楷體" w:hAnsi="標楷體"/>
          <w:bCs/>
          <w:color w:val="000000"/>
          <w:sz w:val="32"/>
          <w:szCs w:val="32"/>
        </w:rPr>
        <w:t xml:space="preserve">(http://5680m.nca.gov.tw) </w:t>
      </w:r>
      <w:r w:rsidRPr="00874837">
        <w:rPr>
          <w:rFonts w:ascii="標楷體" w:eastAsia="標楷體" w:hAnsi="標楷體" w:hint="eastAsia"/>
          <w:bCs/>
          <w:color w:val="000000"/>
          <w:sz w:val="32"/>
          <w:szCs w:val="32"/>
        </w:rPr>
        <w:t>列印。</w:t>
      </w:r>
    </w:p>
    <w:p w:rsidR="009B33FF" w:rsidRDefault="009B33FF" w:rsidP="00874837">
      <w:pPr>
        <w:spacing w:line="480" w:lineRule="exact"/>
        <w:ind w:leftChars="134" w:left="962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874837">
        <w:rPr>
          <w:rFonts w:ascii="標楷體" w:eastAsia="標楷體" w:hAnsi="標楷體"/>
          <w:color w:val="000000"/>
          <w:sz w:val="32"/>
          <w:szCs w:val="32"/>
        </w:rPr>
        <w:br w:type="page"/>
      </w:r>
    </w:p>
    <w:p w:rsidR="009B33FF" w:rsidRPr="00A31792" w:rsidRDefault="009B33FF" w:rsidP="00DA7DE1">
      <w:pPr>
        <w:spacing w:line="480" w:lineRule="exact"/>
        <w:rPr>
          <w:rFonts w:eastAsia="標楷體"/>
          <w:bCs/>
          <w:sz w:val="28"/>
          <w:szCs w:val="28"/>
        </w:rPr>
      </w:pPr>
      <w:r w:rsidRPr="00A31792">
        <w:rPr>
          <w:rFonts w:eastAsia="標楷體" w:hint="eastAsia"/>
          <w:sz w:val="28"/>
          <w:szCs w:val="28"/>
        </w:rPr>
        <w:t>附件</w:t>
      </w:r>
      <w:r w:rsidRPr="00A31792">
        <w:rPr>
          <w:rFonts w:eastAsia="標楷體" w:hint="eastAsia"/>
          <w:bCs/>
          <w:sz w:val="28"/>
          <w:szCs w:val="28"/>
        </w:rPr>
        <w:t>一</w:t>
      </w:r>
    </w:p>
    <w:p w:rsidR="009B33FF" w:rsidRPr="00A31792" w:rsidRDefault="009B33FF" w:rsidP="00DA7DE1">
      <w:pPr>
        <w:spacing w:line="480" w:lineRule="exact"/>
        <w:rPr>
          <w:rFonts w:eastAsia="標楷體"/>
          <w:bCs/>
          <w:sz w:val="28"/>
          <w:szCs w:val="28"/>
        </w:rPr>
      </w:pPr>
    </w:p>
    <w:p w:rsidR="009B33FF" w:rsidRPr="00A31792" w:rsidRDefault="009B33FF" w:rsidP="00DA7DE1">
      <w:pPr>
        <w:spacing w:line="480" w:lineRule="exact"/>
        <w:jc w:val="center"/>
        <w:rPr>
          <w:rFonts w:eastAsia="標楷體"/>
          <w:sz w:val="28"/>
          <w:szCs w:val="28"/>
        </w:rPr>
      </w:pPr>
      <w:r w:rsidRPr="00A31792">
        <w:rPr>
          <w:rFonts w:eastAsia="標楷體" w:hint="eastAsia"/>
          <w:sz w:val="28"/>
          <w:szCs w:val="28"/>
        </w:rPr>
        <w:t>切結書</w:t>
      </w:r>
    </w:p>
    <w:p w:rsidR="009B33FF" w:rsidRPr="00A31792" w:rsidRDefault="009B33FF" w:rsidP="00DA7DE1">
      <w:pPr>
        <w:spacing w:line="480" w:lineRule="exact"/>
        <w:rPr>
          <w:rFonts w:eastAsia="標楷體"/>
          <w:b/>
          <w:sz w:val="28"/>
          <w:szCs w:val="28"/>
        </w:rPr>
      </w:pPr>
    </w:p>
    <w:p w:rsidR="009B33FF" w:rsidRPr="00664D30" w:rsidRDefault="009B33FF" w:rsidP="00664D30">
      <w:pPr>
        <w:spacing w:line="480" w:lineRule="exact"/>
        <w:rPr>
          <w:rFonts w:eastAsia="標楷體"/>
          <w:sz w:val="28"/>
          <w:szCs w:val="28"/>
        </w:rPr>
      </w:pPr>
      <w:r w:rsidRPr="004E7180">
        <w:rPr>
          <w:rFonts w:eastAsia="標楷體" w:hint="eastAsia"/>
          <w:sz w:val="28"/>
          <w:szCs w:val="28"/>
        </w:rPr>
        <w:t>本人</w:t>
      </w:r>
      <w:r>
        <w:rPr>
          <w:rFonts w:eastAsia="標楷體"/>
          <w:sz w:val="28"/>
          <w:szCs w:val="28"/>
        </w:rPr>
        <w:t>(</w:t>
      </w:r>
      <w:r w:rsidRPr="001E344A">
        <w:rPr>
          <w:rFonts w:eastAsia="標楷體" w:hint="eastAsia"/>
          <w:sz w:val="28"/>
          <w:szCs w:val="28"/>
        </w:rPr>
        <w:t>服役受傷人員</w:t>
      </w:r>
      <w:r>
        <w:rPr>
          <w:rFonts w:eastAsia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及其</w:t>
      </w:r>
      <w:r w:rsidRPr="004E7180">
        <w:rPr>
          <w:rFonts w:eastAsia="標楷體" w:hint="eastAsia"/>
          <w:sz w:val="28"/>
          <w:szCs w:val="28"/>
        </w:rPr>
        <w:t>家屬同意就替代役役男提供服役受傷人員生活協助服務事項時，如因</w:t>
      </w:r>
      <w:r>
        <w:rPr>
          <w:rFonts w:eastAsia="標楷體" w:hint="eastAsia"/>
          <w:sz w:val="28"/>
          <w:szCs w:val="28"/>
        </w:rPr>
        <w:t>家屬或從事</w:t>
      </w:r>
      <w:r w:rsidRPr="004E7180">
        <w:rPr>
          <w:rFonts w:eastAsia="標楷體" w:hint="eastAsia"/>
          <w:sz w:val="28"/>
          <w:szCs w:val="28"/>
        </w:rPr>
        <w:t>看護</w:t>
      </w:r>
      <w:r>
        <w:rPr>
          <w:rFonts w:eastAsia="標楷體" w:hint="eastAsia"/>
          <w:sz w:val="28"/>
          <w:szCs w:val="28"/>
        </w:rPr>
        <w:t>工作者</w:t>
      </w:r>
      <w:r w:rsidRPr="004E7180">
        <w:rPr>
          <w:rFonts w:eastAsia="標楷體" w:hint="eastAsia"/>
          <w:sz w:val="28"/>
          <w:szCs w:val="28"/>
        </w:rPr>
        <w:t>無法在場，發生非因役男故意</w:t>
      </w:r>
      <w:r>
        <w:rPr>
          <w:rFonts w:eastAsia="標楷體" w:hint="eastAsia"/>
          <w:sz w:val="28"/>
          <w:szCs w:val="28"/>
        </w:rPr>
        <w:t>或重大過失所致之損</w:t>
      </w:r>
      <w:r w:rsidRPr="004E7180">
        <w:rPr>
          <w:rFonts w:eastAsia="標楷體" w:hint="eastAsia"/>
          <w:sz w:val="28"/>
          <w:szCs w:val="28"/>
        </w:rPr>
        <w:t>害，</w:t>
      </w:r>
      <w:r>
        <w:rPr>
          <w:rFonts w:eastAsia="標楷體" w:hint="eastAsia"/>
          <w:sz w:val="28"/>
          <w:szCs w:val="28"/>
        </w:rPr>
        <w:t>役男不負擔相關</w:t>
      </w:r>
      <w:r w:rsidRPr="004E7180">
        <w:rPr>
          <w:rFonts w:eastAsia="標楷體" w:hint="eastAsia"/>
          <w:sz w:val="28"/>
          <w:szCs w:val="28"/>
        </w:rPr>
        <w:t>民事、刑事及行政</w:t>
      </w:r>
      <w:r>
        <w:rPr>
          <w:rFonts w:eastAsia="標楷體" w:hint="eastAsia"/>
          <w:sz w:val="28"/>
          <w:szCs w:val="28"/>
        </w:rPr>
        <w:t>上</w:t>
      </w:r>
      <w:r w:rsidRPr="004E7180">
        <w:rPr>
          <w:rFonts w:eastAsia="標楷體" w:hint="eastAsia"/>
          <w:sz w:val="28"/>
          <w:szCs w:val="28"/>
        </w:rPr>
        <w:t>法律責任，絕無異議</w:t>
      </w:r>
      <w:r w:rsidRPr="00664D30">
        <w:rPr>
          <w:rFonts w:eastAsia="標楷體" w:hint="eastAsia"/>
          <w:sz w:val="28"/>
          <w:szCs w:val="28"/>
        </w:rPr>
        <w:t>。</w:t>
      </w:r>
    </w:p>
    <w:p w:rsidR="009B33FF" w:rsidRPr="00664D30" w:rsidRDefault="009B33FF" w:rsidP="00664D30">
      <w:pPr>
        <w:spacing w:line="480" w:lineRule="exact"/>
        <w:rPr>
          <w:rFonts w:eastAsia="標楷體"/>
          <w:sz w:val="28"/>
          <w:szCs w:val="28"/>
        </w:rPr>
      </w:pPr>
      <w:r w:rsidRPr="00664D30">
        <w:rPr>
          <w:rFonts w:eastAsia="標楷體"/>
          <w:sz w:val="28"/>
          <w:szCs w:val="28"/>
        </w:rPr>
        <w:t xml:space="preserve">             </w:t>
      </w:r>
      <w:r w:rsidRPr="00664D30">
        <w:rPr>
          <w:rFonts w:eastAsia="標楷體" w:hint="eastAsia"/>
          <w:sz w:val="28"/>
          <w:szCs w:val="28"/>
        </w:rPr>
        <w:t>此致</w:t>
      </w:r>
    </w:p>
    <w:p w:rsidR="009B33FF" w:rsidRPr="00664D30" w:rsidRDefault="009B33FF" w:rsidP="00664D30">
      <w:pPr>
        <w:spacing w:line="480" w:lineRule="exact"/>
        <w:rPr>
          <w:rFonts w:eastAsia="標楷體"/>
          <w:sz w:val="28"/>
          <w:szCs w:val="28"/>
        </w:rPr>
      </w:pPr>
    </w:p>
    <w:p w:rsidR="009B33FF" w:rsidRPr="00664D30" w:rsidRDefault="009B33FF" w:rsidP="00664D30">
      <w:pPr>
        <w:spacing w:line="480" w:lineRule="exact"/>
        <w:rPr>
          <w:rFonts w:eastAsia="標楷體"/>
          <w:sz w:val="28"/>
          <w:szCs w:val="28"/>
        </w:rPr>
      </w:pPr>
      <w:r w:rsidRPr="00664D30">
        <w:rPr>
          <w:rFonts w:eastAsia="標楷體" w:hint="eastAsia"/>
          <w:sz w:val="28"/>
          <w:szCs w:val="28"/>
        </w:rPr>
        <w:t>內政部</w:t>
      </w:r>
      <w:r w:rsidRPr="00664D30">
        <w:rPr>
          <w:rFonts w:eastAsia="標楷體"/>
          <w:sz w:val="28"/>
          <w:szCs w:val="28"/>
        </w:rPr>
        <w:t>(</w:t>
      </w:r>
      <w:r w:rsidRPr="00664D30">
        <w:rPr>
          <w:rFonts w:eastAsia="標楷體" w:hint="eastAsia"/>
          <w:sz w:val="28"/>
          <w:szCs w:val="28"/>
        </w:rPr>
        <w:t>役政署</w:t>
      </w:r>
      <w:r w:rsidRPr="00664D30">
        <w:rPr>
          <w:rFonts w:eastAsia="標楷體"/>
          <w:sz w:val="28"/>
          <w:szCs w:val="28"/>
        </w:rPr>
        <w:t>)</w:t>
      </w:r>
    </w:p>
    <w:p w:rsidR="009B33FF" w:rsidRPr="00664D30" w:rsidRDefault="009B33FF" w:rsidP="00664D30">
      <w:pPr>
        <w:spacing w:line="480" w:lineRule="exact"/>
        <w:rPr>
          <w:rFonts w:eastAsia="標楷體"/>
          <w:sz w:val="28"/>
          <w:szCs w:val="28"/>
        </w:rPr>
      </w:pPr>
    </w:p>
    <w:p w:rsidR="009B33FF" w:rsidRPr="00A31792" w:rsidRDefault="009B33FF" w:rsidP="00DA7DE1">
      <w:pPr>
        <w:spacing w:line="480" w:lineRule="exact"/>
        <w:rPr>
          <w:rFonts w:eastAsia="標楷體"/>
          <w:sz w:val="28"/>
          <w:szCs w:val="28"/>
        </w:rPr>
      </w:pPr>
    </w:p>
    <w:p w:rsidR="009B33FF" w:rsidRPr="00A31792" w:rsidRDefault="009B33FF" w:rsidP="00DA7DE1">
      <w:pPr>
        <w:spacing w:line="480" w:lineRule="exact"/>
        <w:rPr>
          <w:rFonts w:eastAsia="標楷體"/>
          <w:sz w:val="28"/>
          <w:szCs w:val="28"/>
        </w:rPr>
      </w:pPr>
    </w:p>
    <w:p w:rsidR="009B33FF" w:rsidRPr="00A31792" w:rsidRDefault="009B33FF" w:rsidP="00DA7DE1">
      <w:pPr>
        <w:spacing w:line="480" w:lineRule="exact"/>
        <w:rPr>
          <w:rFonts w:eastAsia="標楷體"/>
          <w:sz w:val="28"/>
          <w:szCs w:val="28"/>
        </w:rPr>
      </w:pPr>
    </w:p>
    <w:p w:rsidR="009B33FF" w:rsidRPr="00A31792" w:rsidRDefault="009B33FF" w:rsidP="00DA7DE1">
      <w:pPr>
        <w:spacing w:line="480" w:lineRule="exact"/>
        <w:rPr>
          <w:rFonts w:eastAsia="標楷體"/>
          <w:sz w:val="28"/>
          <w:szCs w:val="28"/>
        </w:rPr>
      </w:pPr>
      <w:r w:rsidRPr="00A31792">
        <w:rPr>
          <w:rFonts w:eastAsia="標楷體" w:hint="eastAsia"/>
          <w:sz w:val="28"/>
          <w:szCs w:val="28"/>
        </w:rPr>
        <w:t>立切結書人</w:t>
      </w:r>
    </w:p>
    <w:p w:rsidR="009B33FF" w:rsidRDefault="009B33FF" w:rsidP="00DA7DE1">
      <w:pPr>
        <w:spacing w:line="480" w:lineRule="exact"/>
        <w:rPr>
          <w:rFonts w:eastAsia="標楷體"/>
          <w:sz w:val="28"/>
          <w:szCs w:val="28"/>
        </w:rPr>
      </w:pPr>
      <w:r w:rsidRPr="00A31792">
        <w:rPr>
          <w:rFonts w:eastAsia="標楷體"/>
          <w:sz w:val="28"/>
          <w:szCs w:val="28"/>
        </w:rPr>
        <w:t xml:space="preserve">                     </w:t>
      </w:r>
    </w:p>
    <w:p w:rsidR="009B33FF" w:rsidRPr="00A31792" w:rsidRDefault="009B33FF" w:rsidP="00DA7DE1">
      <w:pPr>
        <w:spacing w:line="48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              </w:t>
      </w:r>
      <w:r>
        <w:rPr>
          <w:rFonts w:eastAsia="標楷體" w:hint="eastAsia"/>
          <w:sz w:val="28"/>
          <w:szCs w:val="28"/>
        </w:rPr>
        <w:t>本人</w:t>
      </w:r>
      <w:r w:rsidRPr="00A31792">
        <w:rPr>
          <w:rFonts w:eastAsia="標楷體" w:hint="eastAsia"/>
          <w:sz w:val="28"/>
          <w:szCs w:val="28"/>
        </w:rPr>
        <w:t>姓名：</w:t>
      </w:r>
    </w:p>
    <w:p w:rsidR="009B33FF" w:rsidRPr="00A31792" w:rsidRDefault="009B33FF" w:rsidP="00DA7DE1">
      <w:pPr>
        <w:spacing w:line="480" w:lineRule="exact"/>
        <w:rPr>
          <w:rFonts w:eastAsia="標楷體"/>
          <w:sz w:val="28"/>
          <w:szCs w:val="28"/>
        </w:rPr>
      </w:pPr>
      <w:r w:rsidRPr="00A31792">
        <w:rPr>
          <w:rFonts w:eastAsia="標楷體"/>
          <w:sz w:val="28"/>
          <w:szCs w:val="28"/>
        </w:rPr>
        <w:t xml:space="preserve">                        </w:t>
      </w:r>
      <w:r>
        <w:rPr>
          <w:rFonts w:eastAsia="標楷體" w:hint="eastAsia"/>
          <w:sz w:val="28"/>
          <w:szCs w:val="28"/>
        </w:rPr>
        <w:t>國民</w:t>
      </w:r>
      <w:r w:rsidRPr="00A31792">
        <w:rPr>
          <w:rFonts w:eastAsia="標楷體" w:hint="eastAsia"/>
          <w:sz w:val="28"/>
          <w:szCs w:val="28"/>
        </w:rPr>
        <w:t>身分證統一編號：</w:t>
      </w:r>
    </w:p>
    <w:p w:rsidR="009B33FF" w:rsidRPr="00A31792" w:rsidRDefault="009B33FF" w:rsidP="00DA7DE1">
      <w:pPr>
        <w:spacing w:line="480" w:lineRule="exact"/>
        <w:rPr>
          <w:rFonts w:eastAsia="標楷體"/>
          <w:sz w:val="28"/>
          <w:szCs w:val="28"/>
        </w:rPr>
      </w:pPr>
    </w:p>
    <w:p w:rsidR="009B33FF" w:rsidRPr="00A31792" w:rsidRDefault="009B33FF" w:rsidP="00DA7DE1">
      <w:pPr>
        <w:spacing w:line="480" w:lineRule="exact"/>
        <w:rPr>
          <w:rFonts w:eastAsia="標楷體"/>
          <w:sz w:val="28"/>
          <w:szCs w:val="28"/>
        </w:rPr>
      </w:pPr>
    </w:p>
    <w:p w:rsidR="009B33FF" w:rsidRPr="00A31792" w:rsidRDefault="009B33FF" w:rsidP="00C541D2">
      <w:pPr>
        <w:spacing w:line="48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              </w:t>
      </w:r>
      <w:r>
        <w:rPr>
          <w:rFonts w:eastAsia="標楷體" w:hint="eastAsia"/>
          <w:sz w:val="28"/>
          <w:szCs w:val="28"/>
        </w:rPr>
        <w:t>家屬</w:t>
      </w:r>
      <w:r w:rsidRPr="00A31792">
        <w:rPr>
          <w:rFonts w:eastAsia="標楷體" w:hint="eastAsia"/>
          <w:sz w:val="28"/>
          <w:szCs w:val="28"/>
        </w:rPr>
        <w:t>姓名：</w:t>
      </w:r>
    </w:p>
    <w:p w:rsidR="009B33FF" w:rsidRPr="00A31792" w:rsidRDefault="009B33FF" w:rsidP="00C541D2">
      <w:pPr>
        <w:spacing w:line="480" w:lineRule="exact"/>
        <w:rPr>
          <w:rFonts w:eastAsia="標楷體"/>
          <w:sz w:val="28"/>
          <w:szCs w:val="28"/>
        </w:rPr>
      </w:pPr>
      <w:r w:rsidRPr="00A31792">
        <w:rPr>
          <w:rFonts w:eastAsia="標楷體"/>
          <w:sz w:val="28"/>
          <w:szCs w:val="28"/>
        </w:rPr>
        <w:t xml:space="preserve">                        </w:t>
      </w:r>
      <w:r>
        <w:rPr>
          <w:rFonts w:eastAsia="標楷體" w:hint="eastAsia"/>
          <w:sz w:val="28"/>
          <w:szCs w:val="28"/>
        </w:rPr>
        <w:t>國民</w:t>
      </w:r>
      <w:r w:rsidRPr="00A31792">
        <w:rPr>
          <w:rFonts w:eastAsia="標楷體" w:hint="eastAsia"/>
          <w:sz w:val="28"/>
          <w:szCs w:val="28"/>
        </w:rPr>
        <w:t>身分證統一編號：</w:t>
      </w:r>
    </w:p>
    <w:p w:rsidR="009B33FF" w:rsidRPr="00A31792" w:rsidRDefault="009B33FF" w:rsidP="00DA7DE1">
      <w:pPr>
        <w:spacing w:line="480" w:lineRule="exact"/>
        <w:rPr>
          <w:rFonts w:eastAsia="標楷體"/>
          <w:sz w:val="28"/>
          <w:szCs w:val="28"/>
        </w:rPr>
      </w:pPr>
    </w:p>
    <w:p w:rsidR="009B33FF" w:rsidRDefault="009B33FF" w:rsidP="00DA7DE1">
      <w:pPr>
        <w:spacing w:line="480" w:lineRule="exact"/>
        <w:rPr>
          <w:rFonts w:eastAsia="標楷體"/>
          <w:sz w:val="28"/>
          <w:szCs w:val="28"/>
        </w:rPr>
      </w:pPr>
    </w:p>
    <w:p w:rsidR="009B33FF" w:rsidRDefault="009B33FF" w:rsidP="00DA7DE1">
      <w:pPr>
        <w:spacing w:line="480" w:lineRule="exact"/>
        <w:rPr>
          <w:rFonts w:eastAsia="標楷體"/>
          <w:sz w:val="28"/>
          <w:szCs w:val="28"/>
        </w:rPr>
      </w:pPr>
    </w:p>
    <w:p w:rsidR="009B33FF" w:rsidRPr="00A31792" w:rsidRDefault="009B33FF" w:rsidP="00DA7DE1">
      <w:pPr>
        <w:spacing w:line="480" w:lineRule="exact"/>
        <w:rPr>
          <w:rFonts w:eastAsia="標楷體"/>
          <w:sz w:val="28"/>
          <w:szCs w:val="28"/>
        </w:rPr>
      </w:pPr>
    </w:p>
    <w:p w:rsidR="009B33FF" w:rsidRPr="00A31792" w:rsidRDefault="009B33FF" w:rsidP="00DA7DE1">
      <w:pPr>
        <w:spacing w:line="480" w:lineRule="exact"/>
        <w:rPr>
          <w:rFonts w:eastAsia="標楷體"/>
          <w:sz w:val="28"/>
          <w:szCs w:val="28"/>
        </w:rPr>
      </w:pPr>
    </w:p>
    <w:p w:rsidR="009B33FF" w:rsidRDefault="009B33FF" w:rsidP="00DA7DE1">
      <w:pPr>
        <w:spacing w:line="480" w:lineRule="exact"/>
        <w:jc w:val="center"/>
        <w:rPr>
          <w:rFonts w:eastAsia="標楷體"/>
          <w:sz w:val="28"/>
          <w:szCs w:val="28"/>
        </w:rPr>
      </w:pPr>
      <w:r w:rsidRPr="00A31792">
        <w:rPr>
          <w:rFonts w:eastAsia="標楷體" w:hint="eastAsia"/>
          <w:sz w:val="28"/>
          <w:szCs w:val="28"/>
        </w:rPr>
        <w:t>中華民國</w:t>
      </w:r>
      <w:r w:rsidRPr="00A31792">
        <w:rPr>
          <w:rFonts w:eastAsia="標楷體"/>
          <w:sz w:val="28"/>
          <w:szCs w:val="28"/>
        </w:rPr>
        <w:t xml:space="preserve">      </w:t>
      </w:r>
      <w:r w:rsidRPr="00A31792">
        <w:rPr>
          <w:rFonts w:eastAsia="標楷體" w:hint="eastAsia"/>
          <w:sz w:val="28"/>
          <w:szCs w:val="28"/>
        </w:rPr>
        <w:t>年</w:t>
      </w:r>
      <w:r w:rsidRPr="00A31792">
        <w:rPr>
          <w:rFonts w:eastAsia="標楷體"/>
          <w:sz w:val="28"/>
          <w:szCs w:val="28"/>
        </w:rPr>
        <w:t xml:space="preserve">      </w:t>
      </w:r>
      <w:r w:rsidRPr="00A31792">
        <w:rPr>
          <w:rFonts w:eastAsia="標楷體" w:hint="eastAsia"/>
          <w:sz w:val="28"/>
          <w:szCs w:val="28"/>
        </w:rPr>
        <w:t>月</w:t>
      </w:r>
      <w:r w:rsidRPr="00A31792">
        <w:rPr>
          <w:rFonts w:eastAsia="標楷體"/>
          <w:sz w:val="28"/>
          <w:szCs w:val="28"/>
        </w:rPr>
        <w:t xml:space="preserve">     </w:t>
      </w:r>
      <w:r w:rsidRPr="00A31792">
        <w:rPr>
          <w:rFonts w:eastAsia="標楷體" w:hint="eastAsia"/>
          <w:sz w:val="28"/>
          <w:szCs w:val="28"/>
        </w:rPr>
        <w:t>日</w:t>
      </w:r>
    </w:p>
    <w:p w:rsidR="009B33FF" w:rsidRDefault="009B33FF" w:rsidP="00DA7DE1">
      <w:pPr>
        <w:spacing w:line="480" w:lineRule="exact"/>
        <w:jc w:val="center"/>
        <w:rPr>
          <w:rFonts w:eastAsia="標楷體"/>
          <w:sz w:val="28"/>
          <w:szCs w:val="28"/>
        </w:rPr>
      </w:pPr>
    </w:p>
    <w:p w:rsidR="009B33FF" w:rsidRPr="00A31792" w:rsidRDefault="009B33FF" w:rsidP="00C541D2">
      <w:pPr>
        <w:spacing w:line="480" w:lineRule="exact"/>
        <w:rPr>
          <w:rFonts w:eastAsia="標楷體"/>
          <w:sz w:val="28"/>
          <w:szCs w:val="28"/>
        </w:rPr>
      </w:pPr>
    </w:p>
    <w:p w:rsidR="009B33FF" w:rsidRPr="00023D7D" w:rsidRDefault="009B33FF" w:rsidP="00EA0A5F">
      <w:pPr>
        <w:spacing w:line="480" w:lineRule="exact"/>
        <w:ind w:leftChars="134" w:left="882" w:hangingChars="200" w:hanging="560"/>
        <w:rPr>
          <w:rFonts w:ascii="標楷體" w:eastAsia="標楷體" w:hAnsi="標楷體"/>
          <w:bCs/>
          <w:sz w:val="28"/>
          <w:szCs w:val="28"/>
        </w:rPr>
      </w:pPr>
      <w:r w:rsidRPr="00023D7D">
        <w:rPr>
          <w:rFonts w:ascii="標楷體" w:eastAsia="標楷體" w:hAnsi="標楷體" w:hint="eastAsia"/>
          <w:bCs/>
          <w:sz w:val="28"/>
          <w:szCs w:val="28"/>
        </w:rPr>
        <w:t>附件</w:t>
      </w:r>
      <w:r>
        <w:rPr>
          <w:rFonts w:ascii="標楷體" w:eastAsia="標楷體" w:hAnsi="標楷體" w:hint="eastAsia"/>
          <w:bCs/>
          <w:sz w:val="28"/>
          <w:szCs w:val="28"/>
        </w:rPr>
        <w:t>二</w:t>
      </w:r>
    </w:p>
    <w:p w:rsidR="009B33FF" w:rsidRPr="00023D7D" w:rsidRDefault="009B33FF" w:rsidP="00EA0A5F">
      <w:pPr>
        <w:spacing w:line="480" w:lineRule="exact"/>
        <w:ind w:leftChars="134" w:left="962" w:hangingChars="200" w:hanging="640"/>
        <w:jc w:val="center"/>
        <w:rPr>
          <w:rFonts w:ascii="標楷體" w:eastAsia="標楷體" w:hAnsi="標楷體"/>
          <w:bCs/>
          <w:sz w:val="32"/>
          <w:szCs w:val="32"/>
        </w:rPr>
      </w:pPr>
      <w:r w:rsidRPr="00023D7D">
        <w:rPr>
          <w:rFonts w:ascii="標楷體" w:eastAsia="標楷體" w:hAnsi="標楷體" w:hint="eastAsia"/>
          <w:bCs/>
          <w:sz w:val="32"/>
          <w:szCs w:val="32"/>
        </w:rPr>
        <w:t>替代役提供袍澤生活協助計畫</w:t>
      </w:r>
    </w:p>
    <w:p w:rsidR="009B33FF" w:rsidRPr="00023D7D" w:rsidRDefault="009B33FF" w:rsidP="00EA0A5F">
      <w:pPr>
        <w:spacing w:line="480" w:lineRule="exact"/>
        <w:ind w:leftChars="134" w:left="962" w:hangingChars="200" w:hanging="640"/>
        <w:jc w:val="center"/>
        <w:rPr>
          <w:rFonts w:ascii="標楷體" w:eastAsia="標楷體" w:hAnsi="標楷體"/>
          <w:bCs/>
          <w:sz w:val="32"/>
          <w:szCs w:val="32"/>
        </w:rPr>
      </w:pPr>
      <w:r w:rsidRPr="00023D7D">
        <w:rPr>
          <w:rFonts w:ascii="標楷體" w:eastAsia="標楷體" w:hAnsi="標楷體" w:hint="eastAsia"/>
          <w:bCs/>
          <w:sz w:val="32"/>
          <w:szCs w:val="32"/>
        </w:rPr>
        <w:t>服務交接紀錄表</w:t>
      </w:r>
    </w:p>
    <w:p w:rsidR="009B33FF" w:rsidRPr="00023D7D" w:rsidRDefault="009B33FF" w:rsidP="00EA0A5F">
      <w:pPr>
        <w:spacing w:line="480" w:lineRule="exact"/>
        <w:ind w:leftChars="134" w:left="962" w:hangingChars="200" w:hanging="640"/>
        <w:rPr>
          <w:rFonts w:ascii="標楷體" w:eastAsia="標楷體" w:hAnsi="標楷體"/>
          <w:bCs/>
        </w:rPr>
      </w:pPr>
      <w:r w:rsidRPr="00023D7D">
        <w:rPr>
          <w:rFonts w:ascii="標楷體" w:eastAsia="標楷體" w:hAnsi="標楷體"/>
          <w:bCs/>
          <w:sz w:val="32"/>
          <w:szCs w:val="32"/>
        </w:rPr>
        <w:t xml:space="preserve"> </w:t>
      </w:r>
      <w:r w:rsidRPr="00023D7D">
        <w:rPr>
          <w:rFonts w:ascii="標楷體" w:eastAsia="標楷體" w:hAnsi="標楷體" w:hint="eastAsia"/>
          <w:bCs/>
        </w:rPr>
        <w:t>縣市別</w:t>
      </w:r>
      <w:r w:rsidRPr="00023D7D">
        <w:rPr>
          <w:rFonts w:ascii="標楷體" w:eastAsia="標楷體" w:hAnsi="標楷體"/>
          <w:bCs/>
        </w:rPr>
        <w:t>:__________</w:t>
      </w:r>
    </w:p>
    <w:tbl>
      <w:tblPr>
        <w:tblW w:w="100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093"/>
      </w:tblGrid>
      <w:tr w:rsidR="009B33FF" w:rsidRPr="00023D7D" w:rsidTr="00EA0A5F">
        <w:trPr>
          <w:trHeight w:val="5310"/>
        </w:trPr>
        <w:tc>
          <w:tcPr>
            <w:tcW w:w="10093" w:type="dxa"/>
          </w:tcPr>
          <w:p w:rsidR="009B33FF" w:rsidRPr="00023D7D" w:rsidRDefault="009B33F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  <w:r w:rsidRPr="00023D7D">
              <w:rPr>
                <w:rFonts w:ascii="標楷體" w:eastAsia="標楷體" w:hAnsi="標楷體" w:hint="eastAsia"/>
                <w:bCs/>
              </w:rPr>
              <w:t>一、個案基本資料：</w:t>
            </w:r>
          </w:p>
          <w:p w:rsidR="009B33FF" w:rsidRPr="00023D7D" w:rsidRDefault="009B33F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  <w:u w:val="single"/>
              </w:rPr>
            </w:pPr>
            <w:r w:rsidRPr="00023D7D">
              <w:rPr>
                <w:rFonts w:ascii="標楷體" w:eastAsia="標楷體" w:hAnsi="標楷體" w:hint="eastAsia"/>
                <w:bCs/>
              </w:rPr>
              <w:t>姓名：</w:t>
            </w:r>
            <w:r w:rsidRPr="00023D7D">
              <w:rPr>
                <w:rFonts w:ascii="標楷體" w:eastAsia="標楷體" w:hAnsi="標楷體"/>
                <w:bCs/>
                <w:u w:val="single"/>
              </w:rPr>
              <w:t xml:space="preserve">             </w:t>
            </w:r>
            <w:r w:rsidRPr="00023D7D">
              <w:rPr>
                <w:rFonts w:ascii="標楷體" w:eastAsia="標楷體" w:hAnsi="標楷體" w:hint="eastAsia"/>
                <w:bCs/>
              </w:rPr>
              <w:t>、出生年月日：</w:t>
            </w:r>
            <w:r w:rsidRPr="00023D7D">
              <w:rPr>
                <w:rFonts w:ascii="標楷體" w:eastAsia="標楷體" w:hAnsi="標楷體"/>
                <w:bCs/>
                <w:u w:val="single"/>
              </w:rPr>
              <w:t xml:space="preserve">          </w:t>
            </w:r>
            <w:r w:rsidRPr="00023D7D">
              <w:rPr>
                <w:rFonts w:ascii="標楷體" w:eastAsia="標楷體" w:hAnsi="標楷體" w:hint="eastAsia"/>
                <w:bCs/>
              </w:rPr>
              <w:t>、受傷日期：</w:t>
            </w:r>
            <w:r w:rsidRPr="00023D7D">
              <w:rPr>
                <w:rFonts w:ascii="標楷體" w:eastAsia="標楷體" w:hAnsi="標楷體" w:hint="eastAsia"/>
                <w:bCs/>
                <w:u w:val="single"/>
              </w:rPr>
              <w:t xml:space="preserve">　</w:t>
            </w:r>
            <w:r w:rsidRPr="00023D7D">
              <w:rPr>
                <w:rFonts w:ascii="標楷體" w:eastAsia="標楷體" w:hAnsi="標楷體"/>
                <w:bCs/>
                <w:u w:val="single"/>
              </w:rPr>
              <w:t xml:space="preserve">        </w:t>
            </w:r>
          </w:p>
          <w:p w:rsidR="009B33FF" w:rsidRPr="00023D7D" w:rsidRDefault="009B33F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  <w:r w:rsidRPr="00023D7D">
              <w:rPr>
                <w:rFonts w:ascii="標楷體" w:eastAsia="標楷體" w:hAnsi="標楷體" w:hint="eastAsia"/>
                <w:bCs/>
              </w:rPr>
              <w:t>教育程度：□博士</w:t>
            </w:r>
            <w:r w:rsidRPr="00023D7D">
              <w:rPr>
                <w:rFonts w:ascii="標楷體" w:eastAsia="標楷體" w:hAnsi="標楷體"/>
                <w:bCs/>
              </w:rPr>
              <w:t xml:space="preserve"> </w:t>
            </w:r>
            <w:r w:rsidRPr="00023D7D">
              <w:rPr>
                <w:rFonts w:ascii="標楷體" w:eastAsia="標楷體" w:hAnsi="標楷體" w:hint="eastAsia"/>
                <w:bCs/>
              </w:rPr>
              <w:t>□碩士</w:t>
            </w:r>
            <w:r w:rsidRPr="00023D7D">
              <w:rPr>
                <w:rFonts w:ascii="標楷體" w:eastAsia="標楷體" w:hAnsi="標楷體"/>
                <w:bCs/>
              </w:rPr>
              <w:t xml:space="preserve"> </w:t>
            </w:r>
            <w:r w:rsidRPr="00023D7D">
              <w:rPr>
                <w:rFonts w:ascii="標楷體" w:eastAsia="標楷體" w:hAnsi="標楷體" w:hint="eastAsia"/>
                <w:bCs/>
              </w:rPr>
              <w:t>□大學</w:t>
            </w:r>
            <w:r w:rsidRPr="00023D7D">
              <w:rPr>
                <w:rFonts w:ascii="標楷體" w:eastAsia="標楷體" w:hAnsi="標楷體"/>
                <w:bCs/>
              </w:rPr>
              <w:t xml:space="preserve"> </w:t>
            </w:r>
            <w:r w:rsidRPr="00023D7D">
              <w:rPr>
                <w:rFonts w:ascii="標楷體" w:eastAsia="標楷體" w:hAnsi="標楷體" w:hint="eastAsia"/>
                <w:bCs/>
              </w:rPr>
              <w:t>□專科</w:t>
            </w:r>
            <w:r w:rsidRPr="00023D7D">
              <w:rPr>
                <w:rFonts w:ascii="標楷體" w:eastAsia="標楷體" w:hAnsi="標楷體"/>
                <w:bCs/>
              </w:rPr>
              <w:t xml:space="preserve"> </w:t>
            </w:r>
            <w:r w:rsidRPr="00023D7D">
              <w:rPr>
                <w:rFonts w:ascii="標楷體" w:eastAsia="標楷體" w:hAnsi="標楷體" w:hint="eastAsia"/>
                <w:bCs/>
              </w:rPr>
              <w:t>□高中職</w:t>
            </w:r>
            <w:r w:rsidRPr="00023D7D">
              <w:rPr>
                <w:rFonts w:ascii="標楷體" w:eastAsia="標楷體" w:hAnsi="標楷體"/>
                <w:bCs/>
              </w:rPr>
              <w:t xml:space="preserve"> </w:t>
            </w:r>
            <w:r w:rsidRPr="00023D7D">
              <w:rPr>
                <w:rFonts w:ascii="標楷體" w:eastAsia="標楷體" w:hAnsi="標楷體" w:hint="eastAsia"/>
                <w:bCs/>
              </w:rPr>
              <w:t>□國中以下</w:t>
            </w:r>
          </w:p>
          <w:p w:rsidR="009B33FF" w:rsidRPr="00023D7D" w:rsidRDefault="009B33F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  <w:r w:rsidRPr="00023D7D">
              <w:rPr>
                <w:rFonts w:ascii="標楷體" w:eastAsia="標楷體" w:hAnsi="標楷體" w:hint="eastAsia"/>
                <w:bCs/>
              </w:rPr>
              <w:t>受傷原因：□因公</w:t>
            </w:r>
            <w:r w:rsidRPr="00023D7D">
              <w:rPr>
                <w:rFonts w:ascii="標楷體" w:eastAsia="標楷體" w:hAnsi="標楷體"/>
                <w:bCs/>
              </w:rPr>
              <w:t xml:space="preserve"> </w:t>
            </w:r>
            <w:r w:rsidRPr="00023D7D">
              <w:rPr>
                <w:rFonts w:ascii="標楷體" w:eastAsia="標楷體" w:hAnsi="標楷體" w:hint="eastAsia"/>
                <w:bCs/>
              </w:rPr>
              <w:t>□意外</w:t>
            </w:r>
            <w:r w:rsidRPr="00023D7D">
              <w:rPr>
                <w:rFonts w:ascii="標楷體" w:eastAsia="標楷體" w:hAnsi="標楷體"/>
                <w:bCs/>
              </w:rPr>
              <w:t xml:space="preserve"> </w:t>
            </w:r>
            <w:r w:rsidRPr="00023D7D">
              <w:rPr>
                <w:rFonts w:ascii="標楷體" w:eastAsia="標楷體" w:hAnsi="標楷體" w:hint="eastAsia"/>
                <w:bCs/>
              </w:rPr>
              <w:t>□因病</w:t>
            </w:r>
          </w:p>
          <w:p w:rsidR="009B33FF" w:rsidRPr="00023D7D" w:rsidRDefault="009B33F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  <w:r w:rsidRPr="00023D7D">
              <w:rPr>
                <w:rFonts w:ascii="標楷體" w:eastAsia="標楷體" w:hAnsi="標楷體" w:hint="eastAsia"/>
                <w:bCs/>
              </w:rPr>
              <w:t>受傷等級：□一等殘</w:t>
            </w:r>
            <w:r w:rsidRPr="00023D7D">
              <w:rPr>
                <w:rFonts w:ascii="標楷體" w:eastAsia="標楷體" w:hAnsi="標楷體"/>
                <w:bCs/>
              </w:rPr>
              <w:t xml:space="preserve"> </w:t>
            </w:r>
            <w:r w:rsidRPr="00023D7D">
              <w:rPr>
                <w:rFonts w:ascii="標楷體" w:eastAsia="標楷體" w:hAnsi="標楷體" w:hint="eastAsia"/>
                <w:bCs/>
              </w:rPr>
              <w:t>□二等殘</w:t>
            </w:r>
            <w:r w:rsidRPr="00023D7D">
              <w:rPr>
                <w:rFonts w:ascii="標楷體" w:eastAsia="標楷體" w:hAnsi="標楷體"/>
                <w:bCs/>
              </w:rPr>
              <w:t xml:space="preserve"> </w:t>
            </w:r>
            <w:r w:rsidRPr="00023D7D">
              <w:rPr>
                <w:rFonts w:ascii="標楷體" w:eastAsia="標楷體" w:hAnsi="標楷體" w:hint="eastAsia"/>
                <w:bCs/>
              </w:rPr>
              <w:t>□三等殘</w:t>
            </w:r>
            <w:r w:rsidRPr="00023D7D">
              <w:rPr>
                <w:rFonts w:ascii="標楷體" w:eastAsia="標楷體" w:hAnsi="標楷體"/>
                <w:bCs/>
              </w:rPr>
              <w:t xml:space="preserve"> </w:t>
            </w:r>
            <w:r w:rsidRPr="00023D7D">
              <w:rPr>
                <w:rFonts w:ascii="標楷體" w:eastAsia="標楷體" w:hAnsi="標楷體" w:hint="eastAsia"/>
                <w:bCs/>
              </w:rPr>
              <w:t>□重度機能障礙</w:t>
            </w:r>
            <w:r w:rsidRPr="00023D7D">
              <w:rPr>
                <w:rFonts w:ascii="標楷體" w:eastAsia="標楷體" w:hAnsi="標楷體"/>
                <w:bCs/>
              </w:rPr>
              <w:t xml:space="preserve"> </w:t>
            </w:r>
            <w:r w:rsidRPr="00023D7D">
              <w:rPr>
                <w:rFonts w:ascii="標楷體" w:eastAsia="標楷體" w:hAnsi="標楷體" w:hint="eastAsia"/>
                <w:bCs/>
              </w:rPr>
              <w:t>□輕度機能障礙</w:t>
            </w:r>
          </w:p>
          <w:p w:rsidR="009B33FF" w:rsidRPr="00023D7D" w:rsidRDefault="009B33F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  <w:r w:rsidRPr="00023D7D">
              <w:rPr>
                <w:rFonts w:ascii="標楷體" w:eastAsia="標楷體" w:hAnsi="標楷體" w:hint="eastAsia"/>
                <w:bCs/>
              </w:rPr>
              <w:t>宗教信仰：□佛教</w:t>
            </w:r>
            <w:r w:rsidRPr="00023D7D">
              <w:rPr>
                <w:rFonts w:ascii="標楷體" w:eastAsia="標楷體" w:hAnsi="標楷體"/>
                <w:bCs/>
              </w:rPr>
              <w:t xml:space="preserve"> </w:t>
            </w:r>
            <w:r w:rsidRPr="00023D7D">
              <w:rPr>
                <w:rFonts w:ascii="標楷體" w:eastAsia="標楷體" w:hAnsi="標楷體" w:hint="eastAsia"/>
                <w:bCs/>
              </w:rPr>
              <w:t>□道教</w:t>
            </w:r>
            <w:r w:rsidRPr="00023D7D">
              <w:rPr>
                <w:rFonts w:ascii="標楷體" w:eastAsia="標楷體" w:hAnsi="標楷體"/>
                <w:bCs/>
              </w:rPr>
              <w:t xml:space="preserve"> </w:t>
            </w:r>
            <w:r w:rsidRPr="00023D7D">
              <w:rPr>
                <w:rFonts w:ascii="標楷體" w:eastAsia="標楷體" w:hAnsi="標楷體" w:hint="eastAsia"/>
                <w:bCs/>
              </w:rPr>
              <w:t>□基督教</w:t>
            </w:r>
            <w:r w:rsidRPr="00023D7D">
              <w:rPr>
                <w:rFonts w:ascii="標楷體" w:eastAsia="標楷體" w:hAnsi="標楷體"/>
                <w:bCs/>
              </w:rPr>
              <w:t xml:space="preserve"> </w:t>
            </w:r>
            <w:r w:rsidRPr="00023D7D">
              <w:rPr>
                <w:rFonts w:ascii="標楷體" w:eastAsia="標楷體" w:hAnsi="標楷體" w:hint="eastAsia"/>
                <w:bCs/>
              </w:rPr>
              <w:t>□天主教</w:t>
            </w:r>
            <w:r w:rsidRPr="00023D7D">
              <w:rPr>
                <w:rFonts w:ascii="標楷體" w:eastAsia="標楷體" w:hAnsi="標楷體"/>
                <w:bCs/>
              </w:rPr>
              <w:t xml:space="preserve"> </w:t>
            </w:r>
            <w:r w:rsidRPr="00023D7D">
              <w:rPr>
                <w:rFonts w:ascii="標楷體" w:eastAsia="標楷體" w:hAnsi="標楷體" w:hint="eastAsia"/>
                <w:bCs/>
              </w:rPr>
              <w:t>□其他</w:t>
            </w:r>
            <w:r w:rsidRPr="00023D7D">
              <w:rPr>
                <w:rFonts w:ascii="標楷體" w:eastAsia="標楷體" w:hAnsi="標楷體"/>
                <w:bCs/>
                <w:u w:val="single"/>
              </w:rPr>
              <w:t xml:space="preserve">          </w:t>
            </w:r>
          </w:p>
          <w:p w:rsidR="009B33FF" w:rsidRPr="00023D7D" w:rsidRDefault="009B33F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  <w:r w:rsidRPr="00023D7D">
              <w:rPr>
                <w:rFonts w:ascii="標楷體" w:eastAsia="標楷體" w:hAnsi="標楷體" w:hint="eastAsia"/>
                <w:bCs/>
              </w:rPr>
              <w:t>慣用語言：□國語</w:t>
            </w:r>
            <w:r w:rsidRPr="00023D7D">
              <w:rPr>
                <w:rFonts w:ascii="標楷體" w:eastAsia="標楷體" w:hAnsi="標楷體"/>
                <w:bCs/>
              </w:rPr>
              <w:t xml:space="preserve"> </w:t>
            </w:r>
            <w:r w:rsidRPr="00023D7D">
              <w:rPr>
                <w:rFonts w:ascii="標楷體" w:eastAsia="標楷體" w:hAnsi="標楷體" w:hint="eastAsia"/>
                <w:bCs/>
              </w:rPr>
              <w:t>□台語</w:t>
            </w:r>
            <w:r w:rsidRPr="00023D7D">
              <w:rPr>
                <w:rFonts w:ascii="標楷體" w:eastAsia="標楷體" w:hAnsi="標楷體"/>
                <w:bCs/>
              </w:rPr>
              <w:t xml:space="preserve"> </w:t>
            </w:r>
            <w:r w:rsidRPr="00023D7D">
              <w:rPr>
                <w:rFonts w:ascii="標楷體" w:eastAsia="標楷體" w:hAnsi="標楷體" w:hint="eastAsia"/>
                <w:bCs/>
              </w:rPr>
              <w:t>□客語</w:t>
            </w:r>
            <w:r w:rsidRPr="00023D7D">
              <w:rPr>
                <w:rFonts w:ascii="標楷體" w:eastAsia="標楷體" w:hAnsi="標楷體"/>
                <w:bCs/>
              </w:rPr>
              <w:t xml:space="preserve"> </w:t>
            </w:r>
            <w:r w:rsidRPr="00023D7D">
              <w:rPr>
                <w:rFonts w:ascii="標楷體" w:eastAsia="標楷體" w:hAnsi="標楷體" w:hint="eastAsia"/>
                <w:bCs/>
              </w:rPr>
              <w:t>□原住民語言</w:t>
            </w:r>
            <w:r w:rsidRPr="00023D7D">
              <w:rPr>
                <w:rFonts w:ascii="標楷體" w:eastAsia="標楷體" w:hAnsi="標楷體"/>
                <w:bCs/>
              </w:rPr>
              <w:t xml:space="preserve"> </w:t>
            </w:r>
            <w:r w:rsidRPr="00023D7D">
              <w:rPr>
                <w:rFonts w:ascii="標楷體" w:eastAsia="標楷體" w:hAnsi="標楷體" w:hint="eastAsia"/>
                <w:bCs/>
              </w:rPr>
              <w:t>□英語</w:t>
            </w:r>
            <w:r w:rsidRPr="00023D7D">
              <w:rPr>
                <w:rFonts w:ascii="標楷體" w:eastAsia="標楷體" w:hAnsi="標楷體"/>
                <w:bCs/>
              </w:rPr>
              <w:t xml:space="preserve"> </w:t>
            </w:r>
            <w:r w:rsidRPr="00023D7D">
              <w:rPr>
                <w:rFonts w:ascii="標楷體" w:eastAsia="標楷體" w:hAnsi="標楷體" w:hint="eastAsia"/>
                <w:bCs/>
              </w:rPr>
              <w:t>□其他：</w:t>
            </w:r>
            <w:r w:rsidRPr="00023D7D">
              <w:rPr>
                <w:rFonts w:ascii="標楷體" w:eastAsia="標楷體" w:hAnsi="標楷體"/>
                <w:bCs/>
                <w:u w:val="single"/>
              </w:rPr>
              <w:t xml:space="preserve">             </w:t>
            </w:r>
          </w:p>
          <w:p w:rsidR="009B33FF" w:rsidRPr="00023D7D" w:rsidRDefault="009B33F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  <w:u w:val="single"/>
              </w:rPr>
            </w:pPr>
            <w:r w:rsidRPr="00023D7D">
              <w:rPr>
                <w:rFonts w:ascii="標楷體" w:eastAsia="標楷體" w:hAnsi="標楷體" w:hint="eastAsia"/>
                <w:bCs/>
              </w:rPr>
              <w:t>家中地址：</w:t>
            </w:r>
            <w:r w:rsidRPr="00023D7D">
              <w:rPr>
                <w:rFonts w:ascii="標楷體" w:eastAsia="標楷體" w:hAnsi="標楷體" w:hint="eastAsia"/>
                <w:bCs/>
                <w:u w:val="single"/>
              </w:rPr>
              <w:t xml:space="preserve">　</w:t>
            </w:r>
            <w:r w:rsidRPr="00023D7D">
              <w:rPr>
                <w:rFonts w:ascii="標楷體" w:eastAsia="標楷體" w:hAnsi="標楷體"/>
                <w:bCs/>
                <w:u w:val="single"/>
              </w:rPr>
              <w:t xml:space="preserve">                                  </w:t>
            </w:r>
            <w:r w:rsidRPr="00023D7D">
              <w:rPr>
                <w:rFonts w:ascii="標楷體" w:eastAsia="標楷體" w:hAnsi="標楷體" w:hint="eastAsia"/>
                <w:bCs/>
              </w:rPr>
              <w:t>電</w:t>
            </w:r>
            <w:r w:rsidRPr="00023D7D">
              <w:rPr>
                <w:rFonts w:ascii="標楷體" w:eastAsia="標楷體" w:hAnsi="標楷體"/>
                <w:bCs/>
              </w:rPr>
              <w:t xml:space="preserve">  </w:t>
            </w:r>
            <w:r w:rsidRPr="00023D7D">
              <w:rPr>
                <w:rFonts w:ascii="標楷體" w:eastAsia="標楷體" w:hAnsi="標楷體" w:hint="eastAsia"/>
                <w:bCs/>
              </w:rPr>
              <w:t>話：</w:t>
            </w:r>
            <w:r w:rsidRPr="00023D7D">
              <w:rPr>
                <w:rFonts w:ascii="標楷體" w:eastAsia="標楷體" w:hAnsi="標楷體"/>
                <w:bCs/>
                <w:u w:val="single"/>
              </w:rPr>
              <w:t xml:space="preserve">                </w:t>
            </w:r>
          </w:p>
          <w:p w:rsidR="009B33FF" w:rsidRPr="00023D7D" w:rsidRDefault="009B33F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  <w:r w:rsidRPr="00023D7D">
              <w:rPr>
                <w:rFonts w:ascii="標楷體" w:eastAsia="標楷體" w:hAnsi="標楷體" w:hint="eastAsia"/>
                <w:bCs/>
              </w:rPr>
              <w:t>身心障礙手冊或證明：□有</w:t>
            </w:r>
            <w:r w:rsidRPr="00023D7D">
              <w:rPr>
                <w:rFonts w:ascii="標楷體" w:eastAsia="標楷體" w:hAnsi="標楷體"/>
                <w:bCs/>
              </w:rPr>
              <w:t xml:space="preserve">  </w:t>
            </w:r>
            <w:r w:rsidRPr="00023D7D">
              <w:rPr>
                <w:rFonts w:ascii="標楷體" w:eastAsia="標楷體" w:hAnsi="標楷體" w:hint="eastAsia"/>
                <w:bCs/>
              </w:rPr>
              <w:t>□無</w:t>
            </w:r>
          </w:p>
          <w:p w:rsidR="009B33FF" w:rsidRPr="00023D7D" w:rsidRDefault="009B33F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  <w:r w:rsidRPr="00023D7D">
              <w:rPr>
                <w:rFonts w:ascii="標楷體" w:eastAsia="標楷體" w:hAnsi="標楷體" w:hint="eastAsia"/>
                <w:bCs/>
              </w:rPr>
              <w:t>二、家庭狀況：</w:t>
            </w:r>
          </w:p>
          <w:p w:rsidR="009B33FF" w:rsidRPr="00023D7D" w:rsidRDefault="009B33F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  <w:r w:rsidRPr="00023D7D">
              <w:rPr>
                <w:rFonts w:ascii="標楷體" w:eastAsia="標楷體" w:hAnsi="標楷體" w:hint="eastAsia"/>
                <w:bCs/>
              </w:rPr>
              <w:t xml:space="preserve">　　婚姻狀況：□未婚</w:t>
            </w:r>
            <w:r w:rsidRPr="00023D7D">
              <w:rPr>
                <w:rFonts w:ascii="標楷體" w:eastAsia="標楷體" w:hAnsi="標楷體"/>
                <w:bCs/>
              </w:rPr>
              <w:t xml:space="preserve"> </w:t>
            </w:r>
            <w:r w:rsidRPr="00023D7D">
              <w:rPr>
                <w:rFonts w:ascii="標楷體" w:eastAsia="標楷體" w:hAnsi="標楷體" w:hint="eastAsia"/>
                <w:bCs/>
              </w:rPr>
              <w:t>□己婚</w:t>
            </w:r>
            <w:r w:rsidRPr="00023D7D">
              <w:rPr>
                <w:rFonts w:ascii="標楷體" w:eastAsia="標楷體" w:hAnsi="標楷體"/>
                <w:bCs/>
              </w:rPr>
              <w:t xml:space="preserve"> </w:t>
            </w:r>
            <w:r w:rsidRPr="00023D7D">
              <w:rPr>
                <w:rFonts w:ascii="標楷體" w:eastAsia="標楷體" w:hAnsi="標楷體" w:hint="eastAsia"/>
                <w:bCs/>
              </w:rPr>
              <w:t>□離婚</w:t>
            </w:r>
            <w:r w:rsidRPr="00023D7D">
              <w:rPr>
                <w:rFonts w:ascii="標楷體" w:eastAsia="標楷體" w:hAnsi="標楷體"/>
                <w:bCs/>
              </w:rPr>
              <w:t xml:space="preserve"> </w:t>
            </w:r>
            <w:r w:rsidRPr="00023D7D">
              <w:rPr>
                <w:rFonts w:ascii="標楷體" w:eastAsia="標楷體" w:hAnsi="標楷體" w:hint="eastAsia"/>
                <w:bCs/>
              </w:rPr>
              <w:t>□同居</w:t>
            </w:r>
            <w:r w:rsidRPr="00023D7D">
              <w:rPr>
                <w:rFonts w:ascii="標楷體" w:eastAsia="標楷體" w:hAnsi="標楷體"/>
                <w:bCs/>
              </w:rPr>
              <w:t xml:space="preserve"> </w:t>
            </w:r>
            <w:r w:rsidRPr="00023D7D">
              <w:rPr>
                <w:rFonts w:ascii="標楷體" w:eastAsia="標楷體" w:hAnsi="標楷體" w:hint="eastAsia"/>
                <w:bCs/>
              </w:rPr>
              <w:t>□分居</w:t>
            </w:r>
            <w:r w:rsidRPr="00023D7D">
              <w:rPr>
                <w:rFonts w:ascii="標楷體" w:eastAsia="標楷體" w:hAnsi="標楷體"/>
                <w:bCs/>
              </w:rPr>
              <w:t xml:space="preserve"> </w:t>
            </w:r>
            <w:r w:rsidRPr="00023D7D">
              <w:rPr>
                <w:rFonts w:ascii="標楷體" w:eastAsia="標楷體" w:hAnsi="標楷體" w:hint="eastAsia"/>
                <w:bCs/>
              </w:rPr>
              <w:t>□喪偶</w:t>
            </w:r>
            <w:r w:rsidRPr="00023D7D">
              <w:rPr>
                <w:rFonts w:ascii="標楷體" w:eastAsia="標楷體" w:hAnsi="標楷體"/>
                <w:bCs/>
              </w:rPr>
              <w:t xml:space="preserve">       </w:t>
            </w:r>
            <w:r w:rsidRPr="00023D7D">
              <w:rPr>
                <w:rFonts w:ascii="標楷體" w:eastAsia="標楷體" w:hAnsi="標楷體" w:hint="eastAsia"/>
                <w:bCs/>
              </w:rPr>
              <w:t>子</w:t>
            </w:r>
            <w:r w:rsidRPr="00023D7D">
              <w:rPr>
                <w:rFonts w:ascii="標楷體" w:eastAsia="標楷體" w:hAnsi="標楷體" w:hint="eastAsia"/>
                <w:bCs/>
                <w:u w:val="single"/>
              </w:rPr>
              <w:t xml:space="preserve">　</w:t>
            </w:r>
            <w:r w:rsidRPr="00023D7D">
              <w:rPr>
                <w:rFonts w:ascii="標楷體" w:eastAsia="標楷體" w:hAnsi="標楷體"/>
                <w:bCs/>
                <w:u w:val="single"/>
              </w:rPr>
              <w:t xml:space="preserve"> </w:t>
            </w:r>
            <w:r w:rsidRPr="00023D7D">
              <w:rPr>
                <w:rFonts w:ascii="標楷體" w:eastAsia="標楷體" w:hAnsi="標楷體" w:hint="eastAsia"/>
                <w:bCs/>
              </w:rPr>
              <w:t>人　女</w:t>
            </w:r>
            <w:r w:rsidRPr="00023D7D">
              <w:rPr>
                <w:rFonts w:ascii="標楷體" w:eastAsia="標楷體" w:hAnsi="標楷體" w:hint="eastAsia"/>
                <w:bCs/>
                <w:u w:val="single"/>
              </w:rPr>
              <w:t xml:space="preserve">　</w:t>
            </w:r>
            <w:r w:rsidRPr="00023D7D">
              <w:rPr>
                <w:rFonts w:ascii="標楷體" w:eastAsia="標楷體" w:hAnsi="標楷體"/>
                <w:bCs/>
                <w:u w:val="single"/>
              </w:rPr>
              <w:t xml:space="preserve"> </w:t>
            </w:r>
            <w:r w:rsidRPr="00023D7D">
              <w:rPr>
                <w:rFonts w:ascii="標楷體" w:eastAsia="標楷體" w:hAnsi="標楷體" w:hint="eastAsia"/>
                <w:bCs/>
              </w:rPr>
              <w:t>人</w:t>
            </w:r>
          </w:p>
          <w:p w:rsidR="009B33FF" w:rsidRPr="00023D7D" w:rsidRDefault="009B33F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  <w:r w:rsidRPr="00023D7D">
              <w:rPr>
                <w:rFonts w:ascii="標楷體" w:eastAsia="標楷體" w:hAnsi="標楷體" w:hint="eastAsia"/>
                <w:bCs/>
              </w:rPr>
              <w:t xml:space="preserve">　　家庭狀況：□健全家庭</w:t>
            </w:r>
            <w:r w:rsidRPr="00023D7D">
              <w:rPr>
                <w:rFonts w:ascii="標楷體" w:eastAsia="標楷體" w:hAnsi="標楷體"/>
                <w:bCs/>
              </w:rPr>
              <w:t xml:space="preserve"> </w:t>
            </w:r>
            <w:r w:rsidRPr="00023D7D">
              <w:rPr>
                <w:rFonts w:ascii="標楷體" w:eastAsia="標楷體" w:hAnsi="標楷體" w:hint="eastAsia"/>
                <w:bCs/>
              </w:rPr>
              <w:t>□單親家庭</w:t>
            </w:r>
            <w:r w:rsidRPr="00023D7D">
              <w:rPr>
                <w:rFonts w:ascii="標楷體" w:eastAsia="標楷體" w:hAnsi="標楷體"/>
                <w:bCs/>
              </w:rPr>
              <w:t xml:space="preserve">      </w:t>
            </w:r>
            <w:r w:rsidRPr="00023D7D">
              <w:rPr>
                <w:rFonts w:ascii="標楷體" w:eastAsia="標楷體" w:hAnsi="標楷體" w:hint="eastAsia"/>
                <w:bCs/>
              </w:rPr>
              <w:t>家庭經濟狀況：</w:t>
            </w:r>
            <w:r w:rsidRPr="00023D7D">
              <w:rPr>
                <w:rFonts w:ascii="標楷體" w:eastAsia="標楷體" w:hAnsi="標楷體"/>
                <w:bCs/>
              </w:rPr>
              <w:t xml:space="preserve"> </w:t>
            </w:r>
            <w:r w:rsidRPr="00023D7D">
              <w:rPr>
                <w:rFonts w:ascii="標楷體" w:eastAsia="標楷體" w:hAnsi="標楷體" w:hint="eastAsia"/>
                <w:bCs/>
              </w:rPr>
              <w:t>□富裕</w:t>
            </w:r>
            <w:r w:rsidRPr="00023D7D">
              <w:rPr>
                <w:rFonts w:ascii="標楷體" w:eastAsia="標楷體" w:hAnsi="標楷體"/>
                <w:bCs/>
              </w:rPr>
              <w:t xml:space="preserve"> </w:t>
            </w:r>
            <w:r w:rsidRPr="00023D7D">
              <w:rPr>
                <w:rFonts w:ascii="標楷體" w:eastAsia="標楷體" w:hAnsi="標楷體" w:hint="eastAsia"/>
                <w:bCs/>
              </w:rPr>
              <w:t>□小康</w:t>
            </w:r>
            <w:r w:rsidRPr="00023D7D">
              <w:rPr>
                <w:rFonts w:ascii="標楷體" w:eastAsia="標楷體" w:hAnsi="標楷體"/>
                <w:bCs/>
              </w:rPr>
              <w:t xml:space="preserve"> </w:t>
            </w:r>
            <w:r w:rsidRPr="00023D7D">
              <w:rPr>
                <w:rFonts w:ascii="標楷體" w:eastAsia="標楷體" w:hAnsi="標楷體" w:hint="eastAsia"/>
                <w:bCs/>
              </w:rPr>
              <w:t>□清寒</w:t>
            </w:r>
          </w:p>
          <w:p w:rsidR="009B33FF" w:rsidRPr="00023D7D" w:rsidRDefault="009B33F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  <w:r w:rsidRPr="00023D7D">
              <w:rPr>
                <w:rFonts w:ascii="標楷體" w:eastAsia="標楷體" w:hAnsi="標楷體" w:hint="eastAsia"/>
                <w:bCs/>
              </w:rPr>
              <w:t>三、目前照顧者：□父母</w:t>
            </w:r>
            <w:r w:rsidRPr="00023D7D">
              <w:rPr>
                <w:rFonts w:ascii="標楷體" w:eastAsia="標楷體" w:hAnsi="標楷體"/>
                <w:bCs/>
              </w:rPr>
              <w:t xml:space="preserve">  </w:t>
            </w:r>
            <w:r w:rsidRPr="00023D7D">
              <w:rPr>
                <w:rFonts w:ascii="標楷體" w:eastAsia="標楷體" w:hAnsi="標楷體" w:hint="eastAsia"/>
                <w:bCs/>
              </w:rPr>
              <w:t>□子女</w:t>
            </w:r>
            <w:r w:rsidRPr="00023D7D">
              <w:rPr>
                <w:rFonts w:ascii="標楷體" w:eastAsia="標楷體" w:hAnsi="標楷體"/>
                <w:bCs/>
              </w:rPr>
              <w:t xml:space="preserve"> </w:t>
            </w:r>
            <w:r w:rsidRPr="00023D7D">
              <w:rPr>
                <w:rFonts w:ascii="標楷體" w:eastAsia="標楷體" w:hAnsi="標楷體" w:hint="eastAsia"/>
                <w:bCs/>
              </w:rPr>
              <w:t>□配偶</w:t>
            </w:r>
            <w:r w:rsidRPr="00023D7D">
              <w:rPr>
                <w:rFonts w:ascii="標楷體" w:eastAsia="標楷體" w:hAnsi="標楷體"/>
                <w:bCs/>
              </w:rPr>
              <w:t xml:space="preserve"> </w:t>
            </w:r>
            <w:r w:rsidRPr="00023D7D">
              <w:rPr>
                <w:rFonts w:ascii="標楷體" w:eastAsia="標楷體" w:hAnsi="標楷體" w:hint="eastAsia"/>
                <w:bCs/>
              </w:rPr>
              <w:t>□兄弟姊妹</w:t>
            </w:r>
            <w:r w:rsidRPr="00023D7D">
              <w:rPr>
                <w:rFonts w:ascii="標楷體" w:eastAsia="標楷體" w:hAnsi="標楷體"/>
                <w:bCs/>
              </w:rPr>
              <w:t xml:space="preserve"> </w:t>
            </w:r>
            <w:r w:rsidRPr="00023D7D">
              <w:rPr>
                <w:rFonts w:ascii="標楷體" w:eastAsia="標楷體" w:hAnsi="標楷體" w:hint="eastAsia"/>
                <w:bCs/>
              </w:rPr>
              <w:t>□看護</w:t>
            </w:r>
            <w:r w:rsidRPr="00023D7D">
              <w:rPr>
                <w:rFonts w:ascii="標楷體" w:eastAsia="標楷體" w:hAnsi="標楷體"/>
                <w:bCs/>
              </w:rPr>
              <w:t xml:space="preserve"> </w:t>
            </w:r>
            <w:r w:rsidRPr="00023D7D">
              <w:rPr>
                <w:rFonts w:ascii="標楷體" w:eastAsia="標楷體" w:hAnsi="標楷體" w:hint="eastAsia"/>
                <w:bCs/>
              </w:rPr>
              <w:t>□其他</w:t>
            </w:r>
            <w:r w:rsidRPr="00023D7D">
              <w:rPr>
                <w:rFonts w:ascii="標楷體" w:eastAsia="標楷體" w:hAnsi="標楷體"/>
                <w:bCs/>
              </w:rPr>
              <w:t>:______________</w:t>
            </w:r>
          </w:p>
          <w:p w:rsidR="009B33FF" w:rsidRPr="00023D7D" w:rsidRDefault="009B33F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  <w:r w:rsidRPr="00023D7D">
              <w:rPr>
                <w:rFonts w:ascii="標楷體" w:eastAsia="標楷體" w:hAnsi="標楷體"/>
                <w:bCs/>
              </w:rPr>
              <w:t xml:space="preserve">    </w:t>
            </w:r>
            <w:r w:rsidRPr="00023D7D">
              <w:rPr>
                <w:rFonts w:ascii="標楷體" w:eastAsia="標楷體" w:hAnsi="標楷體" w:hint="eastAsia"/>
                <w:bCs/>
              </w:rPr>
              <w:t>照顧者姓名：</w:t>
            </w:r>
            <w:r w:rsidRPr="00023D7D">
              <w:rPr>
                <w:rFonts w:ascii="標楷體" w:eastAsia="標楷體" w:hAnsi="標楷體"/>
                <w:bCs/>
              </w:rPr>
              <w:t xml:space="preserve">_______________   </w:t>
            </w:r>
            <w:r w:rsidRPr="00023D7D">
              <w:rPr>
                <w:rFonts w:ascii="標楷體" w:eastAsia="標楷體" w:hAnsi="標楷體" w:hint="eastAsia"/>
                <w:bCs/>
              </w:rPr>
              <w:t>電話：</w:t>
            </w:r>
            <w:r w:rsidRPr="00023D7D">
              <w:rPr>
                <w:rFonts w:ascii="標楷體" w:eastAsia="標楷體" w:hAnsi="標楷體"/>
                <w:bCs/>
              </w:rPr>
              <w:t>___________________</w:t>
            </w:r>
          </w:p>
          <w:p w:rsidR="009B33FF" w:rsidRPr="00023D7D" w:rsidRDefault="009B33F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  <w:r w:rsidRPr="00023D7D">
              <w:rPr>
                <w:rFonts w:ascii="標楷體" w:eastAsia="標楷體" w:hAnsi="標楷體" w:hint="eastAsia"/>
                <w:bCs/>
              </w:rPr>
              <w:t>四、飲食特別注意事項：□無</w:t>
            </w:r>
            <w:r w:rsidRPr="00023D7D">
              <w:rPr>
                <w:rFonts w:ascii="標楷體" w:eastAsia="標楷體" w:hAnsi="標楷體"/>
                <w:bCs/>
              </w:rPr>
              <w:t xml:space="preserve">  </w:t>
            </w:r>
            <w:r w:rsidRPr="00023D7D">
              <w:rPr>
                <w:rFonts w:ascii="標楷體" w:eastAsia="標楷體" w:hAnsi="標楷體" w:hint="eastAsia"/>
                <w:bCs/>
              </w:rPr>
              <w:t>□有：</w:t>
            </w:r>
            <w:r w:rsidRPr="00023D7D">
              <w:rPr>
                <w:rFonts w:ascii="標楷體" w:eastAsia="標楷體" w:hAnsi="標楷體"/>
                <w:bCs/>
              </w:rPr>
              <w:t>_________________________</w:t>
            </w:r>
          </w:p>
          <w:p w:rsidR="009B33FF" w:rsidRPr="00023D7D" w:rsidRDefault="009B33F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  <w:r w:rsidRPr="00023D7D">
              <w:rPr>
                <w:rFonts w:ascii="標楷體" w:eastAsia="標楷體" w:hAnsi="標楷體" w:hint="eastAsia"/>
                <w:bCs/>
              </w:rPr>
              <w:t>五、健康狀況</w:t>
            </w:r>
            <w:r w:rsidRPr="00023D7D">
              <w:rPr>
                <w:rFonts w:ascii="標楷體" w:eastAsia="標楷體" w:hAnsi="標楷體"/>
                <w:bCs/>
              </w:rPr>
              <w:t>(</w:t>
            </w:r>
            <w:r w:rsidRPr="00023D7D">
              <w:rPr>
                <w:rFonts w:ascii="標楷體" w:eastAsia="標楷體" w:hAnsi="標楷體" w:hint="eastAsia"/>
                <w:bCs/>
              </w:rPr>
              <w:t>請詢問個案或家屬</w:t>
            </w:r>
            <w:r w:rsidRPr="00023D7D">
              <w:rPr>
                <w:rFonts w:ascii="標楷體" w:eastAsia="標楷體" w:hAnsi="標楷體"/>
                <w:bCs/>
              </w:rPr>
              <w:t>)</w:t>
            </w:r>
            <w:r w:rsidRPr="00023D7D">
              <w:rPr>
                <w:rFonts w:ascii="標楷體" w:eastAsia="標楷體" w:hAnsi="標楷體" w:hint="eastAsia"/>
                <w:bCs/>
              </w:rPr>
              <w:t>：</w:t>
            </w:r>
          </w:p>
          <w:p w:rsidR="009B33FF" w:rsidRPr="00023D7D" w:rsidRDefault="009B33F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  <w:r w:rsidRPr="00023D7D">
              <w:rPr>
                <w:rFonts w:ascii="標楷體" w:eastAsia="標楷體" w:hAnsi="標楷體"/>
                <w:bCs/>
              </w:rPr>
              <w:t xml:space="preserve">    </w:t>
            </w:r>
            <w:r w:rsidRPr="00023D7D">
              <w:rPr>
                <w:rFonts w:ascii="標楷體" w:eastAsia="標楷體" w:hAnsi="標楷體" w:hint="eastAsia"/>
                <w:bCs/>
              </w:rPr>
              <w:t>身高</w:t>
            </w:r>
            <w:r w:rsidRPr="00023D7D">
              <w:rPr>
                <w:rFonts w:ascii="標楷體" w:eastAsia="標楷體" w:hAnsi="標楷體"/>
                <w:bCs/>
              </w:rPr>
              <w:t xml:space="preserve">:_________   </w:t>
            </w:r>
            <w:r w:rsidRPr="00023D7D">
              <w:rPr>
                <w:rFonts w:ascii="標楷體" w:eastAsia="標楷體" w:hAnsi="標楷體" w:hint="eastAsia"/>
                <w:bCs/>
              </w:rPr>
              <w:t>體重</w:t>
            </w:r>
            <w:r w:rsidRPr="00023D7D">
              <w:rPr>
                <w:rFonts w:ascii="標楷體" w:eastAsia="標楷體" w:hAnsi="標楷體"/>
                <w:bCs/>
              </w:rPr>
              <w:t xml:space="preserve">:_______  </w:t>
            </w:r>
            <w:r w:rsidRPr="00023D7D">
              <w:rPr>
                <w:rFonts w:ascii="標楷體" w:eastAsia="標楷體" w:hAnsi="標楷體" w:hint="eastAsia"/>
                <w:bCs/>
              </w:rPr>
              <w:t>血壓</w:t>
            </w:r>
            <w:r w:rsidRPr="00023D7D">
              <w:rPr>
                <w:rFonts w:ascii="標楷體" w:eastAsia="標楷體" w:hAnsi="標楷體"/>
                <w:bCs/>
              </w:rPr>
              <w:t>:_______</w:t>
            </w:r>
          </w:p>
          <w:p w:rsidR="009B33FF" w:rsidRPr="00023D7D" w:rsidRDefault="009B33F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  <w:r w:rsidRPr="00023D7D">
              <w:rPr>
                <w:rFonts w:ascii="標楷體" w:eastAsia="標楷體" w:hAnsi="標楷體"/>
                <w:bCs/>
              </w:rPr>
              <w:t xml:space="preserve">    </w:t>
            </w:r>
            <w:r w:rsidRPr="00023D7D">
              <w:rPr>
                <w:rFonts w:ascii="標楷體" w:eastAsia="標楷體" w:hAnsi="標楷體" w:hint="eastAsia"/>
                <w:bCs/>
              </w:rPr>
              <w:t>慢性病：□無</w:t>
            </w:r>
            <w:r w:rsidRPr="00023D7D">
              <w:rPr>
                <w:rFonts w:ascii="標楷體" w:eastAsia="標楷體" w:hAnsi="標楷體"/>
                <w:bCs/>
              </w:rPr>
              <w:t xml:space="preserve">  </w:t>
            </w:r>
            <w:r w:rsidRPr="00023D7D">
              <w:rPr>
                <w:rFonts w:ascii="標楷體" w:eastAsia="標楷體" w:hAnsi="標楷體" w:hint="eastAsia"/>
                <w:bCs/>
              </w:rPr>
              <w:t>□有：</w:t>
            </w:r>
            <w:r w:rsidRPr="00023D7D">
              <w:rPr>
                <w:rFonts w:ascii="標楷體" w:eastAsia="標楷體" w:hAnsi="標楷體"/>
                <w:bCs/>
              </w:rPr>
              <w:t>___________________________________</w:t>
            </w:r>
          </w:p>
          <w:p w:rsidR="009B33FF" w:rsidRPr="00023D7D" w:rsidRDefault="009B33F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  <w:r w:rsidRPr="00023D7D">
              <w:rPr>
                <w:rFonts w:ascii="標楷體" w:eastAsia="標楷體" w:hAnsi="標楷體"/>
                <w:bCs/>
              </w:rPr>
              <w:t xml:space="preserve">    </w:t>
            </w:r>
            <w:r w:rsidRPr="00023D7D">
              <w:rPr>
                <w:rFonts w:ascii="標楷體" w:eastAsia="標楷體" w:hAnsi="標楷體" w:hint="eastAsia"/>
                <w:bCs/>
              </w:rPr>
              <w:t>目前用藥情形：□無</w:t>
            </w:r>
            <w:r w:rsidRPr="00023D7D">
              <w:rPr>
                <w:rFonts w:ascii="標楷體" w:eastAsia="標楷體" w:hAnsi="標楷體"/>
                <w:bCs/>
              </w:rPr>
              <w:t xml:space="preserve">  </w:t>
            </w:r>
            <w:r w:rsidRPr="00023D7D">
              <w:rPr>
                <w:rFonts w:ascii="標楷體" w:eastAsia="標楷體" w:hAnsi="標楷體" w:hint="eastAsia"/>
                <w:bCs/>
              </w:rPr>
              <w:t>□有：</w:t>
            </w:r>
            <w:r w:rsidRPr="00023D7D">
              <w:rPr>
                <w:rFonts w:ascii="標楷體" w:eastAsia="標楷體" w:hAnsi="標楷體"/>
                <w:bCs/>
              </w:rPr>
              <w:t>_____________________________</w:t>
            </w:r>
          </w:p>
          <w:p w:rsidR="009B33FF" w:rsidRPr="00023D7D" w:rsidRDefault="009B33F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  <w:r w:rsidRPr="00023D7D">
              <w:rPr>
                <w:rFonts w:ascii="標楷體" w:eastAsia="標楷體" w:hAnsi="標楷體"/>
                <w:bCs/>
              </w:rPr>
              <w:t xml:space="preserve">    </w:t>
            </w:r>
            <w:r w:rsidRPr="00023D7D">
              <w:rPr>
                <w:rFonts w:ascii="標楷體" w:eastAsia="標楷體" w:hAnsi="標楷體" w:hint="eastAsia"/>
                <w:bCs/>
              </w:rPr>
              <w:t>重大疾病：</w:t>
            </w:r>
            <w:r w:rsidRPr="00023D7D">
              <w:rPr>
                <w:rFonts w:ascii="標楷體" w:eastAsia="標楷體" w:hAnsi="標楷體"/>
                <w:bCs/>
              </w:rPr>
              <w:t>____________________________________</w:t>
            </w:r>
          </w:p>
          <w:p w:rsidR="009B33FF" w:rsidRPr="00023D7D" w:rsidRDefault="009B33F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  <w:r w:rsidRPr="00023D7D">
              <w:rPr>
                <w:rFonts w:ascii="標楷體" w:eastAsia="標楷體" w:hAnsi="標楷體"/>
                <w:bCs/>
              </w:rPr>
              <w:t xml:space="preserve">    </w:t>
            </w:r>
            <w:r w:rsidRPr="00023D7D">
              <w:rPr>
                <w:rFonts w:ascii="標楷體" w:eastAsia="標楷體" w:hAnsi="標楷體" w:hint="eastAsia"/>
                <w:bCs/>
              </w:rPr>
              <w:t>疾病史：</w:t>
            </w:r>
            <w:r w:rsidRPr="00023D7D">
              <w:rPr>
                <w:rFonts w:ascii="標楷體" w:eastAsia="標楷體" w:hAnsi="標楷體"/>
                <w:bCs/>
              </w:rPr>
              <w:t>______________________________________</w:t>
            </w:r>
          </w:p>
          <w:p w:rsidR="009B33FF" w:rsidRPr="00023D7D" w:rsidRDefault="009B33F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  <w:r w:rsidRPr="00023D7D">
              <w:rPr>
                <w:rFonts w:ascii="標楷體" w:eastAsia="標楷體" w:hAnsi="標楷體"/>
                <w:bCs/>
              </w:rPr>
              <w:t xml:space="preserve">    </w:t>
            </w:r>
            <w:r w:rsidRPr="00023D7D">
              <w:rPr>
                <w:rFonts w:ascii="標楷體" w:eastAsia="標楷體" w:hAnsi="標楷體" w:hint="eastAsia"/>
                <w:bCs/>
              </w:rPr>
              <w:t>家族史</w:t>
            </w:r>
            <w:r w:rsidRPr="00023D7D">
              <w:rPr>
                <w:rFonts w:ascii="標楷體" w:eastAsia="標楷體" w:hAnsi="標楷體"/>
                <w:bCs/>
              </w:rPr>
              <w:t xml:space="preserve">:_______________________________________  </w:t>
            </w:r>
          </w:p>
          <w:p w:rsidR="009B33FF" w:rsidRPr="00023D7D" w:rsidRDefault="009B33F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</w:p>
        </w:tc>
      </w:tr>
      <w:tr w:rsidR="009B33FF" w:rsidRPr="00023D7D" w:rsidTr="00EA0A5F">
        <w:trPr>
          <w:trHeight w:val="5310"/>
        </w:trPr>
        <w:tc>
          <w:tcPr>
            <w:tcW w:w="10093" w:type="dxa"/>
          </w:tcPr>
          <w:p w:rsidR="009B33FF" w:rsidRPr="00023D7D" w:rsidRDefault="009B33F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  <w:r w:rsidRPr="00023D7D">
              <w:rPr>
                <w:rFonts w:ascii="標楷體" w:eastAsia="標楷體" w:hAnsi="標楷體" w:hint="eastAsia"/>
                <w:bCs/>
              </w:rPr>
              <w:t>六、役男服務項目：</w:t>
            </w:r>
          </w:p>
          <w:p w:rsidR="009B33FF" w:rsidRPr="00023D7D" w:rsidRDefault="009B33F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  <w:r w:rsidRPr="00023D7D">
              <w:rPr>
                <w:rFonts w:ascii="標楷體" w:eastAsia="標楷體" w:hAnsi="標楷體"/>
                <w:bCs/>
              </w:rPr>
              <w:t xml:space="preserve">    </w:t>
            </w:r>
            <w:r w:rsidRPr="00023D7D">
              <w:rPr>
                <w:rFonts w:ascii="標楷體" w:eastAsia="標楷體" w:hAnsi="標楷體" w:hint="eastAsia"/>
                <w:bCs/>
              </w:rPr>
              <w:t>□協助就醫</w:t>
            </w:r>
            <w:r w:rsidRPr="00023D7D">
              <w:rPr>
                <w:rFonts w:ascii="標楷體" w:eastAsia="標楷體" w:hAnsi="標楷體"/>
                <w:bCs/>
              </w:rPr>
              <w:t xml:space="preserve">      </w:t>
            </w:r>
            <w:r w:rsidRPr="00023D7D">
              <w:rPr>
                <w:rFonts w:ascii="標楷體" w:eastAsia="標楷體" w:hAnsi="標楷體" w:hint="eastAsia"/>
                <w:bCs/>
              </w:rPr>
              <w:t>□協助家務</w:t>
            </w:r>
            <w:r w:rsidRPr="00023D7D">
              <w:rPr>
                <w:rFonts w:ascii="標楷體" w:eastAsia="標楷體" w:hAnsi="標楷體"/>
                <w:bCs/>
              </w:rPr>
              <w:t xml:space="preserve">    </w:t>
            </w:r>
            <w:r w:rsidRPr="00023D7D">
              <w:rPr>
                <w:rFonts w:ascii="標楷體" w:eastAsia="標楷體" w:hAnsi="標楷體" w:hint="eastAsia"/>
                <w:bCs/>
              </w:rPr>
              <w:t>□文書</w:t>
            </w:r>
            <w:r w:rsidRPr="00023D7D">
              <w:rPr>
                <w:rFonts w:ascii="標楷體" w:eastAsia="標楷體" w:hAnsi="標楷體"/>
                <w:bCs/>
              </w:rPr>
              <w:t>(</w:t>
            </w:r>
            <w:r w:rsidRPr="00023D7D">
              <w:rPr>
                <w:rFonts w:ascii="標楷體" w:eastAsia="標楷體" w:hAnsi="標楷體" w:hint="eastAsia"/>
                <w:bCs/>
              </w:rPr>
              <w:t>資訊</w:t>
            </w:r>
            <w:r w:rsidRPr="00023D7D">
              <w:rPr>
                <w:rFonts w:ascii="標楷體" w:eastAsia="標楷體" w:hAnsi="標楷體"/>
                <w:bCs/>
              </w:rPr>
              <w:t>)</w:t>
            </w:r>
            <w:r w:rsidRPr="00023D7D">
              <w:rPr>
                <w:rFonts w:ascii="標楷體" w:eastAsia="標楷體" w:hAnsi="標楷體" w:hint="eastAsia"/>
                <w:bCs/>
              </w:rPr>
              <w:t>服務</w:t>
            </w:r>
            <w:r w:rsidRPr="00023D7D">
              <w:rPr>
                <w:rFonts w:ascii="標楷體" w:eastAsia="標楷體" w:hAnsi="標楷體"/>
                <w:bCs/>
              </w:rPr>
              <w:t xml:space="preserve">   </w:t>
            </w:r>
            <w:r w:rsidRPr="00023D7D">
              <w:rPr>
                <w:rFonts w:ascii="標楷體" w:eastAsia="標楷體" w:hAnsi="標楷體" w:hint="eastAsia"/>
                <w:bCs/>
              </w:rPr>
              <w:t>□陪伴關懷</w:t>
            </w:r>
            <w:r w:rsidRPr="00023D7D">
              <w:rPr>
                <w:rFonts w:ascii="標楷體" w:eastAsia="標楷體" w:hAnsi="標楷體"/>
                <w:bCs/>
              </w:rPr>
              <w:t xml:space="preserve">  </w:t>
            </w:r>
          </w:p>
          <w:p w:rsidR="009B33FF" w:rsidRPr="00023D7D" w:rsidRDefault="009B33F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  <w:r w:rsidRPr="00023D7D">
              <w:rPr>
                <w:rFonts w:ascii="標楷體" w:eastAsia="標楷體" w:hAnsi="標楷體"/>
                <w:bCs/>
              </w:rPr>
              <w:t xml:space="preserve">    </w:t>
            </w:r>
            <w:r w:rsidRPr="00023D7D">
              <w:rPr>
                <w:rFonts w:ascii="標楷體" w:eastAsia="標楷體" w:hAnsi="標楷體" w:hint="eastAsia"/>
                <w:bCs/>
              </w:rPr>
              <w:t>□陪同參觀藝文、宗教及資訊展等活動、陪同用餐。</w:t>
            </w:r>
            <w:r w:rsidRPr="00023D7D">
              <w:rPr>
                <w:rFonts w:ascii="標楷體" w:eastAsia="標楷體" w:hAnsi="標楷體"/>
                <w:bCs/>
              </w:rPr>
              <w:t xml:space="preserve">  </w:t>
            </w:r>
            <w:r w:rsidRPr="00023D7D">
              <w:rPr>
                <w:rFonts w:ascii="標楷體" w:eastAsia="標楷體" w:hAnsi="標楷體" w:hint="eastAsia"/>
                <w:bCs/>
              </w:rPr>
              <w:t>□陪同公益服務。</w:t>
            </w:r>
          </w:p>
          <w:p w:rsidR="009B33FF" w:rsidRPr="00023D7D" w:rsidRDefault="009B33F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  <w:r w:rsidRPr="00023D7D">
              <w:rPr>
                <w:rFonts w:ascii="標楷體" w:eastAsia="標楷體" w:hAnsi="標楷體"/>
                <w:bCs/>
              </w:rPr>
              <w:t xml:space="preserve">    </w:t>
            </w:r>
            <w:r w:rsidRPr="00023D7D">
              <w:rPr>
                <w:rFonts w:ascii="標楷體" w:eastAsia="標楷體" w:hAnsi="標楷體" w:hint="eastAsia"/>
                <w:bCs/>
              </w:rPr>
              <w:t>□聯誼服務：陪同服役受傷人員及其家屬參與聯誼活動。</w:t>
            </w:r>
          </w:p>
          <w:p w:rsidR="009B33FF" w:rsidRPr="00023D7D" w:rsidRDefault="009B33F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  <w:r w:rsidRPr="00023D7D">
              <w:rPr>
                <w:rFonts w:ascii="標楷體" w:eastAsia="標楷體" w:hAnsi="標楷體"/>
                <w:bCs/>
              </w:rPr>
              <w:t xml:space="preserve">    </w:t>
            </w:r>
            <w:r w:rsidRPr="00023D7D">
              <w:rPr>
                <w:rFonts w:ascii="標楷體" w:eastAsia="標楷體" w:hAnsi="標楷體" w:hint="eastAsia"/>
                <w:bCs/>
              </w:rPr>
              <w:t>□其他有助益之特定服務事項。說明</w:t>
            </w:r>
            <w:r w:rsidRPr="00023D7D">
              <w:rPr>
                <w:rFonts w:ascii="標楷體" w:eastAsia="標楷體" w:hAnsi="標楷體"/>
                <w:bCs/>
              </w:rPr>
              <w:t>:___________________________</w:t>
            </w:r>
          </w:p>
          <w:p w:rsidR="009B33FF" w:rsidRPr="00023D7D" w:rsidRDefault="009B33F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  <w:r w:rsidRPr="00023D7D">
              <w:rPr>
                <w:rFonts w:ascii="標楷體" w:eastAsia="標楷體" w:hAnsi="標楷體" w:hint="eastAsia"/>
                <w:bCs/>
              </w:rPr>
              <w:t>七、服務時間</w:t>
            </w:r>
            <w:r w:rsidRPr="00023D7D">
              <w:rPr>
                <w:rFonts w:ascii="標楷體" w:eastAsia="標楷體" w:hAnsi="標楷體"/>
                <w:bCs/>
              </w:rPr>
              <w:t>/</w:t>
            </w:r>
            <w:r w:rsidRPr="00023D7D">
              <w:rPr>
                <w:rFonts w:ascii="標楷體" w:eastAsia="標楷體" w:hAnsi="標楷體" w:hint="eastAsia"/>
                <w:bCs/>
              </w:rPr>
              <w:t>時段</w:t>
            </w:r>
            <w:r w:rsidRPr="00023D7D">
              <w:rPr>
                <w:rFonts w:ascii="標楷體" w:eastAsia="標楷體" w:hAnsi="標楷體"/>
                <w:bCs/>
              </w:rPr>
              <w:t>(</w:t>
            </w:r>
            <w:r w:rsidRPr="00023D7D">
              <w:rPr>
                <w:rFonts w:ascii="標楷體" w:eastAsia="標楷體" w:hAnsi="標楷體" w:hint="eastAsia"/>
                <w:bCs/>
              </w:rPr>
              <w:t>例如每星期</w:t>
            </w:r>
            <w:r w:rsidRPr="00023D7D">
              <w:rPr>
                <w:rFonts w:ascii="標楷體" w:eastAsia="標楷體" w:hAnsi="標楷體"/>
                <w:bCs/>
              </w:rPr>
              <w:t>5</w:t>
            </w:r>
            <w:r w:rsidRPr="00023D7D">
              <w:rPr>
                <w:rFonts w:ascii="標楷體" w:eastAsia="標楷體" w:hAnsi="標楷體" w:hint="eastAsia"/>
                <w:bCs/>
              </w:rPr>
              <w:t>次，每次</w:t>
            </w:r>
            <w:r w:rsidRPr="00023D7D">
              <w:rPr>
                <w:rFonts w:ascii="標楷體" w:eastAsia="標楷體" w:hAnsi="標楷體"/>
                <w:bCs/>
              </w:rPr>
              <w:t>6</w:t>
            </w:r>
            <w:r w:rsidRPr="00023D7D">
              <w:rPr>
                <w:rFonts w:ascii="標楷體" w:eastAsia="標楷體" w:hAnsi="標楷體" w:hint="eastAsia"/>
                <w:bCs/>
              </w:rPr>
              <w:t>小時</w:t>
            </w:r>
            <w:r w:rsidRPr="00023D7D">
              <w:rPr>
                <w:rFonts w:ascii="標楷體" w:eastAsia="標楷體" w:hAnsi="標楷體"/>
                <w:bCs/>
              </w:rPr>
              <w:t>)</w:t>
            </w:r>
            <w:r w:rsidRPr="00023D7D">
              <w:rPr>
                <w:rFonts w:ascii="標楷體" w:eastAsia="標楷體" w:hAnsi="標楷體" w:hint="eastAsia"/>
                <w:bCs/>
              </w:rPr>
              <w:t>：</w:t>
            </w:r>
          </w:p>
          <w:p w:rsidR="009B33FF" w:rsidRPr="00023D7D" w:rsidRDefault="009B33F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  <w:r w:rsidRPr="00023D7D">
              <w:rPr>
                <w:rFonts w:ascii="標楷體" w:eastAsia="標楷體" w:hAnsi="標楷體"/>
                <w:bCs/>
              </w:rPr>
              <w:t xml:space="preserve">    </w:t>
            </w:r>
            <w:r w:rsidRPr="00023D7D">
              <w:rPr>
                <w:rFonts w:ascii="標楷體" w:eastAsia="標楷體" w:hAnsi="標楷體" w:hint="eastAsia"/>
                <w:bCs/>
              </w:rPr>
              <w:t>□定期服務</w:t>
            </w:r>
            <w:r w:rsidRPr="00023D7D">
              <w:rPr>
                <w:rFonts w:ascii="標楷體" w:eastAsia="標楷體" w:hAnsi="標楷體"/>
                <w:bCs/>
              </w:rPr>
              <w:t>:_________________________________________________</w:t>
            </w:r>
          </w:p>
          <w:p w:rsidR="009B33FF" w:rsidRPr="00023D7D" w:rsidRDefault="009B33F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  <w:r w:rsidRPr="00023D7D">
              <w:rPr>
                <w:rFonts w:ascii="標楷體" w:eastAsia="標楷體" w:hAnsi="標楷體"/>
                <w:bCs/>
              </w:rPr>
              <w:t xml:space="preserve">    </w:t>
            </w:r>
            <w:r w:rsidRPr="00023D7D">
              <w:rPr>
                <w:rFonts w:ascii="標楷體" w:eastAsia="標楷體" w:hAnsi="標楷體" w:hint="eastAsia"/>
                <w:bCs/>
              </w:rPr>
              <w:t>□不定期服務</w:t>
            </w:r>
            <w:r w:rsidRPr="00023D7D">
              <w:rPr>
                <w:rFonts w:ascii="標楷體" w:eastAsia="標楷體" w:hAnsi="標楷體"/>
                <w:bCs/>
              </w:rPr>
              <w:t>:_______________________________________________</w:t>
            </w:r>
          </w:p>
          <w:p w:rsidR="009B33FF" w:rsidRPr="00023D7D" w:rsidRDefault="009B33F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  <w:r w:rsidRPr="00023D7D">
              <w:rPr>
                <w:rFonts w:ascii="標楷體" w:eastAsia="標楷體" w:hAnsi="標楷體" w:hint="eastAsia"/>
                <w:bCs/>
              </w:rPr>
              <w:t>八、需特別注意事項（個性、語言表達能力、認知能力、身體功能、禁忌話題、家屬期待、受傷弟兄與家屬關係、其他），請說明：</w:t>
            </w:r>
          </w:p>
          <w:p w:rsidR="009B33FF" w:rsidRPr="00023D7D" w:rsidRDefault="009B33F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</w:p>
          <w:p w:rsidR="009B33FF" w:rsidRPr="00023D7D" w:rsidRDefault="009B33F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</w:p>
          <w:p w:rsidR="009B33FF" w:rsidRPr="00023D7D" w:rsidRDefault="009B33F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</w:p>
          <w:p w:rsidR="009B33FF" w:rsidRPr="00023D7D" w:rsidRDefault="009B33F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</w:p>
          <w:p w:rsidR="009B33FF" w:rsidRPr="00023D7D" w:rsidRDefault="009B33F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  <w:r w:rsidRPr="00023D7D">
              <w:rPr>
                <w:rFonts w:ascii="標楷體" w:eastAsia="標楷體" w:hAnsi="標楷體" w:hint="eastAsia"/>
                <w:bCs/>
              </w:rPr>
              <w:t>九、曾發生重大事件</w:t>
            </w:r>
            <w:r w:rsidRPr="00023D7D">
              <w:rPr>
                <w:rFonts w:ascii="標楷體" w:eastAsia="標楷體" w:hAnsi="標楷體"/>
                <w:bCs/>
              </w:rPr>
              <w:t>(</w:t>
            </w:r>
            <w:r w:rsidRPr="00023D7D">
              <w:rPr>
                <w:rFonts w:ascii="標楷體" w:eastAsia="標楷體" w:hAnsi="標楷體" w:hint="eastAsia"/>
                <w:bCs/>
              </w:rPr>
              <w:t>如癲癇、休克…</w:t>
            </w:r>
            <w:r w:rsidRPr="00023D7D">
              <w:rPr>
                <w:rFonts w:ascii="標楷體" w:eastAsia="標楷體" w:hAnsi="標楷體"/>
                <w:bCs/>
              </w:rPr>
              <w:t>)</w:t>
            </w:r>
            <w:r w:rsidRPr="00023D7D">
              <w:rPr>
                <w:rFonts w:ascii="標楷體" w:eastAsia="標楷體" w:hAnsi="標楷體" w:hint="eastAsia"/>
                <w:bCs/>
              </w:rPr>
              <w:t>，請簡述發生時間、事件及處理方式：</w:t>
            </w:r>
          </w:p>
          <w:p w:rsidR="009B33FF" w:rsidRPr="00023D7D" w:rsidRDefault="009B33F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</w:p>
          <w:p w:rsidR="009B33FF" w:rsidRPr="00023D7D" w:rsidRDefault="009B33F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</w:p>
          <w:p w:rsidR="009B33FF" w:rsidRPr="00023D7D" w:rsidRDefault="009B33F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</w:p>
          <w:p w:rsidR="009B33FF" w:rsidRPr="00023D7D" w:rsidRDefault="009B33F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</w:p>
          <w:p w:rsidR="009B33FF" w:rsidRPr="00023D7D" w:rsidRDefault="009B33F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</w:p>
        </w:tc>
      </w:tr>
      <w:tr w:rsidR="009B33FF" w:rsidRPr="00023D7D" w:rsidTr="00EA0A5F">
        <w:trPr>
          <w:trHeight w:val="557"/>
        </w:trPr>
        <w:tc>
          <w:tcPr>
            <w:tcW w:w="10093" w:type="dxa"/>
            <w:vAlign w:val="center"/>
          </w:tcPr>
          <w:p w:rsidR="009B33FF" w:rsidRDefault="009B33F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  <w:r w:rsidRPr="00023D7D">
              <w:rPr>
                <w:rFonts w:ascii="標楷體" w:eastAsia="標楷體" w:hAnsi="標楷體" w:hint="eastAsia"/>
                <w:bCs/>
              </w:rPr>
              <w:t>交接人</w:t>
            </w:r>
            <w:r w:rsidRPr="00023D7D">
              <w:rPr>
                <w:rFonts w:ascii="標楷體" w:eastAsia="標楷體" w:hAnsi="標楷體"/>
                <w:bCs/>
              </w:rPr>
              <w:t>/</w:t>
            </w:r>
            <w:r w:rsidRPr="00023D7D">
              <w:rPr>
                <w:rFonts w:ascii="標楷體" w:eastAsia="標楷體" w:hAnsi="標楷體" w:hint="eastAsia"/>
                <w:bCs/>
              </w:rPr>
              <w:t>日期：</w:t>
            </w:r>
            <w:r w:rsidRPr="00023D7D">
              <w:rPr>
                <w:rFonts w:ascii="標楷體" w:eastAsia="標楷體" w:hAnsi="標楷體"/>
                <w:bCs/>
              </w:rPr>
              <w:t xml:space="preserve">        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  <w:r w:rsidRPr="00023D7D">
              <w:rPr>
                <w:rFonts w:ascii="標楷體" w:eastAsia="標楷體" w:hAnsi="標楷體"/>
                <w:bCs/>
              </w:rPr>
              <w:t xml:space="preserve">  </w:t>
            </w:r>
            <w:r>
              <w:rPr>
                <w:rFonts w:ascii="標楷體" w:eastAsia="標楷體" w:hAnsi="標楷體"/>
                <w:bCs/>
              </w:rPr>
              <w:t xml:space="preserve">    </w:t>
            </w:r>
            <w:r w:rsidRPr="00023D7D">
              <w:rPr>
                <w:rFonts w:ascii="標楷體" w:eastAsia="標楷體" w:hAnsi="標楷體" w:hint="eastAsia"/>
                <w:bCs/>
              </w:rPr>
              <w:t>承接人</w:t>
            </w:r>
            <w:r w:rsidRPr="00023D7D">
              <w:rPr>
                <w:rFonts w:ascii="標楷體" w:eastAsia="標楷體" w:hAnsi="標楷體"/>
                <w:bCs/>
              </w:rPr>
              <w:t>/</w:t>
            </w:r>
            <w:r w:rsidRPr="00023D7D">
              <w:rPr>
                <w:rFonts w:ascii="標楷體" w:eastAsia="標楷體" w:hAnsi="標楷體" w:hint="eastAsia"/>
                <w:bCs/>
              </w:rPr>
              <w:t>日期：</w:t>
            </w:r>
            <w:r w:rsidRPr="00023D7D">
              <w:rPr>
                <w:rFonts w:ascii="標楷體" w:eastAsia="標楷體" w:hAnsi="標楷體"/>
                <w:bCs/>
              </w:rPr>
              <w:t xml:space="preserve">         </w:t>
            </w:r>
          </w:p>
          <w:p w:rsidR="009B33FF" w:rsidRPr="00023D7D" w:rsidRDefault="009B33FF" w:rsidP="00DA7DE1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  <w:r w:rsidRPr="00023D7D">
              <w:rPr>
                <w:rFonts w:ascii="標楷體" w:eastAsia="標楷體" w:hAnsi="標楷體" w:hint="eastAsia"/>
                <w:bCs/>
              </w:rPr>
              <w:t>管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  <w:r w:rsidRPr="00023D7D">
              <w:rPr>
                <w:rFonts w:ascii="標楷體" w:eastAsia="標楷體" w:hAnsi="標楷體" w:hint="eastAsia"/>
                <w:bCs/>
              </w:rPr>
              <w:t>理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  <w:r w:rsidRPr="00023D7D">
              <w:rPr>
                <w:rFonts w:ascii="標楷體" w:eastAsia="標楷體" w:hAnsi="標楷體" w:hint="eastAsia"/>
                <w:bCs/>
              </w:rPr>
              <w:t>人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  <w:r w:rsidRPr="00023D7D">
              <w:rPr>
                <w:rFonts w:ascii="標楷體" w:eastAsia="標楷體" w:hAnsi="標楷體" w:hint="eastAsia"/>
                <w:bCs/>
              </w:rPr>
              <w:t>員：</w:t>
            </w:r>
            <w:r w:rsidRPr="00023D7D">
              <w:rPr>
                <w:rFonts w:ascii="標楷體" w:eastAsia="標楷體" w:hAnsi="標楷體"/>
                <w:bCs/>
              </w:rPr>
              <w:t xml:space="preserve">      </w:t>
            </w:r>
            <w:r>
              <w:rPr>
                <w:rFonts w:ascii="標楷體" w:eastAsia="標楷體" w:hAnsi="標楷體"/>
                <w:bCs/>
              </w:rPr>
              <w:t xml:space="preserve">         </w:t>
            </w:r>
            <w:r w:rsidRPr="00023D7D">
              <w:rPr>
                <w:rFonts w:ascii="標楷體" w:eastAsia="標楷體" w:hAnsi="標楷體" w:hint="eastAsia"/>
                <w:bCs/>
              </w:rPr>
              <w:t>單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  <w:r w:rsidRPr="00023D7D">
              <w:rPr>
                <w:rFonts w:ascii="標楷體" w:eastAsia="標楷體" w:hAnsi="標楷體" w:hint="eastAsia"/>
                <w:bCs/>
              </w:rPr>
              <w:t>位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  <w:r w:rsidRPr="00023D7D">
              <w:rPr>
                <w:rFonts w:ascii="標楷體" w:eastAsia="標楷體" w:hAnsi="標楷體" w:hint="eastAsia"/>
                <w:bCs/>
              </w:rPr>
              <w:t>主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  <w:r w:rsidRPr="00023D7D">
              <w:rPr>
                <w:rFonts w:ascii="標楷體" w:eastAsia="標楷體" w:hAnsi="標楷體" w:hint="eastAsia"/>
                <w:bCs/>
              </w:rPr>
              <w:t>管：</w:t>
            </w:r>
          </w:p>
        </w:tc>
      </w:tr>
    </w:tbl>
    <w:p w:rsidR="009B33FF" w:rsidRPr="00023D7D" w:rsidRDefault="009B33FF" w:rsidP="00EA0A5F">
      <w:pPr>
        <w:spacing w:line="480" w:lineRule="exact"/>
        <w:ind w:leftChars="134" w:left="962" w:hangingChars="200" w:hanging="640"/>
        <w:rPr>
          <w:rFonts w:ascii="標楷體" w:eastAsia="標楷體" w:hAnsi="標楷體"/>
          <w:bCs/>
          <w:sz w:val="32"/>
          <w:szCs w:val="32"/>
        </w:rPr>
      </w:pPr>
    </w:p>
    <w:p w:rsidR="009B33FF" w:rsidRPr="00023D7D" w:rsidRDefault="009B33FF" w:rsidP="00EA0A5F">
      <w:pPr>
        <w:spacing w:line="480" w:lineRule="exact"/>
        <w:ind w:leftChars="134" w:left="962" w:hangingChars="200" w:hanging="640"/>
        <w:rPr>
          <w:rFonts w:ascii="標楷體" w:eastAsia="標楷體" w:hAnsi="標楷體"/>
          <w:bCs/>
          <w:sz w:val="32"/>
          <w:szCs w:val="32"/>
        </w:rPr>
      </w:pPr>
    </w:p>
    <w:p w:rsidR="009B33FF" w:rsidRPr="00023D7D" w:rsidRDefault="009B33FF" w:rsidP="00731DCF">
      <w:pPr>
        <w:spacing w:line="480" w:lineRule="exact"/>
        <w:ind w:leftChars="134" w:left="962" w:hangingChars="200" w:hanging="640"/>
        <w:rPr>
          <w:rFonts w:ascii="標楷體" w:eastAsia="標楷體" w:hAnsi="標楷體"/>
          <w:bCs/>
          <w:sz w:val="32"/>
          <w:szCs w:val="32"/>
        </w:rPr>
      </w:pPr>
    </w:p>
    <w:p w:rsidR="009B33FF" w:rsidRDefault="009B33FF" w:rsidP="00731DCF">
      <w:pPr>
        <w:spacing w:line="480" w:lineRule="exact"/>
        <w:ind w:leftChars="134" w:left="962" w:hangingChars="200" w:hanging="640"/>
        <w:rPr>
          <w:rFonts w:ascii="標楷體" w:eastAsia="標楷體" w:hAnsi="標楷體"/>
          <w:color w:val="000000"/>
          <w:sz w:val="32"/>
          <w:szCs w:val="32"/>
        </w:rPr>
      </w:pPr>
    </w:p>
    <w:p w:rsidR="009B33FF" w:rsidRPr="00023D7D" w:rsidRDefault="009B33FF" w:rsidP="005C66C6">
      <w:pPr>
        <w:spacing w:line="480" w:lineRule="exact"/>
        <w:ind w:leftChars="134" w:left="962" w:hangingChars="200" w:hanging="640"/>
        <w:rPr>
          <w:rFonts w:eastAsia="標楷體"/>
          <w:sz w:val="28"/>
          <w:szCs w:val="28"/>
        </w:rPr>
      </w:pPr>
      <w:r>
        <w:rPr>
          <w:rFonts w:ascii="標楷體" w:eastAsia="標楷體" w:hAnsi="標楷體"/>
          <w:color w:val="000000"/>
          <w:sz w:val="32"/>
          <w:szCs w:val="32"/>
        </w:rPr>
        <w:br w:type="page"/>
      </w:r>
      <w:r w:rsidRPr="00150DFC">
        <w:rPr>
          <w:rFonts w:eastAsia="標楷體" w:hint="eastAsia"/>
          <w:sz w:val="28"/>
          <w:szCs w:val="28"/>
        </w:rPr>
        <w:t>附</w:t>
      </w:r>
      <w:r w:rsidRPr="00023D7D">
        <w:rPr>
          <w:rFonts w:eastAsia="標楷體" w:hint="eastAsia"/>
          <w:sz w:val="28"/>
          <w:szCs w:val="28"/>
        </w:rPr>
        <w:t>件</w:t>
      </w:r>
      <w:r>
        <w:rPr>
          <w:rFonts w:eastAsia="標楷體" w:hint="eastAsia"/>
          <w:sz w:val="28"/>
          <w:szCs w:val="28"/>
        </w:rPr>
        <w:t>三</w:t>
      </w:r>
    </w:p>
    <w:p w:rsidR="009B33FF" w:rsidRPr="00150DFC" w:rsidRDefault="009B33FF" w:rsidP="00150DFC">
      <w:pPr>
        <w:spacing w:line="400" w:lineRule="exact"/>
        <w:rPr>
          <w:rFonts w:eastAsia="標楷體"/>
          <w:color w:val="FF0000"/>
          <w:sz w:val="28"/>
          <w:szCs w:val="28"/>
        </w:rPr>
      </w:pPr>
    </w:p>
    <w:p w:rsidR="009B33FF" w:rsidRDefault="009B33FF" w:rsidP="00150DFC">
      <w:pPr>
        <w:spacing w:line="460" w:lineRule="exact"/>
        <w:ind w:left="1600" w:hangingChars="500" w:hanging="160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150DFC">
        <w:rPr>
          <w:rFonts w:ascii="標楷體" w:eastAsia="標楷體" w:hAnsi="標楷體" w:hint="eastAsia"/>
          <w:color w:val="000000"/>
          <w:sz w:val="32"/>
          <w:szCs w:val="32"/>
        </w:rPr>
        <w:t>○○○年○○市、縣（市）</w:t>
      </w:r>
      <w:r>
        <w:rPr>
          <w:rFonts w:ascii="標楷體" w:eastAsia="標楷體" w:hAnsi="標楷體" w:hint="eastAsia"/>
          <w:color w:val="000000"/>
          <w:sz w:val="32"/>
          <w:szCs w:val="32"/>
        </w:rPr>
        <w:t>替代役提供袍澤</w:t>
      </w:r>
      <w:r w:rsidRPr="00150DFC">
        <w:rPr>
          <w:rFonts w:ascii="標楷體" w:eastAsia="標楷體" w:hAnsi="標楷體" w:hint="eastAsia"/>
          <w:color w:val="000000"/>
          <w:sz w:val="32"/>
          <w:szCs w:val="32"/>
        </w:rPr>
        <w:t>生活協助計畫</w:t>
      </w:r>
    </w:p>
    <w:p w:rsidR="009B33FF" w:rsidRPr="00150DFC" w:rsidRDefault="009B33FF" w:rsidP="00150DFC">
      <w:pPr>
        <w:spacing w:line="460" w:lineRule="exact"/>
        <w:ind w:left="1600" w:hangingChars="500" w:hanging="1600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9B33FF" w:rsidRPr="00150DFC" w:rsidRDefault="009B33FF" w:rsidP="00150DFC">
      <w:pPr>
        <w:spacing w:line="46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150DFC">
        <w:rPr>
          <w:rFonts w:ascii="標楷體" w:eastAsia="標楷體" w:hAnsi="標楷體" w:hint="eastAsia"/>
          <w:sz w:val="28"/>
          <w:szCs w:val="28"/>
        </w:rPr>
        <w:t>一、依據：內政部訂頒「</w:t>
      </w:r>
      <w:r>
        <w:rPr>
          <w:rFonts w:ascii="標楷體" w:eastAsia="標楷體" w:hAnsi="標楷體" w:hint="eastAsia"/>
          <w:sz w:val="28"/>
          <w:szCs w:val="28"/>
        </w:rPr>
        <w:t>替代役提供袍澤</w:t>
      </w:r>
      <w:r w:rsidRPr="00150DFC">
        <w:rPr>
          <w:rFonts w:ascii="標楷體" w:eastAsia="標楷體" w:hAnsi="標楷體" w:hint="eastAsia"/>
          <w:sz w:val="28"/>
          <w:szCs w:val="28"/>
        </w:rPr>
        <w:t>生活協助計畫」辦理。</w:t>
      </w:r>
    </w:p>
    <w:p w:rsidR="009B33FF" w:rsidRPr="00150DFC" w:rsidRDefault="009B33FF" w:rsidP="00150DFC">
      <w:pPr>
        <w:spacing w:line="46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150DFC">
        <w:rPr>
          <w:rFonts w:ascii="標楷體" w:eastAsia="標楷體" w:hAnsi="標楷體" w:hint="eastAsia"/>
          <w:sz w:val="28"/>
          <w:szCs w:val="28"/>
        </w:rPr>
        <w:t>二、目的：為有效運用替代役人力，發揮照顧同袍之精神，讓服役受傷人員能獲適切的服務及尊嚴，家屬得以喘息並有傾訴之機會，期使社會更臻溫馨和諧。</w:t>
      </w:r>
    </w:p>
    <w:p w:rsidR="009B33FF" w:rsidRPr="00150DFC" w:rsidRDefault="009B33FF" w:rsidP="00150DFC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50DFC">
        <w:rPr>
          <w:rFonts w:ascii="標楷體" w:eastAsia="標楷體" w:hAnsi="標楷體" w:hint="eastAsia"/>
          <w:sz w:val="28"/>
          <w:szCs w:val="28"/>
        </w:rPr>
        <w:t>三、辦理單位：</w:t>
      </w:r>
    </w:p>
    <w:p w:rsidR="009B33FF" w:rsidRPr="00150DFC" w:rsidRDefault="009B33FF" w:rsidP="00150DFC">
      <w:pPr>
        <w:numPr>
          <w:ilvl w:val="0"/>
          <w:numId w:val="21"/>
        </w:numPr>
        <w:spacing w:line="460" w:lineRule="exact"/>
        <w:rPr>
          <w:rFonts w:ascii="標楷體" w:eastAsia="標楷體" w:hAnsi="標楷體"/>
          <w:sz w:val="28"/>
          <w:szCs w:val="28"/>
        </w:rPr>
      </w:pPr>
      <w:r w:rsidRPr="00150DFC">
        <w:rPr>
          <w:rFonts w:ascii="標楷體" w:eastAsia="標楷體" w:hAnsi="標楷體" w:hint="eastAsia"/>
          <w:sz w:val="28"/>
          <w:szCs w:val="28"/>
        </w:rPr>
        <w:t>督導：內政部役政署</w:t>
      </w:r>
    </w:p>
    <w:p w:rsidR="009B33FF" w:rsidRPr="00150DFC" w:rsidRDefault="009B33FF" w:rsidP="00150DFC">
      <w:pPr>
        <w:numPr>
          <w:ilvl w:val="0"/>
          <w:numId w:val="21"/>
        </w:numPr>
        <w:spacing w:line="460" w:lineRule="exact"/>
        <w:rPr>
          <w:rFonts w:ascii="標楷體" w:eastAsia="標楷體" w:hAnsi="標楷體"/>
          <w:sz w:val="28"/>
          <w:szCs w:val="28"/>
        </w:rPr>
      </w:pPr>
      <w:r w:rsidRPr="00150DFC">
        <w:rPr>
          <w:rFonts w:ascii="標楷體" w:eastAsia="標楷體" w:hAnsi="標楷體" w:hint="eastAsia"/>
          <w:sz w:val="28"/>
          <w:szCs w:val="28"/>
        </w:rPr>
        <w:t>主辦：○○市、縣（市）政府</w:t>
      </w:r>
    </w:p>
    <w:p w:rsidR="009B33FF" w:rsidRPr="00150DFC" w:rsidRDefault="009B33FF" w:rsidP="00150DFC">
      <w:pPr>
        <w:spacing w:line="460" w:lineRule="exact"/>
        <w:ind w:leftChars="58" w:left="1959" w:hangingChars="650" w:hanging="1820"/>
        <w:rPr>
          <w:rFonts w:ascii="標楷體" w:eastAsia="標楷體" w:hAnsi="標楷體"/>
          <w:sz w:val="28"/>
          <w:szCs w:val="28"/>
        </w:rPr>
      </w:pPr>
      <w:r w:rsidRPr="00150DFC">
        <w:rPr>
          <w:rFonts w:ascii="標楷體" w:eastAsia="標楷體" w:hAnsi="標楷體" w:hint="eastAsia"/>
          <w:sz w:val="28"/>
          <w:szCs w:val="28"/>
        </w:rPr>
        <w:t>（三）</w:t>
      </w:r>
      <w:r w:rsidRPr="00150DFC">
        <w:rPr>
          <w:rFonts w:ascii="標楷體" w:eastAsia="標楷體" w:hAnsi="標楷體"/>
          <w:sz w:val="28"/>
          <w:szCs w:val="28"/>
        </w:rPr>
        <w:t xml:space="preserve"> </w:t>
      </w:r>
      <w:r w:rsidRPr="00150DFC">
        <w:rPr>
          <w:rFonts w:ascii="標楷體" w:eastAsia="標楷體" w:hAnsi="標楷體" w:hint="eastAsia"/>
          <w:sz w:val="28"/>
          <w:szCs w:val="28"/>
        </w:rPr>
        <w:t>協辦：國軍退除役官兵輔導委員會</w:t>
      </w:r>
      <w:r w:rsidRPr="00150DFC">
        <w:rPr>
          <w:rFonts w:ascii="標楷體" w:eastAsia="標楷體" w:hAnsi="標楷體" w:hint="eastAsia"/>
          <w:color w:val="000000"/>
          <w:sz w:val="28"/>
          <w:szCs w:val="28"/>
        </w:rPr>
        <w:t>○○市、縣（市）榮服處、</w:t>
      </w:r>
      <w:r w:rsidRPr="00150DFC">
        <w:rPr>
          <w:rFonts w:ascii="標楷體" w:eastAsia="標楷體" w:hAnsi="標楷體" w:hint="eastAsia"/>
          <w:sz w:val="28"/>
          <w:szCs w:val="28"/>
        </w:rPr>
        <w:t>○○縣縣立國民中（小）學……</w:t>
      </w:r>
    </w:p>
    <w:p w:rsidR="009B33FF" w:rsidRPr="00150DFC" w:rsidRDefault="009B33FF" w:rsidP="00150DFC">
      <w:pPr>
        <w:spacing w:line="46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 w:rsidRPr="00150DFC">
        <w:rPr>
          <w:rFonts w:ascii="標楷體" w:eastAsia="標楷體" w:hAnsi="標楷體" w:hint="eastAsia"/>
          <w:sz w:val="28"/>
          <w:szCs w:val="28"/>
        </w:rPr>
        <w:t>（四）</w:t>
      </w:r>
      <w:r w:rsidRPr="00150DFC">
        <w:rPr>
          <w:rFonts w:ascii="標楷體" w:eastAsia="標楷體" w:hAnsi="標楷體"/>
          <w:sz w:val="28"/>
          <w:szCs w:val="28"/>
        </w:rPr>
        <w:t xml:space="preserve"> </w:t>
      </w:r>
      <w:r w:rsidRPr="00150DFC">
        <w:rPr>
          <w:rFonts w:ascii="標楷體" w:eastAsia="標楷體" w:hAnsi="標楷體" w:hint="eastAsia"/>
          <w:sz w:val="28"/>
          <w:szCs w:val="28"/>
        </w:rPr>
        <w:t>執行：○○鄉（鎮、市、區）公所</w:t>
      </w:r>
    </w:p>
    <w:p w:rsidR="009B33FF" w:rsidRPr="00150DFC" w:rsidRDefault="009B33FF" w:rsidP="00150DFC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150DFC">
        <w:rPr>
          <w:rFonts w:ascii="標楷體" w:eastAsia="標楷體" w:hAnsi="標楷體" w:hint="eastAsia"/>
          <w:color w:val="000000"/>
          <w:sz w:val="28"/>
          <w:szCs w:val="28"/>
        </w:rPr>
        <w:t>四、服務內容及經費預估：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填寫範例如下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9B33FF" w:rsidRPr="00150DFC" w:rsidRDefault="009B33FF" w:rsidP="00150DFC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50DFC">
        <w:rPr>
          <w:rFonts w:ascii="標楷體" w:eastAsia="標楷體" w:hAnsi="標楷體"/>
          <w:color w:val="000000"/>
          <w:sz w:val="28"/>
          <w:szCs w:val="28"/>
        </w:rPr>
        <w:t xml:space="preserve">  (</w:t>
      </w:r>
      <w:r w:rsidRPr="00150DFC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150DFC">
        <w:rPr>
          <w:rFonts w:ascii="標楷體" w:eastAsia="標楷體" w:hAnsi="標楷體"/>
          <w:color w:val="000000"/>
          <w:sz w:val="28"/>
          <w:szCs w:val="28"/>
        </w:rPr>
        <w:t>)</w:t>
      </w:r>
      <w:r w:rsidRPr="00150DFC">
        <w:rPr>
          <w:rFonts w:ascii="標楷體" w:eastAsia="標楷體" w:hAnsi="標楷體" w:hint="eastAsia"/>
          <w:color w:val="000000"/>
          <w:sz w:val="28"/>
          <w:szCs w:val="28"/>
        </w:rPr>
        <w:t>個案申請定期服務</w:t>
      </w:r>
      <w:r w:rsidRPr="00150DFC">
        <w:rPr>
          <w:rFonts w:ascii="標楷體" w:eastAsia="標楷體" w:hAnsi="標楷體"/>
          <w:color w:val="000000"/>
          <w:sz w:val="28"/>
          <w:szCs w:val="28"/>
        </w:rPr>
        <w:t xml:space="preserve">: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             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（幣別：新臺幣）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92"/>
        <w:gridCol w:w="1441"/>
        <w:gridCol w:w="1394"/>
        <w:gridCol w:w="2126"/>
        <w:gridCol w:w="1560"/>
        <w:gridCol w:w="1417"/>
      </w:tblGrid>
      <w:tr w:rsidR="009B33FF" w:rsidRPr="00150DFC" w:rsidTr="00FD4365">
        <w:trPr>
          <w:trHeight w:val="1256"/>
        </w:trPr>
        <w:tc>
          <w:tcPr>
            <w:tcW w:w="1418" w:type="dxa"/>
            <w:vAlign w:val="center"/>
          </w:tcPr>
          <w:p w:rsidR="009B33FF" w:rsidRPr="00150DFC" w:rsidRDefault="009B33FF" w:rsidP="00150DFC">
            <w:pPr>
              <w:spacing w:line="360" w:lineRule="exact"/>
              <w:ind w:leftChars="58" w:left="13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0DFC">
              <w:rPr>
                <w:rFonts w:ascii="標楷體" w:eastAsia="標楷體" w:hAnsi="標楷體" w:hint="eastAsia"/>
                <w:sz w:val="28"/>
                <w:szCs w:val="28"/>
              </w:rPr>
              <w:t>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50DFC">
              <w:rPr>
                <w:rFonts w:ascii="標楷體" w:eastAsia="標楷體" w:hAnsi="標楷體" w:hint="eastAsia"/>
                <w:sz w:val="28"/>
                <w:szCs w:val="28"/>
              </w:rPr>
              <w:t>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50DFC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50DFC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</w:p>
        </w:tc>
        <w:tc>
          <w:tcPr>
            <w:tcW w:w="992" w:type="dxa"/>
            <w:vAlign w:val="center"/>
          </w:tcPr>
          <w:p w:rsidR="009B33FF" w:rsidRPr="00150DFC" w:rsidRDefault="009B33FF" w:rsidP="00150DFC">
            <w:pPr>
              <w:spacing w:line="320" w:lineRule="exact"/>
              <w:ind w:leftChars="58" w:left="139"/>
              <w:rPr>
                <w:rFonts w:ascii="標楷體" w:eastAsia="標楷體" w:hAnsi="標楷體"/>
                <w:sz w:val="28"/>
                <w:szCs w:val="28"/>
              </w:rPr>
            </w:pPr>
            <w:r w:rsidRPr="00150DF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41" w:type="dxa"/>
            <w:vAlign w:val="center"/>
          </w:tcPr>
          <w:p w:rsidR="009B33FF" w:rsidRPr="00150DFC" w:rsidRDefault="009B33FF" w:rsidP="00150D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0DFC">
              <w:rPr>
                <w:rFonts w:ascii="標楷體" w:eastAsia="標楷體" w:hAnsi="標楷體" w:hint="eastAsia"/>
                <w:sz w:val="28"/>
                <w:szCs w:val="28"/>
              </w:rPr>
              <w:t>服務項目</w:t>
            </w:r>
          </w:p>
        </w:tc>
        <w:tc>
          <w:tcPr>
            <w:tcW w:w="1394" w:type="dxa"/>
            <w:vAlign w:val="center"/>
          </w:tcPr>
          <w:p w:rsidR="009B33FF" w:rsidRPr="00150DFC" w:rsidRDefault="009B33FF" w:rsidP="00150D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0DFC">
              <w:rPr>
                <w:rFonts w:ascii="標楷體" w:eastAsia="標楷體" w:hAnsi="標楷體" w:hint="eastAsia"/>
                <w:sz w:val="28"/>
                <w:szCs w:val="28"/>
              </w:rPr>
              <w:t>服務日期及時間</w:t>
            </w:r>
          </w:p>
        </w:tc>
        <w:tc>
          <w:tcPr>
            <w:tcW w:w="2126" w:type="dxa"/>
            <w:vAlign w:val="center"/>
          </w:tcPr>
          <w:p w:rsidR="009B33FF" w:rsidRPr="00150DFC" w:rsidRDefault="009B33FF" w:rsidP="00150D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0DFC">
              <w:rPr>
                <w:rFonts w:ascii="標楷體" w:eastAsia="標楷體" w:hAnsi="標楷體" w:hint="eastAsia"/>
                <w:sz w:val="28"/>
                <w:szCs w:val="28"/>
              </w:rPr>
              <w:t>預估交通費</w:t>
            </w:r>
          </w:p>
        </w:tc>
        <w:tc>
          <w:tcPr>
            <w:tcW w:w="1560" w:type="dxa"/>
            <w:vAlign w:val="center"/>
          </w:tcPr>
          <w:p w:rsidR="009B33FF" w:rsidRPr="00150DFC" w:rsidRDefault="009B33FF" w:rsidP="00150D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0DFC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</w:p>
          <w:p w:rsidR="009B33FF" w:rsidRPr="00150DFC" w:rsidRDefault="009B33FF" w:rsidP="00150D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0DFC">
              <w:rPr>
                <w:rFonts w:ascii="標楷體" w:eastAsia="標楷體" w:hAnsi="標楷體" w:hint="eastAsia"/>
                <w:sz w:val="28"/>
                <w:szCs w:val="28"/>
              </w:rPr>
              <w:t>期間</w:t>
            </w:r>
          </w:p>
        </w:tc>
        <w:tc>
          <w:tcPr>
            <w:tcW w:w="1417" w:type="dxa"/>
            <w:vAlign w:val="center"/>
          </w:tcPr>
          <w:p w:rsidR="009B33FF" w:rsidRPr="00150DFC" w:rsidRDefault="009B33FF" w:rsidP="00150D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0DF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B33FF" w:rsidRPr="00150DFC" w:rsidTr="00FD4365">
        <w:tc>
          <w:tcPr>
            <w:tcW w:w="1418" w:type="dxa"/>
          </w:tcPr>
          <w:p w:rsidR="009B33FF" w:rsidRPr="00150DFC" w:rsidRDefault="009B33FF" w:rsidP="00150DFC">
            <w:pPr>
              <w:spacing w:line="36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9B33FF" w:rsidRPr="00150DFC" w:rsidRDefault="009B33FF" w:rsidP="00703F67">
            <w:pPr>
              <w:spacing w:line="360" w:lineRule="exact"/>
              <w:ind w:firstLineChars="50" w:firstLine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50DFC">
              <w:rPr>
                <w:rFonts w:ascii="標楷體" w:eastAsia="標楷體" w:hAnsi="標楷體" w:hint="eastAsia"/>
                <w:sz w:val="22"/>
                <w:szCs w:val="22"/>
              </w:rPr>
              <w:t>林○○</w:t>
            </w:r>
          </w:p>
        </w:tc>
        <w:tc>
          <w:tcPr>
            <w:tcW w:w="1441" w:type="dxa"/>
            <w:vAlign w:val="center"/>
          </w:tcPr>
          <w:p w:rsidR="009B33FF" w:rsidRPr="00150DFC" w:rsidRDefault="009B33FF" w:rsidP="00703F6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50DFC">
              <w:rPr>
                <w:rFonts w:ascii="標楷體" w:eastAsia="標楷體" w:hAnsi="標楷體" w:hint="eastAsia"/>
              </w:rPr>
              <w:t>陪同洗腎</w:t>
            </w:r>
          </w:p>
        </w:tc>
        <w:tc>
          <w:tcPr>
            <w:tcW w:w="1394" w:type="dxa"/>
          </w:tcPr>
          <w:p w:rsidR="009B33FF" w:rsidRPr="00150DFC" w:rsidRDefault="009B33FF" w:rsidP="00150DFC">
            <w:pPr>
              <w:spacing w:line="360" w:lineRule="exact"/>
              <w:rPr>
                <w:rFonts w:ascii="標楷體" w:eastAsia="標楷體" w:hAnsi="標楷體"/>
              </w:rPr>
            </w:pPr>
            <w:r w:rsidRPr="00150DFC">
              <w:rPr>
                <w:rFonts w:ascii="標楷體" w:eastAsia="標楷體" w:hAnsi="標楷體" w:hint="eastAsia"/>
              </w:rPr>
              <w:t>星期一、三</w:t>
            </w:r>
          </w:p>
          <w:p w:rsidR="009B33FF" w:rsidRPr="00150DFC" w:rsidRDefault="009B33FF" w:rsidP="00150DFC">
            <w:pPr>
              <w:spacing w:line="360" w:lineRule="exact"/>
              <w:rPr>
                <w:rFonts w:ascii="標楷體" w:eastAsia="標楷體" w:hAnsi="標楷體"/>
              </w:rPr>
            </w:pPr>
            <w:r w:rsidRPr="00150DFC">
              <w:rPr>
                <w:rFonts w:ascii="標楷體" w:eastAsia="標楷體" w:hAnsi="標楷體" w:hint="eastAsia"/>
              </w:rPr>
              <w:t>上午</w:t>
            </w:r>
            <w:r w:rsidRPr="00150DFC">
              <w:rPr>
                <w:rFonts w:ascii="標楷體" w:eastAsia="標楷體" w:hAnsi="標楷體"/>
              </w:rPr>
              <w:t>9:00</w:t>
            </w:r>
            <w:r w:rsidRPr="00150DFC">
              <w:rPr>
                <w:rFonts w:ascii="標楷體" w:eastAsia="標楷體" w:hAnsi="標楷體" w:hint="eastAsia"/>
              </w:rPr>
              <w:t>至</w:t>
            </w:r>
            <w:r w:rsidRPr="00150DFC">
              <w:rPr>
                <w:rFonts w:ascii="標楷體" w:eastAsia="標楷體" w:hAnsi="標楷體"/>
              </w:rPr>
              <w:t>12:00</w:t>
            </w:r>
          </w:p>
        </w:tc>
        <w:tc>
          <w:tcPr>
            <w:tcW w:w="2126" w:type="dxa"/>
            <w:vAlign w:val="center"/>
          </w:tcPr>
          <w:p w:rsidR="009B33FF" w:rsidRPr="00150DFC" w:rsidRDefault="009B33FF" w:rsidP="00703F6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50DFC">
              <w:rPr>
                <w:rFonts w:ascii="標楷體" w:eastAsia="標楷體" w:hAnsi="標楷體"/>
              </w:rPr>
              <w:t>20</w:t>
            </w:r>
            <w:r w:rsidRPr="00150DFC">
              <w:rPr>
                <w:rFonts w:ascii="標楷體" w:eastAsia="標楷體" w:hAnsi="標楷體" w:hint="eastAsia"/>
              </w:rPr>
              <w:t>元×</w:t>
            </w:r>
            <w:r w:rsidRPr="00150DFC">
              <w:rPr>
                <w:rFonts w:ascii="標楷體" w:eastAsia="標楷體" w:hAnsi="標楷體"/>
              </w:rPr>
              <w:t>2</w:t>
            </w:r>
            <w:r w:rsidRPr="00150DFC">
              <w:rPr>
                <w:rFonts w:ascii="標楷體" w:eastAsia="標楷體" w:hAnsi="標楷體" w:hint="eastAsia"/>
              </w:rPr>
              <w:t>（來回）×</w:t>
            </w:r>
            <w:r w:rsidRPr="00150DFC">
              <w:rPr>
                <w:rFonts w:ascii="標楷體" w:eastAsia="標楷體" w:hAnsi="標楷體"/>
              </w:rPr>
              <w:t>65</w:t>
            </w:r>
            <w:r w:rsidRPr="00150DFC">
              <w:rPr>
                <w:rFonts w:ascii="標楷體" w:eastAsia="標楷體" w:hAnsi="標楷體" w:hint="eastAsia"/>
              </w:rPr>
              <w:t>次</w:t>
            </w:r>
            <w:r w:rsidRPr="00150DFC">
              <w:rPr>
                <w:rFonts w:ascii="標楷體" w:eastAsia="標楷體" w:hAnsi="標楷體"/>
              </w:rPr>
              <w:t>=2,600</w:t>
            </w:r>
            <w:r w:rsidRPr="00150DFC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560" w:type="dxa"/>
            <w:vAlign w:val="center"/>
          </w:tcPr>
          <w:p w:rsidR="009B33FF" w:rsidRPr="00150DFC" w:rsidRDefault="009B33FF" w:rsidP="002D09DB">
            <w:pPr>
              <w:spacing w:line="360" w:lineRule="exact"/>
              <w:rPr>
                <w:rFonts w:ascii="標楷體" w:eastAsia="標楷體" w:hAnsi="標楷體"/>
              </w:rPr>
            </w:pPr>
            <w:r w:rsidRPr="00150DFC">
              <w:rPr>
                <w:rFonts w:ascii="標楷體" w:eastAsia="標楷體" w:hAnsi="標楷體"/>
              </w:rPr>
              <w:t>106/5/9</w:t>
            </w:r>
            <w:r w:rsidRPr="00150DFC">
              <w:rPr>
                <w:rFonts w:ascii="標楷體" w:eastAsia="標楷體" w:hAnsi="標楷體" w:hint="eastAsia"/>
              </w:rPr>
              <w:t>～</w:t>
            </w:r>
            <w:r w:rsidRPr="00150DFC">
              <w:rPr>
                <w:rFonts w:ascii="標楷體" w:eastAsia="標楷體" w:hAnsi="標楷體"/>
              </w:rPr>
              <w:t>106/12/28</w:t>
            </w:r>
          </w:p>
        </w:tc>
        <w:tc>
          <w:tcPr>
            <w:tcW w:w="1417" w:type="dxa"/>
            <w:vAlign w:val="center"/>
          </w:tcPr>
          <w:p w:rsidR="009B33FF" w:rsidRPr="00150DFC" w:rsidRDefault="009B33FF" w:rsidP="00703F67">
            <w:pPr>
              <w:spacing w:line="360" w:lineRule="exact"/>
              <w:rPr>
                <w:rFonts w:ascii="標楷體" w:eastAsia="標楷體" w:hAnsi="標楷體"/>
              </w:rPr>
            </w:pPr>
            <w:r w:rsidRPr="00150DFC">
              <w:rPr>
                <w:rFonts w:ascii="標楷體" w:eastAsia="標楷體" w:hAnsi="標楷體" w:hint="eastAsia"/>
              </w:rPr>
              <w:t>從</w:t>
            </w:r>
            <w:r w:rsidRPr="00150DFC">
              <w:rPr>
                <w:rFonts w:ascii="標楷體" w:eastAsia="標楷體" w:hAnsi="標楷體"/>
              </w:rPr>
              <w:t>00</w:t>
            </w:r>
            <w:r w:rsidRPr="00150DFC">
              <w:rPr>
                <w:rFonts w:ascii="標楷體" w:eastAsia="標楷體" w:hAnsi="標楷體" w:hint="eastAsia"/>
              </w:rPr>
              <w:t>至</w:t>
            </w:r>
            <w:r w:rsidRPr="00150DFC">
              <w:rPr>
                <w:rFonts w:ascii="標楷體" w:eastAsia="標楷體" w:hAnsi="標楷體"/>
              </w:rPr>
              <w:t>00</w:t>
            </w:r>
            <w:r w:rsidRPr="00150DFC">
              <w:rPr>
                <w:rFonts w:ascii="標楷體" w:eastAsia="標楷體" w:hAnsi="標楷體" w:hint="eastAsia"/>
              </w:rPr>
              <w:t>公車票價單程</w:t>
            </w:r>
            <w:r w:rsidRPr="00150DFC">
              <w:rPr>
                <w:rFonts w:ascii="標楷體" w:eastAsia="標楷體" w:hAnsi="標楷體"/>
              </w:rPr>
              <w:t>20</w:t>
            </w:r>
            <w:r w:rsidRPr="00150DFC">
              <w:rPr>
                <w:rFonts w:ascii="標楷體" w:eastAsia="標楷體" w:hAnsi="標楷體" w:hint="eastAsia"/>
              </w:rPr>
              <w:t>元</w:t>
            </w:r>
          </w:p>
        </w:tc>
      </w:tr>
      <w:tr w:rsidR="009B33FF" w:rsidRPr="00150DFC" w:rsidTr="00FD4365">
        <w:tc>
          <w:tcPr>
            <w:tcW w:w="1418" w:type="dxa"/>
          </w:tcPr>
          <w:p w:rsidR="009B33FF" w:rsidRPr="00150DFC" w:rsidRDefault="009B33FF" w:rsidP="00150DFC">
            <w:pPr>
              <w:spacing w:line="36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9B33FF" w:rsidRPr="00150DFC" w:rsidRDefault="009B33FF" w:rsidP="00703F67">
            <w:pPr>
              <w:spacing w:line="360" w:lineRule="exact"/>
              <w:ind w:firstLineChars="50" w:firstLine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50DFC">
              <w:rPr>
                <w:rFonts w:ascii="標楷體" w:eastAsia="標楷體" w:hAnsi="標楷體" w:hint="eastAsia"/>
                <w:sz w:val="22"/>
                <w:szCs w:val="22"/>
              </w:rPr>
              <w:t>陳○○</w:t>
            </w:r>
          </w:p>
        </w:tc>
        <w:tc>
          <w:tcPr>
            <w:tcW w:w="1441" w:type="dxa"/>
            <w:vAlign w:val="center"/>
          </w:tcPr>
          <w:p w:rsidR="009B33FF" w:rsidRPr="00150DFC" w:rsidRDefault="009B33FF" w:rsidP="00703F6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50DFC">
              <w:rPr>
                <w:rFonts w:ascii="標楷體" w:eastAsia="標楷體" w:hAnsi="標楷體" w:hint="eastAsia"/>
                <w:color w:val="000000"/>
              </w:rPr>
              <w:t>協助家務</w:t>
            </w:r>
          </w:p>
        </w:tc>
        <w:tc>
          <w:tcPr>
            <w:tcW w:w="1394" w:type="dxa"/>
          </w:tcPr>
          <w:p w:rsidR="009B33FF" w:rsidRPr="00150DFC" w:rsidRDefault="009B33FF" w:rsidP="00150DFC">
            <w:pPr>
              <w:spacing w:line="360" w:lineRule="exact"/>
              <w:rPr>
                <w:rFonts w:ascii="標楷體" w:eastAsia="標楷體" w:hAnsi="標楷體"/>
              </w:rPr>
            </w:pPr>
            <w:r w:rsidRPr="00150DFC">
              <w:rPr>
                <w:rFonts w:ascii="標楷體" w:eastAsia="標楷體" w:hAnsi="標楷體" w:hint="eastAsia"/>
              </w:rPr>
              <w:t>星期二</w:t>
            </w:r>
          </w:p>
          <w:p w:rsidR="009B33FF" w:rsidRPr="00150DFC" w:rsidRDefault="009B33FF" w:rsidP="00023D7D">
            <w:pPr>
              <w:spacing w:line="360" w:lineRule="exact"/>
              <w:rPr>
                <w:rFonts w:ascii="標楷體" w:eastAsia="標楷體" w:hAnsi="標楷體"/>
              </w:rPr>
            </w:pPr>
            <w:r w:rsidRPr="00150DFC">
              <w:rPr>
                <w:rFonts w:ascii="標楷體" w:eastAsia="標楷體" w:hAnsi="標楷體" w:hint="eastAsia"/>
              </w:rPr>
              <w:t>下午</w:t>
            </w:r>
            <w:r w:rsidRPr="00150DFC">
              <w:rPr>
                <w:rFonts w:ascii="標楷體" w:eastAsia="標楷體" w:hAnsi="標楷體"/>
              </w:rPr>
              <w:t>13:30</w:t>
            </w:r>
            <w:r>
              <w:rPr>
                <w:rFonts w:ascii="標楷體" w:eastAsia="標楷體" w:hAnsi="標楷體" w:hint="eastAsia"/>
              </w:rPr>
              <w:t>至</w:t>
            </w:r>
            <w:r w:rsidRPr="00150DFC">
              <w:rPr>
                <w:rFonts w:ascii="標楷體" w:eastAsia="標楷體" w:hAnsi="標楷體"/>
              </w:rPr>
              <w:t>16:30</w:t>
            </w:r>
          </w:p>
        </w:tc>
        <w:tc>
          <w:tcPr>
            <w:tcW w:w="2126" w:type="dxa"/>
            <w:vAlign w:val="center"/>
          </w:tcPr>
          <w:p w:rsidR="009B33FF" w:rsidRPr="00150DFC" w:rsidRDefault="009B33FF" w:rsidP="00703F6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50DFC">
              <w:rPr>
                <w:rFonts w:ascii="標楷體" w:eastAsia="標楷體" w:hAnsi="標楷體"/>
              </w:rPr>
              <w:t>35</w:t>
            </w:r>
            <w:r w:rsidRPr="00150DFC">
              <w:rPr>
                <w:rFonts w:ascii="標楷體" w:eastAsia="標楷體" w:hAnsi="標楷體" w:hint="eastAsia"/>
              </w:rPr>
              <w:t>元×</w:t>
            </w:r>
            <w:r w:rsidRPr="00150DFC">
              <w:rPr>
                <w:rFonts w:ascii="標楷體" w:eastAsia="標楷體" w:hAnsi="標楷體"/>
              </w:rPr>
              <w:t>2</w:t>
            </w:r>
            <w:r w:rsidRPr="00150DFC">
              <w:rPr>
                <w:rFonts w:ascii="標楷體" w:eastAsia="標楷體" w:hAnsi="標楷體" w:hint="eastAsia"/>
              </w:rPr>
              <w:t>（來回）×</w:t>
            </w:r>
            <w:r w:rsidRPr="00150DFC">
              <w:rPr>
                <w:rFonts w:ascii="標楷體" w:eastAsia="標楷體" w:hAnsi="標楷體"/>
              </w:rPr>
              <w:t>31</w:t>
            </w:r>
            <w:r w:rsidRPr="00150DFC">
              <w:rPr>
                <w:rFonts w:ascii="標楷體" w:eastAsia="標楷體" w:hAnsi="標楷體" w:hint="eastAsia"/>
              </w:rPr>
              <w:t>次＝</w:t>
            </w:r>
            <w:r w:rsidRPr="00150DFC">
              <w:rPr>
                <w:rFonts w:ascii="標楷體" w:eastAsia="標楷體" w:hAnsi="標楷體"/>
              </w:rPr>
              <w:t>2,170</w:t>
            </w:r>
            <w:r w:rsidRPr="00150DFC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560" w:type="dxa"/>
            <w:vAlign w:val="center"/>
          </w:tcPr>
          <w:p w:rsidR="009B33FF" w:rsidRPr="00150DFC" w:rsidRDefault="009B33FF" w:rsidP="002D09DB">
            <w:pPr>
              <w:spacing w:line="360" w:lineRule="exact"/>
              <w:rPr>
                <w:rFonts w:ascii="標楷體" w:eastAsia="標楷體" w:hAnsi="標楷體"/>
              </w:rPr>
            </w:pPr>
            <w:r w:rsidRPr="00150DFC">
              <w:rPr>
                <w:rFonts w:ascii="標楷體" w:eastAsia="標楷體" w:hAnsi="標楷體"/>
              </w:rPr>
              <w:t>106/5/10</w:t>
            </w:r>
            <w:r w:rsidRPr="00150DFC">
              <w:rPr>
                <w:rFonts w:ascii="標楷體" w:eastAsia="標楷體" w:hAnsi="標楷體" w:hint="eastAsia"/>
              </w:rPr>
              <w:t>～</w:t>
            </w:r>
            <w:r w:rsidRPr="00150DFC">
              <w:rPr>
                <w:rFonts w:ascii="標楷體" w:eastAsia="標楷體" w:hAnsi="標楷體"/>
              </w:rPr>
              <w:t>106/11/29</w:t>
            </w:r>
          </w:p>
        </w:tc>
        <w:tc>
          <w:tcPr>
            <w:tcW w:w="1417" w:type="dxa"/>
            <w:vAlign w:val="center"/>
          </w:tcPr>
          <w:p w:rsidR="009B33FF" w:rsidRPr="00150DFC" w:rsidRDefault="009B33FF" w:rsidP="00703F67">
            <w:pPr>
              <w:spacing w:line="360" w:lineRule="exact"/>
              <w:rPr>
                <w:rFonts w:ascii="標楷體" w:eastAsia="標楷體" w:hAnsi="標楷體"/>
              </w:rPr>
            </w:pPr>
            <w:r w:rsidRPr="00150DFC">
              <w:rPr>
                <w:rFonts w:ascii="標楷體" w:eastAsia="標楷體" w:hAnsi="標楷體" w:hint="eastAsia"/>
              </w:rPr>
              <w:t>從</w:t>
            </w:r>
            <w:r w:rsidRPr="00150DFC">
              <w:rPr>
                <w:rFonts w:ascii="標楷體" w:eastAsia="標楷體" w:hAnsi="標楷體"/>
              </w:rPr>
              <w:t>00</w:t>
            </w:r>
            <w:r w:rsidRPr="00150DFC">
              <w:rPr>
                <w:rFonts w:ascii="標楷體" w:eastAsia="標楷體" w:hAnsi="標楷體" w:hint="eastAsia"/>
              </w:rPr>
              <w:t>至</w:t>
            </w:r>
            <w:r w:rsidRPr="00150DFC">
              <w:rPr>
                <w:rFonts w:ascii="標楷體" w:eastAsia="標楷體" w:hAnsi="標楷體"/>
              </w:rPr>
              <w:t>00</w:t>
            </w:r>
            <w:r w:rsidRPr="00150DFC">
              <w:rPr>
                <w:rFonts w:ascii="標楷體" w:eastAsia="標楷體" w:hAnsi="標楷體" w:hint="eastAsia"/>
              </w:rPr>
              <w:t>公車票價單程</w:t>
            </w:r>
            <w:r w:rsidRPr="00150DFC">
              <w:rPr>
                <w:rFonts w:ascii="標楷體" w:eastAsia="標楷體" w:hAnsi="標楷體"/>
              </w:rPr>
              <w:t>35</w:t>
            </w:r>
            <w:r w:rsidRPr="00150DFC">
              <w:rPr>
                <w:rFonts w:ascii="標楷體" w:eastAsia="標楷體" w:hAnsi="標楷體" w:hint="eastAsia"/>
              </w:rPr>
              <w:t>元</w:t>
            </w:r>
          </w:p>
        </w:tc>
      </w:tr>
      <w:tr w:rsidR="009B33FF" w:rsidRPr="00150DFC" w:rsidTr="00FD4365">
        <w:tc>
          <w:tcPr>
            <w:tcW w:w="1418" w:type="dxa"/>
          </w:tcPr>
          <w:p w:rsidR="009B33FF" w:rsidRPr="00150DFC" w:rsidRDefault="009B33FF" w:rsidP="00150DFC">
            <w:pPr>
              <w:spacing w:line="36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9B33FF" w:rsidRPr="00150DFC" w:rsidRDefault="009B33FF" w:rsidP="00703F67">
            <w:pPr>
              <w:spacing w:line="360" w:lineRule="exact"/>
              <w:ind w:firstLineChars="50" w:firstLine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50DFC">
              <w:rPr>
                <w:rFonts w:ascii="標楷體" w:eastAsia="標楷體" w:hAnsi="標楷體" w:hint="eastAsia"/>
                <w:sz w:val="22"/>
                <w:szCs w:val="22"/>
              </w:rPr>
              <w:t>張○○</w:t>
            </w:r>
          </w:p>
        </w:tc>
        <w:tc>
          <w:tcPr>
            <w:tcW w:w="1441" w:type="dxa"/>
            <w:vAlign w:val="center"/>
          </w:tcPr>
          <w:p w:rsidR="009B33FF" w:rsidRPr="00150DFC" w:rsidRDefault="009B33FF" w:rsidP="00703F67">
            <w:pPr>
              <w:spacing w:line="360" w:lineRule="exact"/>
              <w:rPr>
                <w:rFonts w:ascii="標楷體" w:eastAsia="標楷體" w:hAnsi="標楷體"/>
              </w:rPr>
            </w:pPr>
            <w:r w:rsidRPr="00150DFC">
              <w:rPr>
                <w:rFonts w:ascii="標楷體" w:eastAsia="標楷體" w:hAnsi="標楷體" w:hint="eastAsia"/>
              </w:rPr>
              <w:t>協助申請○○事項</w:t>
            </w:r>
          </w:p>
        </w:tc>
        <w:tc>
          <w:tcPr>
            <w:tcW w:w="1394" w:type="dxa"/>
          </w:tcPr>
          <w:p w:rsidR="009B33FF" w:rsidRPr="00FD4365" w:rsidRDefault="009B33FF" w:rsidP="00FD4365">
            <w:pPr>
              <w:spacing w:line="360" w:lineRule="exact"/>
              <w:rPr>
                <w:rFonts w:ascii="標楷體" w:eastAsia="標楷體" w:hAnsi="標楷體"/>
              </w:rPr>
            </w:pPr>
            <w:r w:rsidRPr="00FD4365">
              <w:rPr>
                <w:rFonts w:ascii="標楷體" w:eastAsia="標楷體" w:hAnsi="標楷體" w:hint="eastAsia"/>
              </w:rPr>
              <w:t>星期一、三</w:t>
            </w:r>
          </w:p>
          <w:p w:rsidR="009B33FF" w:rsidRPr="00150DFC" w:rsidRDefault="009B33FF" w:rsidP="00150DFC">
            <w:pPr>
              <w:spacing w:line="360" w:lineRule="exact"/>
              <w:rPr>
                <w:rFonts w:ascii="標楷體" w:eastAsia="標楷體" w:hAnsi="標楷體"/>
              </w:rPr>
            </w:pPr>
            <w:r w:rsidRPr="00150DFC">
              <w:rPr>
                <w:rFonts w:ascii="標楷體" w:eastAsia="標楷體" w:hAnsi="標楷體" w:hint="eastAsia"/>
              </w:rPr>
              <w:t>下午</w:t>
            </w:r>
            <w:r w:rsidRPr="00150DFC">
              <w:rPr>
                <w:rFonts w:ascii="標楷體" w:eastAsia="標楷體" w:hAnsi="標楷體"/>
              </w:rPr>
              <w:t>13:30</w:t>
            </w:r>
            <w:r>
              <w:rPr>
                <w:rFonts w:ascii="標楷體" w:eastAsia="標楷體" w:hAnsi="標楷體" w:hint="eastAsia"/>
              </w:rPr>
              <w:t>至</w:t>
            </w:r>
            <w:r w:rsidRPr="00150DFC">
              <w:rPr>
                <w:rFonts w:ascii="標楷體" w:eastAsia="標楷體" w:hAnsi="標楷體"/>
              </w:rPr>
              <w:t>16:30</w:t>
            </w:r>
          </w:p>
        </w:tc>
        <w:tc>
          <w:tcPr>
            <w:tcW w:w="2126" w:type="dxa"/>
            <w:vAlign w:val="center"/>
          </w:tcPr>
          <w:p w:rsidR="009B33FF" w:rsidRPr="00150DFC" w:rsidRDefault="009B33FF" w:rsidP="00703F6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50DFC">
              <w:rPr>
                <w:rFonts w:ascii="標楷體" w:eastAsia="標楷體" w:hAnsi="標楷體"/>
              </w:rPr>
              <w:t>40</w:t>
            </w:r>
            <w:r w:rsidRPr="00150DFC">
              <w:rPr>
                <w:rFonts w:ascii="標楷體" w:eastAsia="標楷體" w:hAnsi="標楷體" w:hint="eastAsia"/>
              </w:rPr>
              <w:t>元×</w:t>
            </w:r>
            <w:r w:rsidRPr="00150DFC">
              <w:rPr>
                <w:rFonts w:ascii="標楷體" w:eastAsia="標楷體" w:hAnsi="標楷體"/>
              </w:rPr>
              <w:t>2</w:t>
            </w:r>
            <w:r w:rsidRPr="00150DFC">
              <w:rPr>
                <w:rFonts w:ascii="標楷體" w:eastAsia="標楷體" w:hAnsi="標楷體" w:hint="eastAsia"/>
              </w:rPr>
              <w:t>（來回）×</w:t>
            </w:r>
            <w:r w:rsidRPr="00150DFC">
              <w:rPr>
                <w:rFonts w:ascii="標楷體" w:eastAsia="標楷體" w:hAnsi="標楷體"/>
              </w:rPr>
              <w:t>3</w:t>
            </w:r>
            <w:r w:rsidRPr="00150DFC">
              <w:rPr>
                <w:rFonts w:ascii="標楷體" w:eastAsia="標楷體" w:hAnsi="標楷體" w:hint="eastAsia"/>
              </w:rPr>
              <w:t>次</w:t>
            </w:r>
            <w:r w:rsidRPr="00150DFC">
              <w:rPr>
                <w:rFonts w:ascii="標楷體" w:eastAsia="標楷體" w:hAnsi="標楷體"/>
              </w:rPr>
              <w:t>=240</w:t>
            </w:r>
            <w:r w:rsidRPr="00150DFC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560" w:type="dxa"/>
            <w:vAlign w:val="center"/>
          </w:tcPr>
          <w:p w:rsidR="009B33FF" w:rsidRPr="00150DFC" w:rsidRDefault="009B33FF" w:rsidP="002D09DB">
            <w:pPr>
              <w:spacing w:line="360" w:lineRule="exact"/>
              <w:rPr>
                <w:rFonts w:ascii="標楷體" w:eastAsia="標楷體" w:hAnsi="標楷體"/>
              </w:rPr>
            </w:pPr>
            <w:r w:rsidRPr="00150DFC">
              <w:rPr>
                <w:rFonts w:ascii="標楷體" w:eastAsia="標楷體" w:hAnsi="標楷體"/>
              </w:rPr>
              <w:t>106/8/1</w:t>
            </w:r>
            <w:r w:rsidRPr="00150DFC">
              <w:rPr>
                <w:rFonts w:ascii="標楷體" w:eastAsia="標楷體" w:hAnsi="標楷體" w:hint="eastAsia"/>
              </w:rPr>
              <w:t>～</w:t>
            </w:r>
            <w:r w:rsidRPr="00150DFC">
              <w:rPr>
                <w:rFonts w:ascii="標楷體" w:eastAsia="標楷體" w:hAnsi="標楷體"/>
              </w:rPr>
              <w:t>106/8/3</w:t>
            </w:r>
          </w:p>
        </w:tc>
        <w:tc>
          <w:tcPr>
            <w:tcW w:w="1417" w:type="dxa"/>
            <w:vAlign w:val="center"/>
          </w:tcPr>
          <w:p w:rsidR="009B33FF" w:rsidRPr="00150DFC" w:rsidRDefault="009B33FF" w:rsidP="00703F67">
            <w:pPr>
              <w:spacing w:line="360" w:lineRule="exact"/>
              <w:rPr>
                <w:rFonts w:ascii="標楷體" w:eastAsia="標楷體" w:hAnsi="標楷體"/>
              </w:rPr>
            </w:pPr>
            <w:r w:rsidRPr="00150DFC">
              <w:rPr>
                <w:rFonts w:ascii="標楷體" w:eastAsia="標楷體" w:hAnsi="標楷體" w:hint="eastAsia"/>
              </w:rPr>
              <w:t>從</w:t>
            </w:r>
            <w:r w:rsidRPr="00150DFC">
              <w:rPr>
                <w:rFonts w:ascii="標楷體" w:eastAsia="標楷體" w:hAnsi="標楷體"/>
              </w:rPr>
              <w:t>00</w:t>
            </w:r>
            <w:r w:rsidRPr="00150DFC">
              <w:rPr>
                <w:rFonts w:ascii="標楷體" w:eastAsia="標楷體" w:hAnsi="標楷體" w:hint="eastAsia"/>
              </w:rPr>
              <w:t>至</w:t>
            </w:r>
            <w:r w:rsidRPr="00150DFC">
              <w:rPr>
                <w:rFonts w:ascii="標楷體" w:eastAsia="標楷體" w:hAnsi="標楷體"/>
              </w:rPr>
              <w:t>00</w:t>
            </w:r>
            <w:r w:rsidRPr="00150DFC">
              <w:rPr>
                <w:rFonts w:ascii="標楷體" w:eastAsia="標楷體" w:hAnsi="標楷體" w:hint="eastAsia"/>
              </w:rPr>
              <w:t>公車票價單程</w:t>
            </w:r>
            <w:r w:rsidRPr="00150DFC">
              <w:rPr>
                <w:rFonts w:ascii="標楷體" w:eastAsia="標楷體" w:hAnsi="標楷體"/>
              </w:rPr>
              <w:t>40</w:t>
            </w:r>
            <w:r w:rsidRPr="00150DFC">
              <w:rPr>
                <w:rFonts w:ascii="標楷體" w:eastAsia="標楷體" w:hAnsi="標楷體" w:hint="eastAsia"/>
              </w:rPr>
              <w:t>元</w:t>
            </w:r>
          </w:p>
        </w:tc>
      </w:tr>
      <w:tr w:rsidR="009B33FF" w:rsidRPr="00150DFC" w:rsidTr="00FD4365">
        <w:tc>
          <w:tcPr>
            <w:tcW w:w="1418" w:type="dxa"/>
          </w:tcPr>
          <w:p w:rsidR="009B33FF" w:rsidRPr="00150DFC" w:rsidRDefault="009B33FF" w:rsidP="00150DFC">
            <w:pPr>
              <w:spacing w:line="360" w:lineRule="exact"/>
              <w:rPr>
                <w:rFonts w:ascii="標楷體" w:eastAsia="標楷體" w:hAnsi="標楷體"/>
              </w:rPr>
            </w:pPr>
            <w:r w:rsidRPr="00150DFC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3827" w:type="dxa"/>
            <w:gridSpan w:val="3"/>
          </w:tcPr>
          <w:p w:rsidR="009B33FF" w:rsidRPr="00150DFC" w:rsidRDefault="009B33FF" w:rsidP="00150DFC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服務人數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126" w:type="dxa"/>
          </w:tcPr>
          <w:p w:rsidR="009B33FF" w:rsidRPr="00150DFC" w:rsidRDefault="009B33FF" w:rsidP="00150DFC">
            <w:pPr>
              <w:spacing w:line="360" w:lineRule="exact"/>
              <w:rPr>
                <w:rFonts w:ascii="標楷體" w:eastAsia="標楷體" w:hAnsi="標楷體"/>
              </w:rPr>
            </w:pPr>
            <w:r w:rsidRPr="00150DFC">
              <w:rPr>
                <w:rFonts w:ascii="標楷體" w:eastAsia="標楷體" w:hAnsi="標楷體"/>
              </w:rPr>
              <w:t>5,010</w:t>
            </w:r>
            <w:r w:rsidRPr="00150DFC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560" w:type="dxa"/>
          </w:tcPr>
          <w:p w:rsidR="009B33FF" w:rsidRPr="00150DFC" w:rsidRDefault="009B33FF" w:rsidP="00150DF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9B33FF" w:rsidRPr="00150DFC" w:rsidRDefault="009B33FF" w:rsidP="00150DFC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:rsidR="009B33FF" w:rsidRPr="00150DFC" w:rsidRDefault="009B33FF" w:rsidP="00150DFC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 w:rsidRPr="00150DFC">
        <w:rPr>
          <w:rFonts w:ascii="標楷體" w:eastAsia="標楷體" w:hAnsi="標楷體"/>
          <w:b/>
          <w:sz w:val="28"/>
          <w:szCs w:val="28"/>
        </w:rPr>
        <w:br w:type="page"/>
      </w:r>
      <w:r w:rsidRPr="00150DFC">
        <w:rPr>
          <w:rFonts w:ascii="標楷體" w:eastAsia="標楷體" w:hAnsi="標楷體"/>
          <w:color w:val="000000"/>
          <w:sz w:val="28"/>
          <w:szCs w:val="28"/>
        </w:rPr>
        <w:t>(</w:t>
      </w:r>
      <w:r w:rsidRPr="00150DFC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150DFC">
        <w:rPr>
          <w:rFonts w:ascii="標楷體" w:eastAsia="標楷體" w:hAnsi="標楷體"/>
          <w:color w:val="000000"/>
          <w:sz w:val="28"/>
          <w:szCs w:val="28"/>
        </w:rPr>
        <w:t>)</w:t>
      </w:r>
      <w:r w:rsidRPr="00150DFC">
        <w:t xml:space="preserve"> </w:t>
      </w:r>
      <w:r w:rsidRPr="00150DFC">
        <w:rPr>
          <w:rFonts w:ascii="標楷體" w:eastAsia="標楷體" w:hAnsi="標楷體" w:hint="eastAsia"/>
          <w:color w:val="000000"/>
          <w:sz w:val="28"/>
          <w:szCs w:val="28"/>
        </w:rPr>
        <w:t>個案申請不定期服務</w:t>
      </w:r>
      <w:r w:rsidRPr="00150DFC">
        <w:rPr>
          <w:rFonts w:ascii="標楷體" w:eastAsia="標楷體" w:hAnsi="標楷體"/>
          <w:color w:val="000000"/>
          <w:sz w:val="28"/>
          <w:szCs w:val="28"/>
        </w:rPr>
        <w:t>: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            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（幣別：新臺幣）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134"/>
        <w:gridCol w:w="3118"/>
        <w:gridCol w:w="1985"/>
        <w:gridCol w:w="1417"/>
        <w:gridCol w:w="851"/>
      </w:tblGrid>
      <w:tr w:rsidR="009B33FF" w:rsidRPr="00150DFC" w:rsidTr="00FD4365">
        <w:trPr>
          <w:trHeight w:val="1256"/>
        </w:trPr>
        <w:tc>
          <w:tcPr>
            <w:tcW w:w="1526" w:type="dxa"/>
            <w:vAlign w:val="center"/>
          </w:tcPr>
          <w:p w:rsidR="009B33FF" w:rsidRPr="00150DFC" w:rsidRDefault="009B33FF" w:rsidP="00150DFC">
            <w:pPr>
              <w:spacing w:line="320" w:lineRule="exact"/>
              <w:ind w:leftChars="58" w:left="13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365">
              <w:rPr>
                <w:rFonts w:ascii="標楷體" w:eastAsia="標楷體" w:hAnsi="標楷體" w:hint="eastAsia"/>
                <w:sz w:val="28"/>
                <w:szCs w:val="28"/>
              </w:rPr>
              <w:t>鄉、鎮、市、區</w:t>
            </w:r>
          </w:p>
        </w:tc>
        <w:tc>
          <w:tcPr>
            <w:tcW w:w="1134" w:type="dxa"/>
            <w:vAlign w:val="center"/>
          </w:tcPr>
          <w:p w:rsidR="009B33FF" w:rsidRPr="00150DFC" w:rsidRDefault="009B33FF" w:rsidP="00150DFC">
            <w:pPr>
              <w:spacing w:line="320" w:lineRule="exact"/>
              <w:ind w:leftChars="58" w:left="13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0DF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118" w:type="dxa"/>
            <w:vAlign w:val="center"/>
          </w:tcPr>
          <w:p w:rsidR="009B33FF" w:rsidRPr="00150DFC" w:rsidRDefault="009B33FF" w:rsidP="00150DF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0DFC">
              <w:rPr>
                <w:rFonts w:ascii="標楷體" w:eastAsia="標楷體" w:hAnsi="標楷體" w:hint="eastAsia"/>
                <w:sz w:val="28"/>
                <w:szCs w:val="28"/>
              </w:rPr>
              <w:t>服務項目</w:t>
            </w:r>
          </w:p>
        </w:tc>
        <w:tc>
          <w:tcPr>
            <w:tcW w:w="1985" w:type="dxa"/>
            <w:vAlign w:val="center"/>
          </w:tcPr>
          <w:p w:rsidR="009B33FF" w:rsidRPr="00150DFC" w:rsidRDefault="009B33FF" w:rsidP="00150DF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0DFC">
              <w:rPr>
                <w:rFonts w:ascii="標楷體" w:eastAsia="標楷體" w:hAnsi="標楷體" w:hint="eastAsia"/>
                <w:sz w:val="28"/>
                <w:szCs w:val="28"/>
              </w:rPr>
              <w:t>預估交通費</w:t>
            </w:r>
          </w:p>
        </w:tc>
        <w:tc>
          <w:tcPr>
            <w:tcW w:w="1417" w:type="dxa"/>
            <w:vAlign w:val="center"/>
          </w:tcPr>
          <w:p w:rsidR="009B33FF" w:rsidRPr="00150DFC" w:rsidRDefault="009B33FF" w:rsidP="00150DF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0DFC">
              <w:rPr>
                <w:rFonts w:ascii="標楷體" w:eastAsia="標楷體" w:hAnsi="標楷體" w:hint="eastAsia"/>
                <w:sz w:val="28"/>
                <w:szCs w:val="28"/>
              </w:rPr>
              <w:t>服務期間</w:t>
            </w:r>
          </w:p>
        </w:tc>
        <w:tc>
          <w:tcPr>
            <w:tcW w:w="851" w:type="dxa"/>
            <w:vAlign w:val="center"/>
          </w:tcPr>
          <w:p w:rsidR="009B33FF" w:rsidRPr="00150DFC" w:rsidRDefault="009B33FF" w:rsidP="00150DF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0DF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B33FF" w:rsidRPr="00150DFC" w:rsidTr="00FD4365">
        <w:tc>
          <w:tcPr>
            <w:tcW w:w="1526" w:type="dxa"/>
          </w:tcPr>
          <w:p w:rsidR="009B33FF" w:rsidRPr="00150DFC" w:rsidRDefault="009B33FF" w:rsidP="00150DFC">
            <w:pPr>
              <w:spacing w:line="32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9B33FF" w:rsidRPr="00150DFC" w:rsidRDefault="009B33FF" w:rsidP="003A1EB9">
            <w:pPr>
              <w:spacing w:line="360" w:lineRule="exact"/>
              <w:ind w:firstLineChars="50" w:firstLine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33FF" w:rsidRPr="00150DFC" w:rsidRDefault="009B33FF" w:rsidP="00703F6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50DFC">
              <w:rPr>
                <w:rFonts w:ascii="標楷體" w:eastAsia="標楷體" w:hAnsi="標楷體" w:hint="eastAsia"/>
              </w:rPr>
              <w:t>陪同訪視關懷受傷人員</w:t>
            </w:r>
          </w:p>
        </w:tc>
        <w:tc>
          <w:tcPr>
            <w:tcW w:w="1985" w:type="dxa"/>
            <w:vAlign w:val="center"/>
          </w:tcPr>
          <w:p w:rsidR="009B33FF" w:rsidRPr="00150DFC" w:rsidRDefault="009B33FF" w:rsidP="00150DF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0DFC">
              <w:rPr>
                <w:rFonts w:ascii="標楷體" w:eastAsia="標楷體" w:hAnsi="標楷體"/>
              </w:rPr>
              <w:t>20</w:t>
            </w:r>
            <w:r w:rsidRPr="00150DFC">
              <w:rPr>
                <w:rFonts w:ascii="標楷體" w:eastAsia="標楷體" w:hAnsi="標楷體" w:hint="eastAsia"/>
              </w:rPr>
              <w:t>元×</w:t>
            </w:r>
            <w:r w:rsidRPr="00150DFC">
              <w:rPr>
                <w:rFonts w:ascii="標楷體" w:eastAsia="標楷體" w:hAnsi="標楷體"/>
              </w:rPr>
              <w:t>2</w:t>
            </w:r>
            <w:r w:rsidRPr="00150DFC">
              <w:rPr>
                <w:rFonts w:ascii="標楷體" w:eastAsia="標楷體" w:hAnsi="標楷體" w:hint="eastAsia"/>
              </w:rPr>
              <w:t>（來回）×</w:t>
            </w:r>
            <w:r w:rsidRPr="00150DFC">
              <w:rPr>
                <w:rFonts w:ascii="標楷體" w:eastAsia="標楷體" w:hAnsi="標楷體"/>
              </w:rPr>
              <w:t>20</w:t>
            </w:r>
            <w:r w:rsidRPr="00150DFC">
              <w:rPr>
                <w:rFonts w:ascii="標楷體" w:eastAsia="標楷體" w:hAnsi="標楷體" w:hint="eastAsia"/>
              </w:rPr>
              <w:t>次</w:t>
            </w:r>
            <w:r w:rsidRPr="00150DFC">
              <w:rPr>
                <w:rFonts w:ascii="標楷體" w:eastAsia="標楷體" w:hAnsi="標楷體"/>
              </w:rPr>
              <w:t>=800</w:t>
            </w:r>
            <w:r w:rsidRPr="00150DFC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417" w:type="dxa"/>
          </w:tcPr>
          <w:p w:rsidR="009B33FF" w:rsidRPr="00150DFC" w:rsidRDefault="009B33FF" w:rsidP="00150D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50DFC">
              <w:rPr>
                <w:rFonts w:ascii="標楷體" w:eastAsia="標楷體" w:hAnsi="標楷體"/>
              </w:rPr>
              <w:t>106/1/1</w:t>
            </w:r>
            <w:r w:rsidRPr="00150DFC">
              <w:rPr>
                <w:rFonts w:ascii="標楷體" w:eastAsia="標楷體" w:hAnsi="標楷體" w:hint="eastAsia"/>
              </w:rPr>
              <w:t>～</w:t>
            </w:r>
            <w:r w:rsidRPr="00150DFC">
              <w:rPr>
                <w:rFonts w:ascii="標楷體" w:eastAsia="標楷體" w:hAnsi="標楷體"/>
              </w:rPr>
              <w:t>106/12/28</w:t>
            </w:r>
          </w:p>
        </w:tc>
        <w:tc>
          <w:tcPr>
            <w:tcW w:w="851" w:type="dxa"/>
          </w:tcPr>
          <w:p w:rsidR="009B33FF" w:rsidRPr="00150DFC" w:rsidRDefault="009B33FF" w:rsidP="00150D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B33FF" w:rsidRPr="00150DFC" w:rsidTr="00FD4365">
        <w:tc>
          <w:tcPr>
            <w:tcW w:w="1526" w:type="dxa"/>
          </w:tcPr>
          <w:p w:rsidR="009B33FF" w:rsidRPr="00150DFC" w:rsidRDefault="009B33FF" w:rsidP="00150DFC">
            <w:pPr>
              <w:spacing w:line="32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9B33FF" w:rsidRPr="00150DFC" w:rsidRDefault="009B33FF" w:rsidP="003A1EB9">
            <w:pPr>
              <w:spacing w:line="360" w:lineRule="exact"/>
              <w:ind w:firstLineChars="50" w:firstLine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33FF" w:rsidRPr="00150DFC" w:rsidRDefault="009B33FF" w:rsidP="00703F6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50DFC">
              <w:rPr>
                <w:rFonts w:ascii="標楷體" w:eastAsia="標楷體" w:hAnsi="標楷體" w:hint="eastAsia"/>
              </w:rPr>
              <w:t>陪同受傷人員生日慶生</w:t>
            </w:r>
          </w:p>
        </w:tc>
        <w:tc>
          <w:tcPr>
            <w:tcW w:w="1985" w:type="dxa"/>
            <w:vAlign w:val="center"/>
          </w:tcPr>
          <w:p w:rsidR="009B33FF" w:rsidRPr="00150DFC" w:rsidRDefault="009B33FF" w:rsidP="00150D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50DFC">
              <w:rPr>
                <w:rFonts w:ascii="標楷體" w:eastAsia="標楷體" w:hAnsi="標楷體"/>
              </w:rPr>
              <w:t>35</w:t>
            </w:r>
            <w:r w:rsidRPr="00150DFC">
              <w:rPr>
                <w:rFonts w:ascii="標楷體" w:eastAsia="標楷體" w:hAnsi="標楷體" w:hint="eastAsia"/>
              </w:rPr>
              <w:t>元×</w:t>
            </w:r>
            <w:r w:rsidRPr="00150DFC">
              <w:rPr>
                <w:rFonts w:ascii="標楷體" w:eastAsia="標楷體" w:hAnsi="標楷體"/>
              </w:rPr>
              <w:t>2</w:t>
            </w:r>
            <w:r w:rsidRPr="00150DFC">
              <w:rPr>
                <w:rFonts w:ascii="標楷體" w:eastAsia="標楷體" w:hAnsi="標楷體" w:hint="eastAsia"/>
              </w:rPr>
              <w:t>（來回）×</w:t>
            </w:r>
            <w:r w:rsidRPr="00150DFC">
              <w:rPr>
                <w:rFonts w:ascii="標楷體" w:eastAsia="標楷體" w:hAnsi="標楷體"/>
              </w:rPr>
              <w:t>20</w:t>
            </w:r>
            <w:r w:rsidRPr="00150DFC">
              <w:rPr>
                <w:rFonts w:ascii="標楷體" w:eastAsia="標楷體" w:hAnsi="標楷體" w:hint="eastAsia"/>
              </w:rPr>
              <w:t>次＝</w:t>
            </w:r>
            <w:r w:rsidRPr="00150DFC">
              <w:rPr>
                <w:rFonts w:ascii="標楷體" w:eastAsia="標楷體" w:hAnsi="標楷體"/>
              </w:rPr>
              <w:t>1,400</w:t>
            </w:r>
            <w:r w:rsidRPr="00150DFC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417" w:type="dxa"/>
          </w:tcPr>
          <w:p w:rsidR="009B33FF" w:rsidRPr="00150DFC" w:rsidRDefault="009B33FF" w:rsidP="00150D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50DFC">
              <w:rPr>
                <w:rFonts w:ascii="標楷體" w:eastAsia="標楷體" w:hAnsi="標楷體"/>
              </w:rPr>
              <w:t>106/7/1</w:t>
            </w:r>
            <w:r w:rsidRPr="00150DFC">
              <w:rPr>
                <w:rFonts w:ascii="標楷體" w:eastAsia="標楷體" w:hAnsi="標楷體" w:hint="eastAsia"/>
              </w:rPr>
              <w:t>～</w:t>
            </w:r>
            <w:r w:rsidRPr="00150DFC">
              <w:rPr>
                <w:rFonts w:ascii="標楷體" w:eastAsia="標楷體" w:hAnsi="標楷體"/>
              </w:rPr>
              <w:t>106/12/31</w:t>
            </w:r>
          </w:p>
        </w:tc>
        <w:tc>
          <w:tcPr>
            <w:tcW w:w="851" w:type="dxa"/>
          </w:tcPr>
          <w:p w:rsidR="009B33FF" w:rsidRPr="00150DFC" w:rsidRDefault="009B33FF" w:rsidP="00150D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B33FF" w:rsidRPr="00150DFC" w:rsidTr="00FD4365">
        <w:trPr>
          <w:trHeight w:val="549"/>
        </w:trPr>
        <w:tc>
          <w:tcPr>
            <w:tcW w:w="1526" w:type="dxa"/>
          </w:tcPr>
          <w:p w:rsidR="009B33FF" w:rsidRPr="00150DFC" w:rsidRDefault="009B33FF" w:rsidP="00150DFC">
            <w:pPr>
              <w:spacing w:line="400" w:lineRule="exact"/>
              <w:rPr>
                <w:rFonts w:ascii="標楷體" w:eastAsia="標楷體" w:hAnsi="標楷體"/>
              </w:rPr>
            </w:pPr>
            <w:r w:rsidRPr="00150DFC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8505" w:type="dxa"/>
            <w:gridSpan w:val="5"/>
          </w:tcPr>
          <w:p w:rsidR="009B33FF" w:rsidRPr="00150DFC" w:rsidRDefault="009B33FF" w:rsidP="002D09DB">
            <w:pPr>
              <w:spacing w:line="400" w:lineRule="exact"/>
              <w:rPr>
                <w:rFonts w:ascii="標楷體" w:eastAsia="標楷體" w:hAnsi="標楷體"/>
              </w:rPr>
            </w:pPr>
            <w:r w:rsidRPr="00150DFC">
              <w:rPr>
                <w:rFonts w:ascii="標楷體" w:eastAsia="標楷體" w:hAnsi="標楷體"/>
              </w:rPr>
              <w:t xml:space="preserve">                                  2,200</w:t>
            </w:r>
            <w:r w:rsidRPr="00150DFC">
              <w:rPr>
                <w:rFonts w:ascii="標楷體" w:eastAsia="標楷體" w:hAnsi="標楷體" w:hint="eastAsia"/>
              </w:rPr>
              <w:t>元</w:t>
            </w:r>
          </w:p>
        </w:tc>
      </w:tr>
    </w:tbl>
    <w:p w:rsidR="009B33FF" w:rsidRPr="00150DFC" w:rsidRDefault="009B33FF" w:rsidP="00150DFC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150DFC">
        <w:rPr>
          <w:rFonts w:ascii="標楷體" w:eastAsia="標楷體" w:hAnsi="標楷體"/>
          <w:sz w:val="28"/>
          <w:szCs w:val="28"/>
        </w:rPr>
        <w:t xml:space="preserve">  </w:t>
      </w:r>
    </w:p>
    <w:p w:rsidR="009B33FF" w:rsidRDefault="009B33FF" w:rsidP="00F2624B">
      <w:pPr>
        <w:spacing w:line="4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150DFC">
        <w:rPr>
          <w:rFonts w:ascii="標楷體" w:eastAsia="標楷體" w:hAnsi="標楷體" w:hint="eastAsia"/>
          <w:sz w:val="28"/>
          <w:szCs w:val="28"/>
        </w:rPr>
        <w:t>備註：</w:t>
      </w:r>
    </w:p>
    <w:p w:rsidR="009B33FF" w:rsidRPr="00150DFC" w:rsidRDefault="009B33FF" w:rsidP="00F2624B">
      <w:pPr>
        <w:spacing w:line="440" w:lineRule="exact"/>
        <w:ind w:leftChars="5" w:left="1132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一、</w:t>
      </w:r>
      <w:r w:rsidRPr="00150DFC">
        <w:rPr>
          <w:rFonts w:ascii="標楷體" w:eastAsia="標楷體" w:hAnsi="標楷體" w:hint="eastAsia"/>
          <w:color w:val="000000"/>
          <w:sz w:val="28"/>
          <w:szCs w:val="28"/>
        </w:rPr>
        <w:t>服務役男自服勤地至服務地往返得依公民營大眾運輸工具票價，以不繞路為原則發給</w:t>
      </w:r>
      <w:r w:rsidRPr="00150DFC">
        <w:rPr>
          <w:rFonts w:ascii="標楷體" w:eastAsia="標楷體" w:hAnsi="標楷體" w:hint="eastAsia"/>
          <w:sz w:val="28"/>
          <w:szCs w:val="28"/>
        </w:rPr>
        <w:t>交通費</w:t>
      </w:r>
      <w:r w:rsidRPr="00150DFC">
        <w:rPr>
          <w:rFonts w:ascii="標楷體" w:eastAsia="標楷體" w:hAnsi="標楷體" w:hint="eastAsia"/>
          <w:color w:val="000000"/>
          <w:sz w:val="28"/>
          <w:szCs w:val="28"/>
        </w:rPr>
        <w:t>，如</w:t>
      </w:r>
      <w:r>
        <w:rPr>
          <w:rFonts w:ascii="標楷體" w:eastAsia="標楷體" w:hAnsi="標楷體" w:hint="eastAsia"/>
          <w:sz w:val="28"/>
          <w:szCs w:val="28"/>
        </w:rPr>
        <w:t>服務地點為</w:t>
      </w:r>
      <w:r w:rsidRPr="00150DFC">
        <w:rPr>
          <w:rFonts w:ascii="標楷體" w:eastAsia="標楷體" w:hAnsi="標楷體" w:hint="eastAsia"/>
          <w:sz w:val="28"/>
          <w:szCs w:val="28"/>
        </w:rPr>
        <w:t>大眾交通工具無法到達者可比照</w:t>
      </w:r>
      <w:r w:rsidRPr="00150DFC">
        <w:rPr>
          <w:rFonts w:ascii="標楷體" w:eastAsia="標楷體" w:hAnsi="標楷體" w:hint="eastAsia"/>
          <w:color w:val="000000"/>
          <w:sz w:val="28"/>
          <w:szCs w:val="28"/>
        </w:rPr>
        <w:t>公民營大眾運輸工具</w:t>
      </w:r>
      <w:r w:rsidRPr="00150DFC">
        <w:rPr>
          <w:rFonts w:ascii="標楷體" w:eastAsia="標楷體" w:hAnsi="標楷體" w:hint="eastAsia"/>
          <w:sz w:val="28"/>
          <w:szCs w:val="28"/>
        </w:rPr>
        <w:t>同公里數路段票價計算。</w:t>
      </w:r>
    </w:p>
    <w:p w:rsidR="009B33FF" w:rsidRDefault="009B33FF" w:rsidP="00F2624B">
      <w:pPr>
        <w:spacing w:line="4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150DFC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150DFC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二、</w:t>
      </w:r>
      <w:r w:rsidRPr="00150DFC">
        <w:rPr>
          <w:rFonts w:ascii="標楷體" w:eastAsia="標楷體" w:hAnsi="標楷體" w:hint="eastAsia"/>
          <w:color w:val="000000"/>
          <w:sz w:val="28"/>
          <w:szCs w:val="28"/>
        </w:rPr>
        <w:t>不定期服務</w:t>
      </w:r>
      <w:r w:rsidRPr="00150DFC">
        <w:rPr>
          <w:rFonts w:ascii="標楷體" w:eastAsia="標楷體" w:hAnsi="標楷體" w:hint="eastAsia"/>
          <w:sz w:val="28"/>
          <w:szCs w:val="28"/>
        </w:rPr>
        <w:t>役男交通費，以每人每年申請</w:t>
      </w:r>
      <w:r>
        <w:rPr>
          <w:rFonts w:ascii="標楷體" w:eastAsia="標楷體" w:hAnsi="標楷體" w:hint="eastAsia"/>
          <w:sz w:val="28"/>
          <w:szCs w:val="28"/>
        </w:rPr>
        <w:t>二十</w:t>
      </w:r>
      <w:r w:rsidRPr="00150DFC">
        <w:rPr>
          <w:rFonts w:ascii="標楷體" w:eastAsia="標楷體" w:hAnsi="標楷體" w:hint="eastAsia"/>
          <w:sz w:val="28"/>
          <w:szCs w:val="28"/>
        </w:rPr>
        <w:t>次為限。</w:t>
      </w:r>
    </w:p>
    <w:p w:rsidR="009B33FF" w:rsidRDefault="009B33FF" w:rsidP="00F83A70">
      <w:pPr>
        <w:spacing w:line="440" w:lineRule="exact"/>
        <w:ind w:leftChars="234" w:left="1682" w:hangingChars="400" w:hanging="1120"/>
        <w:rPr>
          <w:rFonts w:ascii="標楷體" w:eastAsia="標楷體" w:hAnsi="標楷體"/>
          <w:sz w:val="28"/>
          <w:szCs w:val="28"/>
        </w:rPr>
      </w:pPr>
    </w:p>
    <w:p w:rsidR="009B33FF" w:rsidRPr="00150DFC" w:rsidRDefault="009B33FF" w:rsidP="001B08A4">
      <w:pPr>
        <w:spacing w:line="44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五、本計畫報內政部（役政署）核定</w:t>
      </w:r>
      <w:r w:rsidRPr="00150DFC">
        <w:rPr>
          <w:rFonts w:ascii="標楷體" w:eastAsia="標楷體" w:hAnsi="標楷體" w:hint="eastAsia"/>
          <w:sz w:val="28"/>
          <w:szCs w:val="28"/>
        </w:rPr>
        <w:t>後執行，修正時亦同。</w:t>
      </w:r>
    </w:p>
    <w:p w:rsidR="009B33FF" w:rsidRPr="00150DFC" w:rsidRDefault="009B33FF" w:rsidP="00150DFC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9B33FF" w:rsidRPr="00150DFC" w:rsidRDefault="009B33FF" w:rsidP="00150DFC">
      <w:pPr>
        <w:rPr>
          <w:rFonts w:ascii="標楷體" w:eastAsia="標楷體" w:hAnsi="標楷體"/>
          <w:b/>
          <w:sz w:val="26"/>
          <w:szCs w:val="26"/>
        </w:rPr>
      </w:pPr>
    </w:p>
    <w:p w:rsidR="009B33FF" w:rsidRPr="00150DFC" w:rsidRDefault="009B33FF" w:rsidP="00150DFC">
      <w:pPr>
        <w:rPr>
          <w:rFonts w:ascii="標楷體" w:eastAsia="標楷體" w:hAnsi="標楷體"/>
          <w:b/>
          <w:sz w:val="26"/>
          <w:szCs w:val="26"/>
        </w:rPr>
      </w:pPr>
    </w:p>
    <w:p w:rsidR="009B33FF" w:rsidRPr="00150DFC" w:rsidRDefault="009B33FF" w:rsidP="00150DFC">
      <w:pPr>
        <w:rPr>
          <w:rFonts w:ascii="標楷體" w:eastAsia="標楷體" w:hAnsi="標楷體"/>
          <w:b/>
          <w:sz w:val="26"/>
          <w:szCs w:val="26"/>
        </w:rPr>
      </w:pPr>
    </w:p>
    <w:p w:rsidR="009B33FF" w:rsidRPr="00150DFC" w:rsidRDefault="009B33FF" w:rsidP="00150DFC">
      <w:pPr>
        <w:rPr>
          <w:rFonts w:ascii="標楷體" w:eastAsia="標楷體" w:hAnsi="標楷體"/>
          <w:b/>
          <w:sz w:val="26"/>
          <w:szCs w:val="26"/>
        </w:rPr>
      </w:pPr>
    </w:p>
    <w:p w:rsidR="009B33FF" w:rsidRPr="00150DFC" w:rsidRDefault="009B33FF" w:rsidP="00150DFC">
      <w:pPr>
        <w:rPr>
          <w:rFonts w:ascii="標楷體" w:eastAsia="標楷體" w:hAnsi="標楷體"/>
          <w:b/>
          <w:sz w:val="26"/>
          <w:szCs w:val="26"/>
        </w:rPr>
      </w:pPr>
    </w:p>
    <w:p w:rsidR="009B33FF" w:rsidRPr="00150DFC" w:rsidRDefault="009B33FF" w:rsidP="00150DFC">
      <w:pPr>
        <w:rPr>
          <w:rFonts w:ascii="標楷體" w:eastAsia="標楷體" w:hAnsi="標楷體"/>
          <w:b/>
          <w:sz w:val="26"/>
          <w:szCs w:val="26"/>
        </w:rPr>
      </w:pPr>
    </w:p>
    <w:p w:rsidR="009B33FF" w:rsidRPr="00150DFC" w:rsidRDefault="009B33FF" w:rsidP="00122416">
      <w:pPr>
        <w:widowControl/>
        <w:spacing w:line="380" w:lineRule="exact"/>
        <w:jc w:val="center"/>
        <w:rPr>
          <w:rFonts w:ascii="標楷體" w:eastAsia="標楷體" w:hAnsi="標楷體"/>
          <w:sz w:val="28"/>
          <w:szCs w:val="28"/>
        </w:rPr>
      </w:pPr>
      <w:r w:rsidRPr="00150DFC">
        <w:rPr>
          <w:rFonts w:ascii="標楷體" w:eastAsia="標楷體" w:hAnsi="標楷體"/>
          <w:b/>
          <w:sz w:val="26"/>
          <w:szCs w:val="26"/>
        </w:rPr>
        <w:br w:type="page"/>
      </w:r>
      <w:r w:rsidRPr="00150DFC">
        <w:rPr>
          <w:rFonts w:ascii="標楷體" w:eastAsia="標楷體" w:hAnsi="標楷體" w:hint="eastAsia"/>
          <w:sz w:val="28"/>
          <w:szCs w:val="28"/>
        </w:rPr>
        <w:t>○○市、縣（市）、○○鄉（鎮、市、區）</w:t>
      </w:r>
      <w:r>
        <w:rPr>
          <w:rFonts w:ascii="標楷體" w:eastAsia="標楷體" w:hAnsi="標楷體" w:hint="eastAsia"/>
          <w:sz w:val="28"/>
          <w:szCs w:val="28"/>
        </w:rPr>
        <w:t>替代役提供袍澤</w:t>
      </w:r>
      <w:r w:rsidRPr="00150DFC">
        <w:rPr>
          <w:rFonts w:ascii="標楷體" w:eastAsia="標楷體" w:hAnsi="標楷體" w:hint="eastAsia"/>
          <w:sz w:val="28"/>
          <w:szCs w:val="28"/>
        </w:rPr>
        <w:t>生活協助計畫</w:t>
      </w:r>
    </w:p>
    <w:p w:rsidR="009B33FF" w:rsidRPr="00150DFC" w:rsidRDefault="009B33FF" w:rsidP="00122416">
      <w:pPr>
        <w:spacing w:line="380" w:lineRule="exact"/>
        <w:jc w:val="center"/>
        <w:rPr>
          <w:rFonts w:ascii="標楷體" w:eastAsia="標楷體" w:hAnsi="標楷體"/>
          <w:sz w:val="28"/>
          <w:szCs w:val="28"/>
        </w:rPr>
      </w:pPr>
      <w:r w:rsidRPr="00150DFC">
        <w:rPr>
          <w:rFonts w:ascii="標楷體" w:eastAsia="標楷體" w:hAnsi="標楷體" w:hint="eastAsia"/>
          <w:sz w:val="28"/>
          <w:szCs w:val="28"/>
        </w:rPr>
        <w:t>申請表</w:t>
      </w:r>
    </w:p>
    <w:p w:rsidR="009B33FF" w:rsidRPr="00150DFC" w:rsidRDefault="009B33FF" w:rsidP="00150DFC">
      <w:pPr>
        <w:wordWrap w:val="0"/>
        <w:jc w:val="right"/>
        <w:rPr>
          <w:rFonts w:ascii="標楷體" w:eastAsia="標楷體" w:hAnsi="標楷體"/>
          <w:sz w:val="26"/>
          <w:szCs w:val="26"/>
        </w:rPr>
      </w:pPr>
      <w:r w:rsidRPr="00150DFC">
        <w:rPr>
          <w:rFonts w:ascii="標楷體" w:eastAsia="標楷體" w:hAnsi="標楷體" w:hint="eastAsia"/>
          <w:sz w:val="26"/>
          <w:szCs w:val="26"/>
        </w:rPr>
        <w:t>年</w:t>
      </w:r>
      <w:r w:rsidRPr="00150DFC">
        <w:rPr>
          <w:rFonts w:ascii="標楷體" w:eastAsia="標楷體" w:hAnsi="標楷體"/>
          <w:sz w:val="26"/>
          <w:szCs w:val="26"/>
        </w:rPr>
        <w:t xml:space="preserve">   </w:t>
      </w:r>
      <w:r w:rsidRPr="00150DFC">
        <w:rPr>
          <w:rFonts w:ascii="標楷體" w:eastAsia="標楷體" w:hAnsi="標楷體" w:hint="eastAsia"/>
          <w:sz w:val="26"/>
          <w:szCs w:val="26"/>
        </w:rPr>
        <w:t>月</w:t>
      </w:r>
      <w:r w:rsidRPr="00150DFC">
        <w:rPr>
          <w:rFonts w:ascii="標楷體" w:eastAsia="標楷體" w:hAnsi="標楷體"/>
          <w:sz w:val="26"/>
          <w:szCs w:val="26"/>
        </w:rPr>
        <w:t xml:space="preserve">   </w:t>
      </w:r>
      <w:r w:rsidRPr="00150DFC">
        <w:rPr>
          <w:rFonts w:ascii="標楷體" w:eastAsia="標楷體" w:hAnsi="標楷體" w:hint="eastAsia"/>
          <w:sz w:val="26"/>
          <w:szCs w:val="26"/>
        </w:rPr>
        <w:t>日</w:t>
      </w:r>
    </w:p>
    <w:tbl>
      <w:tblPr>
        <w:tblpPr w:leftFromText="180" w:rightFromText="180" w:vertAnchor="text" w:horzAnchor="margin" w:tblpY="11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701"/>
        <w:gridCol w:w="1559"/>
        <w:gridCol w:w="1701"/>
        <w:gridCol w:w="1559"/>
        <w:gridCol w:w="2126"/>
      </w:tblGrid>
      <w:tr w:rsidR="009B33FF" w:rsidRPr="00150DFC" w:rsidTr="00387833">
        <w:tc>
          <w:tcPr>
            <w:tcW w:w="1101" w:type="dxa"/>
            <w:vAlign w:val="center"/>
          </w:tcPr>
          <w:p w:rsidR="009B33FF" w:rsidRPr="00150DFC" w:rsidRDefault="009B33FF" w:rsidP="00150DFC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150DF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9B33FF" w:rsidRPr="00150DFC" w:rsidRDefault="009B33FF" w:rsidP="00150D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0DFC">
              <w:rPr>
                <w:rFonts w:ascii="標楷體" w:eastAsia="標楷體" w:hAnsi="標楷體" w:hint="eastAsia"/>
                <w:sz w:val="28"/>
                <w:szCs w:val="28"/>
              </w:rPr>
              <w:t>傷病日期及目前狀況</w:t>
            </w:r>
          </w:p>
        </w:tc>
        <w:tc>
          <w:tcPr>
            <w:tcW w:w="1559" w:type="dxa"/>
            <w:vAlign w:val="center"/>
          </w:tcPr>
          <w:p w:rsidR="009B33FF" w:rsidRPr="00150DFC" w:rsidRDefault="009B33FF" w:rsidP="00150D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0DFC">
              <w:rPr>
                <w:rFonts w:ascii="標楷體" w:eastAsia="標楷體" w:hAnsi="標楷體" w:hint="eastAsia"/>
                <w:sz w:val="28"/>
                <w:szCs w:val="28"/>
              </w:rPr>
              <w:t>服務項目</w:t>
            </w:r>
          </w:p>
        </w:tc>
        <w:tc>
          <w:tcPr>
            <w:tcW w:w="1701" w:type="dxa"/>
            <w:vAlign w:val="center"/>
          </w:tcPr>
          <w:p w:rsidR="009B33FF" w:rsidRPr="00150DFC" w:rsidRDefault="009B33FF" w:rsidP="00150D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0DFC">
              <w:rPr>
                <w:rFonts w:ascii="標楷體" w:eastAsia="標楷體" w:hAnsi="標楷體" w:hint="eastAsia"/>
                <w:sz w:val="28"/>
                <w:szCs w:val="28"/>
              </w:rPr>
              <w:t>服務日期及時間</w:t>
            </w:r>
          </w:p>
        </w:tc>
        <w:tc>
          <w:tcPr>
            <w:tcW w:w="1559" w:type="dxa"/>
          </w:tcPr>
          <w:p w:rsidR="009B33FF" w:rsidRPr="00150DFC" w:rsidRDefault="009B33FF" w:rsidP="00150D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0DFC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2126" w:type="dxa"/>
            <w:vAlign w:val="center"/>
          </w:tcPr>
          <w:p w:rsidR="009B33FF" w:rsidRPr="00150DFC" w:rsidRDefault="009B33FF" w:rsidP="00703F6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0DFC">
              <w:rPr>
                <w:rFonts w:ascii="標楷體" w:eastAsia="標楷體" w:hAnsi="標楷體" w:hint="eastAsia"/>
                <w:sz w:val="28"/>
                <w:szCs w:val="28"/>
              </w:rPr>
              <w:t>連絡人及電話</w:t>
            </w:r>
          </w:p>
        </w:tc>
      </w:tr>
      <w:tr w:rsidR="009B33FF" w:rsidRPr="00150DFC" w:rsidTr="00387833">
        <w:trPr>
          <w:trHeight w:val="747"/>
        </w:trPr>
        <w:tc>
          <w:tcPr>
            <w:tcW w:w="1101" w:type="dxa"/>
          </w:tcPr>
          <w:p w:rsidR="009B33FF" w:rsidRPr="00150DFC" w:rsidRDefault="009B33FF" w:rsidP="00150DF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33FF" w:rsidRPr="00150DFC" w:rsidRDefault="009B33FF" w:rsidP="00150DF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33FF" w:rsidRPr="00150DFC" w:rsidRDefault="009B33FF" w:rsidP="00150DF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33FF" w:rsidRPr="00150DFC" w:rsidRDefault="009B33FF" w:rsidP="00150DF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33FF" w:rsidRPr="00150DFC" w:rsidRDefault="009B33FF" w:rsidP="00150DF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33FF" w:rsidRPr="00150DFC" w:rsidRDefault="009B33FF" w:rsidP="00150DF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B33FF" w:rsidRPr="00150DFC" w:rsidRDefault="009B33FF" w:rsidP="00150DFC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150DFC">
        <w:rPr>
          <w:rFonts w:ascii="標楷體" w:eastAsia="標楷體" w:hAnsi="標楷體"/>
          <w:sz w:val="28"/>
          <w:szCs w:val="28"/>
        </w:rPr>
        <w:t xml:space="preserve">                                         </w:t>
      </w:r>
      <w:r w:rsidRPr="00150DFC">
        <w:rPr>
          <w:rFonts w:ascii="標楷體" w:eastAsia="標楷體" w:hAnsi="標楷體" w:hint="eastAsia"/>
          <w:sz w:val="28"/>
          <w:szCs w:val="28"/>
        </w:rPr>
        <w:t>申請人：</w:t>
      </w:r>
      <w:r w:rsidRPr="00150DFC">
        <w:rPr>
          <w:rFonts w:ascii="標楷體" w:eastAsia="標楷體" w:hAnsi="標楷體"/>
          <w:sz w:val="28"/>
          <w:szCs w:val="28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 xml:space="preserve">    </w:t>
      </w:r>
      <w:r w:rsidRPr="00150DFC">
        <w:rPr>
          <w:rFonts w:ascii="標楷體" w:eastAsia="標楷體" w:hAnsi="標楷體" w:hint="eastAsia"/>
          <w:sz w:val="28"/>
          <w:szCs w:val="28"/>
        </w:rPr>
        <w:t>簽章</w:t>
      </w:r>
    </w:p>
    <w:p w:rsidR="009B33FF" w:rsidRPr="00150DFC" w:rsidRDefault="009B33FF" w:rsidP="00150DFC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150DFC">
        <w:rPr>
          <w:rFonts w:ascii="標楷體" w:eastAsia="標楷體" w:hAnsi="標楷體"/>
          <w:sz w:val="28"/>
          <w:szCs w:val="28"/>
        </w:rPr>
        <w:t xml:space="preserve">                                         </w:t>
      </w:r>
      <w:r>
        <w:rPr>
          <w:rFonts w:ascii="標楷體" w:eastAsia="標楷體" w:hAnsi="標楷體" w:hint="eastAsia"/>
          <w:sz w:val="28"/>
          <w:szCs w:val="28"/>
        </w:rPr>
        <w:t>國民</w:t>
      </w:r>
      <w:r w:rsidRPr="00150DFC">
        <w:rPr>
          <w:rFonts w:ascii="標楷體" w:eastAsia="標楷體" w:hAnsi="標楷體" w:hint="eastAsia"/>
          <w:sz w:val="28"/>
          <w:szCs w:val="28"/>
        </w:rPr>
        <w:t>身分證</w:t>
      </w:r>
      <w:r>
        <w:rPr>
          <w:rFonts w:ascii="標楷體" w:eastAsia="標楷體" w:hAnsi="標楷體" w:hint="eastAsia"/>
          <w:sz w:val="28"/>
          <w:szCs w:val="28"/>
        </w:rPr>
        <w:t>統一編</w:t>
      </w:r>
      <w:r w:rsidRPr="00150DFC">
        <w:rPr>
          <w:rFonts w:ascii="標楷體" w:eastAsia="標楷體" w:hAnsi="標楷體" w:hint="eastAsia"/>
          <w:sz w:val="28"/>
          <w:szCs w:val="28"/>
        </w:rPr>
        <w:t>號：</w:t>
      </w:r>
    </w:p>
    <w:p w:rsidR="009B33FF" w:rsidRPr="00150DFC" w:rsidRDefault="009B33FF" w:rsidP="00150DFC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150DFC">
        <w:rPr>
          <w:rFonts w:ascii="標楷體" w:eastAsia="標楷體" w:hAnsi="標楷體"/>
          <w:sz w:val="28"/>
          <w:szCs w:val="28"/>
        </w:rPr>
        <w:t xml:space="preserve">                                         </w:t>
      </w:r>
      <w:r w:rsidRPr="00150DFC">
        <w:rPr>
          <w:rFonts w:ascii="標楷體" w:eastAsia="標楷體" w:hAnsi="標楷體" w:hint="eastAsia"/>
          <w:sz w:val="28"/>
          <w:szCs w:val="28"/>
        </w:rPr>
        <w:t>家屬或代理人：</w:t>
      </w:r>
      <w:r w:rsidRPr="00150DFC">
        <w:rPr>
          <w:rFonts w:ascii="標楷體" w:eastAsia="標楷體" w:hAnsi="標楷體"/>
          <w:sz w:val="28"/>
          <w:szCs w:val="28"/>
        </w:rPr>
        <w:t xml:space="preserve">                                           </w:t>
      </w:r>
    </w:p>
    <w:p w:rsidR="009B33FF" w:rsidRPr="0093084C" w:rsidRDefault="009B33FF" w:rsidP="00122416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150DFC">
        <w:rPr>
          <w:rFonts w:ascii="標楷體" w:eastAsia="標楷體" w:hAnsi="標楷體" w:hint="eastAsia"/>
          <w:sz w:val="28"/>
          <w:szCs w:val="28"/>
        </w:rPr>
        <w:t>備註：</w:t>
      </w:r>
      <w:r w:rsidRPr="00CB577A">
        <w:rPr>
          <w:rFonts w:ascii="標楷體" w:eastAsia="標楷體" w:hAnsi="標楷體" w:hint="eastAsia"/>
          <w:sz w:val="28"/>
          <w:szCs w:val="28"/>
        </w:rPr>
        <w:t>本表申請人向戶籍地或居住地鄉（鎮、市、區）公所提出申請後，該鄉</w:t>
      </w:r>
      <w:r w:rsidRPr="00CB577A">
        <w:rPr>
          <w:rFonts w:ascii="標楷體" w:eastAsia="標楷體" w:hAnsi="標楷體"/>
          <w:sz w:val="28"/>
          <w:szCs w:val="28"/>
        </w:rPr>
        <w:t>(</w:t>
      </w:r>
      <w:r w:rsidRPr="00CB577A">
        <w:rPr>
          <w:rFonts w:ascii="標楷體" w:eastAsia="標楷體" w:hAnsi="標楷體" w:hint="eastAsia"/>
          <w:sz w:val="28"/>
          <w:szCs w:val="28"/>
        </w:rPr>
        <w:t>鎮、市、區</w:t>
      </w:r>
      <w:r w:rsidRPr="00CB577A">
        <w:rPr>
          <w:rFonts w:ascii="標楷體" w:eastAsia="標楷體" w:hAnsi="標楷體"/>
          <w:sz w:val="28"/>
          <w:szCs w:val="28"/>
        </w:rPr>
        <w:t>)</w:t>
      </w:r>
      <w:r w:rsidRPr="00CB577A">
        <w:rPr>
          <w:rFonts w:ascii="標楷體" w:eastAsia="標楷體" w:hAnsi="標楷體" w:hint="eastAsia"/>
          <w:sz w:val="28"/>
          <w:szCs w:val="28"/>
        </w:rPr>
        <w:t>公所函送直轄市、縣（市）政府彙辦。</w:t>
      </w:r>
    </w:p>
    <w:p w:rsidR="009B33FF" w:rsidRPr="0093084C" w:rsidRDefault="009B33FF" w:rsidP="00122416">
      <w:pPr>
        <w:spacing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93084C">
        <w:rPr>
          <w:rFonts w:ascii="標楷體" w:eastAsia="標楷體" w:hAnsi="標楷體" w:hint="eastAsia"/>
          <w:sz w:val="28"/>
          <w:szCs w:val="28"/>
        </w:rPr>
        <w:t>一、申請資格</w:t>
      </w:r>
      <w:r w:rsidRPr="0093084C">
        <w:rPr>
          <w:rFonts w:ascii="標楷體" w:eastAsia="標楷體" w:hAnsi="標楷體"/>
          <w:sz w:val="28"/>
          <w:szCs w:val="28"/>
        </w:rPr>
        <w:t>(</w:t>
      </w:r>
      <w:r w:rsidRPr="0093084C">
        <w:rPr>
          <w:rFonts w:ascii="標楷體" w:eastAsia="標楷體" w:hAnsi="標楷體" w:hint="eastAsia"/>
          <w:sz w:val="28"/>
          <w:szCs w:val="28"/>
        </w:rPr>
        <w:t>協助對象</w:t>
      </w:r>
      <w:r w:rsidRPr="0093084C">
        <w:rPr>
          <w:rFonts w:ascii="標楷體" w:eastAsia="標楷體" w:hAnsi="標楷體"/>
          <w:sz w:val="28"/>
          <w:szCs w:val="28"/>
        </w:rPr>
        <w:t>)</w:t>
      </w:r>
      <w:r w:rsidRPr="0093084C">
        <w:rPr>
          <w:rFonts w:ascii="標楷體" w:eastAsia="標楷體" w:hAnsi="標楷體" w:hint="eastAsia"/>
          <w:sz w:val="28"/>
          <w:szCs w:val="28"/>
        </w:rPr>
        <w:t>：</w:t>
      </w:r>
    </w:p>
    <w:p w:rsidR="009B33FF" w:rsidRPr="00150DFC" w:rsidRDefault="009B33FF" w:rsidP="00122416">
      <w:pPr>
        <w:spacing w:line="440" w:lineRule="exact"/>
        <w:ind w:leftChars="296" w:left="990" w:rightChars="-118" w:right="-283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150DFC">
        <w:rPr>
          <w:rFonts w:ascii="標楷體" w:eastAsia="標楷體" w:hAnsi="標楷體" w:hint="eastAsia"/>
          <w:sz w:val="28"/>
          <w:szCs w:val="28"/>
        </w:rPr>
        <w:t>服役期間受傷，經直轄市、縣（市）政府審查認可需照顧者</w:t>
      </w:r>
      <w:r w:rsidRPr="00447A77">
        <w:rPr>
          <w:rFonts w:ascii="標楷體" w:eastAsia="標楷體" w:hAnsi="標楷體" w:hint="eastAsia"/>
          <w:sz w:val="28"/>
          <w:szCs w:val="28"/>
        </w:rPr>
        <w:t>；因公受傷列管有案者列為優先服務對象。</w:t>
      </w:r>
    </w:p>
    <w:p w:rsidR="009B33FF" w:rsidRPr="00150DFC" w:rsidRDefault="009B33FF" w:rsidP="005D5CB9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150DFC">
        <w:rPr>
          <w:rFonts w:ascii="標楷體" w:eastAsia="標楷體" w:hAnsi="標楷體" w:hint="eastAsia"/>
          <w:sz w:val="28"/>
          <w:szCs w:val="28"/>
        </w:rPr>
        <w:t>二、</w:t>
      </w:r>
      <w:r w:rsidRPr="00150DFC">
        <w:rPr>
          <w:rFonts w:ascii="標楷體" w:eastAsia="標楷體" w:hAnsi="標楷體" w:hint="eastAsia"/>
          <w:color w:val="000000"/>
          <w:sz w:val="28"/>
          <w:szCs w:val="28"/>
        </w:rPr>
        <w:t>服務項目：</w:t>
      </w:r>
      <w:r w:rsidRPr="005D5CB9">
        <w:rPr>
          <w:rFonts w:ascii="標楷體" w:eastAsia="標楷體" w:hAnsi="標楷體" w:hint="eastAsia"/>
          <w:sz w:val="28"/>
          <w:szCs w:val="28"/>
        </w:rPr>
        <w:t>提供下列定期或不定期服務事項。</w:t>
      </w:r>
    </w:p>
    <w:p w:rsidR="009B33FF" w:rsidRPr="00150DFC" w:rsidRDefault="009B33FF" w:rsidP="00122416">
      <w:pPr>
        <w:snapToGrid w:val="0"/>
        <w:spacing w:line="44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150DFC">
        <w:rPr>
          <w:rFonts w:ascii="標楷體" w:eastAsia="標楷體" w:hAnsi="標楷體"/>
          <w:sz w:val="28"/>
          <w:szCs w:val="28"/>
        </w:rPr>
        <w:t xml:space="preserve">   </w:t>
      </w:r>
      <w:r w:rsidRPr="00150DFC">
        <w:rPr>
          <w:rFonts w:ascii="標楷體" w:eastAsia="標楷體" w:hAnsi="標楷體" w:hint="eastAsia"/>
          <w:sz w:val="28"/>
          <w:szCs w:val="28"/>
        </w:rPr>
        <w:t>（一）協助就醫：協助陪同就醫</w:t>
      </w:r>
      <w:r w:rsidRPr="00150DFC">
        <w:rPr>
          <w:rFonts w:ascii="標楷體" w:eastAsia="標楷體" w:hAnsi="標楷體"/>
          <w:sz w:val="28"/>
          <w:szCs w:val="28"/>
        </w:rPr>
        <w:t>(</w:t>
      </w:r>
      <w:r w:rsidRPr="00150DFC">
        <w:rPr>
          <w:rFonts w:ascii="標楷體" w:eastAsia="標楷體" w:hAnsi="標楷體" w:hint="eastAsia"/>
          <w:sz w:val="28"/>
          <w:szCs w:val="28"/>
        </w:rPr>
        <w:t>含復健及心理諮商等</w:t>
      </w:r>
      <w:r w:rsidRPr="00150DFC">
        <w:rPr>
          <w:rFonts w:ascii="標楷體" w:eastAsia="標楷體" w:hAnsi="標楷體"/>
          <w:sz w:val="28"/>
          <w:szCs w:val="28"/>
        </w:rPr>
        <w:t>)</w:t>
      </w:r>
      <w:r w:rsidRPr="00150DFC">
        <w:rPr>
          <w:rFonts w:ascii="標楷體" w:eastAsia="標楷體" w:hAnsi="標楷體" w:hint="eastAsia"/>
          <w:sz w:val="28"/>
          <w:szCs w:val="28"/>
        </w:rPr>
        <w:t>、協助督促服藥。</w:t>
      </w:r>
    </w:p>
    <w:p w:rsidR="009B33FF" w:rsidRPr="00150DFC" w:rsidRDefault="009B33FF" w:rsidP="00122416">
      <w:pPr>
        <w:snapToGrid w:val="0"/>
        <w:spacing w:line="44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150DFC">
        <w:rPr>
          <w:rFonts w:ascii="標楷體" w:eastAsia="標楷體" w:hAnsi="標楷體"/>
          <w:sz w:val="28"/>
          <w:szCs w:val="28"/>
        </w:rPr>
        <w:t xml:space="preserve">   </w:t>
      </w:r>
      <w:r w:rsidRPr="00150DFC">
        <w:rPr>
          <w:rFonts w:ascii="標楷體" w:eastAsia="標楷體" w:hAnsi="標楷體" w:hint="eastAsia"/>
          <w:sz w:val="28"/>
          <w:szCs w:val="28"/>
        </w:rPr>
        <w:t>（二）協助家務：代購膳食、居家環境改善（以案主基本生活範圍為主）、協助個人清潔、陪同購物。</w:t>
      </w:r>
    </w:p>
    <w:p w:rsidR="009B33FF" w:rsidRPr="00023D7D" w:rsidRDefault="009B33FF" w:rsidP="00551165">
      <w:pPr>
        <w:snapToGrid w:val="0"/>
        <w:spacing w:line="44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150DFC">
        <w:rPr>
          <w:rFonts w:ascii="標楷體" w:eastAsia="標楷體" w:hAnsi="標楷體"/>
          <w:sz w:val="28"/>
          <w:szCs w:val="28"/>
        </w:rPr>
        <w:t xml:space="preserve">   </w:t>
      </w:r>
      <w:r w:rsidRPr="00150DFC">
        <w:rPr>
          <w:rFonts w:ascii="標楷體" w:eastAsia="標楷體" w:hAnsi="標楷體" w:hint="eastAsia"/>
          <w:sz w:val="28"/>
          <w:szCs w:val="28"/>
        </w:rPr>
        <w:t>（三）文書</w:t>
      </w:r>
      <w:r w:rsidRPr="00150DFC">
        <w:rPr>
          <w:rFonts w:ascii="標楷體" w:eastAsia="標楷體" w:hAnsi="標楷體"/>
          <w:sz w:val="28"/>
          <w:szCs w:val="28"/>
        </w:rPr>
        <w:t>(</w:t>
      </w:r>
      <w:r w:rsidRPr="00150DFC">
        <w:rPr>
          <w:rFonts w:ascii="標楷體" w:eastAsia="標楷體" w:hAnsi="標楷體" w:hint="eastAsia"/>
          <w:sz w:val="28"/>
          <w:szCs w:val="28"/>
        </w:rPr>
        <w:t>資訊</w:t>
      </w:r>
      <w:r w:rsidRPr="00150DFC">
        <w:rPr>
          <w:rFonts w:ascii="標楷體" w:eastAsia="標楷體" w:hAnsi="標楷體"/>
          <w:sz w:val="28"/>
          <w:szCs w:val="28"/>
        </w:rPr>
        <w:t>)</w:t>
      </w:r>
      <w:r w:rsidRPr="00150DFC">
        <w:rPr>
          <w:rFonts w:ascii="標楷體" w:eastAsia="標楷體" w:hAnsi="標楷體" w:hint="eastAsia"/>
          <w:sz w:val="28"/>
          <w:szCs w:val="28"/>
        </w:rPr>
        <w:t>服務：協助案主申辦</w:t>
      </w:r>
      <w:r>
        <w:rPr>
          <w:rFonts w:ascii="標楷體" w:eastAsia="標楷體" w:hAnsi="標楷體" w:hint="eastAsia"/>
          <w:sz w:val="28"/>
          <w:szCs w:val="28"/>
        </w:rPr>
        <w:t>輔具費用補助等</w:t>
      </w:r>
      <w:r w:rsidRPr="00150DFC">
        <w:rPr>
          <w:rFonts w:ascii="標楷體" w:eastAsia="標楷體" w:hAnsi="標楷體" w:hint="eastAsia"/>
          <w:sz w:val="28"/>
          <w:szCs w:val="28"/>
        </w:rPr>
        <w:t>福利事項、運用資訊科技</w:t>
      </w:r>
      <w:r w:rsidRPr="00023D7D">
        <w:rPr>
          <w:rFonts w:ascii="標楷體" w:eastAsia="標楷體" w:hAnsi="標楷體" w:hint="eastAsia"/>
          <w:sz w:val="28"/>
          <w:szCs w:val="28"/>
        </w:rPr>
        <w:t>。</w:t>
      </w:r>
    </w:p>
    <w:p w:rsidR="009B33FF" w:rsidRPr="00150DFC" w:rsidRDefault="009B33FF" w:rsidP="00122416">
      <w:pPr>
        <w:snapToGrid w:val="0"/>
        <w:spacing w:line="44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150DFC">
        <w:rPr>
          <w:rFonts w:ascii="標楷體" w:eastAsia="標楷體" w:hAnsi="標楷體"/>
          <w:sz w:val="28"/>
          <w:szCs w:val="28"/>
        </w:rPr>
        <w:t xml:space="preserve">   </w:t>
      </w:r>
      <w:r w:rsidRPr="00150DFC">
        <w:rPr>
          <w:rFonts w:ascii="標楷體" w:eastAsia="標楷體" w:hAnsi="標楷體" w:hint="eastAsia"/>
          <w:sz w:val="28"/>
          <w:szCs w:val="28"/>
        </w:rPr>
        <w:t>（四）陪伴</w:t>
      </w:r>
      <w:r>
        <w:rPr>
          <w:rFonts w:ascii="標楷體" w:eastAsia="標楷體" w:hAnsi="標楷體" w:hint="eastAsia"/>
          <w:sz w:val="28"/>
          <w:szCs w:val="28"/>
        </w:rPr>
        <w:t>關懷：電話慰問、到府訪視、紓解情緒、代讀書報、陪同聊天、陪同</w:t>
      </w:r>
      <w:r w:rsidRPr="00150DFC">
        <w:rPr>
          <w:rFonts w:ascii="標楷體" w:eastAsia="標楷體" w:hAnsi="標楷體" w:hint="eastAsia"/>
          <w:sz w:val="28"/>
          <w:szCs w:val="28"/>
        </w:rPr>
        <w:t>散步。</w:t>
      </w:r>
    </w:p>
    <w:p w:rsidR="009B33FF" w:rsidRPr="00150DFC" w:rsidRDefault="009B33FF" w:rsidP="00122416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150DFC">
        <w:rPr>
          <w:rFonts w:ascii="標楷體" w:eastAsia="標楷體" w:hAnsi="標楷體"/>
          <w:sz w:val="28"/>
          <w:szCs w:val="28"/>
        </w:rPr>
        <w:t xml:space="preserve">   </w:t>
      </w:r>
      <w:r w:rsidRPr="00150DFC">
        <w:rPr>
          <w:rFonts w:ascii="標楷體" w:eastAsia="標楷體" w:hAnsi="標楷體" w:hint="eastAsia"/>
          <w:sz w:val="28"/>
          <w:szCs w:val="28"/>
        </w:rPr>
        <w:t>（五）陪同參觀藝文、宗教及資訊展等活動、陪同用餐。</w:t>
      </w:r>
    </w:p>
    <w:p w:rsidR="009B33FF" w:rsidRPr="00150DFC" w:rsidRDefault="009B33FF" w:rsidP="00122416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150DFC">
        <w:rPr>
          <w:rFonts w:ascii="標楷體" w:eastAsia="標楷體" w:hAnsi="標楷體"/>
          <w:sz w:val="28"/>
          <w:szCs w:val="28"/>
        </w:rPr>
        <w:t xml:space="preserve">    (</w:t>
      </w:r>
      <w:r w:rsidRPr="00150DFC">
        <w:rPr>
          <w:rFonts w:ascii="標楷體" w:eastAsia="標楷體" w:hAnsi="標楷體" w:hint="eastAsia"/>
          <w:sz w:val="28"/>
          <w:szCs w:val="28"/>
        </w:rPr>
        <w:t>六</w:t>
      </w:r>
      <w:r w:rsidRPr="00150DFC">
        <w:rPr>
          <w:rFonts w:ascii="標楷體" w:eastAsia="標楷體" w:hAnsi="標楷體"/>
          <w:sz w:val="28"/>
          <w:szCs w:val="28"/>
        </w:rPr>
        <w:t xml:space="preserve">) </w:t>
      </w:r>
      <w:r w:rsidRPr="00150DFC">
        <w:rPr>
          <w:rFonts w:ascii="標楷體" w:eastAsia="標楷體" w:hAnsi="標楷體" w:hint="eastAsia"/>
          <w:sz w:val="28"/>
          <w:szCs w:val="28"/>
        </w:rPr>
        <w:t>陪同公益服務。</w:t>
      </w:r>
    </w:p>
    <w:p w:rsidR="009B33FF" w:rsidRPr="00150DFC" w:rsidRDefault="009B33FF" w:rsidP="00122416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150DFC">
        <w:rPr>
          <w:rFonts w:ascii="標楷體" w:eastAsia="標楷體" w:hAnsi="標楷體"/>
          <w:sz w:val="28"/>
          <w:szCs w:val="28"/>
        </w:rPr>
        <w:t xml:space="preserve">    (</w:t>
      </w:r>
      <w:r w:rsidRPr="00150DFC">
        <w:rPr>
          <w:rFonts w:ascii="標楷體" w:eastAsia="標楷體" w:hAnsi="標楷體" w:hint="eastAsia"/>
          <w:sz w:val="28"/>
          <w:szCs w:val="28"/>
        </w:rPr>
        <w:t>七</w:t>
      </w:r>
      <w:r w:rsidRPr="00150DFC">
        <w:rPr>
          <w:rFonts w:ascii="標楷體" w:eastAsia="標楷體" w:hAnsi="標楷體"/>
          <w:sz w:val="28"/>
          <w:szCs w:val="28"/>
        </w:rPr>
        <w:t xml:space="preserve">) </w:t>
      </w:r>
      <w:r w:rsidRPr="00150DFC">
        <w:rPr>
          <w:rFonts w:ascii="標楷體" w:eastAsia="標楷體" w:hAnsi="標楷體" w:hint="eastAsia"/>
          <w:sz w:val="28"/>
          <w:szCs w:val="28"/>
        </w:rPr>
        <w:t>聯誼服務：陪同服役受傷人員及其家屬參與聯誼活動。</w:t>
      </w:r>
    </w:p>
    <w:p w:rsidR="009B33FF" w:rsidRPr="00150DFC" w:rsidRDefault="009B33FF" w:rsidP="00122416">
      <w:p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150DFC">
        <w:rPr>
          <w:rFonts w:ascii="標楷體" w:eastAsia="標楷體" w:hAnsi="標楷體"/>
          <w:sz w:val="28"/>
          <w:szCs w:val="28"/>
        </w:rPr>
        <w:t xml:space="preserve">    (</w:t>
      </w:r>
      <w:r w:rsidRPr="00150DFC">
        <w:rPr>
          <w:rFonts w:ascii="標楷體" w:eastAsia="標楷體" w:hAnsi="標楷體" w:hint="eastAsia"/>
          <w:sz w:val="28"/>
          <w:szCs w:val="28"/>
        </w:rPr>
        <w:t>八</w:t>
      </w:r>
      <w:r w:rsidRPr="00150DFC">
        <w:rPr>
          <w:rFonts w:ascii="標楷體" w:eastAsia="標楷體" w:hAnsi="標楷體"/>
          <w:sz w:val="28"/>
          <w:szCs w:val="28"/>
        </w:rPr>
        <w:t xml:space="preserve">) </w:t>
      </w:r>
      <w:r w:rsidRPr="00150DFC">
        <w:rPr>
          <w:rFonts w:ascii="標楷體" w:eastAsia="標楷體" w:hAnsi="標楷體" w:hint="eastAsia"/>
          <w:sz w:val="28"/>
          <w:szCs w:val="28"/>
        </w:rPr>
        <w:t>其他有助益之特定服務事項。</w:t>
      </w:r>
      <w:r w:rsidRPr="00150DFC">
        <w:rPr>
          <w:rFonts w:ascii="標楷體" w:eastAsia="標楷體" w:hAnsi="標楷體" w:hint="eastAsia"/>
          <w:color w:val="000000"/>
          <w:sz w:val="28"/>
          <w:szCs w:val="28"/>
        </w:rPr>
        <w:t>（請依個案實際情形另予明列）</w:t>
      </w:r>
    </w:p>
    <w:p w:rsidR="009B33FF" w:rsidRDefault="009B33FF" w:rsidP="00122416">
      <w:pPr>
        <w:spacing w:line="440" w:lineRule="exact"/>
        <w:ind w:leftChars="38" w:left="91"/>
        <w:rPr>
          <w:rFonts w:ascii="標楷體" w:eastAsia="標楷體" w:hAnsi="標楷體"/>
          <w:sz w:val="28"/>
          <w:szCs w:val="28"/>
        </w:rPr>
      </w:pPr>
      <w:r w:rsidRPr="00150DFC">
        <w:rPr>
          <w:rFonts w:ascii="標楷體" w:eastAsia="標楷體" w:hAnsi="標楷體" w:hint="eastAsia"/>
          <w:sz w:val="28"/>
          <w:szCs w:val="28"/>
        </w:rPr>
        <w:t>三、申請服務時間：星期一至星期五（國定例假日除外）役男服勤時間內於上</w:t>
      </w:r>
    </w:p>
    <w:p w:rsidR="009B33FF" w:rsidRPr="00150DFC" w:rsidRDefault="009B33FF" w:rsidP="00122416">
      <w:pPr>
        <w:spacing w:line="440" w:lineRule="exact"/>
        <w:ind w:leftChars="38" w:left="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150DFC">
        <w:rPr>
          <w:rFonts w:ascii="標楷體" w:eastAsia="標楷體" w:hAnsi="標楷體" w:hint="eastAsia"/>
          <w:sz w:val="28"/>
          <w:szCs w:val="28"/>
        </w:rPr>
        <w:t>午九時至下午四時為原則。</w:t>
      </w:r>
    </w:p>
    <w:p w:rsidR="009B33FF" w:rsidRDefault="009B33FF" w:rsidP="00F83A70">
      <w:pPr>
        <w:spacing w:line="440" w:lineRule="exact"/>
        <w:ind w:leftChars="59"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四、服務項目屬協助性，並以核定服務內容為服務範圍；另</w:t>
      </w:r>
      <w:r w:rsidRPr="002C2838">
        <w:rPr>
          <w:rFonts w:ascii="標楷體" w:eastAsia="標楷體" w:hAnsi="標楷體" w:hint="eastAsia"/>
          <w:sz w:val="28"/>
          <w:szCs w:val="28"/>
        </w:rPr>
        <w:t>役男提供上開服務</w:t>
      </w:r>
    </w:p>
    <w:p w:rsidR="009B33FF" w:rsidRPr="002C2838" w:rsidRDefault="009B33FF" w:rsidP="00F83A70">
      <w:pPr>
        <w:spacing w:line="440" w:lineRule="exact"/>
        <w:ind w:leftChars="292" w:left="701"/>
        <w:rPr>
          <w:rFonts w:ascii="標楷體" w:eastAsia="標楷體" w:hAnsi="標楷體"/>
          <w:sz w:val="28"/>
          <w:szCs w:val="28"/>
        </w:rPr>
      </w:pPr>
      <w:r w:rsidRPr="002C2838">
        <w:rPr>
          <w:rFonts w:ascii="標楷體" w:eastAsia="標楷體" w:hAnsi="標楷體" w:hint="eastAsia"/>
          <w:sz w:val="28"/>
          <w:szCs w:val="28"/>
        </w:rPr>
        <w:t>項目，家屬或</w:t>
      </w:r>
      <w:r>
        <w:rPr>
          <w:rFonts w:ascii="標楷體" w:eastAsia="標楷體" w:hAnsi="標楷體" w:hint="eastAsia"/>
          <w:sz w:val="28"/>
          <w:szCs w:val="28"/>
        </w:rPr>
        <w:t>從事</w:t>
      </w:r>
      <w:r w:rsidRPr="002C2838">
        <w:rPr>
          <w:rFonts w:ascii="標楷體" w:eastAsia="標楷體" w:hAnsi="標楷體" w:hint="eastAsia"/>
          <w:sz w:val="28"/>
          <w:szCs w:val="28"/>
        </w:rPr>
        <w:t>看護</w:t>
      </w:r>
      <w:r>
        <w:rPr>
          <w:rFonts w:ascii="標楷體" w:eastAsia="標楷體" w:hAnsi="標楷體" w:hint="eastAsia"/>
          <w:sz w:val="28"/>
          <w:szCs w:val="28"/>
        </w:rPr>
        <w:t>工作者</w:t>
      </w:r>
      <w:r w:rsidRPr="002C2838">
        <w:rPr>
          <w:rFonts w:ascii="標楷體" w:eastAsia="標楷體" w:hAnsi="標楷體" w:hint="eastAsia"/>
          <w:sz w:val="28"/>
          <w:szCs w:val="28"/>
        </w:rPr>
        <w:t>必須在場。但有特殊困難並報經</w:t>
      </w:r>
      <w:r>
        <w:rPr>
          <w:rFonts w:ascii="標楷體" w:eastAsia="標楷體" w:hAnsi="標楷體" w:hint="eastAsia"/>
          <w:sz w:val="28"/>
          <w:szCs w:val="28"/>
        </w:rPr>
        <w:t>內政部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役政署</w:t>
      </w:r>
      <w:r>
        <w:rPr>
          <w:rFonts w:ascii="標楷體" w:eastAsia="標楷體" w:hAnsi="標楷體"/>
          <w:sz w:val="28"/>
          <w:szCs w:val="28"/>
        </w:rPr>
        <w:t>)</w:t>
      </w:r>
      <w:r w:rsidRPr="002C2838">
        <w:rPr>
          <w:rFonts w:ascii="標楷體" w:eastAsia="標楷體" w:hAnsi="標楷體" w:hint="eastAsia"/>
          <w:sz w:val="28"/>
          <w:szCs w:val="28"/>
        </w:rPr>
        <w:t>核可者，得以切結書代替。</w:t>
      </w:r>
    </w:p>
    <w:p w:rsidR="009B33FF" w:rsidRPr="002C2838" w:rsidRDefault="009B33FF" w:rsidP="002C2838">
      <w:pPr>
        <w:spacing w:line="440" w:lineRule="exact"/>
        <w:ind w:leftChars="38" w:left="707" w:hangingChars="220" w:hanging="616"/>
        <w:rPr>
          <w:rFonts w:ascii="標楷體" w:eastAsia="標楷體" w:hAnsi="標楷體"/>
          <w:sz w:val="28"/>
          <w:szCs w:val="28"/>
        </w:rPr>
      </w:pPr>
      <w:r w:rsidRPr="002C2838">
        <w:rPr>
          <w:rFonts w:ascii="標楷體" w:eastAsia="標楷體" w:hAnsi="標楷體" w:hint="eastAsia"/>
          <w:sz w:val="28"/>
          <w:szCs w:val="28"/>
        </w:rPr>
        <w:t>五、役男提供服務事項時，</w:t>
      </w:r>
      <w:r w:rsidRPr="00DA4870">
        <w:rPr>
          <w:rFonts w:ascii="標楷體" w:eastAsia="標楷體" w:hAnsi="標楷體" w:hint="eastAsia"/>
          <w:sz w:val="28"/>
          <w:szCs w:val="28"/>
        </w:rPr>
        <w:t>若發生緊急狀況，</w:t>
      </w:r>
      <w:r>
        <w:rPr>
          <w:rFonts w:ascii="標楷體" w:eastAsia="標楷體" w:hAnsi="標楷體" w:hint="eastAsia"/>
          <w:sz w:val="28"/>
          <w:szCs w:val="28"/>
        </w:rPr>
        <w:t>將</w:t>
      </w:r>
      <w:r w:rsidRPr="00DA4870">
        <w:rPr>
          <w:rFonts w:ascii="標楷體" w:eastAsia="標楷體" w:hAnsi="標楷體" w:hint="eastAsia"/>
          <w:sz w:val="28"/>
          <w:szCs w:val="28"/>
        </w:rPr>
        <w:t>通知家屬及協助</w:t>
      </w:r>
      <w:r>
        <w:rPr>
          <w:rFonts w:ascii="標楷體" w:eastAsia="標楷體" w:hAnsi="標楷體" w:hint="eastAsia"/>
          <w:sz w:val="28"/>
          <w:szCs w:val="28"/>
        </w:rPr>
        <w:t>就</w:t>
      </w:r>
      <w:r w:rsidRPr="00DA4870">
        <w:rPr>
          <w:rFonts w:ascii="標楷體" w:eastAsia="標楷體" w:hAnsi="標楷體" w:hint="eastAsia"/>
          <w:sz w:val="28"/>
          <w:szCs w:val="28"/>
        </w:rPr>
        <w:t>醫處理</w:t>
      </w:r>
      <w:r w:rsidRPr="002C2838">
        <w:rPr>
          <w:rFonts w:ascii="標楷體" w:eastAsia="標楷體" w:hAnsi="標楷體" w:hint="eastAsia"/>
          <w:sz w:val="28"/>
          <w:szCs w:val="28"/>
        </w:rPr>
        <w:t>。</w:t>
      </w:r>
    </w:p>
    <w:p w:rsidR="009B33FF" w:rsidRDefault="009B33FF" w:rsidP="00CD6F08">
      <w:pPr>
        <w:tabs>
          <w:tab w:val="left" w:pos="1843"/>
        </w:tabs>
        <w:spacing w:line="400" w:lineRule="exact"/>
        <w:ind w:leftChars="133" w:left="1737" w:hangingChars="506" w:hanging="1418"/>
        <w:rPr>
          <w:rFonts w:ascii="標楷體" w:eastAsia="標楷體" w:hAnsi="標楷體"/>
          <w:sz w:val="30"/>
          <w:szCs w:val="30"/>
        </w:rPr>
      </w:pPr>
      <w:r w:rsidRPr="002C2838">
        <w:rPr>
          <w:rFonts w:ascii="標楷體" w:eastAsia="標楷體" w:hAnsi="標楷體"/>
          <w:b/>
          <w:sz w:val="28"/>
          <w:szCs w:val="28"/>
        </w:rPr>
        <w:br w:type="page"/>
      </w:r>
      <w:r w:rsidRPr="00150DFC">
        <w:rPr>
          <w:rFonts w:ascii="標楷體" w:eastAsia="標楷體" w:hAnsi="標楷體"/>
          <w:sz w:val="30"/>
          <w:szCs w:val="30"/>
        </w:rPr>
        <w:t xml:space="preserve"> </w:t>
      </w:r>
      <w:r w:rsidRPr="00150DFC">
        <w:rPr>
          <w:rFonts w:ascii="標楷體" w:eastAsia="標楷體" w:hAnsi="標楷體" w:hint="eastAsia"/>
          <w:sz w:val="30"/>
          <w:szCs w:val="30"/>
        </w:rPr>
        <w:t>○○市、縣（市）政府</w:t>
      </w:r>
      <w:r>
        <w:rPr>
          <w:rFonts w:ascii="標楷體" w:eastAsia="標楷體" w:hAnsi="標楷體" w:hint="eastAsia"/>
          <w:sz w:val="30"/>
          <w:szCs w:val="30"/>
        </w:rPr>
        <w:t>替代役提供袍澤</w:t>
      </w:r>
      <w:r w:rsidRPr="00150DFC">
        <w:rPr>
          <w:rFonts w:ascii="標楷體" w:eastAsia="標楷體" w:hAnsi="標楷體" w:hint="eastAsia"/>
          <w:sz w:val="30"/>
          <w:szCs w:val="30"/>
        </w:rPr>
        <w:t>生活協助計畫核定通知書</w:t>
      </w:r>
    </w:p>
    <w:p w:rsidR="009B33FF" w:rsidRPr="00150DFC" w:rsidRDefault="009B33FF" w:rsidP="00B662FC">
      <w:pPr>
        <w:tabs>
          <w:tab w:val="left" w:pos="1843"/>
        </w:tabs>
        <w:spacing w:line="400" w:lineRule="exact"/>
        <w:ind w:leftChars="133" w:left="1837" w:hangingChars="506" w:hanging="1518"/>
        <w:rPr>
          <w:rFonts w:ascii="標楷體" w:eastAsia="標楷體" w:hAnsi="標楷體"/>
          <w:sz w:val="30"/>
          <w:szCs w:val="30"/>
        </w:rPr>
      </w:pPr>
    </w:p>
    <w:p w:rsidR="009B33FF" w:rsidRPr="00150DFC" w:rsidRDefault="009B33FF" w:rsidP="00150DFC">
      <w:pPr>
        <w:ind w:leftChars="63" w:left="6142" w:hangingChars="1997" w:hanging="5991"/>
        <w:rPr>
          <w:rFonts w:ascii="標楷體" w:eastAsia="標楷體" w:hAnsi="標楷體"/>
          <w:sz w:val="30"/>
          <w:szCs w:val="30"/>
        </w:rPr>
      </w:pPr>
      <w:r w:rsidRPr="00150DFC">
        <w:rPr>
          <w:rFonts w:ascii="標楷體" w:eastAsia="標楷體" w:hAnsi="標楷體" w:hint="eastAsia"/>
          <w:sz w:val="30"/>
          <w:szCs w:val="30"/>
        </w:rPr>
        <w:t>茲核定台端申請服務項目通知如下：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701"/>
        <w:gridCol w:w="1842"/>
        <w:gridCol w:w="1560"/>
        <w:gridCol w:w="1842"/>
        <w:gridCol w:w="1560"/>
      </w:tblGrid>
      <w:tr w:rsidR="009B33FF" w:rsidRPr="00150DFC" w:rsidTr="00EE3CBA">
        <w:tc>
          <w:tcPr>
            <w:tcW w:w="1101" w:type="dxa"/>
            <w:vAlign w:val="center"/>
          </w:tcPr>
          <w:p w:rsidR="009B33FF" w:rsidRPr="00150DFC" w:rsidRDefault="009B33FF" w:rsidP="00150DFC">
            <w:pPr>
              <w:spacing w:line="40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0DF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9B33FF" w:rsidRPr="00150DFC" w:rsidRDefault="009B33FF" w:rsidP="00150D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0DFC">
              <w:rPr>
                <w:rFonts w:ascii="標楷體" w:eastAsia="標楷體" w:hAnsi="標楷體" w:hint="eastAsia"/>
                <w:sz w:val="28"/>
                <w:szCs w:val="28"/>
              </w:rPr>
              <w:t>傷病日期及目前狀況</w:t>
            </w:r>
          </w:p>
        </w:tc>
        <w:tc>
          <w:tcPr>
            <w:tcW w:w="1842" w:type="dxa"/>
            <w:vAlign w:val="center"/>
          </w:tcPr>
          <w:p w:rsidR="009B33FF" w:rsidRPr="00150DFC" w:rsidRDefault="009B33FF" w:rsidP="00150D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0DFC">
              <w:rPr>
                <w:rFonts w:ascii="標楷體" w:eastAsia="標楷體" w:hAnsi="標楷體" w:hint="eastAsia"/>
                <w:sz w:val="28"/>
                <w:szCs w:val="28"/>
              </w:rPr>
              <w:t>服務項目</w:t>
            </w:r>
          </w:p>
        </w:tc>
        <w:tc>
          <w:tcPr>
            <w:tcW w:w="1560" w:type="dxa"/>
            <w:vAlign w:val="center"/>
          </w:tcPr>
          <w:p w:rsidR="009B33FF" w:rsidRPr="00150DFC" w:rsidRDefault="009B33FF" w:rsidP="00150D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0DFC">
              <w:rPr>
                <w:rFonts w:ascii="標楷體" w:eastAsia="標楷體" w:hAnsi="標楷體" w:hint="eastAsia"/>
                <w:sz w:val="28"/>
                <w:szCs w:val="28"/>
              </w:rPr>
              <w:t>服務日期及時間</w:t>
            </w:r>
          </w:p>
        </w:tc>
        <w:tc>
          <w:tcPr>
            <w:tcW w:w="1842" w:type="dxa"/>
            <w:vAlign w:val="center"/>
          </w:tcPr>
          <w:p w:rsidR="009B33FF" w:rsidRPr="00150DFC" w:rsidRDefault="009B33FF" w:rsidP="00150D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0DFC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1560" w:type="dxa"/>
            <w:vAlign w:val="center"/>
          </w:tcPr>
          <w:p w:rsidR="009B33FF" w:rsidRPr="00150DFC" w:rsidRDefault="009B33FF" w:rsidP="00150D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Pr="00150DFC">
              <w:rPr>
                <w:rFonts w:ascii="標楷體" w:eastAsia="標楷體" w:hAnsi="標楷體" w:hint="eastAsia"/>
                <w:sz w:val="28"/>
                <w:szCs w:val="28"/>
              </w:rPr>
              <w:t>絡人及電話</w:t>
            </w:r>
          </w:p>
        </w:tc>
      </w:tr>
      <w:tr w:rsidR="009B33FF" w:rsidRPr="00150DFC" w:rsidTr="00EE3CBA">
        <w:trPr>
          <w:trHeight w:val="2058"/>
        </w:trPr>
        <w:tc>
          <w:tcPr>
            <w:tcW w:w="1101" w:type="dxa"/>
          </w:tcPr>
          <w:p w:rsidR="009B33FF" w:rsidRPr="00150DFC" w:rsidRDefault="009B33FF" w:rsidP="00150D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33FF" w:rsidRPr="00150DFC" w:rsidRDefault="009B33FF" w:rsidP="00150D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9B33FF" w:rsidRPr="00150DFC" w:rsidRDefault="009B33FF" w:rsidP="00150D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33FF" w:rsidRPr="00150DFC" w:rsidRDefault="009B33FF" w:rsidP="00150D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9B33FF" w:rsidRPr="00150DFC" w:rsidRDefault="009B33FF" w:rsidP="00150D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33FF" w:rsidRPr="00150DFC" w:rsidRDefault="009B33FF" w:rsidP="00150D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B33FF" w:rsidRPr="00150DFC" w:rsidRDefault="009B33FF" w:rsidP="00150DFC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150DFC">
        <w:rPr>
          <w:rFonts w:ascii="標楷體" w:eastAsia="標楷體" w:hAnsi="標楷體"/>
          <w:sz w:val="28"/>
          <w:szCs w:val="28"/>
        </w:rPr>
        <w:t xml:space="preserve">                                         </w:t>
      </w:r>
    </w:p>
    <w:p w:rsidR="009B33FF" w:rsidRPr="00150DFC" w:rsidRDefault="009B33FF" w:rsidP="00150DFC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9B33FF" w:rsidRPr="00150DFC" w:rsidRDefault="009B33FF" w:rsidP="00150DFC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9B33FF" w:rsidRPr="00150DFC" w:rsidRDefault="009B33FF" w:rsidP="00150DFC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9B33FF" w:rsidRPr="00150DFC" w:rsidRDefault="009B33FF" w:rsidP="00150DFC">
      <w:pPr>
        <w:spacing w:line="400" w:lineRule="exact"/>
        <w:ind w:leftChars="348" w:left="835" w:firstLineChars="850" w:firstLine="3060"/>
        <w:rPr>
          <w:rFonts w:ascii="標楷體" w:eastAsia="標楷體" w:hAnsi="標楷體"/>
          <w:sz w:val="36"/>
          <w:szCs w:val="36"/>
        </w:rPr>
      </w:pPr>
      <w:r w:rsidRPr="00150DFC">
        <w:rPr>
          <w:rFonts w:ascii="標楷體" w:eastAsia="標楷體" w:hAnsi="標楷體" w:hint="eastAsia"/>
          <w:sz w:val="36"/>
          <w:szCs w:val="36"/>
        </w:rPr>
        <w:t>機</w:t>
      </w:r>
      <w:r w:rsidRPr="00150DFC">
        <w:rPr>
          <w:rFonts w:ascii="標楷體" w:eastAsia="標楷體" w:hAnsi="標楷體"/>
          <w:sz w:val="36"/>
          <w:szCs w:val="36"/>
        </w:rPr>
        <w:t xml:space="preserve"> </w:t>
      </w:r>
      <w:r w:rsidRPr="00150DFC">
        <w:rPr>
          <w:rFonts w:ascii="標楷體" w:eastAsia="標楷體" w:hAnsi="標楷體" w:hint="eastAsia"/>
          <w:sz w:val="36"/>
          <w:szCs w:val="36"/>
        </w:rPr>
        <w:t>關</w:t>
      </w:r>
      <w:r w:rsidRPr="00150DFC">
        <w:rPr>
          <w:rFonts w:ascii="標楷體" w:eastAsia="標楷體" w:hAnsi="標楷體"/>
          <w:sz w:val="36"/>
          <w:szCs w:val="36"/>
        </w:rPr>
        <w:t xml:space="preserve"> </w:t>
      </w:r>
      <w:r w:rsidRPr="00150DFC">
        <w:rPr>
          <w:rFonts w:ascii="標楷體" w:eastAsia="標楷體" w:hAnsi="標楷體" w:hint="eastAsia"/>
          <w:sz w:val="36"/>
          <w:szCs w:val="36"/>
        </w:rPr>
        <w:t>條</w:t>
      </w:r>
      <w:r w:rsidRPr="00150DFC">
        <w:rPr>
          <w:rFonts w:ascii="標楷體" w:eastAsia="標楷體" w:hAnsi="標楷體"/>
          <w:sz w:val="36"/>
          <w:szCs w:val="36"/>
        </w:rPr>
        <w:t xml:space="preserve"> </w:t>
      </w:r>
      <w:r w:rsidRPr="00150DFC">
        <w:rPr>
          <w:rFonts w:ascii="標楷體" w:eastAsia="標楷體" w:hAnsi="標楷體" w:hint="eastAsia"/>
          <w:sz w:val="36"/>
          <w:szCs w:val="36"/>
        </w:rPr>
        <w:t>戳</w:t>
      </w:r>
    </w:p>
    <w:p w:rsidR="009B33FF" w:rsidRPr="00150DFC" w:rsidRDefault="009B33FF" w:rsidP="00150DFC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9B33FF" w:rsidRPr="00150DFC" w:rsidRDefault="009B33FF" w:rsidP="00150DFC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9B33FF" w:rsidRPr="00150DFC" w:rsidRDefault="009B33FF" w:rsidP="00150DFC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9B33FF" w:rsidRPr="00150DFC" w:rsidRDefault="009B33FF" w:rsidP="00150DFC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9B33FF" w:rsidRDefault="009B33FF" w:rsidP="00150DFC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9B33FF" w:rsidRDefault="009B33FF" w:rsidP="00150DFC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9B33FF" w:rsidRDefault="009B33FF" w:rsidP="00150DFC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9B33FF" w:rsidRDefault="009B33FF" w:rsidP="00150DFC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9B33FF" w:rsidRDefault="009B33FF" w:rsidP="00150DFC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9B33FF" w:rsidRDefault="009B33FF" w:rsidP="00150DFC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9B33FF" w:rsidRDefault="009B33FF" w:rsidP="00150DFC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9B33FF" w:rsidRDefault="009B33FF" w:rsidP="00150DFC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9B33FF" w:rsidRDefault="009B33FF" w:rsidP="00150DFC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9B33FF" w:rsidRDefault="009B33FF" w:rsidP="00150DFC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9B33FF" w:rsidRDefault="009B33FF" w:rsidP="00150DFC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9B33FF" w:rsidRDefault="009B33FF" w:rsidP="00150DFC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9B33FF" w:rsidRDefault="009B33FF" w:rsidP="00150DFC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sectPr w:rsidR="009B33FF" w:rsidSect="00713C99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3FF" w:rsidRDefault="009B33FF" w:rsidP="00C948F7">
      <w:r>
        <w:separator/>
      </w:r>
    </w:p>
  </w:endnote>
  <w:endnote w:type="continuationSeparator" w:id="0">
    <w:p w:rsidR="009B33FF" w:rsidRDefault="009B33FF" w:rsidP="00C94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FF" w:rsidRDefault="009B33FF">
    <w:pPr>
      <w:pStyle w:val="Footer"/>
      <w:jc w:val="center"/>
    </w:pPr>
    <w:fldSimple w:instr=" PAGE   \* MERGEFORMAT ">
      <w:r w:rsidRPr="000D0D09">
        <w:rPr>
          <w:noProof/>
          <w:lang w:val="zh-TW"/>
        </w:rPr>
        <w:t>1</w:t>
      </w:r>
    </w:fldSimple>
  </w:p>
  <w:p w:rsidR="009B33FF" w:rsidRDefault="009B33FF" w:rsidP="000053C7">
    <w:pPr>
      <w:pStyle w:val="Footer"/>
      <w:ind w:firstLineChars="2250" w:firstLine="4500"/>
      <w:rPr>
        <w:lang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3FF" w:rsidRDefault="009B33FF" w:rsidP="00C948F7">
      <w:r>
        <w:separator/>
      </w:r>
    </w:p>
  </w:footnote>
  <w:footnote w:type="continuationSeparator" w:id="0">
    <w:p w:rsidR="009B33FF" w:rsidRDefault="009B33FF" w:rsidP="00C948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5C653F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52EF1"/>
    <w:multiLevelType w:val="hybridMultilevel"/>
    <w:tmpl w:val="B3BA7F8C"/>
    <w:lvl w:ilvl="0" w:tplc="30580D94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2">
    <w:nsid w:val="03475D0B"/>
    <w:multiLevelType w:val="hybridMultilevel"/>
    <w:tmpl w:val="71AE9E26"/>
    <w:lvl w:ilvl="0" w:tplc="A4C0FA9A">
      <w:start w:val="1"/>
      <w:numFmt w:val="taiwaneseCountingThousand"/>
      <w:lvlText w:val="（%1）"/>
      <w:lvlJc w:val="left"/>
      <w:pPr>
        <w:tabs>
          <w:tab w:val="num" w:pos="1245"/>
        </w:tabs>
        <w:ind w:left="1245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5"/>
        </w:tabs>
        <w:ind w:left="112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5"/>
        </w:tabs>
        <w:ind w:left="256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5"/>
        </w:tabs>
        <w:ind w:left="400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80"/>
      </w:pPr>
      <w:rPr>
        <w:rFonts w:cs="Times New Roman"/>
      </w:rPr>
    </w:lvl>
  </w:abstractNum>
  <w:abstractNum w:abstractNumId="3">
    <w:nsid w:val="03C95323"/>
    <w:multiLevelType w:val="hybridMultilevel"/>
    <w:tmpl w:val="539CE16E"/>
    <w:lvl w:ilvl="0" w:tplc="DB108762">
      <w:start w:val="1"/>
      <w:numFmt w:val="taiwaneseCountingThousand"/>
      <w:lvlText w:val="%1、"/>
      <w:lvlJc w:val="left"/>
      <w:pPr>
        <w:tabs>
          <w:tab w:val="num" w:pos="1364"/>
        </w:tabs>
        <w:ind w:left="1364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  <w:rPr>
        <w:rFonts w:cs="Times New Roman"/>
      </w:rPr>
    </w:lvl>
  </w:abstractNum>
  <w:abstractNum w:abstractNumId="4">
    <w:nsid w:val="06436AEC"/>
    <w:multiLevelType w:val="hybridMultilevel"/>
    <w:tmpl w:val="48FA2726"/>
    <w:lvl w:ilvl="0" w:tplc="78ACCDA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0DCD2B40"/>
    <w:multiLevelType w:val="hybridMultilevel"/>
    <w:tmpl w:val="AA5864AA"/>
    <w:lvl w:ilvl="0" w:tplc="51CA11EA">
      <w:start w:val="1"/>
      <w:numFmt w:val="taiwaneseCountingThousand"/>
      <w:lvlText w:val="（%1）"/>
      <w:lvlJc w:val="left"/>
      <w:pPr>
        <w:tabs>
          <w:tab w:val="num" w:pos="2498"/>
        </w:tabs>
        <w:ind w:left="2498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52"/>
        </w:tabs>
        <w:ind w:left="22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32"/>
        </w:tabs>
        <w:ind w:left="27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12"/>
        </w:tabs>
        <w:ind w:left="32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92"/>
        </w:tabs>
        <w:ind w:left="36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72"/>
        </w:tabs>
        <w:ind w:left="41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52"/>
        </w:tabs>
        <w:ind w:left="46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32"/>
        </w:tabs>
        <w:ind w:left="51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612"/>
        </w:tabs>
        <w:ind w:left="5612" w:hanging="480"/>
      </w:pPr>
      <w:rPr>
        <w:rFonts w:cs="Times New Roman"/>
      </w:rPr>
    </w:lvl>
  </w:abstractNum>
  <w:abstractNum w:abstractNumId="6">
    <w:nsid w:val="0FA32074"/>
    <w:multiLevelType w:val="hybridMultilevel"/>
    <w:tmpl w:val="F58A3E70"/>
    <w:lvl w:ilvl="0" w:tplc="E758B456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5"/>
        </w:tabs>
        <w:ind w:left="112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5"/>
        </w:tabs>
        <w:ind w:left="256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5"/>
        </w:tabs>
        <w:ind w:left="400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80"/>
      </w:pPr>
      <w:rPr>
        <w:rFonts w:cs="Times New Roman"/>
      </w:rPr>
    </w:lvl>
  </w:abstractNum>
  <w:abstractNum w:abstractNumId="7">
    <w:nsid w:val="11C56500"/>
    <w:multiLevelType w:val="hybridMultilevel"/>
    <w:tmpl w:val="1EC0009C"/>
    <w:lvl w:ilvl="0" w:tplc="04090019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59941D3"/>
    <w:multiLevelType w:val="hybridMultilevel"/>
    <w:tmpl w:val="966C27D4"/>
    <w:lvl w:ilvl="0" w:tplc="37A4DB20">
      <w:start w:val="1"/>
      <w:numFmt w:val="taiwaneseCountingThousand"/>
      <w:lvlText w:val="%1、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62D606E"/>
    <w:multiLevelType w:val="hybridMultilevel"/>
    <w:tmpl w:val="68343104"/>
    <w:lvl w:ilvl="0" w:tplc="908A6B1C">
      <w:start w:val="1"/>
      <w:numFmt w:val="taiwaneseCountingThousand"/>
      <w:lvlText w:val="%1、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0">
    <w:nsid w:val="202F641E"/>
    <w:multiLevelType w:val="hybridMultilevel"/>
    <w:tmpl w:val="05E0DABA"/>
    <w:lvl w:ilvl="0" w:tplc="30580D94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11">
    <w:nsid w:val="220844A6"/>
    <w:multiLevelType w:val="hybridMultilevel"/>
    <w:tmpl w:val="4A169652"/>
    <w:lvl w:ilvl="0" w:tplc="33E4425C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2">
    <w:nsid w:val="238603AA"/>
    <w:multiLevelType w:val="hybridMultilevel"/>
    <w:tmpl w:val="5FDA92BA"/>
    <w:lvl w:ilvl="0" w:tplc="0409000F">
      <w:start w:val="1"/>
      <w:numFmt w:val="decimal"/>
      <w:lvlText w:val="%1."/>
      <w:lvlJc w:val="left"/>
      <w:pPr>
        <w:ind w:left="104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13">
    <w:nsid w:val="239B3D3F"/>
    <w:multiLevelType w:val="hybridMultilevel"/>
    <w:tmpl w:val="CE80AF0A"/>
    <w:lvl w:ilvl="0" w:tplc="8604B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78C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38A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A2A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0CC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2D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BAB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E0E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65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B7F6211"/>
    <w:multiLevelType w:val="hybridMultilevel"/>
    <w:tmpl w:val="3E664908"/>
    <w:lvl w:ilvl="0" w:tplc="178E158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15">
    <w:nsid w:val="2B83763C"/>
    <w:multiLevelType w:val="hybridMultilevel"/>
    <w:tmpl w:val="4BA42928"/>
    <w:lvl w:ilvl="0" w:tplc="37A4DB20">
      <w:start w:val="1"/>
      <w:numFmt w:val="taiwaneseCountingThousand"/>
      <w:lvlText w:val="%1、"/>
      <w:lvlJc w:val="left"/>
      <w:pPr>
        <w:tabs>
          <w:tab w:val="num" w:pos="1370"/>
        </w:tabs>
        <w:ind w:left="137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  <w:rPr>
        <w:rFonts w:cs="Times New Roman"/>
      </w:rPr>
    </w:lvl>
  </w:abstractNum>
  <w:abstractNum w:abstractNumId="16">
    <w:nsid w:val="334774CB"/>
    <w:multiLevelType w:val="hybridMultilevel"/>
    <w:tmpl w:val="6B401142"/>
    <w:lvl w:ilvl="0" w:tplc="30580D94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17">
    <w:nsid w:val="335E6757"/>
    <w:multiLevelType w:val="hybridMultilevel"/>
    <w:tmpl w:val="6A26A656"/>
    <w:lvl w:ilvl="0" w:tplc="0409000F">
      <w:start w:val="1"/>
      <w:numFmt w:val="decimal"/>
      <w:lvlText w:val="%1."/>
      <w:lvlJc w:val="left"/>
      <w:pPr>
        <w:ind w:left="763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  <w:rPr>
        <w:rFonts w:cs="Times New Roman"/>
      </w:rPr>
    </w:lvl>
  </w:abstractNum>
  <w:abstractNum w:abstractNumId="18">
    <w:nsid w:val="385F4D41"/>
    <w:multiLevelType w:val="hybridMultilevel"/>
    <w:tmpl w:val="F58A3E70"/>
    <w:lvl w:ilvl="0" w:tplc="E758B456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5"/>
        </w:tabs>
        <w:ind w:left="112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5"/>
        </w:tabs>
        <w:ind w:left="256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5"/>
        </w:tabs>
        <w:ind w:left="400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80"/>
      </w:pPr>
      <w:rPr>
        <w:rFonts w:cs="Times New Roman"/>
      </w:rPr>
    </w:lvl>
  </w:abstractNum>
  <w:abstractNum w:abstractNumId="19">
    <w:nsid w:val="3D411611"/>
    <w:multiLevelType w:val="hybridMultilevel"/>
    <w:tmpl w:val="71C40A40"/>
    <w:lvl w:ilvl="0" w:tplc="0409000F">
      <w:start w:val="1"/>
      <w:numFmt w:val="decimal"/>
      <w:lvlText w:val="%1."/>
      <w:lvlJc w:val="left"/>
      <w:pPr>
        <w:ind w:left="763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  <w:rPr>
        <w:rFonts w:cs="Times New Roman"/>
      </w:rPr>
    </w:lvl>
  </w:abstractNum>
  <w:abstractNum w:abstractNumId="20">
    <w:nsid w:val="46DD5207"/>
    <w:multiLevelType w:val="hybridMultilevel"/>
    <w:tmpl w:val="41F4ACF2"/>
    <w:lvl w:ilvl="0" w:tplc="AB48957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4DC11F55"/>
    <w:multiLevelType w:val="hybridMultilevel"/>
    <w:tmpl w:val="5DFE652C"/>
    <w:lvl w:ilvl="0" w:tplc="0409000F">
      <w:start w:val="1"/>
      <w:numFmt w:val="decimal"/>
      <w:lvlText w:val="%1."/>
      <w:lvlJc w:val="left"/>
      <w:pPr>
        <w:ind w:left="763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  <w:rPr>
        <w:rFonts w:cs="Times New Roman"/>
      </w:rPr>
    </w:lvl>
  </w:abstractNum>
  <w:abstractNum w:abstractNumId="22">
    <w:nsid w:val="50D13682"/>
    <w:multiLevelType w:val="hybridMultilevel"/>
    <w:tmpl w:val="944CCC08"/>
    <w:lvl w:ilvl="0" w:tplc="027A4C68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  <w:rPr>
        <w:rFonts w:cs="Times New Roman"/>
      </w:rPr>
    </w:lvl>
  </w:abstractNum>
  <w:abstractNum w:abstractNumId="23">
    <w:nsid w:val="54226FDC"/>
    <w:multiLevelType w:val="hybridMultilevel"/>
    <w:tmpl w:val="12E2A478"/>
    <w:lvl w:ilvl="0" w:tplc="0409000F">
      <w:start w:val="1"/>
      <w:numFmt w:val="decimal"/>
      <w:lvlText w:val="%1."/>
      <w:lvlJc w:val="left"/>
      <w:pPr>
        <w:ind w:left="8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  <w:rPr>
        <w:rFonts w:cs="Times New Roman"/>
      </w:rPr>
    </w:lvl>
  </w:abstractNum>
  <w:abstractNum w:abstractNumId="24">
    <w:nsid w:val="5741231C"/>
    <w:multiLevelType w:val="hybridMultilevel"/>
    <w:tmpl w:val="C24C577E"/>
    <w:lvl w:ilvl="0" w:tplc="30580D94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25">
    <w:nsid w:val="5B547923"/>
    <w:multiLevelType w:val="hybridMultilevel"/>
    <w:tmpl w:val="958CC50E"/>
    <w:lvl w:ilvl="0" w:tplc="EC306D5A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  <w:rPr>
        <w:rFonts w:cs="Times New Roman"/>
      </w:rPr>
    </w:lvl>
  </w:abstractNum>
  <w:abstractNum w:abstractNumId="26">
    <w:nsid w:val="5F396A9C"/>
    <w:multiLevelType w:val="hybridMultilevel"/>
    <w:tmpl w:val="5FEAF248"/>
    <w:lvl w:ilvl="0" w:tplc="04090001">
      <w:start w:val="1"/>
      <w:numFmt w:val="bullet"/>
      <w:lvlText w:val=""/>
      <w:lvlJc w:val="left"/>
      <w:pPr>
        <w:ind w:left="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0" w:hanging="480"/>
      </w:pPr>
      <w:rPr>
        <w:rFonts w:ascii="Wingdings" w:hAnsi="Wingdings" w:hint="default"/>
      </w:rPr>
    </w:lvl>
  </w:abstractNum>
  <w:abstractNum w:abstractNumId="27">
    <w:nsid w:val="60991347"/>
    <w:multiLevelType w:val="hybridMultilevel"/>
    <w:tmpl w:val="F58A3E70"/>
    <w:lvl w:ilvl="0" w:tplc="E758B456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5"/>
        </w:tabs>
        <w:ind w:left="112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5"/>
        </w:tabs>
        <w:ind w:left="256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5"/>
        </w:tabs>
        <w:ind w:left="400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80"/>
      </w:pPr>
      <w:rPr>
        <w:rFonts w:cs="Times New Roman"/>
      </w:rPr>
    </w:lvl>
  </w:abstractNum>
  <w:abstractNum w:abstractNumId="28">
    <w:nsid w:val="618D2E88"/>
    <w:multiLevelType w:val="hybridMultilevel"/>
    <w:tmpl w:val="BA9CA2B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684625CE"/>
    <w:multiLevelType w:val="hybridMultilevel"/>
    <w:tmpl w:val="5B6A4AB2"/>
    <w:lvl w:ilvl="0" w:tplc="DB108762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  <w:rPr>
        <w:rFonts w:cs="Times New Roman"/>
      </w:rPr>
    </w:lvl>
  </w:abstractNum>
  <w:abstractNum w:abstractNumId="30">
    <w:nsid w:val="68DA49E1"/>
    <w:multiLevelType w:val="hybridMultilevel"/>
    <w:tmpl w:val="EA16E426"/>
    <w:lvl w:ilvl="0" w:tplc="0409000F">
      <w:start w:val="1"/>
      <w:numFmt w:val="decimal"/>
      <w:lvlText w:val="%1."/>
      <w:lvlJc w:val="left"/>
      <w:pPr>
        <w:ind w:left="104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31">
    <w:nsid w:val="69FE7098"/>
    <w:multiLevelType w:val="hybridMultilevel"/>
    <w:tmpl w:val="963C06E4"/>
    <w:lvl w:ilvl="0" w:tplc="0409000F">
      <w:start w:val="1"/>
      <w:numFmt w:val="decimal"/>
      <w:lvlText w:val="%1."/>
      <w:lvlJc w:val="left"/>
      <w:pPr>
        <w:ind w:left="189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32">
    <w:nsid w:val="6ACD1786"/>
    <w:multiLevelType w:val="hybridMultilevel"/>
    <w:tmpl w:val="682AAFD4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33">
    <w:nsid w:val="707B65E0"/>
    <w:multiLevelType w:val="hybridMultilevel"/>
    <w:tmpl w:val="5A9A3190"/>
    <w:lvl w:ilvl="0" w:tplc="C7F6CDEA">
      <w:start w:val="1"/>
      <w:numFmt w:val="taiwaneseCountingThousand"/>
      <w:lvlText w:val="%1、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34">
    <w:nsid w:val="71DA0FFB"/>
    <w:multiLevelType w:val="hybridMultilevel"/>
    <w:tmpl w:val="6A0E1606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35">
    <w:nsid w:val="72E8722E"/>
    <w:multiLevelType w:val="hybridMultilevel"/>
    <w:tmpl w:val="3146A882"/>
    <w:lvl w:ilvl="0" w:tplc="0409000F">
      <w:start w:val="1"/>
      <w:numFmt w:val="decimal"/>
      <w:lvlText w:val="%1."/>
      <w:lvlJc w:val="left"/>
      <w:pPr>
        <w:ind w:left="8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  <w:rPr>
        <w:rFonts w:cs="Times New Roman"/>
      </w:rPr>
    </w:lvl>
  </w:abstractNum>
  <w:abstractNum w:abstractNumId="36">
    <w:nsid w:val="7DEA43B7"/>
    <w:multiLevelType w:val="hybridMultilevel"/>
    <w:tmpl w:val="FCB8C96C"/>
    <w:lvl w:ilvl="0" w:tplc="BD667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729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C1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8B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C68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BAB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84E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6E5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DCF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6"/>
  </w:num>
  <w:num w:numId="5">
    <w:abstractNumId w:val="11"/>
  </w:num>
  <w:num w:numId="6">
    <w:abstractNumId w:val="24"/>
  </w:num>
  <w:num w:numId="7">
    <w:abstractNumId w:val="14"/>
  </w:num>
  <w:num w:numId="8">
    <w:abstractNumId w:val="2"/>
  </w:num>
  <w:num w:numId="9">
    <w:abstractNumId w:val="28"/>
  </w:num>
  <w:num w:numId="10">
    <w:abstractNumId w:val="5"/>
  </w:num>
  <w:num w:numId="11">
    <w:abstractNumId w:val="33"/>
  </w:num>
  <w:num w:numId="12">
    <w:abstractNumId w:val="8"/>
  </w:num>
  <w:num w:numId="13">
    <w:abstractNumId w:val="9"/>
  </w:num>
  <w:num w:numId="14">
    <w:abstractNumId w:val="20"/>
  </w:num>
  <w:num w:numId="15">
    <w:abstractNumId w:val="25"/>
  </w:num>
  <w:num w:numId="16">
    <w:abstractNumId w:val="7"/>
  </w:num>
  <w:num w:numId="17">
    <w:abstractNumId w:val="22"/>
  </w:num>
  <w:num w:numId="18">
    <w:abstractNumId w:val="3"/>
  </w:num>
  <w:num w:numId="19">
    <w:abstractNumId w:val="15"/>
  </w:num>
  <w:num w:numId="20">
    <w:abstractNumId w:val="29"/>
  </w:num>
  <w:num w:numId="21">
    <w:abstractNumId w:val="6"/>
  </w:num>
  <w:num w:numId="22">
    <w:abstractNumId w:val="13"/>
  </w:num>
  <w:num w:numId="23">
    <w:abstractNumId w:val="36"/>
  </w:num>
  <w:num w:numId="24">
    <w:abstractNumId w:val="27"/>
  </w:num>
  <w:num w:numId="25">
    <w:abstractNumId w:val="18"/>
  </w:num>
  <w:num w:numId="26">
    <w:abstractNumId w:val="26"/>
  </w:num>
  <w:num w:numId="27">
    <w:abstractNumId w:val="35"/>
  </w:num>
  <w:num w:numId="28">
    <w:abstractNumId w:val="23"/>
  </w:num>
  <w:num w:numId="29">
    <w:abstractNumId w:val="31"/>
  </w:num>
  <w:num w:numId="30">
    <w:abstractNumId w:val="34"/>
  </w:num>
  <w:num w:numId="31">
    <w:abstractNumId w:val="32"/>
  </w:num>
  <w:num w:numId="32">
    <w:abstractNumId w:val="12"/>
  </w:num>
  <w:num w:numId="33">
    <w:abstractNumId w:val="30"/>
  </w:num>
  <w:num w:numId="34">
    <w:abstractNumId w:val="17"/>
  </w:num>
  <w:num w:numId="35">
    <w:abstractNumId w:val="21"/>
  </w:num>
  <w:num w:numId="36">
    <w:abstractNumId w:val="19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9EB"/>
    <w:rsid w:val="00001EBE"/>
    <w:rsid w:val="000032AD"/>
    <w:rsid w:val="000053C7"/>
    <w:rsid w:val="00006249"/>
    <w:rsid w:val="0000740E"/>
    <w:rsid w:val="00011B67"/>
    <w:rsid w:val="00014950"/>
    <w:rsid w:val="000163CD"/>
    <w:rsid w:val="00016731"/>
    <w:rsid w:val="00020CE7"/>
    <w:rsid w:val="00023D7D"/>
    <w:rsid w:val="00025EB0"/>
    <w:rsid w:val="00026081"/>
    <w:rsid w:val="00027888"/>
    <w:rsid w:val="00032065"/>
    <w:rsid w:val="000368B9"/>
    <w:rsid w:val="00037992"/>
    <w:rsid w:val="00044826"/>
    <w:rsid w:val="000518FF"/>
    <w:rsid w:val="00053266"/>
    <w:rsid w:val="000548B2"/>
    <w:rsid w:val="000559F4"/>
    <w:rsid w:val="0006513E"/>
    <w:rsid w:val="00065AF1"/>
    <w:rsid w:val="00067513"/>
    <w:rsid w:val="000706DA"/>
    <w:rsid w:val="00074A9D"/>
    <w:rsid w:val="0007762D"/>
    <w:rsid w:val="00082C80"/>
    <w:rsid w:val="000851AE"/>
    <w:rsid w:val="000857A2"/>
    <w:rsid w:val="000872BC"/>
    <w:rsid w:val="000909D4"/>
    <w:rsid w:val="000912C5"/>
    <w:rsid w:val="00094725"/>
    <w:rsid w:val="000B2F68"/>
    <w:rsid w:val="000B52E4"/>
    <w:rsid w:val="000C00EA"/>
    <w:rsid w:val="000C2583"/>
    <w:rsid w:val="000C6948"/>
    <w:rsid w:val="000C7265"/>
    <w:rsid w:val="000D0D09"/>
    <w:rsid w:val="000D1C3F"/>
    <w:rsid w:val="000D27E4"/>
    <w:rsid w:val="000D35EB"/>
    <w:rsid w:val="000D3E14"/>
    <w:rsid w:val="000D5BBD"/>
    <w:rsid w:val="000D5D47"/>
    <w:rsid w:val="000D7582"/>
    <w:rsid w:val="000E093C"/>
    <w:rsid w:val="000E234F"/>
    <w:rsid w:val="000E2CE9"/>
    <w:rsid w:val="000E3EF0"/>
    <w:rsid w:val="000E5902"/>
    <w:rsid w:val="000E6131"/>
    <w:rsid w:val="000E6F21"/>
    <w:rsid w:val="00100A56"/>
    <w:rsid w:val="00102B89"/>
    <w:rsid w:val="0011274A"/>
    <w:rsid w:val="0011413A"/>
    <w:rsid w:val="00122416"/>
    <w:rsid w:val="001247DB"/>
    <w:rsid w:val="00125F5B"/>
    <w:rsid w:val="00135C07"/>
    <w:rsid w:val="00142071"/>
    <w:rsid w:val="00142D95"/>
    <w:rsid w:val="00142F43"/>
    <w:rsid w:val="00150DFC"/>
    <w:rsid w:val="00151ABF"/>
    <w:rsid w:val="00155282"/>
    <w:rsid w:val="00160244"/>
    <w:rsid w:val="001609F7"/>
    <w:rsid w:val="001626E5"/>
    <w:rsid w:val="00164A00"/>
    <w:rsid w:val="00164CAB"/>
    <w:rsid w:val="00165A51"/>
    <w:rsid w:val="00167D42"/>
    <w:rsid w:val="00174D44"/>
    <w:rsid w:val="00177036"/>
    <w:rsid w:val="0018302B"/>
    <w:rsid w:val="001841AF"/>
    <w:rsid w:val="001908AB"/>
    <w:rsid w:val="00193F75"/>
    <w:rsid w:val="00196E8D"/>
    <w:rsid w:val="001A0A9F"/>
    <w:rsid w:val="001A110F"/>
    <w:rsid w:val="001B08A4"/>
    <w:rsid w:val="001B0E9F"/>
    <w:rsid w:val="001B36AB"/>
    <w:rsid w:val="001B3E78"/>
    <w:rsid w:val="001B66F7"/>
    <w:rsid w:val="001C33D1"/>
    <w:rsid w:val="001C372A"/>
    <w:rsid w:val="001C5F0D"/>
    <w:rsid w:val="001C7B00"/>
    <w:rsid w:val="001D3815"/>
    <w:rsid w:val="001D4978"/>
    <w:rsid w:val="001E0763"/>
    <w:rsid w:val="001E344A"/>
    <w:rsid w:val="001E58F9"/>
    <w:rsid w:val="001E5E3D"/>
    <w:rsid w:val="001E6238"/>
    <w:rsid w:val="001F21DC"/>
    <w:rsid w:val="001F36C9"/>
    <w:rsid w:val="002031E5"/>
    <w:rsid w:val="002036D6"/>
    <w:rsid w:val="002116A8"/>
    <w:rsid w:val="00221DFF"/>
    <w:rsid w:val="002234BB"/>
    <w:rsid w:val="00223737"/>
    <w:rsid w:val="00225BC3"/>
    <w:rsid w:val="00226B70"/>
    <w:rsid w:val="00232A50"/>
    <w:rsid w:val="00232FFB"/>
    <w:rsid w:val="0023313C"/>
    <w:rsid w:val="002342A0"/>
    <w:rsid w:val="00234F34"/>
    <w:rsid w:val="00246BC3"/>
    <w:rsid w:val="0024756C"/>
    <w:rsid w:val="00252904"/>
    <w:rsid w:val="00255FE4"/>
    <w:rsid w:val="00256567"/>
    <w:rsid w:val="00256919"/>
    <w:rsid w:val="002578D9"/>
    <w:rsid w:val="00273FDC"/>
    <w:rsid w:val="0027419D"/>
    <w:rsid w:val="00290599"/>
    <w:rsid w:val="00291E5C"/>
    <w:rsid w:val="00293D02"/>
    <w:rsid w:val="00294975"/>
    <w:rsid w:val="002A3470"/>
    <w:rsid w:val="002A3EAC"/>
    <w:rsid w:val="002A48A3"/>
    <w:rsid w:val="002A76B5"/>
    <w:rsid w:val="002B48A1"/>
    <w:rsid w:val="002B62AF"/>
    <w:rsid w:val="002C2838"/>
    <w:rsid w:val="002D0937"/>
    <w:rsid w:val="002D09DB"/>
    <w:rsid w:val="002D0D59"/>
    <w:rsid w:val="002E0664"/>
    <w:rsid w:val="002E0A52"/>
    <w:rsid w:val="002E1E6B"/>
    <w:rsid w:val="002F1371"/>
    <w:rsid w:val="00304DDC"/>
    <w:rsid w:val="00305008"/>
    <w:rsid w:val="00310D13"/>
    <w:rsid w:val="00321316"/>
    <w:rsid w:val="003303CC"/>
    <w:rsid w:val="003363EC"/>
    <w:rsid w:val="00336826"/>
    <w:rsid w:val="00340194"/>
    <w:rsid w:val="00347EB1"/>
    <w:rsid w:val="003571AD"/>
    <w:rsid w:val="00361EA2"/>
    <w:rsid w:val="00364E5A"/>
    <w:rsid w:val="00366E25"/>
    <w:rsid w:val="0037111C"/>
    <w:rsid w:val="003724FA"/>
    <w:rsid w:val="00381389"/>
    <w:rsid w:val="00387833"/>
    <w:rsid w:val="00392A51"/>
    <w:rsid w:val="00393AAC"/>
    <w:rsid w:val="003A1EB9"/>
    <w:rsid w:val="003A68B5"/>
    <w:rsid w:val="003A7B4F"/>
    <w:rsid w:val="003B24B3"/>
    <w:rsid w:val="003B3961"/>
    <w:rsid w:val="003C1CA9"/>
    <w:rsid w:val="003C6ECA"/>
    <w:rsid w:val="003C7608"/>
    <w:rsid w:val="003C7BB1"/>
    <w:rsid w:val="003D2806"/>
    <w:rsid w:val="003D6F8C"/>
    <w:rsid w:val="003E11D1"/>
    <w:rsid w:val="003E3137"/>
    <w:rsid w:val="003E315D"/>
    <w:rsid w:val="003E7168"/>
    <w:rsid w:val="003E7A18"/>
    <w:rsid w:val="003F08E4"/>
    <w:rsid w:val="003F175A"/>
    <w:rsid w:val="003F21B4"/>
    <w:rsid w:val="00400646"/>
    <w:rsid w:val="00401F34"/>
    <w:rsid w:val="00402F7E"/>
    <w:rsid w:val="004100CE"/>
    <w:rsid w:val="00410F0A"/>
    <w:rsid w:val="00415F9D"/>
    <w:rsid w:val="004165A5"/>
    <w:rsid w:val="00421205"/>
    <w:rsid w:val="00421D10"/>
    <w:rsid w:val="00422F5D"/>
    <w:rsid w:val="0043272E"/>
    <w:rsid w:val="00433E1D"/>
    <w:rsid w:val="004342B6"/>
    <w:rsid w:val="00434CFF"/>
    <w:rsid w:val="00440BBC"/>
    <w:rsid w:val="004437F2"/>
    <w:rsid w:val="00447A77"/>
    <w:rsid w:val="00456C0F"/>
    <w:rsid w:val="00456C97"/>
    <w:rsid w:val="00457829"/>
    <w:rsid w:val="00461463"/>
    <w:rsid w:val="00464A11"/>
    <w:rsid w:val="0047322F"/>
    <w:rsid w:val="004733A9"/>
    <w:rsid w:val="004753C8"/>
    <w:rsid w:val="004824F8"/>
    <w:rsid w:val="0048742B"/>
    <w:rsid w:val="004A76B6"/>
    <w:rsid w:val="004A78FD"/>
    <w:rsid w:val="004B5095"/>
    <w:rsid w:val="004C15B3"/>
    <w:rsid w:val="004C2838"/>
    <w:rsid w:val="004C3D59"/>
    <w:rsid w:val="004C71DE"/>
    <w:rsid w:val="004D034C"/>
    <w:rsid w:val="004D3656"/>
    <w:rsid w:val="004D6D35"/>
    <w:rsid w:val="004E41DF"/>
    <w:rsid w:val="004E6701"/>
    <w:rsid w:val="004E7180"/>
    <w:rsid w:val="004F20FC"/>
    <w:rsid w:val="004F35FC"/>
    <w:rsid w:val="004F44E6"/>
    <w:rsid w:val="004F6D88"/>
    <w:rsid w:val="00501B6F"/>
    <w:rsid w:val="005050C5"/>
    <w:rsid w:val="0051192F"/>
    <w:rsid w:val="00520934"/>
    <w:rsid w:val="00526180"/>
    <w:rsid w:val="0052767B"/>
    <w:rsid w:val="005329C5"/>
    <w:rsid w:val="00536104"/>
    <w:rsid w:val="00537BEA"/>
    <w:rsid w:val="00551165"/>
    <w:rsid w:val="005530E3"/>
    <w:rsid w:val="005571D7"/>
    <w:rsid w:val="00562BAB"/>
    <w:rsid w:val="00564D1A"/>
    <w:rsid w:val="00565A53"/>
    <w:rsid w:val="00570CE2"/>
    <w:rsid w:val="005940B8"/>
    <w:rsid w:val="0059594E"/>
    <w:rsid w:val="005A2BCD"/>
    <w:rsid w:val="005A4528"/>
    <w:rsid w:val="005A6512"/>
    <w:rsid w:val="005A66A5"/>
    <w:rsid w:val="005B1ED0"/>
    <w:rsid w:val="005C1757"/>
    <w:rsid w:val="005C2C4E"/>
    <w:rsid w:val="005C4210"/>
    <w:rsid w:val="005C66C6"/>
    <w:rsid w:val="005D384E"/>
    <w:rsid w:val="005D3AEA"/>
    <w:rsid w:val="005D5CB9"/>
    <w:rsid w:val="005D7387"/>
    <w:rsid w:val="005E17C4"/>
    <w:rsid w:val="005E1DB7"/>
    <w:rsid w:val="005E1FFF"/>
    <w:rsid w:val="005E395B"/>
    <w:rsid w:val="005E46DA"/>
    <w:rsid w:val="005E5B06"/>
    <w:rsid w:val="005E6FDD"/>
    <w:rsid w:val="005F17E4"/>
    <w:rsid w:val="005F2CCC"/>
    <w:rsid w:val="005F55FC"/>
    <w:rsid w:val="00604FDE"/>
    <w:rsid w:val="0061228C"/>
    <w:rsid w:val="0061292B"/>
    <w:rsid w:val="00612EA3"/>
    <w:rsid w:val="0061393D"/>
    <w:rsid w:val="006156A8"/>
    <w:rsid w:val="0061765C"/>
    <w:rsid w:val="006204A0"/>
    <w:rsid w:val="00622EE7"/>
    <w:rsid w:val="0063151C"/>
    <w:rsid w:val="00632E1D"/>
    <w:rsid w:val="00635F9B"/>
    <w:rsid w:val="00640810"/>
    <w:rsid w:val="0064772A"/>
    <w:rsid w:val="00656E0E"/>
    <w:rsid w:val="00660AD7"/>
    <w:rsid w:val="00664D30"/>
    <w:rsid w:val="0066653E"/>
    <w:rsid w:val="006710FE"/>
    <w:rsid w:val="00671FA7"/>
    <w:rsid w:val="006723A1"/>
    <w:rsid w:val="00672FC8"/>
    <w:rsid w:val="00676A0B"/>
    <w:rsid w:val="0068134F"/>
    <w:rsid w:val="00682854"/>
    <w:rsid w:val="00685F39"/>
    <w:rsid w:val="006911F3"/>
    <w:rsid w:val="0069281E"/>
    <w:rsid w:val="006956A8"/>
    <w:rsid w:val="006A5096"/>
    <w:rsid w:val="006B0E69"/>
    <w:rsid w:val="006B1E3A"/>
    <w:rsid w:val="006B2640"/>
    <w:rsid w:val="006B3ECA"/>
    <w:rsid w:val="006B5BF8"/>
    <w:rsid w:val="006B731E"/>
    <w:rsid w:val="006C6840"/>
    <w:rsid w:val="006D428D"/>
    <w:rsid w:val="006D756D"/>
    <w:rsid w:val="006E43FA"/>
    <w:rsid w:val="006E4E8F"/>
    <w:rsid w:val="006E5791"/>
    <w:rsid w:val="006E6BEA"/>
    <w:rsid w:val="006E71FB"/>
    <w:rsid w:val="006F2E19"/>
    <w:rsid w:val="006F3AB3"/>
    <w:rsid w:val="006F3B38"/>
    <w:rsid w:val="006F41AE"/>
    <w:rsid w:val="006F4277"/>
    <w:rsid w:val="006F7AA6"/>
    <w:rsid w:val="00700813"/>
    <w:rsid w:val="00703F67"/>
    <w:rsid w:val="00705487"/>
    <w:rsid w:val="00713C99"/>
    <w:rsid w:val="0071497F"/>
    <w:rsid w:val="0071575A"/>
    <w:rsid w:val="00716BBC"/>
    <w:rsid w:val="00716FF2"/>
    <w:rsid w:val="00723137"/>
    <w:rsid w:val="00726F87"/>
    <w:rsid w:val="00730995"/>
    <w:rsid w:val="00731DCF"/>
    <w:rsid w:val="007334F9"/>
    <w:rsid w:val="00736F00"/>
    <w:rsid w:val="0074353F"/>
    <w:rsid w:val="00745C2F"/>
    <w:rsid w:val="00747D49"/>
    <w:rsid w:val="007510EA"/>
    <w:rsid w:val="00755A1A"/>
    <w:rsid w:val="00764F65"/>
    <w:rsid w:val="007661F9"/>
    <w:rsid w:val="007662BA"/>
    <w:rsid w:val="00766655"/>
    <w:rsid w:val="0076790A"/>
    <w:rsid w:val="007710F9"/>
    <w:rsid w:val="00773F7F"/>
    <w:rsid w:val="0077604B"/>
    <w:rsid w:val="007807DB"/>
    <w:rsid w:val="0078297C"/>
    <w:rsid w:val="00782EE1"/>
    <w:rsid w:val="00783728"/>
    <w:rsid w:val="00790A58"/>
    <w:rsid w:val="007A6980"/>
    <w:rsid w:val="007A750C"/>
    <w:rsid w:val="007A77AF"/>
    <w:rsid w:val="007B4073"/>
    <w:rsid w:val="007B5BBC"/>
    <w:rsid w:val="007B614E"/>
    <w:rsid w:val="007D2C2C"/>
    <w:rsid w:val="007D3581"/>
    <w:rsid w:val="007D5B88"/>
    <w:rsid w:val="007D7416"/>
    <w:rsid w:val="007E1B89"/>
    <w:rsid w:val="007F1053"/>
    <w:rsid w:val="007F4C3A"/>
    <w:rsid w:val="007F4F78"/>
    <w:rsid w:val="008053EA"/>
    <w:rsid w:val="00805C2A"/>
    <w:rsid w:val="00810C71"/>
    <w:rsid w:val="00820D5D"/>
    <w:rsid w:val="0082295B"/>
    <w:rsid w:val="008265C3"/>
    <w:rsid w:val="00832050"/>
    <w:rsid w:val="00835EB9"/>
    <w:rsid w:val="00850C41"/>
    <w:rsid w:val="00855E6C"/>
    <w:rsid w:val="0085679E"/>
    <w:rsid w:val="00863DAC"/>
    <w:rsid w:val="008711B1"/>
    <w:rsid w:val="00871320"/>
    <w:rsid w:val="00872A04"/>
    <w:rsid w:val="00874837"/>
    <w:rsid w:val="00877CA7"/>
    <w:rsid w:val="008953B4"/>
    <w:rsid w:val="008955CD"/>
    <w:rsid w:val="0089607E"/>
    <w:rsid w:val="00896A71"/>
    <w:rsid w:val="008A0A79"/>
    <w:rsid w:val="008A2AE5"/>
    <w:rsid w:val="008A5BC2"/>
    <w:rsid w:val="008A6BE4"/>
    <w:rsid w:val="008A7158"/>
    <w:rsid w:val="008B3995"/>
    <w:rsid w:val="008B3A97"/>
    <w:rsid w:val="008B4DD5"/>
    <w:rsid w:val="008B6C73"/>
    <w:rsid w:val="008B7AFA"/>
    <w:rsid w:val="008C0742"/>
    <w:rsid w:val="008C4865"/>
    <w:rsid w:val="008D0CCB"/>
    <w:rsid w:val="008E56F6"/>
    <w:rsid w:val="008E6BE9"/>
    <w:rsid w:val="008F384F"/>
    <w:rsid w:val="008F6948"/>
    <w:rsid w:val="008F6C55"/>
    <w:rsid w:val="00905CC6"/>
    <w:rsid w:val="00907721"/>
    <w:rsid w:val="00911345"/>
    <w:rsid w:val="0091134A"/>
    <w:rsid w:val="00912212"/>
    <w:rsid w:val="00912C9E"/>
    <w:rsid w:val="00921E3A"/>
    <w:rsid w:val="0092333F"/>
    <w:rsid w:val="009243BC"/>
    <w:rsid w:val="00925785"/>
    <w:rsid w:val="009276A7"/>
    <w:rsid w:val="0093084C"/>
    <w:rsid w:val="00931223"/>
    <w:rsid w:val="00934EA7"/>
    <w:rsid w:val="00936E0D"/>
    <w:rsid w:val="00941D02"/>
    <w:rsid w:val="00943415"/>
    <w:rsid w:val="00945E4B"/>
    <w:rsid w:val="009473F8"/>
    <w:rsid w:val="00951972"/>
    <w:rsid w:val="00953F18"/>
    <w:rsid w:val="00957E57"/>
    <w:rsid w:val="00957FB4"/>
    <w:rsid w:val="009627DB"/>
    <w:rsid w:val="009636B1"/>
    <w:rsid w:val="00966E71"/>
    <w:rsid w:val="00973190"/>
    <w:rsid w:val="009749DC"/>
    <w:rsid w:val="009818E3"/>
    <w:rsid w:val="00986C83"/>
    <w:rsid w:val="00986FFF"/>
    <w:rsid w:val="00991413"/>
    <w:rsid w:val="00991D94"/>
    <w:rsid w:val="0099202D"/>
    <w:rsid w:val="00996266"/>
    <w:rsid w:val="00996965"/>
    <w:rsid w:val="009A24FE"/>
    <w:rsid w:val="009A6032"/>
    <w:rsid w:val="009A6B09"/>
    <w:rsid w:val="009A78B7"/>
    <w:rsid w:val="009B33FF"/>
    <w:rsid w:val="009B43A7"/>
    <w:rsid w:val="009B7245"/>
    <w:rsid w:val="009B780E"/>
    <w:rsid w:val="009C1229"/>
    <w:rsid w:val="009C278F"/>
    <w:rsid w:val="009C60F9"/>
    <w:rsid w:val="009C6890"/>
    <w:rsid w:val="009D0BD1"/>
    <w:rsid w:val="009D29A9"/>
    <w:rsid w:val="009E0ED3"/>
    <w:rsid w:val="009E2B22"/>
    <w:rsid w:val="009F20D6"/>
    <w:rsid w:val="00A03631"/>
    <w:rsid w:val="00A0796D"/>
    <w:rsid w:val="00A208B3"/>
    <w:rsid w:val="00A224E9"/>
    <w:rsid w:val="00A23DA7"/>
    <w:rsid w:val="00A300AC"/>
    <w:rsid w:val="00A30CD9"/>
    <w:rsid w:val="00A31792"/>
    <w:rsid w:val="00A41EDD"/>
    <w:rsid w:val="00A4506F"/>
    <w:rsid w:val="00A54CB0"/>
    <w:rsid w:val="00A64A77"/>
    <w:rsid w:val="00A67F3B"/>
    <w:rsid w:val="00A74692"/>
    <w:rsid w:val="00A752C1"/>
    <w:rsid w:val="00A8115C"/>
    <w:rsid w:val="00A81A99"/>
    <w:rsid w:val="00A84B60"/>
    <w:rsid w:val="00A87E46"/>
    <w:rsid w:val="00A903F3"/>
    <w:rsid w:val="00A90E67"/>
    <w:rsid w:val="00A94CE7"/>
    <w:rsid w:val="00A951F9"/>
    <w:rsid w:val="00A97FC0"/>
    <w:rsid w:val="00AA2F12"/>
    <w:rsid w:val="00AA3231"/>
    <w:rsid w:val="00AA3D2F"/>
    <w:rsid w:val="00AA4CDB"/>
    <w:rsid w:val="00AA5E63"/>
    <w:rsid w:val="00AB50F5"/>
    <w:rsid w:val="00AB5FD0"/>
    <w:rsid w:val="00AC2CD7"/>
    <w:rsid w:val="00AD0E57"/>
    <w:rsid w:val="00AD4339"/>
    <w:rsid w:val="00AD64EA"/>
    <w:rsid w:val="00AE2F7B"/>
    <w:rsid w:val="00AE3686"/>
    <w:rsid w:val="00AE4DF2"/>
    <w:rsid w:val="00AF052F"/>
    <w:rsid w:val="00AF0EB0"/>
    <w:rsid w:val="00AF2B5A"/>
    <w:rsid w:val="00B0139F"/>
    <w:rsid w:val="00B0222A"/>
    <w:rsid w:val="00B03242"/>
    <w:rsid w:val="00B04D01"/>
    <w:rsid w:val="00B0631B"/>
    <w:rsid w:val="00B108EB"/>
    <w:rsid w:val="00B12CCF"/>
    <w:rsid w:val="00B14521"/>
    <w:rsid w:val="00B25797"/>
    <w:rsid w:val="00B30B00"/>
    <w:rsid w:val="00B33770"/>
    <w:rsid w:val="00B35815"/>
    <w:rsid w:val="00B3691B"/>
    <w:rsid w:val="00B449EB"/>
    <w:rsid w:val="00B54750"/>
    <w:rsid w:val="00B662FC"/>
    <w:rsid w:val="00B667EB"/>
    <w:rsid w:val="00B66B3C"/>
    <w:rsid w:val="00B81D69"/>
    <w:rsid w:val="00B831F5"/>
    <w:rsid w:val="00B86147"/>
    <w:rsid w:val="00BA23A8"/>
    <w:rsid w:val="00BC065A"/>
    <w:rsid w:val="00BC63BD"/>
    <w:rsid w:val="00BD0768"/>
    <w:rsid w:val="00BD1CD4"/>
    <w:rsid w:val="00BD2531"/>
    <w:rsid w:val="00BD73BE"/>
    <w:rsid w:val="00BE0591"/>
    <w:rsid w:val="00BE26B4"/>
    <w:rsid w:val="00BE50E0"/>
    <w:rsid w:val="00BE5B8F"/>
    <w:rsid w:val="00BE6068"/>
    <w:rsid w:val="00BE61D2"/>
    <w:rsid w:val="00BF0D16"/>
    <w:rsid w:val="00BF423D"/>
    <w:rsid w:val="00BF457F"/>
    <w:rsid w:val="00BF5F4F"/>
    <w:rsid w:val="00C050E3"/>
    <w:rsid w:val="00C06C8F"/>
    <w:rsid w:val="00C15D4E"/>
    <w:rsid w:val="00C16D6D"/>
    <w:rsid w:val="00C179E0"/>
    <w:rsid w:val="00C17A29"/>
    <w:rsid w:val="00C22B01"/>
    <w:rsid w:val="00C23439"/>
    <w:rsid w:val="00C24EBF"/>
    <w:rsid w:val="00C302A0"/>
    <w:rsid w:val="00C30E6E"/>
    <w:rsid w:val="00C45004"/>
    <w:rsid w:val="00C45D9C"/>
    <w:rsid w:val="00C46C12"/>
    <w:rsid w:val="00C52E04"/>
    <w:rsid w:val="00C541D2"/>
    <w:rsid w:val="00C575BA"/>
    <w:rsid w:val="00C63D98"/>
    <w:rsid w:val="00C67A37"/>
    <w:rsid w:val="00C75644"/>
    <w:rsid w:val="00C75B76"/>
    <w:rsid w:val="00C801E5"/>
    <w:rsid w:val="00C83CAA"/>
    <w:rsid w:val="00C86729"/>
    <w:rsid w:val="00C87CB9"/>
    <w:rsid w:val="00C91FA8"/>
    <w:rsid w:val="00C92566"/>
    <w:rsid w:val="00C948F7"/>
    <w:rsid w:val="00C97498"/>
    <w:rsid w:val="00CA289B"/>
    <w:rsid w:val="00CA7E61"/>
    <w:rsid w:val="00CB1822"/>
    <w:rsid w:val="00CB577A"/>
    <w:rsid w:val="00CB5B39"/>
    <w:rsid w:val="00CD2470"/>
    <w:rsid w:val="00CD6F08"/>
    <w:rsid w:val="00CF06C5"/>
    <w:rsid w:val="00CF469F"/>
    <w:rsid w:val="00D0075B"/>
    <w:rsid w:val="00D035A6"/>
    <w:rsid w:val="00D06846"/>
    <w:rsid w:val="00D070A5"/>
    <w:rsid w:val="00D11180"/>
    <w:rsid w:val="00D20FC3"/>
    <w:rsid w:val="00D21568"/>
    <w:rsid w:val="00D24F92"/>
    <w:rsid w:val="00D26D5B"/>
    <w:rsid w:val="00D32497"/>
    <w:rsid w:val="00D33EC8"/>
    <w:rsid w:val="00D36CA7"/>
    <w:rsid w:val="00D373AA"/>
    <w:rsid w:val="00D44313"/>
    <w:rsid w:val="00D51AD4"/>
    <w:rsid w:val="00D52CE5"/>
    <w:rsid w:val="00D7284F"/>
    <w:rsid w:val="00D73534"/>
    <w:rsid w:val="00D73BE2"/>
    <w:rsid w:val="00D77771"/>
    <w:rsid w:val="00D9130C"/>
    <w:rsid w:val="00D91F8B"/>
    <w:rsid w:val="00D93486"/>
    <w:rsid w:val="00D93F41"/>
    <w:rsid w:val="00D94585"/>
    <w:rsid w:val="00D95E1C"/>
    <w:rsid w:val="00D96EF1"/>
    <w:rsid w:val="00DA192C"/>
    <w:rsid w:val="00DA4579"/>
    <w:rsid w:val="00DA4870"/>
    <w:rsid w:val="00DA623D"/>
    <w:rsid w:val="00DA7DE1"/>
    <w:rsid w:val="00DB0096"/>
    <w:rsid w:val="00DB06EC"/>
    <w:rsid w:val="00DB26DA"/>
    <w:rsid w:val="00DB63DB"/>
    <w:rsid w:val="00DC4652"/>
    <w:rsid w:val="00DD0E97"/>
    <w:rsid w:val="00DD1793"/>
    <w:rsid w:val="00DD5CED"/>
    <w:rsid w:val="00DD5FBD"/>
    <w:rsid w:val="00DE0B62"/>
    <w:rsid w:val="00DE1941"/>
    <w:rsid w:val="00DE3E0E"/>
    <w:rsid w:val="00DF4FB7"/>
    <w:rsid w:val="00DF7B96"/>
    <w:rsid w:val="00E01E30"/>
    <w:rsid w:val="00E044B5"/>
    <w:rsid w:val="00E1073C"/>
    <w:rsid w:val="00E13831"/>
    <w:rsid w:val="00E20094"/>
    <w:rsid w:val="00E31640"/>
    <w:rsid w:val="00E33A92"/>
    <w:rsid w:val="00E3500F"/>
    <w:rsid w:val="00E35DB8"/>
    <w:rsid w:val="00E360CB"/>
    <w:rsid w:val="00E37E67"/>
    <w:rsid w:val="00E407AB"/>
    <w:rsid w:val="00E41204"/>
    <w:rsid w:val="00E462A2"/>
    <w:rsid w:val="00E477AE"/>
    <w:rsid w:val="00E555ED"/>
    <w:rsid w:val="00E62269"/>
    <w:rsid w:val="00E63F96"/>
    <w:rsid w:val="00E673A3"/>
    <w:rsid w:val="00E720BB"/>
    <w:rsid w:val="00E722DD"/>
    <w:rsid w:val="00E7429C"/>
    <w:rsid w:val="00E8426F"/>
    <w:rsid w:val="00E846A9"/>
    <w:rsid w:val="00E848E8"/>
    <w:rsid w:val="00E86FC1"/>
    <w:rsid w:val="00E95486"/>
    <w:rsid w:val="00E9734B"/>
    <w:rsid w:val="00EA0A5F"/>
    <w:rsid w:val="00EA3532"/>
    <w:rsid w:val="00EA4D2C"/>
    <w:rsid w:val="00EB167B"/>
    <w:rsid w:val="00EB1E2C"/>
    <w:rsid w:val="00EB2E37"/>
    <w:rsid w:val="00EB35ED"/>
    <w:rsid w:val="00EC2DC9"/>
    <w:rsid w:val="00EC38D9"/>
    <w:rsid w:val="00ED147E"/>
    <w:rsid w:val="00ED2412"/>
    <w:rsid w:val="00ED277D"/>
    <w:rsid w:val="00EE2974"/>
    <w:rsid w:val="00EE3CBA"/>
    <w:rsid w:val="00EE756A"/>
    <w:rsid w:val="00EF4ADA"/>
    <w:rsid w:val="00F032B7"/>
    <w:rsid w:val="00F06A73"/>
    <w:rsid w:val="00F134F1"/>
    <w:rsid w:val="00F22BE1"/>
    <w:rsid w:val="00F2616E"/>
    <w:rsid w:val="00F2624B"/>
    <w:rsid w:val="00F32D6D"/>
    <w:rsid w:val="00F33A91"/>
    <w:rsid w:val="00F42EF8"/>
    <w:rsid w:val="00F43D78"/>
    <w:rsid w:val="00F44C42"/>
    <w:rsid w:val="00F474F0"/>
    <w:rsid w:val="00F5010E"/>
    <w:rsid w:val="00F57A5F"/>
    <w:rsid w:val="00F62C80"/>
    <w:rsid w:val="00F6692E"/>
    <w:rsid w:val="00F66C86"/>
    <w:rsid w:val="00F66F35"/>
    <w:rsid w:val="00F67E19"/>
    <w:rsid w:val="00F75F9C"/>
    <w:rsid w:val="00F80A5B"/>
    <w:rsid w:val="00F81288"/>
    <w:rsid w:val="00F83695"/>
    <w:rsid w:val="00F83A70"/>
    <w:rsid w:val="00F900C7"/>
    <w:rsid w:val="00FA6F55"/>
    <w:rsid w:val="00FA71AD"/>
    <w:rsid w:val="00FA7B9F"/>
    <w:rsid w:val="00FC0E59"/>
    <w:rsid w:val="00FC2AEB"/>
    <w:rsid w:val="00FD0697"/>
    <w:rsid w:val="00FD0CE1"/>
    <w:rsid w:val="00FD16DE"/>
    <w:rsid w:val="00FD2098"/>
    <w:rsid w:val="00FD4365"/>
    <w:rsid w:val="00FE1EDC"/>
    <w:rsid w:val="00FE621A"/>
    <w:rsid w:val="00FE65E0"/>
    <w:rsid w:val="00FF20A9"/>
    <w:rsid w:val="00FF449D"/>
    <w:rsid w:val="00FF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BE4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16A8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536"/>
    <w:rPr>
      <w:rFonts w:asciiTheme="majorHAnsi" w:eastAsiaTheme="majorEastAsia" w:hAnsiTheme="majorHAnsi" w:cstheme="majorBidi"/>
      <w:sz w:val="0"/>
      <w:szCs w:val="0"/>
    </w:rPr>
  </w:style>
  <w:style w:type="paragraph" w:styleId="Header">
    <w:name w:val="header"/>
    <w:basedOn w:val="Normal"/>
    <w:link w:val="HeaderChar"/>
    <w:uiPriority w:val="99"/>
    <w:rsid w:val="00C94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948F7"/>
    <w:rPr>
      <w:kern w:val="2"/>
    </w:rPr>
  </w:style>
  <w:style w:type="paragraph" w:styleId="Footer">
    <w:name w:val="footer"/>
    <w:basedOn w:val="Normal"/>
    <w:link w:val="FooterChar"/>
    <w:uiPriority w:val="99"/>
    <w:rsid w:val="00C94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948F7"/>
    <w:rPr>
      <w:kern w:val="2"/>
    </w:rPr>
  </w:style>
  <w:style w:type="table" w:styleId="TableGrid">
    <w:name w:val="Table Grid"/>
    <w:basedOn w:val="TableNormal"/>
    <w:uiPriority w:val="99"/>
    <w:rsid w:val="005C2C4E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4120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93486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CommentReference">
    <w:name w:val="annotation reference"/>
    <w:basedOn w:val="DefaultParagraphFont"/>
    <w:uiPriority w:val="99"/>
    <w:semiHidden/>
    <w:rsid w:val="00BE26B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BE26B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E26B4"/>
    <w:rPr>
      <w:kern w:val="2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2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E26B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4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40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4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406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4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40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4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40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4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4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4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12</Pages>
  <Words>965</Words>
  <Characters>5502</Characters>
  <Application>Microsoft Office Outlook</Application>
  <DocSecurity>0</DocSecurity>
  <Lines>0</Lines>
  <Paragraphs>0</Paragraphs>
  <ScaleCrop>false</ScaleCrop>
  <Company>NCA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傷殘役男日常照護實施計畫</dc:title>
  <dc:subject/>
  <dc:creator>user</dc:creator>
  <cp:keywords/>
  <dc:description/>
  <cp:lastModifiedBy>user</cp:lastModifiedBy>
  <cp:revision>2</cp:revision>
  <cp:lastPrinted>2017-11-29T02:26:00Z</cp:lastPrinted>
  <dcterms:created xsi:type="dcterms:W3CDTF">2017-12-01T02:39:00Z</dcterms:created>
  <dcterms:modified xsi:type="dcterms:W3CDTF">2017-12-01T02:39:00Z</dcterms:modified>
</cp:coreProperties>
</file>