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8" w:rsidRDefault="00956DF8" w:rsidP="00956DF8">
      <w:pPr>
        <w:spacing w:line="400" w:lineRule="exact"/>
        <w:jc w:val="center"/>
        <w:rPr>
          <w:rFonts w:ascii="標楷體" w:eastAsia="標楷體" w:hAnsi="標楷體" w:cs="新細明體"/>
          <w:sz w:val="28"/>
          <w:szCs w:val="28"/>
        </w:rPr>
      </w:pPr>
      <w:r w:rsidRPr="00956DF8">
        <w:rPr>
          <w:rFonts w:ascii="標楷體" w:eastAsia="標楷體" w:hAnsi="標楷體" w:hint="eastAsia"/>
          <w:b/>
          <w:sz w:val="32"/>
          <w:szCs w:val="32"/>
        </w:rPr>
        <w:t>高雄市橋頭區公所場地使用申請書</w:t>
      </w:r>
      <w:r w:rsidR="00231954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956DF8">
        <w:rPr>
          <w:rFonts w:ascii="標楷體" w:eastAsia="標楷體" w:hAnsi="標楷體" w:hint="eastAsia"/>
          <w:sz w:val="20"/>
          <w:szCs w:val="20"/>
        </w:rPr>
        <w:t>年   月   日</w:t>
      </w:r>
    </w:p>
    <w:tbl>
      <w:tblPr>
        <w:tblpPr w:leftFromText="180" w:rightFromText="180" w:vertAnchor="page" w:horzAnchor="margin" w:tblpY="2152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3402"/>
        <w:gridCol w:w="3479"/>
      </w:tblGrid>
      <w:tr w:rsidR="00956DF8" w:rsidRPr="00956DF8" w:rsidTr="00E70245">
        <w:trPr>
          <w:trHeight w:val="1292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DF8" w:rsidRPr="00956DF8" w:rsidTr="00E70245">
        <w:trPr>
          <w:trHeight w:val="624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DF8" w:rsidRPr="00956DF8" w:rsidTr="00E70245">
        <w:trPr>
          <w:trHeight w:val="790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場地名稱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高雄市橋頭區公所三樓大禮堂</w:t>
            </w:r>
          </w:p>
        </w:tc>
      </w:tr>
      <w:tr w:rsidR="00956DF8" w:rsidRPr="00956DF8" w:rsidTr="00E70245">
        <w:trPr>
          <w:trHeight w:val="1270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DF8" w:rsidRPr="00956DF8" w:rsidTr="00E70245">
        <w:trPr>
          <w:trHeight w:val="636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預計參加人數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360" w:lineRule="exact"/>
              <w:jc w:val="center"/>
              <w:outlineLvl w:val="1"/>
              <w:rPr>
                <w:rFonts w:ascii="標楷體" w:eastAsia="標楷體" w:hAnsi="標楷體"/>
              </w:rPr>
            </w:pPr>
          </w:p>
        </w:tc>
      </w:tr>
      <w:tr w:rsidR="00956DF8" w:rsidRPr="00956DF8" w:rsidTr="00E70245">
        <w:trPr>
          <w:trHeight w:val="1512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360" w:lineRule="exact"/>
              <w:jc w:val="center"/>
              <w:outlineLvl w:val="1"/>
              <w:rPr>
                <w:rFonts w:ascii="標楷體" w:eastAsia="標楷體" w:hAnsi="標楷體"/>
              </w:rPr>
            </w:pPr>
            <w:r w:rsidRPr="00956DF8">
              <w:rPr>
                <w:rFonts w:ascii="標楷體" w:eastAsia="標楷體" w:hAnsi="標楷體" w:hint="eastAsia"/>
              </w:rPr>
              <w:t>自民國    年    月    日（星期   ）上/下午   時    分起</w:t>
            </w:r>
          </w:p>
          <w:p w:rsidR="00956DF8" w:rsidRPr="00956DF8" w:rsidRDefault="00956DF8" w:rsidP="00E70245">
            <w:pPr>
              <w:widowControl w:val="0"/>
              <w:spacing w:line="360" w:lineRule="exact"/>
              <w:jc w:val="center"/>
              <w:outlineLvl w:val="1"/>
              <w:rPr>
                <w:rFonts w:ascii="標楷體" w:eastAsia="標楷體" w:hAnsi="標楷體"/>
              </w:rPr>
            </w:pPr>
            <w:r w:rsidRPr="00956DF8">
              <w:rPr>
                <w:rFonts w:ascii="標楷體" w:eastAsia="標楷體" w:hAnsi="標楷體" w:hint="eastAsia"/>
              </w:rPr>
              <w:t>至民國    年    月    日（星期   ）上/下午   時    分止</w:t>
            </w:r>
          </w:p>
        </w:tc>
      </w:tr>
      <w:tr w:rsidR="00956DF8" w:rsidRPr="00956DF8" w:rsidTr="00E70245">
        <w:trPr>
          <w:trHeight w:val="1136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布置時間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360" w:lineRule="atLeast"/>
              <w:jc w:val="center"/>
              <w:outlineLvl w:val="1"/>
              <w:rPr>
                <w:rFonts w:ascii="標楷體" w:eastAsia="標楷體" w:hAnsi="標楷體"/>
              </w:rPr>
            </w:pPr>
            <w:r w:rsidRPr="00956DF8">
              <w:rPr>
                <w:rFonts w:ascii="標楷體" w:eastAsia="標楷體" w:hAnsi="標楷體" w:hint="eastAsia"/>
              </w:rPr>
              <w:t>自民國    年    月    日（星期   ）上/下午   時    分起</w:t>
            </w:r>
          </w:p>
          <w:p w:rsidR="00956DF8" w:rsidRPr="00956DF8" w:rsidRDefault="00956DF8" w:rsidP="00E70245">
            <w:pPr>
              <w:widowControl w:val="0"/>
              <w:spacing w:line="360" w:lineRule="atLeas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</w:rPr>
              <w:t>至民國    年    月    日（星期   ）上/下午   時    分止</w:t>
            </w:r>
          </w:p>
        </w:tc>
      </w:tr>
      <w:tr w:rsidR="00956DF8" w:rsidRPr="00956DF8" w:rsidTr="00E70245">
        <w:trPr>
          <w:trHeight w:val="2120"/>
        </w:trPr>
        <w:tc>
          <w:tcPr>
            <w:tcW w:w="2063" w:type="dxa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使用須知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400" w:lineRule="exact"/>
              <w:jc w:val="both"/>
              <w:outlineLvl w:val="1"/>
              <w:rPr>
                <w:rFonts w:ascii="標楷體" w:eastAsia="標楷體" w:hAnsi="標楷體"/>
              </w:rPr>
            </w:pPr>
            <w:r w:rsidRPr="00956DF8">
              <w:rPr>
                <w:rFonts w:ascii="標楷體" w:eastAsia="標楷體" w:hAnsi="標楷體" w:hint="eastAsia"/>
              </w:rPr>
              <w:t>一、使用單位應於</w:t>
            </w:r>
            <w:r w:rsidR="00B230F9">
              <w:rPr>
                <w:rFonts w:ascii="標楷體" w:eastAsia="標楷體" w:hAnsi="標楷體" w:hint="eastAsia"/>
              </w:rPr>
              <w:t>7</w:t>
            </w:r>
            <w:r w:rsidRPr="00956DF8">
              <w:rPr>
                <w:rFonts w:ascii="標楷體" w:eastAsia="標楷體" w:hAnsi="標楷體" w:hint="eastAsia"/>
              </w:rPr>
              <w:t>日前向本所秘書室提出申請。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jc w:val="both"/>
              <w:outlineLvl w:val="1"/>
              <w:rPr>
                <w:rFonts w:ascii="標楷體" w:eastAsia="標楷體" w:hAnsi="標楷體"/>
              </w:rPr>
            </w:pPr>
            <w:r w:rsidRPr="00956DF8">
              <w:rPr>
                <w:rFonts w:ascii="標楷體" w:eastAsia="標楷體" w:hAnsi="標楷體" w:hint="eastAsia"/>
              </w:rPr>
              <w:t>二、張貼文宣或移動場內設施須經由本所秘書室同意。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ind w:left="521" w:hangingChars="217" w:hanging="521"/>
              <w:jc w:val="both"/>
              <w:outlineLvl w:val="1"/>
              <w:rPr>
                <w:rFonts w:ascii="標楷體" w:eastAsia="標楷體" w:hAnsi="標楷體"/>
              </w:rPr>
            </w:pPr>
            <w:r w:rsidRPr="00956DF8">
              <w:rPr>
                <w:rFonts w:ascii="標楷體" w:eastAsia="標楷體" w:hAnsi="標楷體" w:hint="eastAsia"/>
              </w:rPr>
              <w:t>三、會場由使用單位自行派人布置，活動結束後垃圾須自行處理。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ind w:left="521" w:hangingChars="217" w:hanging="521"/>
              <w:jc w:val="both"/>
              <w:outlineLvl w:val="1"/>
              <w:rPr>
                <w:rFonts w:ascii="標楷體" w:eastAsia="標楷體" w:hAnsi="標楷體"/>
              </w:rPr>
            </w:pPr>
            <w:r w:rsidRPr="00956DF8">
              <w:rPr>
                <w:rFonts w:ascii="標楷體" w:eastAsia="標楷體" w:hAnsi="標楷體" w:hint="eastAsia"/>
              </w:rPr>
              <w:t>四、會場設有投影機，筆電、簡報筆須自備。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ind w:left="521" w:hangingChars="217" w:hanging="521"/>
              <w:jc w:val="both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</w:rPr>
              <w:t>五、收費標準分上、下午場次，全日為2場次。</w:t>
            </w:r>
          </w:p>
        </w:tc>
      </w:tr>
      <w:tr w:rsidR="00956DF8" w:rsidRPr="00956DF8" w:rsidTr="00E70245">
        <w:trPr>
          <w:trHeight w:val="748"/>
        </w:trPr>
        <w:tc>
          <w:tcPr>
            <w:tcW w:w="2063" w:type="dxa"/>
            <w:vMerge w:val="restart"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收費標準/場次</w:t>
            </w:r>
          </w:p>
        </w:tc>
        <w:tc>
          <w:tcPr>
            <w:tcW w:w="6881" w:type="dxa"/>
            <w:gridSpan w:val="2"/>
            <w:vAlign w:val="center"/>
          </w:tcPr>
          <w:p w:rsidR="00956DF8" w:rsidRPr="00956DF8" w:rsidRDefault="00956DF8" w:rsidP="00E70245">
            <w:pPr>
              <w:widowControl w:val="0"/>
              <w:spacing w:line="48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3樓大禮堂(200人</w:t>
            </w:r>
            <w:r w:rsidRPr="00956DF8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956DF8" w:rsidRPr="00956DF8" w:rsidTr="00E70245">
        <w:trPr>
          <w:trHeight w:val="1488"/>
        </w:trPr>
        <w:tc>
          <w:tcPr>
            <w:tcW w:w="2063" w:type="dxa"/>
            <w:vMerge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56DF8" w:rsidRPr="00956DF8" w:rsidRDefault="00956DF8" w:rsidP="00E70245">
            <w:pPr>
              <w:widowControl w:val="0"/>
              <w:spacing w:line="4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 xml:space="preserve">  場地費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 xml:space="preserve">  水電費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 xml:space="preserve">  清潔費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ind w:right="112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 xml:space="preserve">  保證金(得退)</w:t>
            </w:r>
          </w:p>
        </w:tc>
        <w:tc>
          <w:tcPr>
            <w:tcW w:w="3479" w:type="dxa"/>
            <w:vAlign w:val="center"/>
          </w:tcPr>
          <w:p w:rsidR="00956DF8" w:rsidRPr="00956DF8" w:rsidRDefault="00956DF8" w:rsidP="00E70245">
            <w:pPr>
              <w:widowControl w:val="0"/>
              <w:spacing w:line="400" w:lineRule="exact"/>
              <w:ind w:right="1120"/>
              <w:jc w:val="righ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1,800元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ind w:right="1120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 xml:space="preserve">        1,500元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ind w:right="1120"/>
              <w:jc w:val="righ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700元</w:t>
            </w:r>
          </w:p>
          <w:p w:rsidR="00956DF8" w:rsidRPr="00956DF8" w:rsidRDefault="00956DF8" w:rsidP="00E70245">
            <w:pPr>
              <w:widowControl w:val="0"/>
              <w:spacing w:line="400" w:lineRule="exact"/>
              <w:ind w:right="1120"/>
              <w:jc w:val="righ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</w:tr>
      <w:tr w:rsidR="00956DF8" w:rsidRPr="00956DF8" w:rsidTr="00E70245">
        <w:trPr>
          <w:trHeight w:val="779"/>
        </w:trPr>
        <w:tc>
          <w:tcPr>
            <w:tcW w:w="2063" w:type="dxa"/>
            <w:vMerge/>
            <w:vAlign w:val="center"/>
          </w:tcPr>
          <w:p w:rsidR="00956DF8" w:rsidRPr="00956DF8" w:rsidRDefault="00956DF8" w:rsidP="00E70245">
            <w:pPr>
              <w:widowControl w:val="0"/>
              <w:spacing w:line="720" w:lineRule="exact"/>
              <w:jc w:val="center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56DF8" w:rsidRPr="00956DF8" w:rsidRDefault="00956DF8" w:rsidP="00E70245">
            <w:pPr>
              <w:widowControl w:val="0"/>
              <w:spacing w:line="400" w:lineRule="exact"/>
              <w:ind w:right="1120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 xml:space="preserve">   合計</w:t>
            </w:r>
          </w:p>
        </w:tc>
        <w:tc>
          <w:tcPr>
            <w:tcW w:w="3479" w:type="dxa"/>
            <w:vAlign w:val="center"/>
          </w:tcPr>
          <w:p w:rsidR="00956DF8" w:rsidRPr="00956DF8" w:rsidRDefault="00956DF8" w:rsidP="00E70245">
            <w:pPr>
              <w:widowControl w:val="0"/>
              <w:spacing w:line="400" w:lineRule="exact"/>
              <w:ind w:right="1120"/>
              <w:jc w:val="right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56DF8">
              <w:rPr>
                <w:rFonts w:ascii="標楷體" w:eastAsia="標楷體" w:hAnsi="標楷體" w:hint="eastAsia"/>
                <w:sz w:val="28"/>
                <w:szCs w:val="28"/>
              </w:rPr>
              <w:t>5,000元</w:t>
            </w:r>
          </w:p>
        </w:tc>
      </w:tr>
    </w:tbl>
    <w:p w:rsidR="00956DF8" w:rsidRPr="00004C95" w:rsidRDefault="00956DF8" w:rsidP="00D512FC">
      <w:pPr>
        <w:spacing w:line="400" w:lineRule="exact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956DF8" w:rsidRPr="00004C95" w:rsidSect="00E70245">
      <w:footerReference w:type="default" r:id="rId8"/>
      <w:pgSz w:w="11906" w:h="16838"/>
      <w:pgMar w:top="851" w:right="1361" w:bottom="680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F0" w:rsidRDefault="009838F0" w:rsidP="00252096">
      <w:pPr>
        <w:spacing w:line="240" w:lineRule="auto"/>
      </w:pPr>
      <w:r>
        <w:separator/>
      </w:r>
    </w:p>
  </w:endnote>
  <w:endnote w:type="continuationSeparator" w:id="1">
    <w:p w:rsidR="009838F0" w:rsidRDefault="009838F0" w:rsidP="00252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62" w:rsidRDefault="00C20322">
    <w:pPr>
      <w:pStyle w:val="a8"/>
      <w:jc w:val="center"/>
    </w:pPr>
    <w:r w:rsidRPr="00C20322">
      <w:fldChar w:fldCharType="begin"/>
    </w:r>
    <w:r w:rsidR="00ED0E60">
      <w:instrText xml:space="preserve"> PAGE   \* MERGEFORMAT </w:instrText>
    </w:r>
    <w:r w:rsidRPr="00C20322">
      <w:fldChar w:fldCharType="separate"/>
    </w:r>
    <w:r w:rsidR="00D512FC" w:rsidRPr="00D512F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73C62" w:rsidRDefault="00173C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F0" w:rsidRDefault="009838F0" w:rsidP="00252096">
      <w:pPr>
        <w:spacing w:line="240" w:lineRule="auto"/>
      </w:pPr>
      <w:r>
        <w:separator/>
      </w:r>
    </w:p>
  </w:footnote>
  <w:footnote w:type="continuationSeparator" w:id="1">
    <w:p w:rsidR="009838F0" w:rsidRDefault="009838F0" w:rsidP="002520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BA5"/>
    <w:multiLevelType w:val="hybridMultilevel"/>
    <w:tmpl w:val="2EDE4602"/>
    <w:lvl w:ilvl="0" w:tplc="8AF8B17A">
      <w:start w:val="1"/>
      <w:numFmt w:val="taiwaneseCountingThousand"/>
      <w:lvlText w:val="%1、"/>
      <w:lvlJc w:val="left"/>
      <w:pPr>
        <w:ind w:left="6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>
    <w:nsid w:val="5BC553AC"/>
    <w:multiLevelType w:val="hybridMultilevel"/>
    <w:tmpl w:val="97006130"/>
    <w:lvl w:ilvl="0" w:tplc="E46E0EFE">
      <w:start w:val="1"/>
      <w:numFmt w:val="taiwaneseCountingThousand"/>
      <w:lvlText w:val="第%1條"/>
      <w:lvlJc w:val="left"/>
      <w:pPr>
        <w:ind w:left="1393" w:hanging="825"/>
      </w:pPr>
      <w:rPr>
        <w:rFonts w:cs="Times New Roman" w:hint="default"/>
      </w:rPr>
    </w:lvl>
    <w:lvl w:ilvl="1" w:tplc="74D805C4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1AA"/>
    <w:rsid w:val="00004C95"/>
    <w:rsid w:val="000134B8"/>
    <w:rsid w:val="00015AE8"/>
    <w:rsid w:val="000170AA"/>
    <w:rsid w:val="000176B1"/>
    <w:rsid w:val="000179C5"/>
    <w:rsid w:val="00017ED0"/>
    <w:rsid w:val="00022A9A"/>
    <w:rsid w:val="00024C9C"/>
    <w:rsid w:val="000353B5"/>
    <w:rsid w:val="00040B08"/>
    <w:rsid w:val="00041B31"/>
    <w:rsid w:val="0004360C"/>
    <w:rsid w:val="0004531E"/>
    <w:rsid w:val="00045C31"/>
    <w:rsid w:val="000470CB"/>
    <w:rsid w:val="000556AB"/>
    <w:rsid w:val="0005682F"/>
    <w:rsid w:val="00060B82"/>
    <w:rsid w:val="00073F23"/>
    <w:rsid w:val="00076B91"/>
    <w:rsid w:val="00080607"/>
    <w:rsid w:val="00080BB5"/>
    <w:rsid w:val="00085534"/>
    <w:rsid w:val="0008798A"/>
    <w:rsid w:val="000945C4"/>
    <w:rsid w:val="000A01C8"/>
    <w:rsid w:val="000A0A7F"/>
    <w:rsid w:val="000A1510"/>
    <w:rsid w:val="000A47AC"/>
    <w:rsid w:val="000B2314"/>
    <w:rsid w:val="000B2B63"/>
    <w:rsid w:val="000B5816"/>
    <w:rsid w:val="000C36E9"/>
    <w:rsid w:val="000C409B"/>
    <w:rsid w:val="000C674F"/>
    <w:rsid w:val="000D0B2F"/>
    <w:rsid w:val="000D172A"/>
    <w:rsid w:val="000D1C0A"/>
    <w:rsid w:val="000D432C"/>
    <w:rsid w:val="000D576F"/>
    <w:rsid w:val="000D6567"/>
    <w:rsid w:val="000D6D14"/>
    <w:rsid w:val="000D6D86"/>
    <w:rsid w:val="000E2477"/>
    <w:rsid w:val="000E62E4"/>
    <w:rsid w:val="000E67C2"/>
    <w:rsid w:val="000F021B"/>
    <w:rsid w:val="000F7274"/>
    <w:rsid w:val="001043E6"/>
    <w:rsid w:val="0010508D"/>
    <w:rsid w:val="00110CD3"/>
    <w:rsid w:val="0011543C"/>
    <w:rsid w:val="00121FF6"/>
    <w:rsid w:val="001248AA"/>
    <w:rsid w:val="00124D5E"/>
    <w:rsid w:val="00126023"/>
    <w:rsid w:val="00126787"/>
    <w:rsid w:val="00127BD8"/>
    <w:rsid w:val="00131D04"/>
    <w:rsid w:val="00131E0E"/>
    <w:rsid w:val="0013293F"/>
    <w:rsid w:val="001407E3"/>
    <w:rsid w:val="001417DC"/>
    <w:rsid w:val="0014779C"/>
    <w:rsid w:val="00153B72"/>
    <w:rsid w:val="00154BB7"/>
    <w:rsid w:val="0016076B"/>
    <w:rsid w:val="00161CE6"/>
    <w:rsid w:val="001632F6"/>
    <w:rsid w:val="00163321"/>
    <w:rsid w:val="0017266C"/>
    <w:rsid w:val="00173C62"/>
    <w:rsid w:val="0017543A"/>
    <w:rsid w:val="00176C95"/>
    <w:rsid w:val="00187B00"/>
    <w:rsid w:val="00191A19"/>
    <w:rsid w:val="00195718"/>
    <w:rsid w:val="00195DBF"/>
    <w:rsid w:val="0019613B"/>
    <w:rsid w:val="00196AAF"/>
    <w:rsid w:val="001974E5"/>
    <w:rsid w:val="001A0A5E"/>
    <w:rsid w:val="001A2D4E"/>
    <w:rsid w:val="001A39C9"/>
    <w:rsid w:val="001A42E8"/>
    <w:rsid w:val="001A4568"/>
    <w:rsid w:val="001A63F8"/>
    <w:rsid w:val="001B0E71"/>
    <w:rsid w:val="001B2881"/>
    <w:rsid w:val="001B39A0"/>
    <w:rsid w:val="001B4893"/>
    <w:rsid w:val="001B5AE1"/>
    <w:rsid w:val="001C0E66"/>
    <w:rsid w:val="001C3144"/>
    <w:rsid w:val="001C5314"/>
    <w:rsid w:val="001D4258"/>
    <w:rsid w:val="001D6D69"/>
    <w:rsid w:val="001D6EA4"/>
    <w:rsid w:val="001E0111"/>
    <w:rsid w:val="001E03EE"/>
    <w:rsid w:val="001E3355"/>
    <w:rsid w:val="001E41A9"/>
    <w:rsid w:val="001E5A18"/>
    <w:rsid w:val="001E7EAB"/>
    <w:rsid w:val="001F0ED8"/>
    <w:rsid w:val="001F12B7"/>
    <w:rsid w:val="00203F0C"/>
    <w:rsid w:val="00204D77"/>
    <w:rsid w:val="002114FB"/>
    <w:rsid w:val="00212A9C"/>
    <w:rsid w:val="00213D5B"/>
    <w:rsid w:val="00226BB3"/>
    <w:rsid w:val="002310A7"/>
    <w:rsid w:val="002318D7"/>
    <w:rsid w:val="00231954"/>
    <w:rsid w:val="00234666"/>
    <w:rsid w:val="00234882"/>
    <w:rsid w:val="00235DB3"/>
    <w:rsid w:val="00245805"/>
    <w:rsid w:val="00245F07"/>
    <w:rsid w:val="002461D4"/>
    <w:rsid w:val="00252096"/>
    <w:rsid w:val="0025414F"/>
    <w:rsid w:val="00254BD2"/>
    <w:rsid w:val="00256C19"/>
    <w:rsid w:val="00262B6B"/>
    <w:rsid w:val="00265035"/>
    <w:rsid w:val="0026522B"/>
    <w:rsid w:val="00267A6E"/>
    <w:rsid w:val="00273896"/>
    <w:rsid w:val="002746AE"/>
    <w:rsid w:val="0027528C"/>
    <w:rsid w:val="00280576"/>
    <w:rsid w:val="00281798"/>
    <w:rsid w:val="00282568"/>
    <w:rsid w:val="002876C8"/>
    <w:rsid w:val="00290C0D"/>
    <w:rsid w:val="002A0A94"/>
    <w:rsid w:val="002A1644"/>
    <w:rsid w:val="002A2E17"/>
    <w:rsid w:val="002A35C4"/>
    <w:rsid w:val="002A633F"/>
    <w:rsid w:val="002A697F"/>
    <w:rsid w:val="002A71DD"/>
    <w:rsid w:val="002B3072"/>
    <w:rsid w:val="002B52E4"/>
    <w:rsid w:val="002C267B"/>
    <w:rsid w:val="002D00F4"/>
    <w:rsid w:val="002D20E3"/>
    <w:rsid w:val="002D2DDB"/>
    <w:rsid w:val="002D47B3"/>
    <w:rsid w:val="002E1EB9"/>
    <w:rsid w:val="002E49E6"/>
    <w:rsid w:val="002E63CA"/>
    <w:rsid w:val="002F0EEF"/>
    <w:rsid w:val="002F44C6"/>
    <w:rsid w:val="00300913"/>
    <w:rsid w:val="00303853"/>
    <w:rsid w:val="00304A40"/>
    <w:rsid w:val="00316989"/>
    <w:rsid w:val="00321263"/>
    <w:rsid w:val="0032193E"/>
    <w:rsid w:val="00323973"/>
    <w:rsid w:val="003268D1"/>
    <w:rsid w:val="003275FC"/>
    <w:rsid w:val="00332866"/>
    <w:rsid w:val="00333C2C"/>
    <w:rsid w:val="00333E45"/>
    <w:rsid w:val="00333F02"/>
    <w:rsid w:val="00335992"/>
    <w:rsid w:val="00336522"/>
    <w:rsid w:val="00340BCC"/>
    <w:rsid w:val="00345A51"/>
    <w:rsid w:val="003468A0"/>
    <w:rsid w:val="00350C98"/>
    <w:rsid w:val="0035455D"/>
    <w:rsid w:val="00355131"/>
    <w:rsid w:val="00362033"/>
    <w:rsid w:val="00366233"/>
    <w:rsid w:val="00366FE8"/>
    <w:rsid w:val="0037034C"/>
    <w:rsid w:val="00371D72"/>
    <w:rsid w:val="00372E5D"/>
    <w:rsid w:val="00373C7A"/>
    <w:rsid w:val="00377585"/>
    <w:rsid w:val="00386FE7"/>
    <w:rsid w:val="00387083"/>
    <w:rsid w:val="00394FE2"/>
    <w:rsid w:val="00395B10"/>
    <w:rsid w:val="003A07F0"/>
    <w:rsid w:val="003A4FB8"/>
    <w:rsid w:val="003A5A4F"/>
    <w:rsid w:val="003B097A"/>
    <w:rsid w:val="003B1423"/>
    <w:rsid w:val="003B76D8"/>
    <w:rsid w:val="003C4B0C"/>
    <w:rsid w:val="003D1774"/>
    <w:rsid w:val="003D5D0E"/>
    <w:rsid w:val="003E0A42"/>
    <w:rsid w:val="003E2260"/>
    <w:rsid w:val="003F1BC1"/>
    <w:rsid w:val="003F23A6"/>
    <w:rsid w:val="003F6D69"/>
    <w:rsid w:val="00402338"/>
    <w:rsid w:val="00402E9C"/>
    <w:rsid w:val="00404DE0"/>
    <w:rsid w:val="00406034"/>
    <w:rsid w:val="00406F99"/>
    <w:rsid w:val="004245FC"/>
    <w:rsid w:val="0042704A"/>
    <w:rsid w:val="004271AA"/>
    <w:rsid w:val="00427CDD"/>
    <w:rsid w:val="004316A6"/>
    <w:rsid w:val="004337DB"/>
    <w:rsid w:val="0043630B"/>
    <w:rsid w:val="004437AB"/>
    <w:rsid w:val="004456C1"/>
    <w:rsid w:val="004478ED"/>
    <w:rsid w:val="00454273"/>
    <w:rsid w:val="004559BC"/>
    <w:rsid w:val="00455C3F"/>
    <w:rsid w:val="00457A9A"/>
    <w:rsid w:val="00463488"/>
    <w:rsid w:val="00464796"/>
    <w:rsid w:val="004707C2"/>
    <w:rsid w:val="00470ED1"/>
    <w:rsid w:val="00473F34"/>
    <w:rsid w:val="004740A0"/>
    <w:rsid w:val="00480744"/>
    <w:rsid w:val="0048197F"/>
    <w:rsid w:val="00485A66"/>
    <w:rsid w:val="0048769B"/>
    <w:rsid w:val="00491335"/>
    <w:rsid w:val="00493FCE"/>
    <w:rsid w:val="00494290"/>
    <w:rsid w:val="00495819"/>
    <w:rsid w:val="0049599C"/>
    <w:rsid w:val="0049776C"/>
    <w:rsid w:val="004A1CC1"/>
    <w:rsid w:val="004A3596"/>
    <w:rsid w:val="004A4349"/>
    <w:rsid w:val="004A4FD0"/>
    <w:rsid w:val="004A6206"/>
    <w:rsid w:val="004A79E0"/>
    <w:rsid w:val="004B0A0C"/>
    <w:rsid w:val="004B58AB"/>
    <w:rsid w:val="004C3A26"/>
    <w:rsid w:val="004D3364"/>
    <w:rsid w:val="004E3EBF"/>
    <w:rsid w:val="004F0E47"/>
    <w:rsid w:val="004F5352"/>
    <w:rsid w:val="005016C4"/>
    <w:rsid w:val="00501BE7"/>
    <w:rsid w:val="00511916"/>
    <w:rsid w:val="0051333A"/>
    <w:rsid w:val="005139C3"/>
    <w:rsid w:val="0051571F"/>
    <w:rsid w:val="00522056"/>
    <w:rsid w:val="005226F4"/>
    <w:rsid w:val="00534CC7"/>
    <w:rsid w:val="00540566"/>
    <w:rsid w:val="00551992"/>
    <w:rsid w:val="00555F34"/>
    <w:rsid w:val="00556773"/>
    <w:rsid w:val="00556DCD"/>
    <w:rsid w:val="00563CB3"/>
    <w:rsid w:val="00575D5C"/>
    <w:rsid w:val="005813A8"/>
    <w:rsid w:val="005827D6"/>
    <w:rsid w:val="00591BF9"/>
    <w:rsid w:val="00592368"/>
    <w:rsid w:val="0059484B"/>
    <w:rsid w:val="005A4BD8"/>
    <w:rsid w:val="005A534A"/>
    <w:rsid w:val="005A606C"/>
    <w:rsid w:val="005B3724"/>
    <w:rsid w:val="005B3B0F"/>
    <w:rsid w:val="005B4A10"/>
    <w:rsid w:val="005C0303"/>
    <w:rsid w:val="005D2CAA"/>
    <w:rsid w:val="005D4224"/>
    <w:rsid w:val="005D4B4D"/>
    <w:rsid w:val="005D775F"/>
    <w:rsid w:val="005E0779"/>
    <w:rsid w:val="005E4022"/>
    <w:rsid w:val="005E4B2F"/>
    <w:rsid w:val="005E6300"/>
    <w:rsid w:val="005F37A9"/>
    <w:rsid w:val="005F3CB6"/>
    <w:rsid w:val="005F4151"/>
    <w:rsid w:val="00600FFF"/>
    <w:rsid w:val="00606A2D"/>
    <w:rsid w:val="00607533"/>
    <w:rsid w:val="00610702"/>
    <w:rsid w:val="00610D86"/>
    <w:rsid w:val="00612481"/>
    <w:rsid w:val="00614AFE"/>
    <w:rsid w:val="006209E6"/>
    <w:rsid w:val="00620B24"/>
    <w:rsid w:val="00623261"/>
    <w:rsid w:val="0062480A"/>
    <w:rsid w:val="00625096"/>
    <w:rsid w:val="006261FA"/>
    <w:rsid w:val="006310B6"/>
    <w:rsid w:val="00633BDF"/>
    <w:rsid w:val="006378D0"/>
    <w:rsid w:val="00642673"/>
    <w:rsid w:val="00643E18"/>
    <w:rsid w:val="00645075"/>
    <w:rsid w:val="0064535E"/>
    <w:rsid w:val="00650AED"/>
    <w:rsid w:val="00655815"/>
    <w:rsid w:val="00655952"/>
    <w:rsid w:val="00655D02"/>
    <w:rsid w:val="00657D8F"/>
    <w:rsid w:val="00665E2E"/>
    <w:rsid w:val="00666A88"/>
    <w:rsid w:val="00673693"/>
    <w:rsid w:val="0067412D"/>
    <w:rsid w:val="006762D2"/>
    <w:rsid w:val="00677EAB"/>
    <w:rsid w:val="0068365B"/>
    <w:rsid w:val="00686B95"/>
    <w:rsid w:val="00692B17"/>
    <w:rsid w:val="00693689"/>
    <w:rsid w:val="00693904"/>
    <w:rsid w:val="00693A65"/>
    <w:rsid w:val="00694485"/>
    <w:rsid w:val="006A2A14"/>
    <w:rsid w:val="006A4A6C"/>
    <w:rsid w:val="006B0792"/>
    <w:rsid w:val="006B2F12"/>
    <w:rsid w:val="006B652C"/>
    <w:rsid w:val="006C1EDC"/>
    <w:rsid w:val="006C3F19"/>
    <w:rsid w:val="006E1E1E"/>
    <w:rsid w:val="006E1F7B"/>
    <w:rsid w:val="006E62B7"/>
    <w:rsid w:val="006F474A"/>
    <w:rsid w:val="006F7C50"/>
    <w:rsid w:val="00701BD0"/>
    <w:rsid w:val="00703363"/>
    <w:rsid w:val="00703E1C"/>
    <w:rsid w:val="007056AE"/>
    <w:rsid w:val="0071413B"/>
    <w:rsid w:val="00714548"/>
    <w:rsid w:val="00715C5E"/>
    <w:rsid w:val="007220E6"/>
    <w:rsid w:val="0072605B"/>
    <w:rsid w:val="00726E88"/>
    <w:rsid w:val="007313E2"/>
    <w:rsid w:val="00733CC5"/>
    <w:rsid w:val="00754150"/>
    <w:rsid w:val="007568E9"/>
    <w:rsid w:val="007629DE"/>
    <w:rsid w:val="00764A54"/>
    <w:rsid w:val="00766737"/>
    <w:rsid w:val="007668DA"/>
    <w:rsid w:val="00772D2B"/>
    <w:rsid w:val="00772D51"/>
    <w:rsid w:val="00774BE9"/>
    <w:rsid w:val="00776020"/>
    <w:rsid w:val="00781444"/>
    <w:rsid w:val="00781E47"/>
    <w:rsid w:val="007832EF"/>
    <w:rsid w:val="0078559B"/>
    <w:rsid w:val="00787D69"/>
    <w:rsid w:val="00787EC4"/>
    <w:rsid w:val="007907CA"/>
    <w:rsid w:val="007936FE"/>
    <w:rsid w:val="0079793A"/>
    <w:rsid w:val="007A2AF7"/>
    <w:rsid w:val="007A4A5E"/>
    <w:rsid w:val="007A67A2"/>
    <w:rsid w:val="007A77EA"/>
    <w:rsid w:val="007B31BF"/>
    <w:rsid w:val="007B396E"/>
    <w:rsid w:val="007B519F"/>
    <w:rsid w:val="007B77B3"/>
    <w:rsid w:val="007C06EA"/>
    <w:rsid w:val="007C6450"/>
    <w:rsid w:val="007C66D6"/>
    <w:rsid w:val="007C71B1"/>
    <w:rsid w:val="007D25C7"/>
    <w:rsid w:val="007D2F52"/>
    <w:rsid w:val="007D5711"/>
    <w:rsid w:val="007D59B7"/>
    <w:rsid w:val="007D73EF"/>
    <w:rsid w:val="007E0965"/>
    <w:rsid w:val="007E0D4D"/>
    <w:rsid w:val="007E19EA"/>
    <w:rsid w:val="007F1FA3"/>
    <w:rsid w:val="007F6247"/>
    <w:rsid w:val="00801152"/>
    <w:rsid w:val="008108F3"/>
    <w:rsid w:val="00811AF4"/>
    <w:rsid w:val="008155D8"/>
    <w:rsid w:val="00816EF5"/>
    <w:rsid w:val="008170FD"/>
    <w:rsid w:val="00820FB8"/>
    <w:rsid w:val="00822B52"/>
    <w:rsid w:val="00824024"/>
    <w:rsid w:val="008246C5"/>
    <w:rsid w:val="00832FF0"/>
    <w:rsid w:val="00842409"/>
    <w:rsid w:val="008426CD"/>
    <w:rsid w:val="0084332F"/>
    <w:rsid w:val="00846757"/>
    <w:rsid w:val="00851862"/>
    <w:rsid w:val="0086044D"/>
    <w:rsid w:val="00862AEC"/>
    <w:rsid w:val="00865624"/>
    <w:rsid w:val="00870A8F"/>
    <w:rsid w:val="00877274"/>
    <w:rsid w:val="00877FEF"/>
    <w:rsid w:val="00881F8C"/>
    <w:rsid w:val="0089242E"/>
    <w:rsid w:val="00892AEC"/>
    <w:rsid w:val="00897B10"/>
    <w:rsid w:val="008A5696"/>
    <w:rsid w:val="008B1E42"/>
    <w:rsid w:val="008C2964"/>
    <w:rsid w:val="008C32F2"/>
    <w:rsid w:val="008C3866"/>
    <w:rsid w:val="008C52E6"/>
    <w:rsid w:val="008D1FE5"/>
    <w:rsid w:val="008E0BCC"/>
    <w:rsid w:val="008E1332"/>
    <w:rsid w:val="008E2AFB"/>
    <w:rsid w:val="008E2FFE"/>
    <w:rsid w:val="008F0B6B"/>
    <w:rsid w:val="008F3B39"/>
    <w:rsid w:val="008F5B41"/>
    <w:rsid w:val="008F5D90"/>
    <w:rsid w:val="00900397"/>
    <w:rsid w:val="009054D6"/>
    <w:rsid w:val="0090782B"/>
    <w:rsid w:val="009151DD"/>
    <w:rsid w:val="009337A0"/>
    <w:rsid w:val="00933B18"/>
    <w:rsid w:val="009404F2"/>
    <w:rsid w:val="00940EC9"/>
    <w:rsid w:val="00945510"/>
    <w:rsid w:val="00947169"/>
    <w:rsid w:val="009476B0"/>
    <w:rsid w:val="009512EB"/>
    <w:rsid w:val="00955B99"/>
    <w:rsid w:val="00956DF8"/>
    <w:rsid w:val="0096025F"/>
    <w:rsid w:val="009748EF"/>
    <w:rsid w:val="0098088C"/>
    <w:rsid w:val="00981267"/>
    <w:rsid w:val="009838F0"/>
    <w:rsid w:val="00993A56"/>
    <w:rsid w:val="009A1A57"/>
    <w:rsid w:val="009A4471"/>
    <w:rsid w:val="009A5D95"/>
    <w:rsid w:val="009B7834"/>
    <w:rsid w:val="009C54BA"/>
    <w:rsid w:val="009C591F"/>
    <w:rsid w:val="009D6F6A"/>
    <w:rsid w:val="009E3F79"/>
    <w:rsid w:val="009E406D"/>
    <w:rsid w:val="009E7199"/>
    <w:rsid w:val="009F592C"/>
    <w:rsid w:val="009F6E4E"/>
    <w:rsid w:val="00A15D18"/>
    <w:rsid w:val="00A219F7"/>
    <w:rsid w:val="00A2604B"/>
    <w:rsid w:val="00A27769"/>
    <w:rsid w:val="00A30A0C"/>
    <w:rsid w:val="00A41AF0"/>
    <w:rsid w:val="00A513E4"/>
    <w:rsid w:val="00A54ABD"/>
    <w:rsid w:val="00A5693E"/>
    <w:rsid w:val="00A56B2A"/>
    <w:rsid w:val="00A62CAC"/>
    <w:rsid w:val="00A7092E"/>
    <w:rsid w:val="00A74D79"/>
    <w:rsid w:val="00A7546F"/>
    <w:rsid w:val="00A771A5"/>
    <w:rsid w:val="00A8077B"/>
    <w:rsid w:val="00A80CAE"/>
    <w:rsid w:val="00A83F0F"/>
    <w:rsid w:val="00A8574D"/>
    <w:rsid w:val="00A87F63"/>
    <w:rsid w:val="00A93FA0"/>
    <w:rsid w:val="00AA149F"/>
    <w:rsid w:val="00AA2BF9"/>
    <w:rsid w:val="00AA2FF3"/>
    <w:rsid w:val="00AA6E29"/>
    <w:rsid w:val="00AB06E8"/>
    <w:rsid w:val="00AB2C29"/>
    <w:rsid w:val="00AB4ED9"/>
    <w:rsid w:val="00AB5A2C"/>
    <w:rsid w:val="00AC63B1"/>
    <w:rsid w:val="00AC6EC1"/>
    <w:rsid w:val="00AD097B"/>
    <w:rsid w:val="00AD1FD4"/>
    <w:rsid w:val="00AD39FB"/>
    <w:rsid w:val="00AD41E0"/>
    <w:rsid w:val="00AD71E6"/>
    <w:rsid w:val="00AE07BD"/>
    <w:rsid w:val="00AE3ACA"/>
    <w:rsid w:val="00AE51EF"/>
    <w:rsid w:val="00AE5BDE"/>
    <w:rsid w:val="00AE6290"/>
    <w:rsid w:val="00AF1F58"/>
    <w:rsid w:val="00AF27E6"/>
    <w:rsid w:val="00B01DBD"/>
    <w:rsid w:val="00B03248"/>
    <w:rsid w:val="00B050E5"/>
    <w:rsid w:val="00B078FF"/>
    <w:rsid w:val="00B07FF9"/>
    <w:rsid w:val="00B10B83"/>
    <w:rsid w:val="00B10CE3"/>
    <w:rsid w:val="00B114C6"/>
    <w:rsid w:val="00B218D6"/>
    <w:rsid w:val="00B21F61"/>
    <w:rsid w:val="00B22CFB"/>
    <w:rsid w:val="00B230F9"/>
    <w:rsid w:val="00B249F2"/>
    <w:rsid w:val="00B24F5D"/>
    <w:rsid w:val="00B25E59"/>
    <w:rsid w:val="00B27753"/>
    <w:rsid w:val="00B36B42"/>
    <w:rsid w:val="00B411E6"/>
    <w:rsid w:val="00B440B8"/>
    <w:rsid w:val="00B44320"/>
    <w:rsid w:val="00B44A46"/>
    <w:rsid w:val="00B5036C"/>
    <w:rsid w:val="00B54A55"/>
    <w:rsid w:val="00B566E4"/>
    <w:rsid w:val="00B579B6"/>
    <w:rsid w:val="00B60905"/>
    <w:rsid w:val="00B61BE4"/>
    <w:rsid w:val="00B66AAB"/>
    <w:rsid w:val="00B67FB6"/>
    <w:rsid w:val="00B7192D"/>
    <w:rsid w:val="00B727E8"/>
    <w:rsid w:val="00B7645E"/>
    <w:rsid w:val="00B77564"/>
    <w:rsid w:val="00B77D85"/>
    <w:rsid w:val="00B82A03"/>
    <w:rsid w:val="00B87C58"/>
    <w:rsid w:val="00B97B5B"/>
    <w:rsid w:val="00BA11F9"/>
    <w:rsid w:val="00BA7F22"/>
    <w:rsid w:val="00BB50D0"/>
    <w:rsid w:val="00BB54E3"/>
    <w:rsid w:val="00BC478A"/>
    <w:rsid w:val="00BC53A3"/>
    <w:rsid w:val="00BC77E0"/>
    <w:rsid w:val="00BD1F69"/>
    <w:rsid w:val="00BD4E39"/>
    <w:rsid w:val="00BD6397"/>
    <w:rsid w:val="00BE01DD"/>
    <w:rsid w:val="00BE0B03"/>
    <w:rsid w:val="00BE1F22"/>
    <w:rsid w:val="00BE5E2C"/>
    <w:rsid w:val="00BF5EB9"/>
    <w:rsid w:val="00BF7EC7"/>
    <w:rsid w:val="00C013B7"/>
    <w:rsid w:val="00C01F1C"/>
    <w:rsid w:val="00C10028"/>
    <w:rsid w:val="00C102D7"/>
    <w:rsid w:val="00C10B89"/>
    <w:rsid w:val="00C140C4"/>
    <w:rsid w:val="00C1444F"/>
    <w:rsid w:val="00C15906"/>
    <w:rsid w:val="00C16531"/>
    <w:rsid w:val="00C17111"/>
    <w:rsid w:val="00C17783"/>
    <w:rsid w:val="00C20322"/>
    <w:rsid w:val="00C2143F"/>
    <w:rsid w:val="00C23128"/>
    <w:rsid w:val="00C2342B"/>
    <w:rsid w:val="00C2347C"/>
    <w:rsid w:val="00C2507B"/>
    <w:rsid w:val="00C2697B"/>
    <w:rsid w:val="00C27484"/>
    <w:rsid w:val="00C27A1D"/>
    <w:rsid w:val="00C304D4"/>
    <w:rsid w:val="00C30770"/>
    <w:rsid w:val="00C34092"/>
    <w:rsid w:val="00C35991"/>
    <w:rsid w:val="00C36558"/>
    <w:rsid w:val="00C4255B"/>
    <w:rsid w:val="00C5176F"/>
    <w:rsid w:val="00C54522"/>
    <w:rsid w:val="00C5566E"/>
    <w:rsid w:val="00C57C73"/>
    <w:rsid w:val="00C61600"/>
    <w:rsid w:val="00C63F8B"/>
    <w:rsid w:val="00C7652A"/>
    <w:rsid w:val="00C85A68"/>
    <w:rsid w:val="00C85B41"/>
    <w:rsid w:val="00C86888"/>
    <w:rsid w:val="00C87C2A"/>
    <w:rsid w:val="00C90B45"/>
    <w:rsid w:val="00C94871"/>
    <w:rsid w:val="00CA3065"/>
    <w:rsid w:val="00CA5312"/>
    <w:rsid w:val="00CA6D0F"/>
    <w:rsid w:val="00CA71CF"/>
    <w:rsid w:val="00CB24E3"/>
    <w:rsid w:val="00CC0738"/>
    <w:rsid w:val="00CC2E47"/>
    <w:rsid w:val="00CD0755"/>
    <w:rsid w:val="00CD0E29"/>
    <w:rsid w:val="00CD6DBD"/>
    <w:rsid w:val="00CE0B06"/>
    <w:rsid w:val="00CE125A"/>
    <w:rsid w:val="00CE147C"/>
    <w:rsid w:val="00CE3F48"/>
    <w:rsid w:val="00CE4F00"/>
    <w:rsid w:val="00CE632B"/>
    <w:rsid w:val="00CF0C47"/>
    <w:rsid w:val="00CF20CC"/>
    <w:rsid w:val="00CF4C04"/>
    <w:rsid w:val="00D040B0"/>
    <w:rsid w:val="00D04536"/>
    <w:rsid w:val="00D0535A"/>
    <w:rsid w:val="00D06060"/>
    <w:rsid w:val="00D06157"/>
    <w:rsid w:val="00D06560"/>
    <w:rsid w:val="00D10163"/>
    <w:rsid w:val="00D11F52"/>
    <w:rsid w:val="00D13827"/>
    <w:rsid w:val="00D165E6"/>
    <w:rsid w:val="00D16B7D"/>
    <w:rsid w:val="00D25FEC"/>
    <w:rsid w:val="00D305C6"/>
    <w:rsid w:val="00D317FA"/>
    <w:rsid w:val="00D3360E"/>
    <w:rsid w:val="00D35EEA"/>
    <w:rsid w:val="00D41A16"/>
    <w:rsid w:val="00D42F37"/>
    <w:rsid w:val="00D42F43"/>
    <w:rsid w:val="00D43823"/>
    <w:rsid w:val="00D43ADD"/>
    <w:rsid w:val="00D44613"/>
    <w:rsid w:val="00D504C6"/>
    <w:rsid w:val="00D50747"/>
    <w:rsid w:val="00D512FC"/>
    <w:rsid w:val="00D52089"/>
    <w:rsid w:val="00D5738D"/>
    <w:rsid w:val="00D60B1D"/>
    <w:rsid w:val="00D6147B"/>
    <w:rsid w:val="00D61618"/>
    <w:rsid w:val="00D61712"/>
    <w:rsid w:val="00D64179"/>
    <w:rsid w:val="00D643BE"/>
    <w:rsid w:val="00D65E55"/>
    <w:rsid w:val="00D66469"/>
    <w:rsid w:val="00D72D59"/>
    <w:rsid w:val="00D73FC7"/>
    <w:rsid w:val="00D844A2"/>
    <w:rsid w:val="00D84B6E"/>
    <w:rsid w:val="00D86A32"/>
    <w:rsid w:val="00D913F7"/>
    <w:rsid w:val="00D91E8B"/>
    <w:rsid w:val="00D97E76"/>
    <w:rsid w:val="00DA4816"/>
    <w:rsid w:val="00DA4D6D"/>
    <w:rsid w:val="00DA6838"/>
    <w:rsid w:val="00DA7717"/>
    <w:rsid w:val="00DA7A95"/>
    <w:rsid w:val="00DB0C07"/>
    <w:rsid w:val="00DB49A2"/>
    <w:rsid w:val="00DB4F2E"/>
    <w:rsid w:val="00DC4992"/>
    <w:rsid w:val="00DD4192"/>
    <w:rsid w:val="00DE0DB7"/>
    <w:rsid w:val="00DE2CE4"/>
    <w:rsid w:val="00DE7EE2"/>
    <w:rsid w:val="00E00B46"/>
    <w:rsid w:val="00E0115D"/>
    <w:rsid w:val="00E0193A"/>
    <w:rsid w:val="00E06E60"/>
    <w:rsid w:val="00E10D13"/>
    <w:rsid w:val="00E157B4"/>
    <w:rsid w:val="00E15C6C"/>
    <w:rsid w:val="00E16C11"/>
    <w:rsid w:val="00E17C30"/>
    <w:rsid w:val="00E23571"/>
    <w:rsid w:val="00E27A4B"/>
    <w:rsid w:val="00E27FAB"/>
    <w:rsid w:val="00E362AB"/>
    <w:rsid w:val="00E40D3A"/>
    <w:rsid w:val="00E41D1F"/>
    <w:rsid w:val="00E43201"/>
    <w:rsid w:val="00E4531B"/>
    <w:rsid w:val="00E51AB7"/>
    <w:rsid w:val="00E528C0"/>
    <w:rsid w:val="00E54A23"/>
    <w:rsid w:val="00E5750F"/>
    <w:rsid w:val="00E62F1F"/>
    <w:rsid w:val="00E64C65"/>
    <w:rsid w:val="00E66074"/>
    <w:rsid w:val="00E66445"/>
    <w:rsid w:val="00E66935"/>
    <w:rsid w:val="00E700F3"/>
    <w:rsid w:val="00E70245"/>
    <w:rsid w:val="00E738F5"/>
    <w:rsid w:val="00E73DD8"/>
    <w:rsid w:val="00E76A39"/>
    <w:rsid w:val="00E829C5"/>
    <w:rsid w:val="00E82CA4"/>
    <w:rsid w:val="00E9022D"/>
    <w:rsid w:val="00E95595"/>
    <w:rsid w:val="00E95A10"/>
    <w:rsid w:val="00E9675E"/>
    <w:rsid w:val="00E972AA"/>
    <w:rsid w:val="00E97458"/>
    <w:rsid w:val="00E97636"/>
    <w:rsid w:val="00EA1D12"/>
    <w:rsid w:val="00EA1DB6"/>
    <w:rsid w:val="00EA75EC"/>
    <w:rsid w:val="00EB0358"/>
    <w:rsid w:val="00EB097C"/>
    <w:rsid w:val="00EB2A5A"/>
    <w:rsid w:val="00EB3A65"/>
    <w:rsid w:val="00EC062A"/>
    <w:rsid w:val="00EC1800"/>
    <w:rsid w:val="00EC38DE"/>
    <w:rsid w:val="00EC53FC"/>
    <w:rsid w:val="00ED0DFC"/>
    <w:rsid w:val="00ED0E60"/>
    <w:rsid w:val="00EE07EB"/>
    <w:rsid w:val="00EE1174"/>
    <w:rsid w:val="00EE4A38"/>
    <w:rsid w:val="00EE4FC1"/>
    <w:rsid w:val="00EF3BFF"/>
    <w:rsid w:val="00EF3C66"/>
    <w:rsid w:val="00EF7923"/>
    <w:rsid w:val="00F00ECD"/>
    <w:rsid w:val="00F04211"/>
    <w:rsid w:val="00F058E8"/>
    <w:rsid w:val="00F07857"/>
    <w:rsid w:val="00F10285"/>
    <w:rsid w:val="00F12738"/>
    <w:rsid w:val="00F16C20"/>
    <w:rsid w:val="00F21F20"/>
    <w:rsid w:val="00F22874"/>
    <w:rsid w:val="00F2533D"/>
    <w:rsid w:val="00F263A9"/>
    <w:rsid w:val="00F2765B"/>
    <w:rsid w:val="00F27EBB"/>
    <w:rsid w:val="00F335E0"/>
    <w:rsid w:val="00F356ED"/>
    <w:rsid w:val="00F3595A"/>
    <w:rsid w:val="00F401AB"/>
    <w:rsid w:val="00F4110B"/>
    <w:rsid w:val="00F5420A"/>
    <w:rsid w:val="00F55C6F"/>
    <w:rsid w:val="00F567F0"/>
    <w:rsid w:val="00F60A82"/>
    <w:rsid w:val="00F645A0"/>
    <w:rsid w:val="00F6568F"/>
    <w:rsid w:val="00F672B2"/>
    <w:rsid w:val="00F72B9E"/>
    <w:rsid w:val="00F738DF"/>
    <w:rsid w:val="00F7795D"/>
    <w:rsid w:val="00F80F5E"/>
    <w:rsid w:val="00F81CAE"/>
    <w:rsid w:val="00F928E5"/>
    <w:rsid w:val="00F959DC"/>
    <w:rsid w:val="00FA1686"/>
    <w:rsid w:val="00FA2BAD"/>
    <w:rsid w:val="00FA4BA0"/>
    <w:rsid w:val="00FB10A4"/>
    <w:rsid w:val="00FC68C5"/>
    <w:rsid w:val="00FD38BF"/>
    <w:rsid w:val="00FD6D11"/>
    <w:rsid w:val="00FD72C8"/>
    <w:rsid w:val="00FE2CE0"/>
    <w:rsid w:val="00FE3251"/>
    <w:rsid w:val="00FE477B"/>
    <w:rsid w:val="00FF1D95"/>
    <w:rsid w:val="00FF2548"/>
    <w:rsid w:val="00FF2577"/>
    <w:rsid w:val="00FF29C9"/>
    <w:rsid w:val="00FF3DB5"/>
    <w:rsid w:val="00FF43D6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5"/>
    <w:pPr>
      <w:spacing w:line="50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A54"/>
    <w:pPr>
      <w:ind w:leftChars="200" w:left="480"/>
    </w:pPr>
  </w:style>
  <w:style w:type="paragraph" w:styleId="a4">
    <w:name w:val="Balloon Text"/>
    <w:basedOn w:val="a"/>
    <w:link w:val="a5"/>
    <w:uiPriority w:val="99"/>
    <w:rsid w:val="00EB3A65"/>
    <w:pPr>
      <w:spacing w:line="240" w:lineRule="auto"/>
    </w:pPr>
    <w:rPr>
      <w:rFonts w:ascii="Cambria" w:hAnsi="Cambria"/>
      <w:sz w:val="18"/>
      <w:szCs w:val="20"/>
    </w:rPr>
  </w:style>
  <w:style w:type="character" w:customStyle="1" w:styleId="a5">
    <w:name w:val="註解方塊文字 字元"/>
    <w:link w:val="a4"/>
    <w:uiPriority w:val="99"/>
    <w:locked/>
    <w:rsid w:val="00EB3A65"/>
    <w:rPr>
      <w:rFonts w:ascii="Cambria" w:eastAsia="新細明體" w:hAnsi="Cambria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25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252096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25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252096"/>
    <w:rPr>
      <w:rFonts w:cs="Times New Roman"/>
      <w:kern w:val="2"/>
    </w:rPr>
  </w:style>
  <w:style w:type="table" w:styleId="aa">
    <w:name w:val="Table Grid"/>
    <w:basedOn w:val="a1"/>
    <w:uiPriority w:val="99"/>
    <w:rsid w:val="00EE4F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法條條文說明"/>
    <w:basedOn w:val="a"/>
    <w:autoRedefine/>
    <w:uiPriority w:val="99"/>
    <w:rsid w:val="00EE4FC1"/>
    <w:pPr>
      <w:widowControl w:val="0"/>
      <w:adjustRightInd w:val="0"/>
      <w:snapToGrid w:val="0"/>
      <w:spacing w:line="400" w:lineRule="exact"/>
      <w:ind w:rightChars="-7" w:right="-17"/>
      <w:jc w:val="both"/>
      <w:textAlignment w:val="baseline"/>
    </w:pPr>
    <w:rPr>
      <w:rFonts w:eastAsia="標楷體"/>
      <w:kern w:val="0"/>
      <w:szCs w:val="20"/>
    </w:rPr>
  </w:style>
  <w:style w:type="paragraph" w:customStyle="1" w:styleId="ac">
    <w:name w:val="草案條文"/>
    <w:basedOn w:val="a"/>
    <w:uiPriority w:val="99"/>
    <w:rsid w:val="00F058E8"/>
    <w:pPr>
      <w:widowControl w:val="0"/>
      <w:spacing w:line="240" w:lineRule="auto"/>
      <w:ind w:left="283" w:hangingChars="118" w:hanging="283"/>
      <w:jc w:val="both"/>
    </w:pPr>
    <w:rPr>
      <w:rFonts w:ascii="標楷體" w:eastAsia="標楷體" w:hAnsi="標楷體"/>
      <w:color w:val="000000"/>
    </w:rPr>
  </w:style>
  <w:style w:type="paragraph" w:styleId="ad">
    <w:name w:val="Body Text"/>
    <w:basedOn w:val="a"/>
    <w:link w:val="ae"/>
    <w:uiPriority w:val="99"/>
    <w:rsid w:val="00F058E8"/>
    <w:pPr>
      <w:widowControl w:val="0"/>
      <w:spacing w:after="120" w:line="240" w:lineRule="auto"/>
    </w:pPr>
    <w:rPr>
      <w:szCs w:val="20"/>
    </w:rPr>
  </w:style>
  <w:style w:type="character" w:customStyle="1" w:styleId="ae">
    <w:name w:val="本文 字元"/>
    <w:link w:val="ad"/>
    <w:uiPriority w:val="99"/>
    <w:locked/>
    <w:rsid w:val="00F058E8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7E0965"/>
    <w:pPr>
      <w:spacing w:after="120"/>
      <w:ind w:leftChars="200" w:left="480"/>
    </w:pPr>
    <w:rPr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7E0965"/>
    <w:rPr>
      <w:rFonts w:cs="Times New Roman"/>
      <w:kern w:val="2"/>
      <w:sz w:val="16"/>
    </w:rPr>
  </w:style>
  <w:style w:type="character" w:styleId="af">
    <w:name w:val="annotation reference"/>
    <w:uiPriority w:val="99"/>
    <w:rsid w:val="00E76A3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E76A39"/>
  </w:style>
  <w:style w:type="character" w:customStyle="1" w:styleId="af1">
    <w:name w:val="註解文字 字元"/>
    <w:link w:val="af0"/>
    <w:uiPriority w:val="99"/>
    <w:locked/>
    <w:rsid w:val="00E76A39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E76A39"/>
    <w:rPr>
      <w:b/>
      <w:bCs/>
    </w:rPr>
  </w:style>
  <w:style w:type="character" w:customStyle="1" w:styleId="af3">
    <w:name w:val="註解主旨 字元"/>
    <w:link w:val="af2"/>
    <w:uiPriority w:val="99"/>
    <w:locked/>
    <w:rsid w:val="00E76A39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5"/>
    <w:pPr>
      <w:spacing w:line="50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A54"/>
    <w:pPr>
      <w:ind w:leftChars="200" w:left="480"/>
    </w:pPr>
  </w:style>
  <w:style w:type="paragraph" w:styleId="a4">
    <w:name w:val="Balloon Text"/>
    <w:basedOn w:val="a"/>
    <w:link w:val="a5"/>
    <w:uiPriority w:val="99"/>
    <w:rsid w:val="00EB3A65"/>
    <w:pPr>
      <w:spacing w:line="240" w:lineRule="auto"/>
    </w:pPr>
    <w:rPr>
      <w:rFonts w:ascii="Cambria" w:hAnsi="Cambria"/>
      <w:sz w:val="18"/>
      <w:szCs w:val="20"/>
    </w:rPr>
  </w:style>
  <w:style w:type="character" w:customStyle="1" w:styleId="a5">
    <w:name w:val="註解方塊文字 字元"/>
    <w:link w:val="a4"/>
    <w:uiPriority w:val="99"/>
    <w:locked/>
    <w:rsid w:val="00EB3A65"/>
    <w:rPr>
      <w:rFonts w:ascii="Cambria" w:eastAsia="新細明體" w:hAnsi="Cambria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25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252096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252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252096"/>
    <w:rPr>
      <w:rFonts w:cs="Times New Roman"/>
      <w:kern w:val="2"/>
    </w:rPr>
  </w:style>
  <w:style w:type="table" w:styleId="aa">
    <w:name w:val="Table Grid"/>
    <w:basedOn w:val="a1"/>
    <w:uiPriority w:val="99"/>
    <w:rsid w:val="00EE4F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法條條文說明"/>
    <w:basedOn w:val="a"/>
    <w:autoRedefine/>
    <w:uiPriority w:val="99"/>
    <w:rsid w:val="00EE4FC1"/>
    <w:pPr>
      <w:widowControl w:val="0"/>
      <w:adjustRightInd w:val="0"/>
      <w:snapToGrid w:val="0"/>
      <w:spacing w:line="400" w:lineRule="exact"/>
      <w:ind w:rightChars="-7" w:right="-17"/>
      <w:jc w:val="both"/>
      <w:textAlignment w:val="baseline"/>
    </w:pPr>
    <w:rPr>
      <w:rFonts w:eastAsia="標楷體"/>
      <w:kern w:val="0"/>
      <w:szCs w:val="20"/>
    </w:rPr>
  </w:style>
  <w:style w:type="paragraph" w:customStyle="1" w:styleId="ac">
    <w:name w:val="草案條文"/>
    <w:basedOn w:val="a"/>
    <w:uiPriority w:val="99"/>
    <w:rsid w:val="00F058E8"/>
    <w:pPr>
      <w:widowControl w:val="0"/>
      <w:spacing w:line="240" w:lineRule="auto"/>
      <w:ind w:left="283" w:hangingChars="118" w:hanging="283"/>
      <w:jc w:val="both"/>
    </w:pPr>
    <w:rPr>
      <w:rFonts w:ascii="標楷體" w:eastAsia="標楷體" w:hAnsi="標楷體"/>
      <w:color w:val="000000"/>
    </w:rPr>
  </w:style>
  <w:style w:type="paragraph" w:styleId="ad">
    <w:name w:val="Body Text"/>
    <w:basedOn w:val="a"/>
    <w:link w:val="ae"/>
    <w:uiPriority w:val="99"/>
    <w:rsid w:val="00F058E8"/>
    <w:pPr>
      <w:widowControl w:val="0"/>
      <w:spacing w:after="120" w:line="240" w:lineRule="auto"/>
    </w:pPr>
    <w:rPr>
      <w:szCs w:val="20"/>
    </w:rPr>
  </w:style>
  <w:style w:type="character" w:customStyle="1" w:styleId="ae">
    <w:name w:val="本文 字元"/>
    <w:link w:val="ad"/>
    <w:uiPriority w:val="99"/>
    <w:locked/>
    <w:rsid w:val="00F058E8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7E0965"/>
    <w:pPr>
      <w:spacing w:after="120"/>
      <w:ind w:leftChars="200" w:left="480"/>
    </w:pPr>
    <w:rPr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7E0965"/>
    <w:rPr>
      <w:rFonts w:cs="Times New Roman"/>
      <w:kern w:val="2"/>
      <w:sz w:val="16"/>
    </w:rPr>
  </w:style>
  <w:style w:type="character" w:styleId="af">
    <w:name w:val="annotation reference"/>
    <w:uiPriority w:val="99"/>
    <w:rsid w:val="00E76A3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E76A39"/>
  </w:style>
  <w:style w:type="character" w:customStyle="1" w:styleId="af1">
    <w:name w:val="註解文字 字元"/>
    <w:link w:val="af0"/>
    <w:uiPriority w:val="99"/>
    <w:locked/>
    <w:rsid w:val="00E76A39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E76A39"/>
    <w:rPr>
      <w:b/>
      <w:bCs/>
    </w:rPr>
  </w:style>
  <w:style w:type="character" w:customStyle="1" w:styleId="af3">
    <w:name w:val="註解主旨 字元"/>
    <w:link w:val="af2"/>
    <w:uiPriority w:val="99"/>
    <w:locked/>
    <w:rsid w:val="00E76A39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9141;&#24034;&#21312;&#20844;&#25152;&#22580;&#22320;&#20351;&#29992;&#31649;&#29702;&#35215;&#21063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FB20-0BCB-4069-855B-BC2B9A4E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燕巢區公所場地使用管理規則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高雄市政府第100次市政會議提案</dc:title>
  <dc:creator>user</dc:creator>
  <cp:lastModifiedBy>user</cp:lastModifiedBy>
  <cp:revision>6</cp:revision>
  <cp:lastPrinted>2019-10-15T02:34:00Z</cp:lastPrinted>
  <dcterms:created xsi:type="dcterms:W3CDTF">2020-06-15T08:07:00Z</dcterms:created>
  <dcterms:modified xsi:type="dcterms:W3CDTF">2020-06-15T08:12:00Z</dcterms:modified>
</cp:coreProperties>
</file>