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C0" w:rsidRDefault="00B111C0" w:rsidP="00B111C0">
      <w:pPr>
        <w:snapToGrid w:val="0"/>
        <w:spacing w:line="360" w:lineRule="exact"/>
        <w:rPr>
          <w:rFonts w:ascii="標楷體" w:eastAsia="標楷體" w:hAnsi="標楷體"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4"/>
        <w:gridCol w:w="1417"/>
        <w:gridCol w:w="1303"/>
        <w:gridCol w:w="2099"/>
        <w:gridCol w:w="623"/>
        <w:gridCol w:w="2566"/>
      </w:tblGrid>
      <w:tr w:rsidR="00B111C0" w:rsidTr="00FD30CE">
        <w:trPr>
          <w:trHeight w:val="679"/>
          <w:jc w:val="center"/>
        </w:trPr>
        <w:tc>
          <w:tcPr>
            <w:tcW w:w="205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C0" w:rsidRDefault="00B111C0" w:rsidP="00D570A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申請機關</w:t>
            </w:r>
          </w:p>
        </w:tc>
        <w:tc>
          <w:tcPr>
            <w:tcW w:w="2720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C0" w:rsidRDefault="00B111C0" w:rsidP="00D570AE">
            <w:pPr>
              <w:adjustRightInd w:val="0"/>
              <w:snapToGrid w:val="0"/>
              <w:spacing w:line="5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C0" w:rsidRDefault="00B111C0" w:rsidP="00D570AE">
            <w:pPr>
              <w:adjustRightInd w:val="0"/>
              <w:snapToGrid w:val="0"/>
              <w:spacing w:line="520" w:lineRule="exact"/>
              <w:jc w:val="center"/>
              <w:textAlignment w:val="top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申請科室</w:t>
            </w:r>
          </w:p>
        </w:tc>
        <w:tc>
          <w:tcPr>
            <w:tcW w:w="256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B111C0" w:rsidRDefault="00B111C0" w:rsidP="00D570AE">
            <w:pPr>
              <w:adjustRightInd w:val="0"/>
              <w:snapToGrid w:val="0"/>
              <w:spacing w:line="5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11C0" w:rsidTr="00FD30CE">
        <w:trPr>
          <w:trHeight w:val="679"/>
          <w:jc w:val="center"/>
        </w:trPr>
        <w:tc>
          <w:tcPr>
            <w:tcW w:w="205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C0" w:rsidRDefault="00B111C0" w:rsidP="00D570A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申請人員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C0" w:rsidRDefault="00B111C0" w:rsidP="00D570AE">
            <w:pPr>
              <w:adjustRightInd w:val="0"/>
              <w:snapToGrid w:val="0"/>
              <w:spacing w:line="5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C0" w:rsidRDefault="00B111C0" w:rsidP="00D570AE"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B111C0" w:rsidRDefault="00B111C0" w:rsidP="00D570AE">
            <w:pPr>
              <w:adjustRightInd w:val="0"/>
              <w:snapToGrid w:val="0"/>
              <w:spacing w:line="5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11C0" w:rsidTr="008C13F0">
        <w:trPr>
          <w:trHeight w:val="4082"/>
          <w:jc w:val="center"/>
        </w:trPr>
        <w:tc>
          <w:tcPr>
            <w:tcW w:w="205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C0" w:rsidRDefault="00562867" w:rsidP="00FD30C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</w:t>
            </w:r>
            <w:r w:rsidR="00FD30CE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B111C0" w:rsidRDefault="00562867" w:rsidP="00D570AE">
            <w:pPr>
              <w:adjustRightInd w:val="0"/>
              <w:snapToGrid w:val="0"/>
              <w:spacing w:line="5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42148">
              <w:rPr>
                <w:rFonts w:ascii="標楷體" w:eastAsia="標楷體" w:hAnsi="標楷體" w:hint="eastAsia"/>
                <w:sz w:val="28"/>
                <w:szCs w:val="28"/>
              </w:rPr>
              <w:t>新增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相關連結：</w:t>
            </w:r>
          </w:p>
          <w:p w:rsidR="00562867" w:rsidRDefault="00562867" w:rsidP="00FD30CE">
            <w:pPr>
              <w:numPr>
                <w:ilvl w:val="0"/>
                <w:numId w:val="2"/>
              </w:numPr>
              <w:adjustRightInd w:val="0"/>
              <w:snapToGrid w:val="0"/>
              <w:spacing w:line="520" w:lineRule="exact"/>
              <w:ind w:hanging="177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連結名稱：</w:t>
            </w:r>
          </w:p>
          <w:p w:rsidR="008C13F0" w:rsidRDefault="008C13F0" w:rsidP="00FD30CE">
            <w:pPr>
              <w:numPr>
                <w:ilvl w:val="0"/>
                <w:numId w:val="2"/>
              </w:numPr>
              <w:adjustRightInd w:val="0"/>
              <w:snapToGrid w:val="0"/>
              <w:spacing w:line="520" w:lineRule="exact"/>
              <w:ind w:hanging="177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連結網址：</w:t>
            </w:r>
          </w:p>
          <w:p w:rsidR="00562867" w:rsidRDefault="00562867" w:rsidP="00FD30CE">
            <w:pPr>
              <w:numPr>
                <w:ilvl w:val="0"/>
                <w:numId w:val="2"/>
              </w:numPr>
              <w:adjustRightInd w:val="0"/>
              <w:snapToGrid w:val="0"/>
              <w:spacing w:line="520" w:lineRule="exact"/>
              <w:ind w:hanging="177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位置</w:t>
            </w:r>
            <w:r w:rsidR="008C13F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D30CE">
              <w:rPr>
                <w:rFonts w:ascii="標楷體" w:eastAsia="標楷體" w:hAnsi="標楷體" w:hint="eastAsia"/>
                <w:sz w:val="28"/>
                <w:szCs w:val="28"/>
              </w:rPr>
              <w:t>該連結擬顯示</w:t>
            </w:r>
            <w:r w:rsidR="008C13F0">
              <w:rPr>
                <w:rFonts w:ascii="標楷體" w:eastAsia="標楷體" w:hAnsi="標楷體" w:hint="eastAsia"/>
                <w:sz w:val="28"/>
                <w:szCs w:val="28"/>
              </w:rPr>
              <w:t>於全球資訊網的位置)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62867" w:rsidRDefault="00562867" w:rsidP="00FD30CE">
            <w:pPr>
              <w:numPr>
                <w:ilvl w:val="0"/>
                <w:numId w:val="2"/>
              </w:numPr>
              <w:adjustRightInd w:val="0"/>
              <w:snapToGrid w:val="0"/>
              <w:spacing w:line="520" w:lineRule="exact"/>
              <w:ind w:hanging="177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其它補充說明：</w:t>
            </w:r>
          </w:p>
          <w:p w:rsidR="00562867" w:rsidRDefault="00542148" w:rsidP="00D570AE">
            <w:pPr>
              <w:adjustRightInd w:val="0"/>
              <w:snapToGrid w:val="0"/>
              <w:spacing w:line="5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C13F0">
              <w:rPr>
                <w:rFonts w:ascii="標楷體" w:eastAsia="標楷體" w:hAnsi="標楷體" w:hint="eastAsia"/>
                <w:sz w:val="28"/>
                <w:szCs w:val="28"/>
              </w:rPr>
              <w:t>修改資料：</w:t>
            </w:r>
          </w:p>
          <w:p w:rsidR="00FD30CE" w:rsidRDefault="00FD30CE" w:rsidP="00FD30CE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spacing w:line="520" w:lineRule="exact"/>
              <w:ind w:leftChars="0" w:hanging="177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資料位置：</w:t>
            </w:r>
          </w:p>
          <w:p w:rsidR="00FD30CE" w:rsidRDefault="00FD30CE" w:rsidP="00FD30CE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spacing w:line="520" w:lineRule="exact"/>
              <w:ind w:leftChars="0" w:hanging="177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原資料內容：</w:t>
            </w:r>
          </w:p>
          <w:p w:rsidR="00FD30CE" w:rsidRDefault="00FD30CE" w:rsidP="00FD30CE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spacing w:line="520" w:lineRule="exact"/>
              <w:ind w:leftChars="0" w:hanging="177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更改後內容：</w:t>
            </w:r>
          </w:p>
          <w:p w:rsidR="00FD30CE" w:rsidRPr="00FD30CE" w:rsidRDefault="00FD30CE" w:rsidP="00FD30CE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spacing w:line="520" w:lineRule="exact"/>
              <w:ind w:leftChars="0" w:hanging="177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其它補充說明：</w:t>
            </w:r>
          </w:p>
          <w:p w:rsidR="00562867" w:rsidRDefault="008C13F0" w:rsidP="008C13F0">
            <w:pPr>
              <w:adjustRightInd w:val="0"/>
              <w:snapToGrid w:val="0"/>
              <w:spacing w:line="5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□其它：</w:t>
            </w:r>
          </w:p>
        </w:tc>
      </w:tr>
      <w:tr w:rsidR="00B111C0" w:rsidTr="00FD30CE">
        <w:trPr>
          <w:trHeight w:val="1197"/>
          <w:jc w:val="center"/>
        </w:trPr>
        <w:tc>
          <w:tcPr>
            <w:tcW w:w="205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C0" w:rsidRDefault="00B111C0" w:rsidP="00D570A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用途說明</w:t>
            </w:r>
          </w:p>
        </w:tc>
        <w:tc>
          <w:tcPr>
            <w:tcW w:w="8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111C0" w:rsidRPr="00826AF8" w:rsidRDefault="00B111C0" w:rsidP="008C13F0">
            <w:pPr>
              <w:adjustRightInd w:val="0"/>
              <w:snapToGrid w:val="0"/>
              <w:spacing w:line="520" w:lineRule="exact"/>
              <w:ind w:leftChars="-24" w:left="-56" w:hangingChars="1" w:hanging="2"/>
              <w:jc w:val="both"/>
              <w:textAlignment w:val="center"/>
              <w:rPr>
                <w:rFonts w:ascii="標楷體" w:eastAsia="標楷體" w:hAnsi="標楷體"/>
                <w:noProof/>
              </w:rPr>
            </w:pPr>
          </w:p>
        </w:tc>
      </w:tr>
      <w:tr w:rsidR="00B111C0" w:rsidTr="00FD30CE">
        <w:trPr>
          <w:trHeight w:val="406"/>
          <w:jc w:val="center"/>
        </w:trPr>
        <w:tc>
          <w:tcPr>
            <w:tcW w:w="347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C0" w:rsidRDefault="00B111C0" w:rsidP="008C13F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申請人員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C0" w:rsidRDefault="00B111C0" w:rsidP="008C13F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科室主管</w:t>
            </w:r>
          </w:p>
        </w:tc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B111C0" w:rsidRDefault="00B111C0" w:rsidP="008C13F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機關首長</w:t>
            </w:r>
          </w:p>
        </w:tc>
      </w:tr>
      <w:tr w:rsidR="00B111C0" w:rsidTr="00FD30CE">
        <w:trPr>
          <w:trHeight w:val="572"/>
          <w:jc w:val="center"/>
        </w:trPr>
        <w:tc>
          <w:tcPr>
            <w:tcW w:w="3471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B111C0" w:rsidRDefault="00B111C0" w:rsidP="00D570A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B111C0" w:rsidRDefault="00B111C0" w:rsidP="00D570A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111C0" w:rsidRDefault="00B111C0" w:rsidP="00D570A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8C13F0" w:rsidRPr="00031E2B" w:rsidRDefault="008C13F0" w:rsidP="002C43F5">
      <w:pPr>
        <w:snapToGrid w:val="0"/>
        <w:spacing w:line="400" w:lineRule="exact"/>
        <w:ind w:leftChars="-6" w:rightChars="71" w:right="170" w:hangingChars="7" w:hanging="14"/>
        <w:rPr>
          <w:rFonts w:ascii="標楷體" w:eastAsia="標楷體" w:hAnsi="標楷體"/>
          <w:b/>
          <w:bCs/>
          <w:color w:val="0000FF"/>
          <w:sz w:val="20"/>
        </w:rPr>
      </w:pPr>
      <w:r w:rsidRPr="00031E2B">
        <w:rPr>
          <w:rFonts w:ascii="標楷體" w:eastAsia="標楷體" w:hAnsi="標楷體" w:hint="eastAsia"/>
          <w:b/>
          <w:bCs/>
          <w:color w:val="0000FF"/>
          <w:sz w:val="20"/>
        </w:rPr>
        <w:t>附註:表單請交換至資訊</w:t>
      </w:r>
      <w:r>
        <w:rPr>
          <w:rFonts w:ascii="標楷體" w:eastAsia="標楷體" w:hAnsi="標楷體" w:hint="eastAsia"/>
          <w:b/>
          <w:bCs/>
          <w:color w:val="0000FF"/>
          <w:sz w:val="20"/>
        </w:rPr>
        <w:t>中心</w:t>
      </w:r>
      <w:r w:rsidRPr="00031E2B">
        <w:rPr>
          <w:rFonts w:ascii="標楷體" w:eastAsia="標楷體" w:hAnsi="標楷體" w:hint="eastAsia"/>
          <w:b/>
          <w:bCs/>
          <w:color w:val="0000FF"/>
          <w:sz w:val="20"/>
        </w:rPr>
        <w:t>網路服務科，基於本府網頁整體規劃考量，本</w:t>
      </w:r>
      <w:r>
        <w:rPr>
          <w:rFonts w:ascii="標楷體" w:eastAsia="標楷體" w:hAnsi="標楷體" w:hint="eastAsia"/>
          <w:b/>
          <w:bCs/>
          <w:color w:val="0000FF"/>
          <w:sz w:val="20"/>
        </w:rPr>
        <w:t>中心</w:t>
      </w:r>
      <w:r w:rsidRPr="00031E2B">
        <w:rPr>
          <w:rFonts w:ascii="標楷體" w:eastAsia="標楷體" w:hAnsi="標楷體" w:hint="eastAsia"/>
          <w:b/>
          <w:bCs/>
          <w:color w:val="0000FF"/>
          <w:sz w:val="20"/>
        </w:rPr>
        <w:t>視實際業務需要，有權不予核可。</w:t>
      </w:r>
      <w:r w:rsidR="002C43F5">
        <w:rPr>
          <w:rFonts w:ascii="標楷體" w:eastAsia="標楷體" w:hAnsi="標楷體" w:hint="eastAsia"/>
          <w:b/>
          <w:bCs/>
          <w:color w:val="0000FF"/>
          <w:sz w:val="20"/>
        </w:rPr>
        <w:t>若連結網址有異動，請務必申請修正。</w:t>
      </w:r>
    </w:p>
    <w:p w:rsidR="00B111C0" w:rsidRDefault="00B111C0" w:rsidP="00542148">
      <w:pPr>
        <w:snapToGrid w:val="0"/>
        <w:spacing w:beforeLines="50" w:afterLines="50" w:line="2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─────────</w:t>
      </w:r>
      <w:proofErr w:type="gramEnd"/>
      <w:r>
        <w:rPr>
          <w:rFonts w:ascii="標楷體" w:eastAsia="標楷體" w:hAnsi="標楷體" w:hint="eastAsia"/>
          <w:sz w:val="20"/>
        </w:rPr>
        <w:t>以下欄位由資訊中心</w:t>
      </w:r>
      <w:r w:rsidR="00F85037">
        <w:rPr>
          <w:rFonts w:ascii="標楷體" w:eastAsia="標楷體" w:hAnsi="標楷體" w:hint="eastAsia"/>
          <w:sz w:val="20"/>
        </w:rPr>
        <w:t>（網路服務科）</w:t>
      </w:r>
      <w:r>
        <w:rPr>
          <w:rFonts w:ascii="標楷體" w:eastAsia="標楷體" w:hAnsi="標楷體" w:hint="eastAsia"/>
          <w:sz w:val="20"/>
        </w:rPr>
        <w:t>填寫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────────</w:t>
      </w:r>
      <w:proofErr w:type="gramEnd"/>
    </w:p>
    <w:tbl>
      <w:tblPr>
        <w:tblW w:w="10048" w:type="dxa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087"/>
        <w:gridCol w:w="4961"/>
      </w:tblGrid>
      <w:tr w:rsidR="00B111C0" w:rsidTr="008C13F0">
        <w:trPr>
          <w:trHeight w:val="1357"/>
          <w:jc w:val="center"/>
        </w:trPr>
        <w:tc>
          <w:tcPr>
            <w:tcW w:w="10048" w:type="dxa"/>
            <w:gridSpan w:val="2"/>
          </w:tcPr>
          <w:p w:rsidR="00B111C0" w:rsidRDefault="00B111C0" w:rsidP="008C13F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處理情形：  </w:t>
            </w:r>
          </w:p>
        </w:tc>
      </w:tr>
      <w:tr w:rsidR="00B111C0" w:rsidTr="00F85037">
        <w:trPr>
          <w:trHeight w:val="217"/>
          <w:jc w:val="center"/>
        </w:trPr>
        <w:tc>
          <w:tcPr>
            <w:tcW w:w="5087" w:type="dxa"/>
            <w:vAlign w:val="center"/>
          </w:tcPr>
          <w:p w:rsidR="00B111C0" w:rsidRDefault="00B111C0" w:rsidP="00D570A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  <w:tc>
          <w:tcPr>
            <w:tcW w:w="4961" w:type="dxa"/>
            <w:vAlign w:val="center"/>
          </w:tcPr>
          <w:p w:rsidR="00B111C0" w:rsidRDefault="00B111C0" w:rsidP="00D570AE">
            <w:pPr>
              <w:snapToGrid w:val="0"/>
              <w:spacing w:line="360" w:lineRule="exact"/>
              <w:ind w:leftChars="-104" w:left="-250" w:firstLineChars="89" w:firstLine="2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決行</w:t>
            </w:r>
          </w:p>
        </w:tc>
      </w:tr>
      <w:tr w:rsidR="00B111C0" w:rsidTr="003A654F">
        <w:trPr>
          <w:trHeight w:val="1174"/>
          <w:jc w:val="center"/>
        </w:trPr>
        <w:tc>
          <w:tcPr>
            <w:tcW w:w="5087" w:type="dxa"/>
            <w:vAlign w:val="center"/>
          </w:tcPr>
          <w:p w:rsidR="00B111C0" w:rsidRDefault="00B111C0" w:rsidP="00D570A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B111C0" w:rsidRDefault="00B111C0" w:rsidP="00D570A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B5ADA" w:rsidRDefault="004B5ADA" w:rsidP="00B111C0"/>
    <w:sectPr w:rsidR="004B5ADA" w:rsidSect="00F85037">
      <w:headerReference w:type="default" r:id="rId8"/>
      <w:pgSz w:w="11906" w:h="16838" w:code="9"/>
      <w:pgMar w:top="1134" w:right="707" w:bottom="567" w:left="1247" w:header="680" w:footer="340" w:gutter="0"/>
      <w:paperSrc w:first="1" w:other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894" w:rsidRDefault="00B17894">
      <w:r>
        <w:separator/>
      </w:r>
    </w:p>
  </w:endnote>
  <w:endnote w:type="continuationSeparator" w:id="0">
    <w:p w:rsidR="00B17894" w:rsidRDefault="00B1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894" w:rsidRDefault="00B17894">
      <w:r>
        <w:separator/>
      </w:r>
    </w:p>
  </w:footnote>
  <w:footnote w:type="continuationSeparator" w:id="0">
    <w:p w:rsidR="00B17894" w:rsidRDefault="00B17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E6" w:rsidRDefault="00A565E6">
    <w:pPr>
      <w:pStyle w:val="a3"/>
      <w:jc w:val="center"/>
      <w:rPr>
        <w:sz w:val="36"/>
      </w:rPr>
    </w:pPr>
    <w:r>
      <w:rPr>
        <w:rFonts w:eastAsia="標楷體" w:hint="eastAsia"/>
        <w:b/>
        <w:noProof/>
        <w:sz w:val="36"/>
        <w:u w:val="single"/>
      </w:rPr>
      <w:t>高雄市政府</w:t>
    </w:r>
    <w:r w:rsidR="003C2295">
      <w:rPr>
        <w:rFonts w:eastAsia="標楷體" w:hint="eastAsia"/>
        <w:b/>
        <w:noProof/>
        <w:sz w:val="36"/>
        <w:u w:val="single"/>
      </w:rPr>
      <w:t>全球資訊網</w:t>
    </w:r>
    <w:r w:rsidR="00562867">
      <w:rPr>
        <w:rFonts w:eastAsia="標楷體" w:hint="eastAsia"/>
        <w:b/>
        <w:noProof/>
        <w:sz w:val="36"/>
        <w:u w:val="single"/>
      </w:rPr>
      <w:t>資料處理</w:t>
    </w:r>
    <w:r>
      <w:rPr>
        <w:rFonts w:eastAsia="標楷體" w:hint="eastAsia"/>
        <w:b/>
        <w:noProof/>
        <w:sz w:val="36"/>
        <w:u w:val="single"/>
      </w:rPr>
      <w:t>申請單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27A"/>
    <w:multiLevelType w:val="hybridMultilevel"/>
    <w:tmpl w:val="B75238D2"/>
    <w:lvl w:ilvl="0" w:tplc="B3F68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CE4215"/>
    <w:multiLevelType w:val="hybridMultilevel"/>
    <w:tmpl w:val="0A1C4C6E"/>
    <w:lvl w:ilvl="0" w:tplc="87A89916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6747FE1"/>
    <w:multiLevelType w:val="hybridMultilevel"/>
    <w:tmpl w:val="3F121384"/>
    <w:lvl w:ilvl="0" w:tplc="87A89916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B5ADA"/>
    <w:rsid w:val="00033BC3"/>
    <w:rsid w:val="000C7579"/>
    <w:rsid w:val="000D1CDA"/>
    <w:rsid w:val="001472AD"/>
    <w:rsid w:val="001E442F"/>
    <w:rsid w:val="0024053D"/>
    <w:rsid w:val="002C43F5"/>
    <w:rsid w:val="002D62F9"/>
    <w:rsid w:val="00300890"/>
    <w:rsid w:val="003A654F"/>
    <w:rsid w:val="003C2295"/>
    <w:rsid w:val="003D344D"/>
    <w:rsid w:val="003E73E8"/>
    <w:rsid w:val="00443D43"/>
    <w:rsid w:val="00486E80"/>
    <w:rsid w:val="004B5ADA"/>
    <w:rsid w:val="0050789E"/>
    <w:rsid w:val="00542148"/>
    <w:rsid w:val="00562867"/>
    <w:rsid w:val="006429BD"/>
    <w:rsid w:val="0066388F"/>
    <w:rsid w:val="006A6F2E"/>
    <w:rsid w:val="00745284"/>
    <w:rsid w:val="00756B62"/>
    <w:rsid w:val="007A7CB5"/>
    <w:rsid w:val="007F7529"/>
    <w:rsid w:val="008663B0"/>
    <w:rsid w:val="00887541"/>
    <w:rsid w:val="008A4BE6"/>
    <w:rsid w:val="008C13F0"/>
    <w:rsid w:val="008C19E5"/>
    <w:rsid w:val="009425AE"/>
    <w:rsid w:val="0095456C"/>
    <w:rsid w:val="00966E5D"/>
    <w:rsid w:val="0097285F"/>
    <w:rsid w:val="009D59A8"/>
    <w:rsid w:val="00A47102"/>
    <w:rsid w:val="00A565E6"/>
    <w:rsid w:val="00AD3104"/>
    <w:rsid w:val="00B111C0"/>
    <w:rsid w:val="00B17894"/>
    <w:rsid w:val="00BD1DAF"/>
    <w:rsid w:val="00C83E72"/>
    <w:rsid w:val="00DB39B2"/>
    <w:rsid w:val="00E40F12"/>
    <w:rsid w:val="00F85037"/>
    <w:rsid w:val="00FD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2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A6F2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rsid w:val="006A6F2E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B111C0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D30C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&#23560;&#26696;\&#23567;&#28207;&#37291;&#38498;&#38283;&#20992;&#25151;\&#35373;&#35336;&#35722;&#26356;\&#35373;&#35336;&#35722;&#26356;&#2193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76ED9-B775-4831-81A6-40D3517E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設計變更單.dot</Template>
  <TotalTime>17</TotalTime>
  <Pages>1</Pages>
  <Words>41</Words>
  <Characters>235</Characters>
  <Application>Microsoft Office Word</Application>
  <DocSecurity>0</DocSecurity>
  <Lines>1</Lines>
  <Paragraphs>1</Paragraphs>
  <ScaleCrop>false</ScaleCrop>
  <Company>雙葉開發科技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客戶基本資料</dc:title>
  <dc:creator>Mike</dc:creator>
  <cp:lastModifiedBy>show</cp:lastModifiedBy>
  <cp:revision>7</cp:revision>
  <cp:lastPrinted>2014-12-10T02:09:00Z</cp:lastPrinted>
  <dcterms:created xsi:type="dcterms:W3CDTF">2013-01-31T03:20:00Z</dcterms:created>
  <dcterms:modified xsi:type="dcterms:W3CDTF">2014-12-10T02:09:00Z</dcterms:modified>
</cp:coreProperties>
</file>